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B561F" w:rsidRPr="003B472A" w:rsidTr="003B472A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B561F" w:rsidRPr="003B472A" w:rsidRDefault="004B561F" w:rsidP="003B472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3B472A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4B561F" w:rsidRPr="003B472A" w:rsidTr="003B472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B472A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561F" w:rsidRPr="003B472A" w:rsidTr="003B472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B472A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561F" w:rsidRPr="003B472A" w:rsidTr="003B472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B472A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561F" w:rsidRPr="003B472A" w:rsidTr="003B472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B472A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561F" w:rsidRPr="003B472A" w:rsidTr="003B472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B472A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4B561F" w:rsidRPr="00051FC8" w:rsidRDefault="004B561F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4B561F" w:rsidRDefault="004B561F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B561F" w:rsidRPr="003B472A" w:rsidTr="003B472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2A">
              <w:rPr>
                <w:rFonts w:ascii="Times New Roman" w:hAnsi="Times New Roman"/>
                <w:b/>
                <w:sz w:val="26"/>
                <w:szCs w:val="26"/>
              </w:rPr>
              <w:t>10.07.2017 г.</w:t>
            </w:r>
          </w:p>
        </w:tc>
      </w:tr>
      <w:tr w:rsidR="004B561F" w:rsidRPr="003B472A" w:rsidTr="003B472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3B472A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B561F" w:rsidRPr="003B472A" w:rsidTr="003B472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3B472A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3B472A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3B472A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4B561F" w:rsidRPr="009D4D0D" w:rsidRDefault="004B561F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B561F" w:rsidRPr="003B472A" w:rsidTr="003B472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Правила безопасности, площадки и фабрики по обогащению угля</w:t>
            </w:r>
          </w:p>
        </w:tc>
      </w:tr>
      <w:tr w:rsidR="004B561F" w:rsidRPr="003B472A" w:rsidTr="003B472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Проект приказа Ростехнадзора «Об утверждении Федераль</w:t>
            </w:r>
            <w:bookmarkStart w:id="0" w:name="_GoBack"/>
            <w:bookmarkEnd w:id="0"/>
            <w:r w:rsidRPr="003B472A">
              <w:rPr>
                <w:rFonts w:cs="Calibri"/>
                <w:sz w:val="24"/>
                <w:szCs w:val="28"/>
              </w:rPr>
              <w:t>ных норм и правил в области промышленной безопасности «Правила безопасности при обогащении и брикетировании угля»</w:t>
            </w:r>
          </w:p>
        </w:tc>
      </w:tr>
      <w:tr w:rsidR="004B561F" w:rsidRPr="003B472A" w:rsidTr="003B472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B472A">
              <w:rPr>
                <w:rFonts w:cs="Calibri"/>
                <w:sz w:val="24"/>
                <w:szCs w:val="28"/>
              </w:rPr>
              <w:t>Ростехнадзор</w:t>
            </w:r>
          </w:p>
        </w:tc>
      </w:tr>
      <w:tr w:rsidR="004B561F" w:rsidRPr="003B472A" w:rsidTr="003B472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3B472A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3B472A">
              <w:rPr>
                <w:rFonts w:cs="Calibri"/>
                <w:sz w:val="24"/>
                <w:szCs w:val="28"/>
              </w:rPr>
              <w:t>на</w:t>
            </w:r>
            <w:r w:rsidRPr="003B472A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3B472A">
              <w:rPr>
                <w:rFonts w:cs="Calibri"/>
                <w:sz w:val="24"/>
                <w:szCs w:val="28"/>
                <w:lang w:val="en-US"/>
              </w:rPr>
              <w:t>02/08/11-16/00059694</w:t>
            </w:r>
          </w:p>
        </w:tc>
      </w:tr>
    </w:tbl>
    <w:p w:rsidR="004B561F" w:rsidRDefault="004B561F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</w:p>
    <w:p w:rsidR="004B561F" w:rsidRDefault="004B561F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4B561F" w:rsidRDefault="004B561F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4B561F" w:rsidRDefault="004B561F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4B561F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4B561F" w:rsidRPr="009D4D0D" w:rsidRDefault="004B561F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3B472A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3B472A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561F" w:rsidRPr="003B472A" w:rsidTr="003B472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B472A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B561F" w:rsidRPr="003B472A" w:rsidTr="003B472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561F" w:rsidRPr="003B472A" w:rsidRDefault="004B561F" w:rsidP="003B47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B561F" w:rsidRDefault="004B561F" w:rsidP="00430D0A">
      <w:pPr>
        <w:spacing w:after="100" w:afterAutospacing="1"/>
      </w:pPr>
    </w:p>
    <w:sectPr w:rsidR="004B561F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1F" w:rsidRDefault="004B561F" w:rsidP="0055633C">
      <w:pPr>
        <w:spacing w:after="0" w:line="240" w:lineRule="auto"/>
      </w:pPr>
      <w:r>
        <w:separator/>
      </w:r>
    </w:p>
  </w:endnote>
  <w:endnote w:type="continuationSeparator" w:id="0">
    <w:p w:rsidR="004B561F" w:rsidRDefault="004B561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1F" w:rsidRDefault="004B561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1F" w:rsidRDefault="004B561F">
    <w:pPr>
      <w:pStyle w:val="Footer"/>
    </w:pPr>
    <w:r w:rsidRPr="006470A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1F" w:rsidRDefault="004B561F" w:rsidP="0055633C">
      <w:pPr>
        <w:spacing w:after="0" w:line="240" w:lineRule="auto"/>
      </w:pPr>
      <w:r>
        <w:separator/>
      </w:r>
    </w:p>
  </w:footnote>
  <w:footnote w:type="continuationSeparator" w:id="0">
    <w:p w:rsidR="004B561F" w:rsidRDefault="004B561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1F" w:rsidRDefault="004B561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4B561F" w:rsidRDefault="004B56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1F" w:rsidRDefault="004B561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1F" w:rsidRDefault="004B561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1E057D"/>
    <w:rsid w:val="00225277"/>
    <w:rsid w:val="00266728"/>
    <w:rsid w:val="003330CF"/>
    <w:rsid w:val="0033609E"/>
    <w:rsid w:val="00353E01"/>
    <w:rsid w:val="003B472A"/>
    <w:rsid w:val="003C11E7"/>
    <w:rsid w:val="00426482"/>
    <w:rsid w:val="00430D0A"/>
    <w:rsid w:val="004338CE"/>
    <w:rsid w:val="00452699"/>
    <w:rsid w:val="004B2A91"/>
    <w:rsid w:val="004B561F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470A6"/>
    <w:rsid w:val="00652F9D"/>
    <w:rsid w:val="00656727"/>
    <w:rsid w:val="006A074A"/>
    <w:rsid w:val="006A7560"/>
    <w:rsid w:val="006C38E9"/>
    <w:rsid w:val="006C6D6A"/>
    <w:rsid w:val="006D2368"/>
    <w:rsid w:val="006D4F59"/>
    <w:rsid w:val="0074536D"/>
    <w:rsid w:val="00775D96"/>
    <w:rsid w:val="007A336C"/>
    <w:rsid w:val="007C46C3"/>
    <w:rsid w:val="007C5954"/>
    <w:rsid w:val="007C6C38"/>
    <w:rsid w:val="007D1252"/>
    <w:rsid w:val="007D70E0"/>
    <w:rsid w:val="008552DB"/>
    <w:rsid w:val="00886C19"/>
    <w:rsid w:val="008A5C65"/>
    <w:rsid w:val="008E7F4E"/>
    <w:rsid w:val="00907595"/>
    <w:rsid w:val="00961610"/>
    <w:rsid w:val="00965001"/>
    <w:rsid w:val="009B0F0E"/>
    <w:rsid w:val="009D4D0D"/>
    <w:rsid w:val="009E6120"/>
    <w:rsid w:val="00A935C5"/>
    <w:rsid w:val="00AB2B1A"/>
    <w:rsid w:val="00AC1B95"/>
    <w:rsid w:val="00B17D0C"/>
    <w:rsid w:val="00B43F38"/>
    <w:rsid w:val="00B555F7"/>
    <w:rsid w:val="00B64FC0"/>
    <w:rsid w:val="00B77286"/>
    <w:rsid w:val="00B93906"/>
    <w:rsid w:val="00C0378E"/>
    <w:rsid w:val="00C30CA6"/>
    <w:rsid w:val="00C44DF7"/>
    <w:rsid w:val="00C52C24"/>
    <w:rsid w:val="00C76784"/>
    <w:rsid w:val="00CC2B66"/>
    <w:rsid w:val="00CF4629"/>
    <w:rsid w:val="00D0047B"/>
    <w:rsid w:val="00D04105"/>
    <w:rsid w:val="00D510EA"/>
    <w:rsid w:val="00D55731"/>
    <w:rsid w:val="00D601EF"/>
    <w:rsid w:val="00DB7708"/>
    <w:rsid w:val="00E955CE"/>
    <w:rsid w:val="00F06541"/>
    <w:rsid w:val="00F54AD3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2017-07-14T09:40:00Z</dcterms:created>
  <dcterms:modified xsi:type="dcterms:W3CDTF">2017-07-14T09:40:00Z</dcterms:modified>
</cp:coreProperties>
</file>