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217101" w:rsidRPr="00FF7B3F" w:rsidTr="00FF7B3F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217101" w:rsidRPr="00FF7B3F" w:rsidRDefault="00217101" w:rsidP="00FF7B3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FF7B3F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217101" w:rsidRPr="00FF7B3F" w:rsidTr="00FF7B3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FF7B3F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217101" w:rsidRPr="00FF7B3F" w:rsidTr="00FF7B3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FF7B3F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217101" w:rsidRPr="00FF7B3F" w:rsidTr="00FF7B3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FF7B3F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217101" w:rsidRPr="00FF7B3F" w:rsidTr="00FF7B3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FF7B3F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217101" w:rsidRPr="00FF7B3F" w:rsidTr="00FF7B3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FF7B3F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217101" w:rsidRPr="00051FC8" w:rsidRDefault="00217101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217101" w:rsidRDefault="00217101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217101" w:rsidRPr="00FF7B3F" w:rsidTr="00FF7B3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FF7B3F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jc w:val="center"/>
              <w:rPr>
                <w:rFonts w:cs="Calibri"/>
                <w:sz w:val="24"/>
                <w:szCs w:val="24"/>
              </w:rPr>
            </w:pPr>
            <w:r w:rsidRPr="00FF7B3F">
              <w:rPr>
                <w:rFonts w:cs="Calibri"/>
                <w:sz w:val="24"/>
                <w:szCs w:val="24"/>
              </w:rPr>
              <w:t>25.07.2017</w:t>
            </w:r>
          </w:p>
        </w:tc>
      </w:tr>
      <w:tr w:rsidR="00217101" w:rsidRPr="00FF7B3F" w:rsidTr="00FF7B3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FF7B3F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F7B3F">
              <w:rPr>
                <w:rFonts w:cs="Calibri"/>
                <w:sz w:val="24"/>
                <w:szCs w:val="24"/>
                <w:lang w:val="en-US"/>
              </w:rPr>
              <w:t>SubbotinaMM@economy.gov.ru</w:t>
            </w:r>
          </w:p>
        </w:tc>
      </w:tr>
      <w:tr w:rsidR="00217101" w:rsidRPr="00FF7B3F" w:rsidTr="00FF7B3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FF7B3F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FF7B3F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F7B3F">
              <w:rPr>
                <w:rFonts w:cs="Calibri"/>
                <w:sz w:val="24"/>
                <w:szCs w:val="24"/>
              </w:rPr>
              <w:t xml:space="preserve">Субботина Мария Михайловна, </w:t>
            </w:r>
            <w:r w:rsidRPr="00FF7B3F">
              <w:rPr>
                <w:rFonts w:cs="Calibri"/>
                <w:sz w:val="24"/>
                <w:szCs w:val="24"/>
              </w:rPr>
              <w:br/>
              <w:t>8 495 650 87 00, доб. 2640</w:t>
            </w:r>
          </w:p>
        </w:tc>
      </w:tr>
    </w:tbl>
    <w:p w:rsidR="00217101" w:rsidRPr="007F3B6A" w:rsidRDefault="00217101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7F3B6A">
        <w:rPr>
          <w:rFonts w:cs="Calibri"/>
          <w:b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217101" w:rsidRPr="00FF7B3F" w:rsidTr="00FF7B3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FF7B3F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B3F">
              <w:rPr>
                <w:sz w:val="24"/>
                <w:szCs w:val="24"/>
              </w:rPr>
              <w:t>Рыболовство, рыбоводство</w:t>
            </w:r>
          </w:p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17101" w:rsidRPr="00FF7B3F" w:rsidTr="00FF7B3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FF7B3F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F7B3F">
              <w:rPr>
                <w:sz w:val="24"/>
                <w:szCs w:val="24"/>
              </w:rPr>
              <w:t>проект постановления Правительства Российской Федерации</w:t>
            </w:r>
          </w:p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F7B3F">
              <w:rPr>
                <w:sz w:val="24"/>
                <w:szCs w:val="24"/>
              </w:rPr>
              <w:t>«О внесении изменений в некоторые акты Правительства Российской Федерации» (в части требований к инвестиционным проектам и объектам инвестиций при строительстве судов рыбопромыслового флота)</w:t>
            </w:r>
          </w:p>
        </w:tc>
      </w:tr>
      <w:tr w:rsidR="00217101" w:rsidRPr="00FF7B3F" w:rsidTr="00FF7B3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FF7B3F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F7B3F">
              <w:rPr>
                <w:sz w:val="24"/>
                <w:szCs w:val="24"/>
              </w:rPr>
              <w:t>Минсельхоз России</w:t>
            </w:r>
          </w:p>
        </w:tc>
      </w:tr>
      <w:tr w:rsidR="00217101" w:rsidRPr="00FF7B3F" w:rsidTr="00FF7B3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FF7B3F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FF7B3F">
              <w:rPr>
                <w:rFonts w:cs="Calibri"/>
                <w:sz w:val="24"/>
                <w:szCs w:val="28"/>
              </w:rPr>
              <w:t>на</w:t>
            </w:r>
            <w:r w:rsidRPr="00FF7B3F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217101" w:rsidRPr="00FF7B3F" w:rsidRDefault="00217101" w:rsidP="00FF7B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F7B3F">
              <w:rPr>
                <w:sz w:val="24"/>
                <w:szCs w:val="24"/>
              </w:rPr>
              <w:t>02/07/06-17/00067205</w:t>
            </w:r>
          </w:p>
        </w:tc>
      </w:tr>
    </w:tbl>
    <w:p w:rsidR="00217101" w:rsidRDefault="00217101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217101" w:rsidRDefault="00217101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217101" w:rsidRDefault="00217101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217101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217101" w:rsidRPr="009D4D0D" w:rsidRDefault="00217101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217101" w:rsidRPr="00FF7B3F" w:rsidTr="00FF7B3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F7B3F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217101" w:rsidRPr="00FF7B3F" w:rsidTr="00FF7B3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17101" w:rsidRPr="00FF7B3F" w:rsidTr="00FF7B3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F7B3F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F7B3F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217101" w:rsidRPr="00FF7B3F" w:rsidTr="00FF7B3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17101" w:rsidRPr="00FF7B3F" w:rsidTr="00FF7B3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F7B3F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217101" w:rsidRPr="00FF7B3F" w:rsidTr="00FF7B3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17101" w:rsidRPr="00FF7B3F" w:rsidTr="00FF7B3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F7B3F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217101" w:rsidRPr="00FF7B3F" w:rsidTr="00FF7B3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17101" w:rsidRPr="00FF7B3F" w:rsidTr="00FF7B3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F7B3F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F7B3F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217101" w:rsidRPr="00FF7B3F" w:rsidTr="00FF7B3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17101" w:rsidRPr="00FF7B3F" w:rsidTr="00FF7B3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F7B3F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217101" w:rsidRPr="00FF7B3F" w:rsidTr="00FF7B3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17101" w:rsidRPr="00FF7B3F" w:rsidTr="00FF7B3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F7B3F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217101" w:rsidRPr="00FF7B3F" w:rsidTr="00FF7B3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17101" w:rsidRPr="00FF7B3F" w:rsidTr="00FF7B3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F7B3F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217101" w:rsidRPr="00FF7B3F" w:rsidTr="00FF7B3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17101" w:rsidRPr="00FF7B3F" w:rsidTr="00FF7B3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F7B3F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217101" w:rsidRPr="00FF7B3F" w:rsidTr="00FF7B3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17101" w:rsidRPr="00FF7B3F" w:rsidRDefault="00217101" w:rsidP="00FF7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17101" w:rsidRDefault="00217101" w:rsidP="00430D0A">
      <w:pPr>
        <w:spacing w:after="100" w:afterAutospacing="1"/>
      </w:pPr>
    </w:p>
    <w:sectPr w:rsidR="00217101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01" w:rsidRDefault="00217101" w:rsidP="0055633C">
      <w:pPr>
        <w:spacing w:after="0" w:line="240" w:lineRule="auto"/>
      </w:pPr>
      <w:r>
        <w:separator/>
      </w:r>
    </w:p>
  </w:endnote>
  <w:endnote w:type="continuationSeparator" w:id="0">
    <w:p w:rsidR="00217101" w:rsidRDefault="0021710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01" w:rsidRDefault="00217101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01" w:rsidRDefault="00217101">
    <w:pPr>
      <w:pStyle w:val="Footer"/>
    </w:pPr>
    <w:r w:rsidRPr="00A4720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01" w:rsidRDefault="00217101" w:rsidP="0055633C">
      <w:pPr>
        <w:spacing w:after="0" w:line="240" w:lineRule="auto"/>
      </w:pPr>
      <w:r>
        <w:separator/>
      </w:r>
    </w:p>
  </w:footnote>
  <w:footnote w:type="continuationSeparator" w:id="0">
    <w:p w:rsidR="00217101" w:rsidRDefault="00217101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01" w:rsidRDefault="00217101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217101" w:rsidRDefault="002171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01" w:rsidRDefault="00217101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01" w:rsidRDefault="00217101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F4752"/>
    <w:rsid w:val="00217101"/>
    <w:rsid w:val="00233817"/>
    <w:rsid w:val="0033609E"/>
    <w:rsid w:val="00426482"/>
    <w:rsid w:val="00430D0A"/>
    <w:rsid w:val="004338CE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7C6C38"/>
    <w:rsid w:val="007F3B6A"/>
    <w:rsid w:val="008E7F4E"/>
    <w:rsid w:val="00907595"/>
    <w:rsid w:val="00934335"/>
    <w:rsid w:val="009D4D0D"/>
    <w:rsid w:val="00A4720A"/>
    <w:rsid w:val="00B17D0C"/>
    <w:rsid w:val="00B22A76"/>
    <w:rsid w:val="00B43F38"/>
    <w:rsid w:val="00B555F7"/>
    <w:rsid w:val="00C44DF7"/>
    <w:rsid w:val="00C52C24"/>
    <w:rsid w:val="00CC2B66"/>
    <w:rsid w:val="00D0047B"/>
    <w:rsid w:val="00D55731"/>
    <w:rsid w:val="00D601EF"/>
    <w:rsid w:val="00DB7708"/>
    <w:rsid w:val="00E955CE"/>
    <w:rsid w:val="00EA5ED8"/>
    <w:rsid w:val="00EC3A55"/>
    <w:rsid w:val="00F54AD3"/>
    <w:rsid w:val="00F84661"/>
    <w:rsid w:val="00FE7101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348</Words>
  <Characters>1990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2015-07-30T14:39:00Z</cp:lastPrinted>
  <dcterms:created xsi:type="dcterms:W3CDTF">2017-07-31T13:15:00Z</dcterms:created>
  <dcterms:modified xsi:type="dcterms:W3CDTF">2017-07-31T13:15:00Z</dcterms:modified>
</cp:coreProperties>
</file>