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1" w:rsidRDefault="00770241" w:rsidP="00DF4781">
      <w:pPr>
        <w:pStyle w:val="s16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График участия субъекто</w:t>
      </w:r>
      <w:r w:rsidRPr="00DF4781">
        <w:rPr>
          <w:b/>
          <w:bCs/>
          <w:i/>
          <w:iCs/>
          <w:sz w:val="26"/>
          <w:szCs w:val="26"/>
        </w:rPr>
        <w:t>в</w:t>
      </w:r>
      <w:r>
        <w:rPr>
          <w:b/>
          <w:bCs/>
          <w:i/>
          <w:iCs/>
          <w:sz w:val="26"/>
          <w:szCs w:val="26"/>
        </w:rPr>
        <w:t xml:space="preserve"> Российской Федерации в</w:t>
      </w:r>
      <w:r w:rsidRPr="00DF4781">
        <w:rPr>
          <w:b/>
          <w:bCs/>
          <w:i/>
          <w:iCs/>
          <w:sz w:val="26"/>
          <w:szCs w:val="26"/>
        </w:rPr>
        <w:t xml:space="preserve"> видеоконференциях (</w:t>
      </w:r>
      <w:r>
        <w:rPr>
          <w:b/>
          <w:bCs/>
          <w:i/>
          <w:iCs/>
          <w:sz w:val="26"/>
          <w:szCs w:val="26"/>
        </w:rPr>
        <w:t>25-28</w:t>
      </w:r>
      <w:r w:rsidRPr="00DF4781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апреля 2016</w:t>
      </w:r>
      <w:r w:rsidRPr="00DF4781">
        <w:rPr>
          <w:b/>
          <w:bCs/>
          <w:i/>
          <w:iCs/>
          <w:sz w:val="26"/>
          <w:szCs w:val="26"/>
        </w:rPr>
        <w:t xml:space="preserve"> г.)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4"/>
      </w:tblGrid>
      <w:tr w:rsidR="00770241" w:rsidRPr="005F23D3">
        <w:tc>
          <w:tcPr>
            <w:tcW w:w="14787" w:type="dxa"/>
            <w:gridSpan w:val="2"/>
          </w:tcPr>
          <w:p w:rsidR="00770241" w:rsidRPr="005F23D3" w:rsidRDefault="00770241" w:rsidP="005F23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F23D3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25 апреля 2016 г.</w:t>
            </w:r>
          </w:p>
        </w:tc>
      </w:tr>
      <w:tr w:rsidR="00770241" w:rsidRPr="005F23D3">
        <w:tc>
          <w:tcPr>
            <w:tcW w:w="7393" w:type="dxa"/>
            <w:shd w:val="clear" w:color="auto" w:fill="D9D9D9"/>
          </w:tcPr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9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 xml:space="preserve">00 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-10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30</w:t>
            </w:r>
          </w:p>
        </w:tc>
        <w:tc>
          <w:tcPr>
            <w:tcW w:w="7394" w:type="dxa"/>
            <w:shd w:val="clear" w:color="auto" w:fill="D9D9D9"/>
          </w:tcPr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00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-12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30</w:t>
            </w:r>
          </w:p>
        </w:tc>
      </w:tr>
      <w:tr w:rsidR="00770241" w:rsidRPr="005F23D3">
        <w:tc>
          <w:tcPr>
            <w:tcW w:w="7393" w:type="dxa"/>
          </w:tcPr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Республика Адыгея (Адыгея)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Республика Дагестан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Республика Ингушетия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Кабардино-Балкарская Республика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Республика Калмыкия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Карачаево-Черкесская Республика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Республика Карелия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Республика Коми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Республика Крым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Республика Марий Эл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Республика Мордовия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Республика Северная Осетия - Алания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Республика Татарстан (Татарстан)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Чеченская Республика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Чувашская Республика – Чувашия</w:t>
            </w:r>
          </w:p>
        </w:tc>
        <w:tc>
          <w:tcPr>
            <w:tcW w:w="7394" w:type="dxa"/>
          </w:tcPr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Краснодарский край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Ставропольский край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Архангельская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Астраханская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Белгородская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Брянская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Владимирская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Волгоградская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Вологодская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Воронежская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Ивановская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 xml:space="preserve">Калужская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Кировская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5F23D3">
              <w:rPr>
                <w:rFonts w:ascii="Times New Roman" w:hAnsi="Times New Roman" w:cs="Times New Roman"/>
                <w:lang w:eastAsia="en-US"/>
              </w:rPr>
              <w:t>Костромская область</w:t>
            </w:r>
          </w:p>
        </w:tc>
      </w:tr>
      <w:tr w:rsidR="00770241" w:rsidRPr="005F23D3">
        <w:tc>
          <w:tcPr>
            <w:tcW w:w="14787" w:type="dxa"/>
            <w:gridSpan w:val="2"/>
          </w:tcPr>
          <w:p w:rsidR="00770241" w:rsidRPr="005F23D3" w:rsidRDefault="00770241" w:rsidP="005F23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23D3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27 апреля 2016 г.</w:t>
            </w:r>
          </w:p>
        </w:tc>
      </w:tr>
      <w:tr w:rsidR="00770241" w:rsidRPr="005F23D3">
        <w:tc>
          <w:tcPr>
            <w:tcW w:w="7393" w:type="dxa"/>
            <w:shd w:val="clear" w:color="auto" w:fill="D9D9D9"/>
          </w:tcPr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9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 xml:space="preserve">00 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-10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30</w:t>
            </w:r>
          </w:p>
        </w:tc>
        <w:tc>
          <w:tcPr>
            <w:tcW w:w="7394" w:type="dxa"/>
            <w:shd w:val="clear" w:color="auto" w:fill="D9D9D9"/>
          </w:tcPr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00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-12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30</w:t>
            </w:r>
          </w:p>
        </w:tc>
      </w:tr>
      <w:tr w:rsidR="00770241" w:rsidRPr="005F23D3">
        <w:tc>
          <w:tcPr>
            <w:tcW w:w="7393" w:type="dxa"/>
          </w:tcPr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Курская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Ленинградская область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Липецкая область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Московская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Мурманская область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Нижегородская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Новгородская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Орловская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Пензенская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Псковская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Ростовская область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Рязанская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Саратовская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Смоленская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94" w:type="dxa"/>
          </w:tcPr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Тамбовская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Тверская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Тульская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Ярославская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Москва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Санкт-Петербург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Севастополь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Ненецкий автономный округ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Калининградская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Ульяновская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Удмуртская Республика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Самарская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Республика Башкортостан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Пермский край</w:t>
            </w:r>
          </w:p>
        </w:tc>
      </w:tr>
      <w:tr w:rsidR="00770241" w:rsidRPr="005F23D3">
        <w:trPr>
          <w:trHeight w:val="298"/>
        </w:trPr>
        <w:tc>
          <w:tcPr>
            <w:tcW w:w="14787" w:type="dxa"/>
            <w:gridSpan w:val="2"/>
          </w:tcPr>
          <w:p w:rsidR="00770241" w:rsidRPr="005F23D3" w:rsidRDefault="00770241" w:rsidP="005F23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F23D3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28 апреля 2016 г.</w:t>
            </w:r>
          </w:p>
        </w:tc>
      </w:tr>
      <w:tr w:rsidR="00770241" w:rsidRPr="005F23D3">
        <w:tc>
          <w:tcPr>
            <w:tcW w:w="7393" w:type="dxa"/>
            <w:shd w:val="clear" w:color="auto" w:fill="D9D9D9"/>
          </w:tcPr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9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 xml:space="preserve">00 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-10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30</w:t>
            </w:r>
          </w:p>
        </w:tc>
        <w:tc>
          <w:tcPr>
            <w:tcW w:w="7394" w:type="dxa"/>
            <w:shd w:val="clear" w:color="auto" w:fill="D9D9D9"/>
          </w:tcPr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00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-12</w:t>
            </w:r>
            <w:r w:rsidRPr="005F23D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30</w:t>
            </w:r>
          </w:p>
        </w:tc>
      </w:tr>
      <w:tr w:rsidR="00770241" w:rsidRPr="005F23D3">
        <w:trPr>
          <w:trHeight w:val="3777"/>
        </w:trPr>
        <w:tc>
          <w:tcPr>
            <w:tcW w:w="7393" w:type="dxa"/>
          </w:tcPr>
          <w:p w:rsidR="00770241" w:rsidRPr="005F23D3" w:rsidRDefault="00770241" w:rsidP="005F23D3">
            <w:pPr>
              <w:pStyle w:val="s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F23D3">
              <w:rPr>
                <w:color w:val="000000"/>
                <w:lang w:eastAsia="en-US"/>
              </w:rPr>
              <w:t>Красноярский край</w:t>
            </w:r>
          </w:p>
          <w:p w:rsidR="00770241" w:rsidRPr="005F23D3" w:rsidRDefault="00770241" w:rsidP="005F23D3">
            <w:pPr>
              <w:pStyle w:val="s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F23D3">
              <w:rPr>
                <w:color w:val="000000"/>
                <w:lang w:eastAsia="en-US"/>
              </w:rPr>
              <w:t>Кемеровская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Республика Бурятия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Забайкальский край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Иркутская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Республика Саха (Якутия)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Амурская область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Приморский край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Хабаровский край 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Магаданская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Сахалинская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Еврейская автономная область</w:t>
            </w:r>
          </w:p>
          <w:p w:rsidR="00770241" w:rsidRPr="005F23D3" w:rsidRDefault="00770241" w:rsidP="005F2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Камчатский край </w:t>
            </w:r>
          </w:p>
          <w:p w:rsidR="00770241" w:rsidRPr="005F23D3" w:rsidRDefault="00770241" w:rsidP="005F23D3">
            <w:pPr>
              <w:pStyle w:val="s1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5F23D3">
              <w:rPr>
                <w:color w:val="000000"/>
                <w:sz w:val="22"/>
                <w:szCs w:val="22"/>
                <w:lang w:eastAsia="en-US"/>
              </w:rPr>
              <w:t>Чукотский автономный округ</w:t>
            </w:r>
          </w:p>
        </w:tc>
        <w:tc>
          <w:tcPr>
            <w:tcW w:w="7394" w:type="dxa"/>
          </w:tcPr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Курганская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Оренбургская область </w:t>
            </w:r>
            <w:bookmarkStart w:id="0" w:name="_GoBack"/>
            <w:bookmarkEnd w:id="0"/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Свердловская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Тюменская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Челябинская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Ханты-Мансийский автономный округ - Югра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Ямало-Ненецкий автономный округ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Новосибирская область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Омская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Томская область 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Алтайский край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Республика Алтай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Республика Тыва</w:t>
            </w:r>
          </w:p>
          <w:p w:rsidR="00770241" w:rsidRPr="005F23D3" w:rsidRDefault="00770241" w:rsidP="005F2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23D3">
              <w:rPr>
                <w:rFonts w:ascii="Times New Roman" w:hAnsi="Times New Roman" w:cs="Times New Roman"/>
                <w:color w:val="000000"/>
                <w:lang w:eastAsia="en-US"/>
              </w:rPr>
              <w:t>Республика Хакасия</w:t>
            </w:r>
          </w:p>
        </w:tc>
      </w:tr>
    </w:tbl>
    <w:p w:rsidR="00770241" w:rsidRPr="00F45A42" w:rsidRDefault="00770241">
      <w:pPr>
        <w:rPr>
          <w:rFonts w:ascii="Times New Roman" w:hAnsi="Times New Roman" w:cs="Times New Roman"/>
        </w:rPr>
      </w:pPr>
    </w:p>
    <w:sectPr w:rsidR="00770241" w:rsidRPr="00F45A42" w:rsidSect="009B6CC3">
      <w:headerReference w:type="default" r:id="rId7"/>
      <w:pgSz w:w="16839" w:h="11907" w:orient="landscape" w:code="9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41" w:rsidRDefault="00770241" w:rsidP="009B6CC3">
      <w:pPr>
        <w:spacing w:after="0" w:line="240" w:lineRule="auto"/>
      </w:pPr>
      <w:r>
        <w:separator/>
      </w:r>
    </w:p>
  </w:endnote>
  <w:endnote w:type="continuationSeparator" w:id="0">
    <w:p w:rsidR="00770241" w:rsidRDefault="00770241" w:rsidP="009B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41" w:rsidRDefault="00770241" w:rsidP="009B6CC3">
      <w:pPr>
        <w:spacing w:after="0" w:line="240" w:lineRule="auto"/>
      </w:pPr>
      <w:r>
        <w:separator/>
      </w:r>
    </w:p>
  </w:footnote>
  <w:footnote w:type="continuationSeparator" w:id="0">
    <w:p w:rsidR="00770241" w:rsidRDefault="00770241" w:rsidP="009B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41" w:rsidRDefault="00770241">
    <w:pPr>
      <w:pStyle w:val="Header"/>
      <w:jc w:val="center"/>
    </w:pPr>
    <w:r w:rsidRPr="009B6CC3">
      <w:rPr>
        <w:rFonts w:ascii="Times New Roman" w:hAnsi="Times New Roman" w:cs="Times New Roman"/>
        <w:sz w:val="24"/>
        <w:szCs w:val="24"/>
      </w:rPr>
      <w:fldChar w:fldCharType="begin"/>
    </w:r>
    <w:r w:rsidRPr="009B6CC3">
      <w:rPr>
        <w:rFonts w:ascii="Times New Roman" w:hAnsi="Times New Roman" w:cs="Times New Roman"/>
        <w:sz w:val="24"/>
        <w:szCs w:val="24"/>
      </w:rPr>
      <w:instrText>PAGE   \* MERGEFORMAT</w:instrText>
    </w:r>
    <w:r w:rsidRPr="009B6CC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B6CC3">
      <w:rPr>
        <w:rFonts w:ascii="Times New Roman" w:hAnsi="Times New Roman" w:cs="Times New Roman"/>
        <w:sz w:val="24"/>
        <w:szCs w:val="24"/>
      </w:rPr>
      <w:fldChar w:fldCharType="end"/>
    </w:r>
  </w:p>
  <w:p w:rsidR="00770241" w:rsidRDefault="00770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AB7"/>
    <w:multiLevelType w:val="hybridMultilevel"/>
    <w:tmpl w:val="3D94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42"/>
    <w:rsid w:val="0006768C"/>
    <w:rsid w:val="000E1947"/>
    <w:rsid w:val="001420AF"/>
    <w:rsid w:val="001D0F7B"/>
    <w:rsid w:val="001E2874"/>
    <w:rsid w:val="002D4E8E"/>
    <w:rsid w:val="00354580"/>
    <w:rsid w:val="003B6F92"/>
    <w:rsid w:val="004539F4"/>
    <w:rsid w:val="004D5471"/>
    <w:rsid w:val="00526EFF"/>
    <w:rsid w:val="00556740"/>
    <w:rsid w:val="005F23D3"/>
    <w:rsid w:val="00673199"/>
    <w:rsid w:val="006F6B9D"/>
    <w:rsid w:val="00770241"/>
    <w:rsid w:val="008A10FF"/>
    <w:rsid w:val="009B6CC3"/>
    <w:rsid w:val="00A266E7"/>
    <w:rsid w:val="00A520A3"/>
    <w:rsid w:val="00A878D8"/>
    <w:rsid w:val="00AE7699"/>
    <w:rsid w:val="00B34FBB"/>
    <w:rsid w:val="00BC12FF"/>
    <w:rsid w:val="00BD0AAE"/>
    <w:rsid w:val="00C92A56"/>
    <w:rsid w:val="00DC7076"/>
    <w:rsid w:val="00DF4781"/>
    <w:rsid w:val="00E10843"/>
    <w:rsid w:val="00E540AE"/>
    <w:rsid w:val="00F10845"/>
    <w:rsid w:val="00F40132"/>
    <w:rsid w:val="00F4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F45A4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45A42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A4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5A42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F45A42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45A42"/>
    <w:rPr>
      <w:color w:val="0000FF"/>
      <w:u w:val="single"/>
    </w:rPr>
  </w:style>
  <w:style w:type="character" w:customStyle="1" w:styleId="comments">
    <w:name w:val="comments"/>
    <w:basedOn w:val="DefaultParagraphFont"/>
    <w:uiPriority w:val="99"/>
    <w:rsid w:val="00F45A42"/>
  </w:style>
  <w:style w:type="character" w:customStyle="1" w:styleId="tik-text">
    <w:name w:val="tik-text"/>
    <w:basedOn w:val="DefaultParagraphFont"/>
    <w:uiPriority w:val="99"/>
    <w:rsid w:val="00F45A42"/>
  </w:style>
  <w:style w:type="paragraph" w:styleId="NormalWeb">
    <w:name w:val="Normal (Web)"/>
    <w:basedOn w:val="Normal"/>
    <w:uiPriority w:val="99"/>
    <w:semiHidden/>
    <w:rsid w:val="00F45A4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5A42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A4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F45A42"/>
    <w:pPr>
      <w:ind w:left="720"/>
    </w:pPr>
  </w:style>
  <w:style w:type="paragraph" w:customStyle="1" w:styleId="s1">
    <w:name w:val="s_1"/>
    <w:basedOn w:val="Normal"/>
    <w:uiPriority w:val="99"/>
    <w:rsid w:val="00F45A4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16">
    <w:name w:val="s_16"/>
    <w:basedOn w:val="Normal"/>
    <w:uiPriority w:val="99"/>
    <w:rsid w:val="006F6B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CC3"/>
  </w:style>
  <w:style w:type="paragraph" w:styleId="Footer">
    <w:name w:val="footer"/>
    <w:basedOn w:val="Normal"/>
    <w:link w:val="FooterChar"/>
    <w:uiPriority w:val="99"/>
    <w:rsid w:val="009B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296</Words>
  <Characters>1688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участия субъектов Российской Федерации в видеоконференциях (25-28 апреля 2016 г</dc:title>
  <dc:subject/>
  <dc:creator>Alexandra</dc:creator>
  <cp:keywords/>
  <dc:description/>
  <cp:lastModifiedBy>Image-ПК</cp:lastModifiedBy>
  <cp:revision>2</cp:revision>
  <cp:lastPrinted>2016-03-25T12:19:00Z</cp:lastPrinted>
  <dcterms:created xsi:type="dcterms:W3CDTF">2016-04-13T17:07:00Z</dcterms:created>
  <dcterms:modified xsi:type="dcterms:W3CDTF">2016-04-13T17:07:00Z</dcterms:modified>
</cp:coreProperties>
</file>