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465A89" w:rsidRPr="00AE4E23" w:rsidTr="00AE4E23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465A89" w:rsidRPr="00AE4E23" w:rsidRDefault="00465A89" w:rsidP="00AE4E2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0"/>
              </w:rPr>
            </w:pPr>
            <w:r w:rsidRPr="00AE4E23">
              <w:rPr>
                <w:rFonts w:cs="Calibr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465A89" w:rsidRPr="00AE4E23" w:rsidTr="00AE4E23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65A89" w:rsidRPr="00AE4E23" w:rsidRDefault="00465A89" w:rsidP="00AE4E23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AE4E23">
              <w:rPr>
                <w:rFonts w:cs="Calibr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65A89" w:rsidRPr="00AE4E23" w:rsidRDefault="00465A89" w:rsidP="00AE4E23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465A89" w:rsidRPr="00AE4E23" w:rsidTr="00AE4E23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65A89" w:rsidRPr="00AE4E23" w:rsidRDefault="00465A89" w:rsidP="00AE4E23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AE4E23">
              <w:rPr>
                <w:rFonts w:cs="Calibr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65A89" w:rsidRPr="00AE4E23" w:rsidRDefault="00465A89" w:rsidP="00AE4E23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465A89" w:rsidRPr="00AE4E23" w:rsidTr="00AE4E23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65A89" w:rsidRPr="00AE4E23" w:rsidRDefault="00465A89" w:rsidP="00AE4E23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AE4E23">
              <w:rPr>
                <w:rFonts w:cs="Calibr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65A89" w:rsidRPr="00AE4E23" w:rsidRDefault="00465A89" w:rsidP="00AE4E23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465A89" w:rsidRPr="00AE4E23" w:rsidTr="00AE4E23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65A89" w:rsidRPr="00AE4E23" w:rsidRDefault="00465A89" w:rsidP="00AE4E23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AE4E23">
              <w:rPr>
                <w:rFonts w:cs="Calibr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65A89" w:rsidRPr="00AE4E23" w:rsidRDefault="00465A89" w:rsidP="00AE4E23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465A89" w:rsidRPr="00AE4E23" w:rsidTr="00AE4E23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65A89" w:rsidRPr="00AE4E23" w:rsidRDefault="00465A89" w:rsidP="00AE4E23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AE4E23">
              <w:rPr>
                <w:rFonts w:cs="Calibr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65A89" w:rsidRPr="00AE4E23" w:rsidRDefault="00465A89" w:rsidP="00AE4E23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</w:tbl>
    <w:p w:rsidR="00465A89" w:rsidRPr="00051FC8" w:rsidRDefault="00465A89" w:rsidP="00051FC8">
      <w:pPr>
        <w:spacing w:before="960" w:after="0" w:line="240" w:lineRule="auto"/>
        <w:jc w:val="center"/>
        <w:rPr>
          <w:rFonts w:cs="Calibri"/>
          <w:b/>
          <w:sz w:val="32"/>
          <w:szCs w:val="28"/>
        </w:rPr>
      </w:pPr>
      <w:r w:rsidRPr="00051FC8">
        <w:rPr>
          <w:rFonts w:cs="Calibri"/>
          <w:b/>
          <w:sz w:val="32"/>
          <w:szCs w:val="28"/>
        </w:rPr>
        <w:t>ПУБЛИЧНЫЕ КОНСУЛЬТАЦИИ</w:t>
      </w:r>
    </w:p>
    <w:p w:rsidR="00465A89" w:rsidRDefault="00465A89" w:rsidP="00D601EF">
      <w:pPr>
        <w:spacing w:after="360" w:line="240" w:lineRule="auto"/>
        <w:jc w:val="center"/>
        <w:rPr>
          <w:rFonts w:cs="Calibri"/>
          <w:sz w:val="28"/>
          <w:szCs w:val="28"/>
        </w:rPr>
      </w:pPr>
      <w:r w:rsidRPr="000F4752">
        <w:rPr>
          <w:rFonts w:cs="Calibr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465A89" w:rsidRPr="00AE4E23" w:rsidTr="00AE4E23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65A89" w:rsidRPr="00AE4E23" w:rsidRDefault="00465A89" w:rsidP="00AE4E23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AE4E23">
              <w:rPr>
                <w:rFonts w:cs="Calibri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465A89" w:rsidRPr="00AE4E23" w:rsidRDefault="00465A89" w:rsidP="00AE4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4E23">
              <w:rPr>
                <w:rFonts w:ascii="Times New Roman" w:hAnsi="Times New Roman"/>
                <w:b/>
                <w:sz w:val="26"/>
                <w:szCs w:val="26"/>
              </w:rPr>
              <w:t>5.04.2018 г.</w:t>
            </w:r>
          </w:p>
        </w:tc>
      </w:tr>
      <w:tr w:rsidR="00465A89" w:rsidRPr="00AE4E23" w:rsidTr="00AE4E23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65A89" w:rsidRPr="00AE4E23" w:rsidRDefault="00465A89" w:rsidP="00AE4E23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AE4E23">
              <w:rPr>
                <w:rFonts w:cs="Calibr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465A89" w:rsidRPr="00AE4E23" w:rsidRDefault="00465A89" w:rsidP="00AE4E23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  <w:lang w:val="en-US"/>
              </w:rPr>
            </w:pPr>
            <w:hyperlink r:id="rId6" w:history="1">
              <w:r w:rsidRPr="00AE4E23">
                <w:rPr>
                  <w:rStyle w:val="Hyperlink"/>
                  <w:rFonts w:ascii="Times New Roman" w:hAnsi="Times New Roman"/>
                  <w:b/>
                  <w:sz w:val="26"/>
                  <w:szCs w:val="26"/>
                </w:rPr>
                <w:t>KrupnovaAV@economy.gov.ru</w:t>
              </w:r>
            </w:hyperlink>
          </w:p>
        </w:tc>
      </w:tr>
      <w:tr w:rsidR="00465A89" w:rsidRPr="00AE4E23" w:rsidTr="00AE4E23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65A89" w:rsidRPr="00AE4E23" w:rsidRDefault="00465A89" w:rsidP="00AE4E23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AE4E23">
              <w:rPr>
                <w:rFonts w:cs="Calibri"/>
                <w:sz w:val="24"/>
                <w:szCs w:val="28"/>
              </w:rPr>
              <w:t xml:space="preserve">Контактное лицо в Департаменте </w:t>
            </w:r>
            <w:r w:rsidRPr="00AE4E23">
              <w:rPr>
                <w:rFonts w:cs="Calibri"/>
                <w:sz w:val="24"/>
                <w:szCs w:val="28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465A89" w:rsidRPr="00AE4E23" w:rsidRDefault="00465A89" w:rsidP="00AE4E23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</w:rPr>
            </w:pPr>
            <w:r w:rsidRPr="00AE4E23">
              <w:rPr>
                <w:rFonts w:ascii="Times New Roman" w:hAnsi="Times New Roman"/>
                <w:b/>
                <w:sz w:val="26"/>
                <w:szCs w:val="26"/>
              </w:rPr>
              <w:t>Крупнова Анастасия Владимировна, (495) 870-87-00 доб. 2629</w:t>
            </w:r>
          </w:p>
        </w:tc>
      </w:tr>
    </w:tbl>
    <w:p w:rsidR="00465A89" w:rsidRPr="009D4D0D" w:rsidRDefault="00465A89" w:rsidP="00D601EF">
      <w:pPr>
        <w:spacing w:before="360"/>
        <w:ind w:firstLine="709"/>
        <w:rPr>
          <w:rFonts w:cs="Calibri"/>
          <w:b/>
          <w:sz w:val="28"/>
          <w:szCs w:val="28"/>
        </w:rPr>
      </w:pPr>
      <w:r w:rsidRPr="009D4D0D">
        <w:rPr>
          <w:rFonts w:cs="Calibri"/>
          <w:b/>
          <w:sz w:val="28"/>
          <w:szCs w:val="28"/>
        </w:rPr>
        <w:t>Общие сведения</w:t>
      </w:r>
      <w:r>
        <w:rPr>
          <w:rFonts w:cs="Calibri"/>
          <w:b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465A89" w:rsidRPr="00AE4E23" w:rsidTr="00AE4E23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65A89" w:rsidRPr="00AE4E23" w:rsidRDefault="00465A89" w:rsidP="00AE4E23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AE4E23">
              <w:rPr>
                <w:rFonts w:cs="Calibr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465A89" w:rsidRPr="00AE4E23" w:rsidRDefault="00465A89" w:rsidP="00AE4E23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</w:rPr>
            </w:pPr>
            <w:r w:rsidRPr="00AE4E23">
              <w:rPr>
                <w:rFonts w:cs="Calibri"/>
                <w:sz w:val="24"/>
                <w:szCs w:val="28"/>
              </w:rPr>
              <w:t>Электроэнергетика, требования к осветительным устройствам</w:t>
            </w:r>
          </w:p>
        </w:tc>
      </w:tr>
      <w:tr w:rsidR="00465A89" w:rsidRPr="00AE4E23" w:rsidTr="00AE4E23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65A89" w:rsidRPr="00AE4E23" w:rsidRDefault="00465A89" w:rsidP="00AE4E23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AE4E23">
              <w:rPr>
                <w:rFonts w:cs="Calibri"/>
                <w:sz w:val="24"/>
                <w:szCs w:val="28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465A89" w:rsidRPr="00AE4E23" w:rsidRDefault="00465A89" w:rsidP="00AE4E23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</w:rPr>
            </w:pPr>
            <w:r w:rsidRPr="00AE4E23">
              <w:rPr>
                <w:rFonts w:cs="Calibri"/>
                <w:sz w:val="24"/>
                <w:szCs w:val="28"/>
              </w:rPr>
              <w:t xml:space="preserve">Проект постановления Правительства Российской Федерации </w:t>
            </w:r>
            <w:r w:rsidRPr="00AE4E23">
              <w:rPr>
                <w:rFonts w:cs="Calibri"/>
                <w:sz w:val="24"/>
                <w:szCs w:val="28"/>
              </w:rPr>
              <w:br/>
              <w:t>«О внесении изменений в требования к осветительным устройствам и электрическим</w:t>
            </w:r>
            <w:bookmarkStart w:id="0" w:name="_GoBack"/>
            <w:bookmarkEnd w:id="0"/>
            <w:r w:rsidRPr="00AE4E23">
              <w:rPr>
                <w:rFonts w:cs="Calibri"/>
                <w:sz w:val="24"/>
                <w:szCs w:val="28"/>
              </w:rPr>
              <w:t xml:space="preserve"> лампам, используемым в цепях переменного тока в целях освещения»</w:t>
            </w:r>
          </w:p>
        </w:tc>
      </w:tr>
      <w:tr w:rsidR="00465A89" w:rsidRPr="00AE4E23" w:rsidTr="00AE4E23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65A89" w:rsidRPr="00AE4E23" w:rsidRDefault="00465A89" w:rsidP="00AE4E23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AE4E23">
              <w:rPr>
                <w:rFonts w:cs="Calibr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465A89" w:rsidRPr="00AE4E23" w:rsidRDefault="00465A89" w:rsidP="00AE4E23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</w:rPr>
            </w:pPr>
            <w:r w:rsidRPr="00AE4E23">
              <w:rPr>
                <w:rFonts w:cs="Calibri"/>
                <w:sz w:val="24"/>
                <w:szCs w:val="28"/>
              </w:rPr>
              <w:t>Минэнерго России</w:t>
            </w:r>
          </w:p>
        </w:tc>
      </w:tr>
      <w:tr w:rsidR="00465A89" w:rsidRPr="00AE4E23" w:rsidTr="00AE4E23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65A89" w:rsidRPr="00AE4E23" w:rsidRDefault="00465A89" w:rsidP="00AE4E23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AE4E23">
              <w:rPr>
                <w:rFonts w:cs="Calibri"/>
                <w:sz w:val="24"/>
                <w:szCs w:val="28"/>
                <w:lang w:val="en-US"/>
              </w:rPr>
              <w:t>ID</w:t>
            </w:r>
            <w:r w:rsidRPr="00AE4E23">
              <w:rPr>
                <w:rFonts w:cs="Calibri"/>
                <w:sz w:val="24"/>
                <w:szCs w:val="28"/>
              </w:rPr>
              <w:t xml:space="preserve"> на </w:t>
            </w:r>
            <w:r w:rsidRPr="00AE4E23">
              <w:rPr>
                <w:rFonts w:cs="Calibri"/>
                <w:sz w:val="24"/>
                <w:szCs w:val="28"/>
                <w:lang w:val="en-US"/>
              </w:rPr>
              <w:t>regulation</w:t>
            </w:r>
            <w:r w:rsidRPr="00AE4E23">
              <w:rPr>
                <w:rFonts w:cs="Calibri"/>
                <w:sz w:val="24"/>
                <w:szCs w:val="28"/>
              </w:rPr>
              <w:t>.</w:t>
            </w:r>
            <w:r w:rsidRPr="00AE4E23">
              <w:rPr>
                <w:rFonts w:cs="Calibri"/>
                <w:sz w:val="24"/>
                <w:szCs w:val="28"/>
                <w:lang w:val="en-US"/>
              </w:rPr>
              <w:t>gov</w:t>
            </w:r>
            <w:r w:rsidRPr="00AE4E23">
              <w:rPr>
                <w:rFonts w:cs="Calibri"/>
                <w:sz w:val="24"/>
                <w:szCs w:val="28"/>
              </w:rPr>
              <w:t>.</w:t>
            </w:r>
            <w:r w:rsidRPr="00AE4E23">
              <w:rPr>
                <w:rFonts w:cs="Calibri"/>
                <w:sz w:val="24"/>
                <w:szCs w:val="28"/>
                <w:lang w:val="en-US"/>
              </w:rPr>
              <w:t>ru</w:t>
            </w:r>
            <w:r w:rsidRPr="00AE4E23">
              <w:rPr>
                <w:rFonts w:cs="Calibr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465A89" w:rsidRPr="00AE4E23" w:rsidRDefault="00465A89" w:rsidP="00AE4E23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</w:rPr>
            </w:pPr>
            <w:r w:rsidRPr="00AE4E23">
              <w:rPr>
                <w:rFonts w:cs="Calibri"/>
                <w:sz w:val="24"/>
                <w:szCs w:val="28"/>
              </w:rPr>
              <w:t>02/07/03-18/00078762</w:t>
            </w:r>
          </w:p>
        </w:tc>
      </w:tr>
    </w:tbl>
    <w:p w:rsidR="00465A89" w:rsidRDefault="00465A89" w:rsidP="003C5E7A">
      <w:pPr>
        <w:spacing w:before="360" w:after="0"/>
        <w:jc w:val="center"/>
        <w:rPr>
          <w:rFonts w:cs="Calibri"/>
          <w:b/>
          <w:sz w:val="28"/>
          <w:szCs w:val="28"/>
        </w:rPr>
        <w:sectPr w:rsidR="00465A89" w:rsidSect="005F047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  <w:r>
        <w:rPr>
          <w:rFonts w:cs="Calibri"/>
          <w:b/>
          <w:sz w:val="28"/>
          <w:szCs w:val="28"/>
        </w:rPr>
        <w:t xml:space="preserve">Для прохождения опроса </w:t>
      </w:r>
      <w:r w:rsidRPr="00C52C24">
        <w:rPr>
          <w:rFonts w:cs="Calibr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="Calibri"/>
          <w:b/>
          <w:sz w:val="28"/>
          <w:szCs w:val="28"/>
        </w:rPr>
        <w:br/>
        <w:t>подготовленным разработчиком проекта акта.</w:t>
      </w:r>
    </w:p>
    <w:p w:rsidR="00465A89" w:rsidRPr="009D4D0D" w:rsidRDefault="00465A89" w:rsidP="00E222F1">
      <w:pPr>
        <w:spacing w:before="240" w:after="24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Вопросы: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465A89" w:rsidRPr="00AE4E23" w:rsidTr="00AE4E23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65A89" w:rsidRPr="00AE4E23" w:rsidRDefault="00465A89" w:rsidP="00AE4E2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E4E23">
              <w:rPr>
                <w:rFonts w:cs="Calibri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465A89" w:rsidRPr="00AE4E23" w:rsidTr="00AE4E23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65A89" w:rsidRPr="00AE4E23" w:rsidRDefault="00465A89" w:rsidP="00AE4E2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65A89" w:rsidRPr="00AE4E23" w:rsidTr="00AE4E23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65A89" w:rsidRPr="00AE4E23" w:rsidRDefault="00465A89" w:rsidP="00AE4E2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E4E23">
              <w:rPr>
                <w:rFonts w:cs="Calibr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AE4E23">
              <w:rPr>
                <w:rFonts w:cs="Calibri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465A89" w:rsidRPr="00AE4E23" w:rsidTr="00AE4E23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65A89" w:rsidRPr="00AE4E23" w:rsidRDefault="00465A89" w:rsidP="00AE4E2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65A89" w:rsidRPr="00AE4E23" w:rsidTr="00AE4E23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65A89" w:rsidRPr="00AE4E23" w:rsidRDefault="00465A89" w:rsidP="00AE4E2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E4E23">
              <w:rPr>
                <w:rFonts w:cs="Calibr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465A89" w:rsidRPr="00AE4E23" w:rsidTr="00AE4E23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65A89" w:rsidRPr="00AE4E23" w:rsidRDefault="00465A89" w:rsidP="00AE4E2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65A89" w:rsidRPr="00AE4E23" w:rsidTr="00AE4E23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65A89" w:rsidRPr="00AE4E23" w:rsidRDefault="00465A89" w:rsidP="00AE4E2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E4E23">
              <w:rPr>
                <w:rFonts w:cs="Calibri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465A89" w:rsidRPr="00AE4E23" w:rsidTr="00AE4E23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65A89" w:rsidRPr="00AE4E23" w:rsidRDefault="00465A89" w:rsidP="00AE4E2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65A89" w:rsidRPr="00AE4E23" w:rsidTr="00AE4E23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65A89" w:rsidRPr="00AE4E23" w:rsidRDefault="00465A89" w:rsidP="00AE4E2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E4E23">
              <w:rPr>
                <w:rFonts w:cs="Calibr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AE4E23">
              <w:rPr>
                <w:rFonts w:cs="Calibri"/>
                <w:sz w:val="24"/>
                <w:szCs w:val="24"/>
              </w:rPr>
              <w:br/>
              <w:t>Если да, укажите их.</w:t>
            </w:r>
          </w:p>
        </w:tc>
      </w:tr>
      <w:tr w:rsidR="00465A89" w:rsidRPr="00AE4E23" w:rsidTr="00AE4E23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65A89" w:rsidRPr="00AE4E23" w:rsidRDefault="00465A89" w:rsidP="00AE4E2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65A89" w:rsidRPr="00AE4E23" w:rsidTr="00AE4E23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65A89" w:rsidRPr="00AE4E23" w:rsidRDefault="00465A89" w:rsidP="00AE4E2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E4E23">
              <w:rPr>
                <w:rFonts w:cs="Calibr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465A89" w:rsidRPr="00AE4E23" w:rsidTr="00AE4E23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65A89" w:rsidRPr="00AE4E23" w:rsidRDefault="00465A89" w:rsidP="00AE4E2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65A89" w:rsidRPr="00AE4E23" w:rsidTr="00AE4E23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65A89" w:rsidRPr="00AE4E23" w:rsidRDefault="00465A89" w:rsidP="00AE4E2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E4E23">
              <w:rPr>
                <w:rFonts w:cs="Calibri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465A89" w:rsidRPr="00AE4E23" w:rsidTr="00AE4E23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65A89" w:rsidRPr="00AE4E23" w:rsidRDefault="00465A89" w:rsidP="00AE4E2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65A89" w:rsidRPr="00AE4E23" w:rsidTr="00AE4E23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65A89" w:rsidRPr="00AE4E23" w:rsidRDefault="00465A89" w:rsidP="00AE4E2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E4E23">
              <w:rPr>
                <w:rFonts w:cs="Calibri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465A89" w:rsidRPr="00AE4E23" w:rsidTr="00AE4E23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65A89" w:rsidRPr="00AE4E23" w:rsidRDefault="00465A89" w:rsidP="00AE4E2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65A89" w:rsidRPr="00AE4E23" w:rsidTr="00AE4E23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65A89" w:rsidRPr="00AE4E23" w:rsidRDefault="00465A89" w:rsidP="00AE4E2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E4E23">
              <w:rPr>
                <w:rFonts w:cs="Calibri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465A89" w:rsidRPr="00AE4E23" w:rsidTr="00AE4E23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65A89" w:rsidRPr="00AE4E23" w:rsidRDefault="00465A89" w:rsidP="00AE4E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465A89" w:rsidRDefault="00465A89" w:rsidP="00430D0A">
      <w:pPr>
        <w:spacing w:after="100" w:afterAutospacing="1"/>
      </w:pPr>
    </w:p>
    <w:sectPr w:rsidR="00465A89" w:rsidSect="006A7560">
      <w:headerReference w:type="default" r:id="rId11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A89" w:rsidRDefault="00465A89" w:rsidP="0055633C">
      <w:pPr>
        <w:spacing w:after="0" w:line="240" w:lineRule="auto"/>
      </w:pPr>
      <w:r>
        <w:separator/>
      </w:r>
    </w:p>
  </w:endnote>
  <w:endnote w:type="continuationSeparator" w:id="0">
    <w:p w:rsidR="00465A89" w:rsidRDefault="00465A89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89" w:rsidRDefault="00465A89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89" w:rsidRDefault="00465A89">
    <w:pPr>
      <w:pStyle w:val="Footer"/>
    </w:pPr>
    <w:r w:rsidRPr="00860CC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6" type="#_x0000_t75" style="width:480.75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A89" w:rsidRDefault="00465A89" w:rsidP="0055633C">
      <w:pPr>
        <w:spacing w:after="0" w:line="240" w:lineRule="auto"/>
      </w:pPr>
      <w:r>
        <w:separator/>
      </w:r>
    </w:p>
  </w:footnote>
  <w:footnote w:type="continuationSeparator" w:id="0">
    <w:p w:rsidR="00465A89" w:rsidRDefault="00465A89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89" w:rsidRDefault="00465A89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465A89" w:rsidRDefault="00465A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89" w:rsidRDefault="00465A89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89" w:rsidRDefault="00465A89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07E57"/>
    <w:rsid w:val="00013BAF"/>
    <w:rsid w:val="00015F65"/>
    <w:rsid w:val="00031526"/>
    <w:rsid w:val="00034190"/>
    <w:rsid w:val="00034608"/>
    <w:rsid w:val="00051200"/>
    <w:rsid w:val="00051FC8"/>
    <w:rsid w:val="00067770"/>
    <w:rsid w:val="000A1215"/>
    <w:rsid w:val="000A54BA"/>
    <w:rsid w:val="000F4752"/>
    <w:rsid w:val="00144B4D"/>
    <w:rsid w:val="001B246A"/>
    <w:rsid w:val="001B2AE6"/>
    <w:rsid w:val="001B3232"/>
    <w:rsid w:val="001D426E"/>
    <w:rsid w:val="001D6F7D"/>
    <w:rsid w:val="00225277"/>
    <w:rsid w:val="00266728"/>
    <w:rsid w:val="00287B3F"/>
    <w:rsid w:val="002953E4"/>
    <w:rsid w:val="00307AA1"/>
    <w:rsid w:val="003330CF"/>
    <w:rsid w:val="0033609E"/>
    <w:rsid w:val="0037113E"/>
    <w:rsid w:val="003C5E7A"/>
    <w:rsid w:val="003E7750"/>
    <w:rsid w:val="00426482"/>
    <w:rsid w:val="00430D0A"/>
    <w:rsid w:val="004338CE"/>
    <w:rsid w:val="00452699"/>
    <w:rsid w:val="00465A89"/>
    <w:rsid w:val="00467CAB"/>
    <w:rsid w:val="00471F85"/>
    <w:rsid w:val="004B2A91"/>
    <w:rsid w:val="004F3195"/>
    <w:rsid w:val="00505A82"/>
    <w:rsid w:val="00546A34"/>
    <w:rsid w:val="0055633C"/>
    <w:rsid w:val="00573E6C"/>
    <w:rsid w:val="005751E7"/>
    <w:rsid w:val="00575C3E"/>
    <w:rsid w:val="005A1B29"/>
    <w:rsid w:val="005A2E85"/>
    <w:rsid w:val="005C146B"/>
    <w:rsid w:val="005C1538"/>
    <w:rsid w:val="005D6968"/>
    <w:rsid w:val="005F0478"/>
    <w:rsid w:val="00641698"/>
    <w:rsid w:val="00652F9D"/>
    <w:rsid w:val="00656727"/>
    <w:rsid w:val="00660E10"/>
    <w:rsid w:val="00676FCD"/>
    <w:rsid w:val="006A074A"/>
    <w:rsid w:val="006A7560"/>
    <w:rsid w:val="006B6CE3"/>
    <w:rsid w:val="006C38E9"/>
    <w:rsid w:val="006C6D6A"/>
    <w:rsid w:val="006D2368"/>
    <w:rsid w:val="006D2909"/>
    <w:rsid w:val="00747F47"/>
    <w:rsid w:val="0079425B"/>
    <w:rsid w:val="007A336C"/>
    <w:rsid w:val="007C6C38"/>
    <w:rsid w:val="007D1252"/>
    <w:rsid w:val="007D70E0"/>
    <w:rsid w:val="00860CC9"/>
    <w:rsid w:val="00866255"/>
    <w:rsid w:val="008879B8"/>
    <w:rsid w:val="008A5C65"/>
    <w:rsid w:val="008E7F4E"/>
    <w:rsid w:val="008F54E3"/>
    <w:rsid w:val="00907595"/>
    <w:rsid w:val="00946670"/>
    <w:rsid w:val="00961610"/>
    <w:rsid w:val="009B0F0E"/>
    <w:rsid w:val="009D4D0D"/>
    <w:rsid w:val="009F67E3"/>
    <w:rsid w:val="00A373A9"/>
    <w:rsid w:val="00A8544C"/>
    <w:rsid w:val="00A935C5"/>
    <w:rsid w:val="00A94E6E"/>
    <w:rsid w:val="00A970F2"/>
    <w:rsid w:val="00A97908"/>
    <w:rsid w:val="00AC1B95"/>
    <w:rsid w:val="00AE4E23"/>
    <w:rsid w:val="00B17D0C"/>
    <w:rsid w:val="00B43F38"/>
    <w:rsid w:val="00B51457"/>
    <w:rsid w:val="00B53804"/>
    <w:rsid w:val="00B555F7"/>
    <w:rsid w:val="00B64FC0"/>
    <w:rsid w:val="00B90C06"/>
    <w:rsid w:val="00BC71C2"/>
    <w:rsid w:val="00C0378E"/>
    <w:rsid w:val="00C206DE"/>
    <w:rsid w:val="00C44DF7"/>
    <w:rsid w:val="00C52C24"/>
    <w:rsid w:val="00C92901"/>
    <w:rsid w:val="00C953FC"/>
    <w:rsid w:val="00CA37EB"/>
    <w:rsid w:val="00CC2B66"/>
    <w:rsid w:val="00CF4629"/>
    <w:rsid w:val="00D0047B"/>
    <w:rsid w:val="00D55731"/>
    <w:rsid w:val="00D57267"/>
    <w:rsid w:val="00D601EF"/>
    <w:rsid w:val="00DB7708"/>
    <w:rsid w:val="00E222F1"/>
    <w:rsid w:val="00E32A71"/>
    <w:rsid w:val="00E342D2"/>
    <w:rsid w:val="00E42DED"/>
    <w:rsid w:val="00E73A9A"/>
    <w:rsid w:val="00E955CE"/>
    <w:rsid w:val="00EC7AA2"/>
    <w:rsid w:val="00F54AD3"/>
    <w:rsid w:val="00FD0711"/>
    <w:rsid w:val="00FE7101"/>
    <w:rsid w:val="00F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  <w:rPr>
      <w:rFonts w:cs="Times New Roman"/>
    </w:rPr>
  </w:style>
  <w:style w:type="table" w:styleId="TableGrid">
    <w:name w:val="Table Grid"/>
    <w:basedOn w:val="TableNormal"/>
    <w:uiPriority w:val="99"/>
    <w:rsid w:val="00CC2B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64FC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upnovaAV@economy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354</Words>
  <Characters>2019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2017-06-23T08:08:00Z</cp:lastPrinted>
  <dcterms:created xsi:type="dcterms:W3CDTF">2018-03-29T09:25:00Z</dcterms:created>
  <dcterms:modified xsi:type="dcterms:W3CDTF">2018-03-29T09:25:00Z</dcterms:modified>
</cp:coreProperties>
</file>