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B33CCD" w:rsidRPr="009268DA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B33CCD" w:rsidRPr="009268DA" w:rsidRDefault="00B33CCD" w:rsidP="009268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8DA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B33CCD" w:rsidRPr="009268D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3CCD" w:rsidRPr="009268D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3CCD" w:rsidRPr="009268D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3CCD" w:rsidRPr="009268D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3CCD" w:rsidRPr="009268D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3CCD" w:rsidRPr="00051FC8" w:rsidRDefault="00B33CCD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B33CCD" w:rsidRDefault="00B33CCD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B33CCD" w:rsidRPr="009268D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6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27.05.2016 г.</w:t>
            </w:r>
          </w:p>
        </w:tc>
      </w:tr>
      <w:tr w:rsidR="00B33CCD" w:rsidRPr="009268D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9268D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EfimovSA</w:t>
              </w:r>
              <w:r w:rsidRPr="009268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9268D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economy</w:t>
              </w:r>
              <w:r w:rsidRPr="009268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268D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9268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268D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33CCD" w:rsidRPr="009268D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 xml:space="preserve">Контактное лицо в Департаменте </w:t>
            </w:r>
            <w:r w:rsidRPr="009268DA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Ефимов Станислав Андреевич, </w:t>
            </w:r>
            <w:r w:rsidRPr="00926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(495) 650-87-00 доб. 2658</w:t>
            </w:r>
          </w:p>
        </w:tc>
      </w:tr>
    </w:tbl>
    <w:p w:rsidR="00B33CCD" w:rsidRPr="009D4D0D" w:rsidRDefault="00B33CCD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B33CCD" w:rsidRPr="009268D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Оформление, государственная регистрация и выдача лицензий на пользование недрами, внесение изменений и дополнений в лицензии</w:t>
            </w:r>
          </w:p>
        </w:tc>
      </w:tr>
      <w:tr w:rsidR="00B33CCD" w:rsidRPr="009268D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Проект федерального закона «О внесении изменений в Закон Российской Федерации «О недрах» и отдельные законодательные акты Российской Федерации в части уточнения вопросов пользования недрами и использования единой терминологии»</w:t>
            </w:r>
          </w:p>
        </w:tc>
      </w:tr>
      <w:tr w:rsidR="00B33CCD" w:rsidRPr="009268D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Минприроды России</w:t>
            </w:r>
          </w:p>
        </w:tc>
      </w:tr>
      <w:tr w:rsidR="00B33CCD" w:rsidRPr="009268D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268DA">
              <w:rPr>
                <w:sz w:val="24"/>
                <w:szCs w:val="24"/>
                <w:lang w:val="en-US"/>
              </w:rPr>
              <w:t xml:space="preserve">ID </w:t>
            </w:r>
            <w:r w:rsidRPr="009268DA">
              <w:rPr>
                <w:sz w:val="24"/>
                <w:szCs w:val="24"/>
              </w:rPr>
              <w:t>на</w:t>
            </w:r>
            <w:r w:rsidRPr="009268DA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268DA">
              <w:rPr>
                <w:sz w:val="24"/>
                <w:szCs w:val="24"/>
                <w:lang w:val="en-US"/>
              </w:rPr>
              <w:t>02/04/03-16/00047233</w:t>
            </w:r>
            <w:bookmarkStart w:id="0" w:name="_GoBack"/>
            <w:bookmarkEnd w:id="0"/>
          </w:p>
        </w:tc>
      </w:tr>
    </w:tbl>
    <w:p w:rsidR="00B33CCD" w:rsidRDefault="00B33CCD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B33CCD" w:rsidRDefault="00B33CCD" w:rsidP="004338CE">
      <w:pPr>
        <w:spacing w:after="0"/>
        <w:ind w:firstLine="709"/>
        <w:rPr>
          <w:b/>
          <w:bCs/>
          <w:sz w:val="28"/>
          <w:szCs w:val="28"/>
        </w:rPr>
      </w:pPr>
    </w:p>
    <w:p w:rsidR="00B33CCD" w:rsidRDefault="00B33CCD" w:rsidP="004338CE">
      <w:pPr>
        <w:spacing w:after="0"/>
        <w:ind w:firstLine="709"/>
        <w:rPr>
          <w:b/>
          <w:bCs/>
          <w:sz w:val="28"/>
          <w:szCs w:val="28"/>
        </w:rPr>
        <w:sectPr w:rsidR="00B33CCD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B33CCD" w:rsidRPr="009D4D0D" w:rsidRDefault="00B33CCD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9268DA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9268DA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3CCD" w:rsidRPr="009268D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33CCD" w:rsidRPr="009268D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33CCD" w:rsidRPr="009268DA" w:rsidRDefault="00B33CCD" w:rsidP="009268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3CCD" w:rsidRDefault="00B33CCD" w:rsidP="00430D0A">
      <w:pPr>
        <w:spacing w:after="100" w:afterAutospacing="1"/>
      </w:pPr>
    </w:p>
    <w:sectPr w:rsidR="00B33CCD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CD" w:rsidRDefault="00B33CCD" w:rsidP="0055633C">
      <w:pPr>
        <w:spacing w:after="0" w:line="240" w:lineRule="auto"/>
      </w:pPr>
      <w:r>
        <w:separator/>
      </w:r>
    </w:p>
  </w:endnote>
  <w:endnote w:type="continuationSeparator" w:id="0">
    <w:p w:rsidR="00B33CCD" w:rsidRDefault="00B33CC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CD" w:rsidRDefault="00B33CC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CD" w:rsidRDefault="00B33CCD">
    <w:pPr>
      <w:pStyle w:val="Footer"/>
    </w:pPr>
    <w:r w:rsidRPr="001E2BC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CD" w:rsidRDefault="00B33CCD" w:rsidP="0055633C">
      <w:pPr>
        <w:spacing w:after="0" w:line="240" w:lineRule="auto"/>
      </w:pPr>
      <w:r>
        <w:separator/>
      </w:r>
    </w:p>
  </w:footnote>
  <w:footnote w:type="continuationSeparator" w:id="0">
    <w:p w:rsidR="00B33CCD" w:rsidRDefault="00B33CC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CD" w:rsidRDefault="00B33CC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B33CCD" w:rsidRDefault="00B33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CD" w:rsidRDefault="00B33CC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CD" w:rsidRDefault="00B33CC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44B4D"/>
    <w:rsid w:val="001B246A"/>
    <w:rsid w:val="001B2AE6"/>
    <w:rsid w:val="001D426E"/>
    <w:rsid w:val="001D6F7D"/>
    <w:rsid w:val="001E2BC8"/>
    <w:rsid w:val="00225277"/>
    <w:rsid w:val="00266728"/>
    <w:rsid w:val="003330CF"/>
    <w:rsid w:val="0033609E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F0478"/>
    <w:rsid w:val="00641698"/>
    <w:rsid w:val="00652F9D"/>
    <w:rsid w:val="00656727"/>
    <w:rsid w:val="00666631"/>
    <w:rsid w:val="006A074A"/>
    <w:rsid w:val="006A7560"/>
    <w:rsid w:val="006C38E9"/>
    <w:rsid w:val="006C6D6A"/>
    <w:rsid w:val="006D2368"/>
    <w:rsid w:val="007A336C"/>
    <w:rsid w:val="007C6C38"/>
    <w:rsid w:val="007D1252"/>
    <w:rsid w:val="007D70E0"/>
    <w:rsid w:val="008773BD"/>
    <w:rsid w:val="008A5C65"/>
    <w:rsid w:val="008E7F4E"/>
    <w:rsid w:val="00907595"/>
    <w:rsid w:val="009268DA"/>
    <w:rsid w:val="00961610"/>
    <w:rsid w:val="009B0F0E"/>
    <w:rsid w:val="009D4D0D"/>
    <w:rsid w:val="00A935C5"/>
    <w:rsid w:val="00AC1B95"/>
    <w:rsid w:val="00B17D0C"/>
    <w:rsid w:val="00B33CCD"/>
    <w:rsid w:val="00B43F38"/>
    <w:rsid w:val="00B555F7"/>
    <w:rsid w:val="00B64FC0"/>
    <w:rsid w:val="00C0378E"/>
    <w:rsid w:val="00C44DF7"/>
    <w:rsid w:val="00C52C24"/>
    <w:rsid w:val="00CC2B66"/>
    <w:rsid w:val="00CF4629"/>
    <w:rsid w:val="00D0047B"/>
    <w:rsid w:val="00D55731"/>
    <w:rsid w:val="00D601EF"/>
    <w:rsid w:val="00DB7708"/>
    <w:rsid w:val="00E955CE"/>
    <w:rsid w:val="00F54AD3"/>
    <w:rsid w:val="00F7784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388</Words>
  <Characters>2218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2016-05-24T14:14:00Z</dcterms:created>
  <dcterms:modified xsi:type="dcterms:W3CDTF">2016-05-24T14:14:00Z</dcterms:modified>
</cp:coreProperties>
</file>