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6" w:type="dxa"/>
        <w:tblLook w:val="00A0"/>
      </w:tblPr>
      <w:tblGrid>
        <w:gridCol w:w="108"/>
        <w:gridCol w:w="4253"/>
        <w:gridCol w:w="958"/>
        <w:gridCol w:w="459"/>
        <w:gridCol w:w="816"/>
        <w:gridCol w:w="3686"/>
        <w:gridCol w:w="816"/>
      </w:tblGrid>
      <w:tr w:rsidR="00005BD1" w:rsidTr="008D094F">
        <w:trPr>
          <w:gridAfter w:val="1"/>
          <w:wAfter w:w="816" w:type="dxa"/>
          <w:trHeight w:val="841"/>
        </w:trPr>
        <w:tc>
          <w:tcPr>
            <w:tcW w:w="4361" w:type="dxa"/>
            <w:gridSpan w:val="2"/>
            <w:vMerge w:val="restart"/>
          </w:tcPr>
          <w:p w:rsidR="00005BD1" w:rsidRPr="00DC0253" w:rsidRDefault="00005BD1" w:rsidP="003835BA">
            <w:pPr>
              <w:shd w:val="clear" w:color="auto" w:fill="FFFFFF"/>
              <w:spacing w:line="360" w:lineRule="auto"/>
              <w:rPr>
                <w:color w:val="003399"/>
              </w:rPr>
            </w:pPr>
            <w:bookmarkStart w:id="0" w:name="_GoBack"/>
            <w:bookmarkStart w:id="1" w:name="_Toc139092812"/>
            <w:bookmarkStart w:id="2" w:name="_Toc139274017"/>
            <w:bookmarkStart w:id="3" w:name="_Toc139274114"/>
            <w:bookmarkStart w:id="4" w:name="_Toc139274752"/>
            <w:bookmarkStart w:id="5" w:name="_Toc139274962"/>
            <w:bookmarkStart w:id="6" w:name="_Toc139275515"/>
            <w:bookmarkEnd w:id="0"/>
            <w:r>
              <w:rPr>
                <w:color w:val="003399"/>
              </w:rPr>
              <w:t>№ 24286-СШ/Д26и от 27.08.2018 г.</w:t>
            </w:r>
          </w:p>
        </w:tc>
        <w:tc>
          <w:tcPr>
            <w:tcW w:w="1417" w:type="dxa"/>
            <w:gridSpan w:val="2"/>
            <w:vMerge w:val="restart"/>
          </w:tcPr>
          <w:p w:rsidR="00005BD1" w:rsidRPr="00DC0253" w:rsidRDefault="00005BD1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2"/>
          </w:tcPr>
          <w:p w:rsidR="00005BD1" w:rsidRPr="00DC0253" w:rsidRDefault="00005BD1" w:rsidP="00DC0253">
            <w:pPr>
              <w:ind w:firstLine="6521"/>
              <w:jc w:val="center"/>
              <w:rPr>
                <w:sz w:val="28"/>
                <w:szCs w:val="28"/>
              </w:rPr>
            </w:pPr>
          </w:p>
        </w:tc>
      </w:tr>
      <w:tr w:rsidR="00005BD1" w:rsidTr="008D094F">
        <w:trPr>
          <w:gridAfter w:val="1"/>
          <w:wAfter w:w="816" w:type="dxa"/>
          <w:trHeight w:val="3540"/>
        </w:trPr>
        <w:tc>
          <w:tcPr>
            <w:tcW w:w="4361" w:type="dxa"/>
            <w:gridSpan w:val="2"/>
            <w:vMerge/>
          </w:tcPr>
          <w:p w:rsidR="00005BD1" w:rsidRPr="00DC0253" w:rsidRDefault="00005BD1" w:rsidP="00DC025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005BD1" w:rsidRPr="00DC0253" w:rsidRDefault="00005BD1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2"/>
          </w:tcPr>
          <w:p w:rsidR="00005BD1" w:rsidRPr="00DC0253" w:rsidRDefault="00005BD1" w:rsidP="00A774AB">
            <w:pPr>
              <w:ind w:firstLine="6521"/>
              <w:jc w:val="center"/>
              <w:rPr>
                <w:i/>
                <w:sz w:val="28"/>
                <w:szCs w:val="28"/>
              </w:rPr>
            </w:pPr>
          </w:p>
        </w:tc>
      </w:tr>
      <w:tr w:rsidR="00005BD1" w:rsidTr="008D094F">
        <w:trPr>
          <w:gridAfter w:val="1"/>
          <w:wAfter w:w="816" w:type="dxa"/>
          <w:trHeight w:val="751"/>
        </w:trPr>
        <w:tc>
          <w:tcPr>
            <w:tcW w:w="4361" w:type="dxa"/>
            <w:gridSpan w:val="2"/>
          </w:tcPr>
          <w:p w:rsidR="00005BD1" w:rsidRPr="00DC0253" w:rsidRDefault="00005BD1" w:rsidP="00DC025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05BD1" w:rsidRPr="00DC0253" w:rsidRDefault="00005BD1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2"/>
          </w:tcPr>
          <w:p w:rsidR="00005BD1" w:rsidRPr="00DC0253" w:rsidRDefault="00005BD1" w:rsidP="00DC0253">
            <w:pPr>
              <w:ind w:firstLine="6521"/>
              <w:jc w:val="center"/>
              <w:rPr>
                <w:sz w:val="28"/>
                <w:szCs w:val="28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tr w:rsidR="00005BD1" w:rsidTr="003835BA">
        <w:trPr>
          <w:gridBefore w:val="1"/>
          <w:wBefore w:w="108" w:type="dxa"/>
          <w:trHeight w:val="274"/>
        </w:trPr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D1" w:rsidRDefault="00005BD1" w:rsidP="0050191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005BD1" w:rsidRDefault="00005BD1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2"/>
          </w:tcPr>
          <w:p w:rsidR="00005BD1" w:rsidRDefault="00005BD1">
            <w:pPr>
              <w:ind w:firstLine="6521"/>
              <w:jc w:val="center"/>
              <w:rPr>
                <w:sz w:val="28"/>
                <w:szCs w:val="28"/>
              </w:rPr>
            </w:pPr>
          </w:p>
        </w:tc>
      </w:tr>
      <w:tr w:rsidR="00005BD1" w:rsidTr="003835BA">
        <w:trPr>
          <w:gridBefore w:val="1"/>
          <w:wBefore w:w="108" w:type="dxa"/>
          <w:trHeight w:val="274"/>
        </w:trPr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D1" w:rsidRDefault="00005BD1" w:rsidP="0050191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005BD1" w:rsidRDefault="00005BD1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2"/>
          </w:tcPr>
          <w:p w:rsidR="00005BD1" w:rsidRDefault="00005BD1">
            <w:pPr>
              <w:ind w:firstLine="6521"/>
              <w:jc w:val="center"/>
              <w:rPr>
                <w:sz w:val="28"/>
                <w:szCs w:val="28"/>
              </w:rPr>
            </w:pPr>
          </w:p>
        </w:tc>
      </w:tr>
    </w:tbl>
    <w:p w:rsidR="00005BD1" w:rsidRDefault="00005BD1" w:rsidP="008D094F">
      <w:pPr>
        <w:rPr>
          <w:sz w:val="28"/>
          <w:szCs w:val="28"/>
        </w:rPr>
      </w:pPr>
    </w:p>
    <w:p w:rsidR="00005BD1" w:rsidRPr="00EB17EF" w:rsidRDefault="00005BD1" w:rsidP="00182073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ЗАКЛЮЧЕНИЕ</w:t>
      </w:r>
    </w:p>
    <w:p w:rsidR="00005BD1" w:rsidRDefault="00005BD1" w:rsidP="00182073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об оценке регулирующего воздействия на проект</w:t>
      </w:r>
      <w:r>
        <w:rPr>
          <w:sz w:val="28"/>
          <w:szCs w:val="28"/>
        </w:rPr>
        <w:t xml:space="preserve"> федерального закона «О внесении изменений в отдельные законодательные акты Российской Федерации»      </w:t>
      </w:r>
    </w:p>
    <w:p w:rsidR="00005BD1" w:rsidRDefault="00005BD1" w:rsidP="00182073">
      <w:pPr>
        <w:spacing w:line="360" w:lineRule="auto"/>
        <w:ind w:firstLine="709"/>
        <w:jc w:val="both"/>
        <w:rPr>
          <w:sz w:val="28"/>
          <w:szCs w:val="28"/>
        </w:rPr>
      </w:pPr>
    </w:p>
    <w:p w:rsidR="00005BD1" w:rsidRDefault="00005BD1" w:rsidP="00671D76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EB17EF">
        <w:rPr>
          <w:sz w:val="28"/>
          <w:szCs w:val="28"/>
        </w:rPr>
        <w:t xml:space="preserve">Министерство экономического развития Российской Федерации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с пунктом 26 Правил проведения федеральными органами исполнительной власти оценки регулирующего воздействия проектов нормативных правовых актов</w:t>
      </w:r>
      <w:r>
        <w:rPr>
          <w:sz w:val="28"/>
          <w:szCs w:val="28"/>
        </w:rPr>
        <w:t xml:space="preserve"> и проектов решений </w:t>
      </w:r>
      <w:r w:rsidRPr="00EB17EF">
        <w:rPr>
          <w:sz w:val="28"/>
          <w:szCs w:val="28"/>
        </w:rPr>
        <w:t>Евразийской экономической комиссии, утвержденных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от 17 декабря 2012 г.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№ 1318</w:t>
      </w:r>
      <w:r>
        <w:rPr>
          <w:sz w:val="28"/>
          <w:szCs w:val="28"/>
        </w:rPr>
        <w:t xml:space="preserve"> (далее – Правила проведения оценки регулирующего воздействия), рассмотрело проект федерального закона «О внесении изменений </w:t>
      </w:r>
      <w:r>
        <w:rPr>
          <w:sz w:val="28"/>
          <w:szCs w:val="28"/>
        </w:rPr>
        <w:br/>
        <w:t xml:space="preserve">в отдельные законодательные акты Российской Федерации» </w:t>
      </w:r>
      <w:r w:rsidRPr="00EB17EF">
        <w:rPr>
          <w:rStyle w:val="FontStyle13"/>
          <w:sz w:val="28"/>
          <w:szCs w:val="28"/>
        </w:rPr>
        <w:t>(далее – проект акта</w:t>
      </w:r>
      <w:r>
        <w:rPr>
          <w:rStyle w:val="FontStyle13"/>
          <w:sz w:val="28"/>
          <w:szCs w:val="28"/>
        </w:rPr>
        <w:t xml:space="preserve">), </w:t>
      </w:r>
      <w:r w:rsidRPr="00EB17EF">
        <w:rPr>
          <w:rStyle w:val="FontStyle13"/>
          <w:sz w:val="28"/>
          <w:szCs w:val="28"/>
        </w:rPr>
        <w:t>разработанный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и направленный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для подготовки настоящего заключения</w:t>
      </w:r>
      <w:r>
        <w:rPr>
          <w:rStyle w:val="FontStyle13"/>
          <w:sz w:val="28"/>
          <w:szCs w:val="28"/>
        </w:rPr>
        <w:t xml:space="preserve"> Министерством финансов Российской Федерации </w:t>
      </w:r>
      <w:r w:rsidRPr="00EB17EF">
        <w:rPr>
          <w:rStyle w:val="FontStyle13"/>
          <w:sz w:val="28"/>
          <w:szCs w:val="28"/>
        </w:rPr>
        <w:t>(далее – разработчик),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и сообщает следующее.</w:t>
      </w:r>
    </w:p>
    <w:p w:rsidR="00005BD1" w:rsidRDefault="00005BD1" w:rsidP="00671D76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Проект акта подготовлен в инициативном порядке и представлен </w:t>
      </w:r>
      <w:r>
        <w:rPr>
          <w:rStyle w:val="FontStyle13"/>
          <w:sz w:val="28"/>
          <w:szCs w:val="28"/>
        </w:rPr>
        <w:br/>
        <w:t>для подготовки настоящего заключения впервые.</w:t>
      </w:r>
    </w:p>
    <w:p w:rsidR="00005BD1" w:rsidRDefault="00005BD1" w:rsidP="00223770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Регулирование, предлагаемое проектом акта, разработано по итогам анализа правоприменительной практики в сфере ликвидации, в том числе банкротства, финансовых организаций в целях унификации и повышения эффективности осуществления ликвидационных процедур. В частности, проектом акта предусматривается введение института единого корпоративного ликвидатора финансовых организаций (кредитных организаций, негосударственных пенсионных фондов и страховых организаций) в лице государственной корпорации «Агентство по страхованию вкладов». Кроме того, существенная часть предлагаемых проектом акта изменений в законодательство Российской Федерации направлена </w:t>
      </w:r>
      <w:r>
        <w:rPr>
          <w:rStyle w:val="FontStyle13"/>
          <w:sz w:val="28"/>
          <w:szCs w:val="28"/>
        </w:rPr>
        <w:br/>
        <w:t xml:space="preserve">на сокращение сроков ликвидационных процедур и максимизацию стоимости активов кредитной организации, формирующих конкурсную массу. Так, предусматриваемая проектом акта так называемая «голландская система» торгов имуществом ликвидируемых организаций, которые предполагается проводить </w:t>
      </w:r>
      <w:r>
        <w:rPr>
          <w:rStyle w:val="FontStyle13"/>
          <w:sz w:val="28"/>
          <w:szCs w:val="28"/>
        </w:rPr>
        <w:br/>
        <w:t xml:space="preserve">в несколько этапов путем последовательного снижения цены имущества (лота) </w:t>
      </w:r>
      <w:r>
        <w:rPr>
          <w:rStyle w:val="FontStyle13"/>
          <w:sz w:val="28"/>
          <w:szCs w:val="28"/>
        </w:rPr>
        <w:br/>
        <w:t xml:space="preserve">на шаг торгов на каждом из следующих этапов торгов, позволит, по оценкам разработчика, сократить срок проведения торгов в среднем на 3-6 месяцев.  </w:t>
      </w:r>
    </w:p>
    <w:p w:rsidR="00005BD1" w:rsidRDefault="00005BD1" w:rsidP="00393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проведены публичные обсуждения уведомления о подготовке проекта акта в сроки с 18 июня 2018 г. по 29 июня 2018 г., а также проекта акта</w:t>
      </w:r>
      <w:r>
        <w:rPr>
          <w:sz w:val="28"/>
          <w:szCs w:val="28"/>
        </w:rPr>
        <w:br/>
        <w:t>и сводного отчета о проведении оценки регулирующего воздействия проекта акта (далее – сводный отчет) с 11 июля 2018 г. по 31 июля 2018 г. посредством</w:t>
      </w:r>
      <w:r>
        <w:rPr>
          <w:sz w:val="28"/>
          <w:szCs w:val="28"/>
        </w:rPr>
        <w:br/>
        <w:t xml:space="preserve">их размещения на официальном сайте в информационно-телекоммуникационной сети «Интернет» (далее – официальный сайт) по адресу: </w:t>
      </w:r>
      <w:hyperlink r:id="rId7" w:anchor="npa=81560." w:history="1">
        <w:r w:rsidRPr="003934F8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3934F8">
          <w:rPr>
            <w:rStyle w:val="Hyperlink"/>
            <w:color w:val="auto"/>
            <w:sz w:val="28"/>
            <w:szCs w:val="28"/>
            <w:u w:val="none"/>
          </w:rPr>
          <w:t>.</w:t>
        </w:r>
        <w:r w:rsidRPr="003934F8">
          <w:rPr>
            <w:rStyle w:val="Hyperlink"/>
            <w:color w:val="auto"/>
            <w:sz w:val="28"/>
            <w:szCs w:val="28"/>
            <w:u w:val="none"/>
            <w:lang w:val="en-US"/>
          </w:rPr>
          <w:t>regulation</w:t>
        </w:r>
        <w:r w:rsidRPr="003934F8">
          <w:rPr>
            <w:rStyle w:val="Hyperlink"/>
            <w:color w:val="auto"/>
            <w:sz w:val="28"/>
            <w:szCs w:val="28"/>
            <w:u w:val="none"/>
          </w:rPr>
          <w:t>.</w:t>
        </w:r>
        <w:r w:rsidRPr="003934F8">
          <w:rPr>
            <w:rStyle w:val="Hyperlink"/>
            <w:color w:val="auto"/>
            <w:sz w:val="28"/>
            <w:szCs w:val="28"/>
            <w:u w:val="none"/>
            <w:lang w:val="en-US"/>
          </w:rPr>
          <w:t>gov</w:t>
        </w:r>
        <w:r w:rsidRPr="003934F8">
          <w:rPr>
            <w:rStyle w:val="Hyperlink"/>
            <w:color w:val="auto"/>
            <w:sz w:val="28"/>
            <w:szCs w:val="28"/>
            <w:u w:val="none"/>
          </w:rPr>
          <w:t>.</w:t>
        </w:r>
        <w:r w:rsidRPr="003934F8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  <w:r w:rsidRPr="003934F8">
          <w:rPr>
            <w:rStyle w:val="Hyperlink"/>
            <w:color w:val="auto"/>
            <w:sz w:val="28"/>
            <w:szCs w:val="28"/>
            <w:u w:val="none"/>
          </w:rPr>
          <w:t>/</w:t>
        </w:r>
        <w:r w:rsidRPr="003934F8">
          <w:rPr>
            <w:rStyle w:val="Hyperlink"/>
            <w:color w:val="auto"/>
            <w:sz w:val="28"/>
            <w:szCs w:val="28"/>
            <w:u w:val="none"/>
            <w:lang w:val="en-US"/>
          </w:rPr>
          <w:t>projects</w:t>
        </w:r>
        <w:r w:rsidRPr="003934F8">
          <w:rPr>
            <w:rStyle w:val="Hyperlink"/>
            <w:color w:val="auto"/>
            <w:sz w:val="28"/>
            <w:szCs w:val="28"/>
            <w:u w:val="none"/>
          </w:rPr>
          <w:t>#</w:t>
        </w:r>
        <w:r w:rsidRPr="003934F8">
          <w:rPr>
            <w:rStyle w:val="Hyperlink"/>
            <w:color w:val="auto"/>
            <w:sz w:val="28"/>
            <w:szCs w:val="28"/>
            <w:u w:val="none"/>
            <w:lang w:val="en-US"/>
          </w:rPr>
          <w:t>npa</w:t>
        </w:r>
        <w:r w:rsidRPr="003934F8">
          <w:rPr>
            <w:rStyle w:val="Hyperlink"/>
            <w:color w:val="auto"/>
            <w:sz w:val="28"/>
            <w:szCs w:val="28"/>
            <w:u w:val="none"/>
          </w:rPr>
          <w:t>=81560.</w:t>
        </w:r>
      </w:hyperlink>
    </w:p>
    <w:p w:rsidR="00005BD1" w:rsidRDefault="00005BD1" w:rsidP="001820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информации, указанной разработчиком в сводном отчете, замечания </w:t>
      </w:r>
      <w:r>
        <w:rPr>
          <w:sz w:val="28"/>
          <w:szCs w:val="28"/>
        </w:rPr>
        <w:br/>
        <w:t xml:space="preserve">и предложения по уведомлению о подготовке проекта акта не поступали. </w:t>
      </w:r>
    </w:p>
    <w:p w:rsidR="00005BD1" w:rsidRDefault="00005BD1" w:rsidP="002C3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акта и сводному отчету поступило замечание от гражданки А.В. Меженцевой. Данное замечание включено разработчиком в сводку предложений, в которой указаны сведения о его учете.</w:t>
      </w:r>
    </w:p>
    <w:p w:rsidR="00005BD1" w:rsidRDefault="00005BD1" w:rsidP="002731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306D3">
        <w:rPr>
          <w:sz w:val="28"/>
          <w:szCs w:val="28"/>
        </w:rPr>
        <w:t>ходе подготовки настоящего заключения Минэкономразвития России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06D3">
        <w:rPr>
          <w:sz w:val="28"/>
          <w:szCs w:val="28"/>
        </w:rPr>
        <w:t>в соответствии с пунктом 28 Правил проведения оценки регулирующего воздействия были проведены дополнительные публичные консультации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06D3">
        <w:rPr>
          <w:sz w:val="28"/>
          <w:szCs w:val="28"/>
        </w:rPr>
        <w:t>по проекту акта</w:t>
      </w:r>
      <w:r>
        <w:rPr>
          <w:sz w:val="28"/>
          <w:szCs w:val="28"/>
        </w:rPr>
        <w:t xml:space="preserve"> </w:t>
      </w:r>
      <w:r w:rsidRPr="00FF7853">
        <w:rPr>
          <w:color w:val="000000"/>
          <w:sz w:val="28"/>
          <w:szCs w:val="28"/>
        </w:rPr>
        <w:t>в сроки с</w:t>
      </w:r>
      <w:r>
        <w:rPr>
          <w:color w:val="000000"/>
          <w:sz w:val="28"/>
          <w:szCs w:val="28"/>
        </w:rPr>
        <w:t xml:space="preserve"> 10 августа 2018 г. по 16 августа 2018 г. </w:t>
      </w:r>
      <w:r w:rsidRPr="00FF7853">
        <w:rPr>
          <w:color w:val="000000"/>
          <w:sz w:val="28"/>
          <w:szCs w:val="28"/>
        </w:rPr>
        <w:t>с целью выявления мнения заинтересованных лиц относительно потенциальных рисков применения предлагаемого проектом акта правового регулирования.</w:t>
      </w:r>
    </w:p>
    <w:p w:rsidR="00005BD1" w:rsidRDefault="00005BD1" w:rsidP="002731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дополнительных публичных консультаций были получены </w:t>
      </w:r>
      <w:r>
        <w:rPr>
          <w:color w:val="000000"/>
          <w:sz w:val="28"/>
          <w:szCs w:val="28"/>
        </w:rPr>
        <w:br/>
        <w:t>в целом положительные позиции по проекту акта от Торгово-промышленной палаты Российской Федерации, Ассоциации банков России и Страхового акционерного общества «ВСК», а также замечания и предложения от Всероссийского союза страховщиков, АО «Россельхозбанк» и ПАО «Сбербанк». Не учтенные в настоящем заключении замечания и предложения приведены в прилагаемой к настоящему заключению сводной таблице результатов проведения публичных консультаций. Минэкономразвития России рекомендует разработчику рассмотреть указанные предложения и по возможности учесть их при доработке проекта акта.</w:t>
      </w:r>
    </w:p>
    <w:p w:rsidR="00005BD1" w:rsidRDefault="00005BD1" w:rsidP="00182073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EB17EF">
        <w:rPr>
          <w:rStyle w:val="FontStyle13"/>
          <w:sz w:val="28"/>
          <w:szCs w:val="28"/>
        </w:rPr>
        <w:t>По результатам рассмотрения проекта акта и сводного отчета установлено,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br/>
      </w:r>
      <w:r w:rsidRPr="00EB17EF">
        <w:rPr>
          <w:rStyle w:val="FontStyle13"/>
          <w:sz w:val="28"/>
          <w:szCs w:val="28"/>
        </w:rPr>
        <w:t>что процедуры проведения оценки регулирующего воздействия разработчиком</w:t>
      </w:r>
      <w:r>
        <w:rPr>
          <w:rStyle w:val="FontStyle13"/>
          <w:sz w:val="28"/>
          <w:szCs w:val="28"/>
        </w:rPr>
        <w:t xml:space="preserve"> были </w:t>
      </w:r>
      <w:r w:rsidRPr="00EB17EF">
        <w:rPr>
          <w:rStyle w:val="FontStyle13"/>
          <w:sz w:val="28"/>
          <w:szCs w:val="28"/>
        </w:rPr>
        <w:t>соблюдены.</w:t>
      </w:r>
    </w:p>
    <w:p w:rsidR="00005BD1" w:rsidRDefault="00005BD1" w:rsidP="00182073">
      <w:pPr>
        <w:spacing w:line="360" w:lineRule="auto"/>
        <w:ind w:firstLine="709"/>
        <w:jc w:val="both"/>
        <w:rPr>
          <w:sz w:val="28"/>
          <w:szCs w:val="28"/>
        </w:rPr>
      </w:pPr>
      <w:r w:rsidRPr="00EB17EF">
        <w:rPr>
          <w:sz w:val="28"/>
          <w:szCs w:val="28"/>
        </w:rPr>
        <w:t xml:space="preserve">На основе проведенной оценки регулирующего воздействия проекта акта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с учетом информации, представленной разработчиком в сводном отчете, Минэкономразвития России сделан вывод о достаточном обосновании 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 xml:space="preserve">проблемы, заявленной разработчиком, способом, предложенным проектом акта,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 xml:space="preserve">а также об отсутствии положений, которые вводят избыточные административные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и иные ограничения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 xml:space="preserve">и обязанности для субъектов предпринимательской и иной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экономической деятельности или способствуют их введению, а также способствуют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возникновению необоснованных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расходов субъе</w:t>
      </w:r>
      <w:r>
        <w:rPr>
          <w:sz w:val="28"/>
          <w:szCs w:val="28"/>
        </w:rPr>
        <w:t xml:space="preserve">ктов предпринимательской и иной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экономической деятельности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или способствуют возникновению необоснованных расходов бюджетов всех уровней бюджетной системы Российской Федерации.</w:t>
      </w:r>
    </w:p>
    <w:p w:rsidR="00005BD1" w:rsidRDefault="00005BD1" w:rsidP="001820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9E0505">
        <w:rPr>
          <w:sz w:val="28"/>
          <w:szCs w:val="28"/>
        </w:rPr>
        <w:t>:</w:t>
      </w:r>
      <w:r>
        <w:rPr>
          <w:sz w:val="28"/>
          <w:szCs w:val="28"/>
        </w:rPr>
        <w:t xml:space="preserve"> на 2 л. в 1 экз.</w:t>
      </w:r>
    </w:p>
    <w:p w:rsidR="00005BD1" w:rsidRPr="00686B53" w:rsidRDefault="00005BD1" w:rsidP="008D094F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</w:p>
    <w:sectPr w:rsidR="00005BD1" w:rsidRPr="00686B53" w:rsidSect="00370E65">
      <w:headerReference w:type="even" r:id="rId8"/>
      <w:headerReference w:type="default" r:id="rId9"/>
      <w:headerReference w:type="first" r:id="rId10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D1" w:rsidRDefault="00005BD1">
      <w:r>
        <w:separator/>
      </w:r>
    </w:p>
  </w:endnote>
  <w:endnote w:type="continuationSeparator" w:id="0">
    <w:p w:rsidR="00005BD1" w:rsidRDefault="00005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D1" w:rsidRDefault="00005BD1">
      <w:r>
        <w:separator/>
      </w:r>
    </w:p>
  </w:footnote>
  <w:footnote w:type="continuationSeparator" w:id="0">
    <w:p w:rsidR="00005BD1" w:rsidRDefault="00005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D1" w:rsidRDefault="00005BD1" w:rsidP="00F064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5BD1" w:rsidRDefault="00005B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D1" w:rsidRDefault="00005BD1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005BD1" w:rsidRDefault="00005B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D1" w:rsidRDefault="00005BD1" w:rsidP="00B36AB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cs="Times New Roman"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6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cs="Times New Roman"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6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25"/>
  </w:num>
  <w:num w:numId="4">
    <w:abstractNumId w:val="12"/>
  </w:num>
  <w:num w:numId="5">
    <w:abstractNumId w:val="15"/>
  </w:num>
  <w:num w:numId="6">
    <w:abstractNumId w:val="7"/>
  </w:num>
  <w:num w:numId="7">
    <w:abstractNumId w:val="3"/>
  </w:num>
  <w:num w:numId="8">
    <w:abstractNumId w:val="20"/>
  </w:num>
  <w:num w:numId="9">
    <w:abstractNumId w:val="1"/>
  </w:num>
  <w:num w:numId="10">
    <w:abstractNumId w:val="16"/>
  </w:num>
  <w:num w:numId="11">
    <w:abstractNumId w:val="18"/>
  </w:num>
  <w:num w:numId="12">
    <w:abstractNumId w:val="21"/>
  </w:num>
  <w:num w:numId="13">
    <w:abstractNumId w:val="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29"/>
  </w:num>
  <w:num w:numId="19">
    <w:abstractNumId w:val="2"/>
  </w:num>
  <w:num w:numId="20">
    <w:abstractNumId w:val="17"/>
  </w:num>
  <w:num w:numId="21">
    <w:abstractNumId w:val="27"/>
  </w:num>
  <w:num w:numId="22">
    <w:abstractNumId w:val="19"/>
  </w:num>
  <w:num w:numId="23">
    <w:abstractNumId w:val="4"/>
  </w:num>
  <w:num w:numId="24">
    <w:abstractNumId w:val="17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17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0"/>
  </w:num>
  <w:num w:numId="27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6"/>
  </w:num>
  <w:num w:numId="31">
    <w:abstractNumId w:val="0"/>
  </w:num>
  <w:num w:numId="32">
    <w:abstractNumId w:val="28"/>
  </w:num>
  <w:num w:numId="33">
    <w:abstractNumId w:val="22"/>
  </w:num>
  <w:num w:numId="34">
    <w:abstractNumId w:val="1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BD1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0D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9A9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03E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25F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CF4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0EF1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EB2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BC5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7A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3D0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CF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07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0A5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18A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2A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AC6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770"/>
    <w:rsid w:val="002238D8"/>
    <w:rsid w:val="00223B2A"/>
    <w:rsid w:val="00223BDF"/>
    <w:rsid w:val="00223C27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2B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70"/>
    <w:rsid w:val="00293E89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2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7E4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54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4BF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0FE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386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1B"/>
    <w:rsid w:val="003822C2"/>
    <w:rsid w:val="0038239E"/>
    <w:rsid w:val="003829EB"/>
    <w:rsid w:val="00382A49"/>
    <w:rsid w:val="00382B97"/>
    <w:rsid w:val="003832A4"/>
    <w:rsid w:val="003835BA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4F8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EBB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8B8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B07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5DD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319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55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0A3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3E7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7A4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C08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3D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91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89D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16FE"/>
    <w:rsid w:val="005120A6"/>
    <w:rsid w:val="00512FBF"/>
    <w:rsid w:val="005132C6"/>
    <w:rsid w:val="00513593"/>
    <w:rsid w:val="005137F0"/>
    <w:rsid w:val="00513925"/>
    <w:rsid w:val="00513C64"/>
    <w:rsid w:val="00513F1E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4"/>
    <w:rsid w:val="005176FC"/>
    <w:rsid w:val="00517915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96F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B09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182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1C2"/>
    <w:rsid w:val="005E6604"/>
    <w:rsid w:val="005E6D82"/>
    <w:rsid w:val="005E763B"/>
    <w:rsid w:val="005E7C58"/>
    <w:rsid w:val="005E7EBE"/>
    <w:rsid w:val="005F022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57"/>
    <w:rsid w:val="00670DA7"/>
    <w:rsid w:val="00670F1E"/>
    <w:rsid w:val="00670F9B"/>
    <w:rsid w:val="00670FD1"/>
    <w:rsid w:val="00671D76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B53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2F99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4A7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5D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264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1E53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48D3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149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CFB"/>
    <w:rsid w:val="00804E66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0D41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A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A5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9E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94F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3A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8A7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4D5F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004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437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4F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505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B47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6D3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4AB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B1F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AF5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0E9B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606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C4A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5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56C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C61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4B2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81A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4AD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0C2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CE7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2AE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464"/>
    <w:rsid w:val="00C525E9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5A6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52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6FF6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4C7E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1BD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B6D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2F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0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64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04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BE2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86E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6BC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58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34A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5ED1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21F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59A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999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7EF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B84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15D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16E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7D0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DDD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522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853"/>
    <w:rsid w:val="00FF7BFC"/>
    <w:rsid w:val="00FF7C75"/>
    <w:rsid w:val="00FF7C76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055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03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038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592E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A1F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6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3ACA"/>
    <w:rPr>
      <w:rFonts w:ascii="Arial" w:hAnsi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60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60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60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607"/>
    <w:rPr>
      <w:rFonts w:asciiTheme="majorHAnsi" w:eastAsiaTheme="majorEastAsia" w:hAnsiTheme="majorHAnsi" w:cstheme="majorBidi"/>
    </w:rPr>
  </w:style>
  <w:style w:type="paragraph" w:customStyle="1" w:styleId="ConsNormal">
    <w:name w:val="ConsNormal"/>
    <w:uiPriority w:val="99"/>
    <w:rsid w:val="00F751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F751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uiPriority w:val="99"/>
    <w:rsid w:val="00F75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uiPriority w:val="99"/>
    <w:rsid w:val="00F75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uiPriority w:val="99"/>
    <w:rsid w:val="00F751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TOC1">
    <w:name w:val="toc 1"/>
    <w:basedOn w:val="Normal"/>
    <w:next w:val="Normal"/>
    <w:autoRedefine/>
    <w:uiPriority w:val="9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Hyperlink">
    <w:name w:val="Hyperlink"/>
    <w:basedOn w:val="DefaultParagraphFont"/>
    <w:uiPriority w:val="99"/>
    <w:rsid w:val="00A076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A5619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rsid w:val="005162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74BE"/>
  </w:style>
  <w:style w:type="character" w:styleId="FootnoteReference">
    <w:name w:val="footnote reference"/>
    <w:basedOn w:val="DefaultParagraphFont"/>
    <w:uiPriority w:val="99"/>
    <w:rsid w:val="0051624D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DC03D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96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07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5607"/>
    <w:rPr>
      <w:sz w:val="24"/>
      <w:szCs w:val="24"/>
    </w:rPr>
  </w:style>
  <w:style w:type="paragraph" w:styleId="TOC7">
    <w:name w:val="toc 7"/>
    <w:basedOn w:val="Normal"/>
    <w:next w:val="Normal"/>
    <w:autoRedefine/>
    <w:uiPriority w:val="99"/>
    <w:rsid w:val="00E8473F"/>
    <w:pPr>
      <w:ind w:left="1200"/>
    </w:pPr>
    <w:rPr>
      <w:sz w:val="20"/>
    </w:rPr>
  </w:style>
  <w:style w:type="paragraph" w:styleId="BodyText">
    <w:name w:val="Body Text"/>
    <w:basedOn w:val="Normal"/>
    <w:link w:val="BodyTextChar"/>
    <w:uiPriority w:val="99"/>
    <w:rsid w:val="00E900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728E"/>
    <w:rPr>
      <w:sz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E900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A4F6B"/>
    <w:rPr>
      <w:sz w:val="24"/>
    </w:rPr>
  </w:style>
  <w:style w:type="paragraph" w:styleId="Header">
    <w:name w:val="header"/>
    <w:basedOn w:val="Normal"/>
    <w:link w:val="HeaderChar"/>
    <w:uiPriority w:val="99"/>
    <w:rsid w:val="00E900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5C9E"/>
    <w:rPr>
      <w:sz w:val="24"/>
    </w:rPr>
  </w:style>
  <w:style w:type="paragraph" w:styleId="Caption">
    <w:name w:val="caption"/>
    <w:basedOn w:val="Normal"/>
    <w:next w:val="Normal"/>
    <w:uiPriority w:val="99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PageNumber">
    <w:name w:val="page number"/>
    <w:basedOn w:val="DefaultParagraphFont"/>
    <w:uiPriority w:val="99"/>
    <w:rsid w:val="00B57314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BE015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5607"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46F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5607"/>
    <w:rPr>
      <w:sz w:val="24"/>
      <w:szCs w:val="24"/>
    </w:rPr>
  </w:style>
  <w:style w:type="paragraph" w:styleId="BlockText">
    <w:name w:val="Block Text"/>
    <w:basedOn w:val="Normal"/>
    <w:uiPriority w:val="99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EndnoteText">
    <w:name w:val="endnote text"/>
    <w:basedOn w:val="Normal"/>
    <w:link w:val="EndnoteTextChar"/>
    <w:uiPriority w:val="99"/>
    <w:semiHidden/>
    <w:rsid w:val="00FC1D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56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C1D56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83592E"/>
    <w:pPr>
      <w:ind w:left="283" w:hanging="283"/>
    </w:pPr>
  </w:style>
  <w:style w:type="paragraph" w:styleId="TableofFigures">
    <w:name w:val="table of figures"/>
    <w:basedOn w:val="Normal"/>
    <w:next w:val="Normal"/>
    <w:uiPriority w:val="99"/>
    <w:semiHidden/>
    <w:rsid w:val="00C238E0"/>
  </w:style>
  <w:style w:type="paragraph" w:styleId="List2">
    <w:name w:val="List 2"/>
    <w:basedOn w:val="Normal"/>
    <w:uiPriority w:val="99"/>
    <w:rsid w:val="0083592E"/>
    <w:pPr>
      <w:ind w:left="566" w:hanging="283"/>
    </w:pPr>
  </w:style>
  <w:style w:type="paragraph" w:styleId="List3">
    <w:name w:val="List 3"/>
    <w:basedOn w:val="Normal"/>
    <w:uiPriority w:val="99"/>
    <w:rsid w:val="0083592E"/>
    <w:pPr>
      <w:ind w:left="849" w:hanging="283"/>
    </w:pPr>
  </w:style>
  <w:style w:type="paragraph" w:styleId="List4">
    <w:name w:val="List 4"/>
    <w:basedOn w:val="Normal"/>
    <w:uiPriority w:val="99"/>
    <w:rsid w:val="0083592E"/>
    <w:pPr>
      <w:ind w:left="1132" w:hanging="283"/>
    </w:pPr>
  </w:style>
  <w:style w:type="paragraph" w:styleId="List5">
    <w:name w:val="List 5"/>
    <w:basedOn w:val="Normal"/>
    <w:uiPriority w:val="99"/>
    <w:rsid w:val="0083592E"/>
    <w:pPr>
      <w:ind w:left="1415" w:hanging="283"/>
    </w:pPr>
  </w:style>
  <w:style w:type="paragraph" w:styleId="Closing">
    <w:name w:val="Closing"/>
    <w:basedOn w:val="Normal"/>
    <w:link w:val="ClosingChar"/>
    <w:uiPriority w:val="99"/>
    <w:rsid w:val="0083592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45607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83592E"/>
  </w:style>
  <w:style w:type="character" w:customStyle="1" w:styleId="DateChar">
    <w:name w:val="Date Char"/>
    <w:basedOn w:val="DefaultParagraphFont"/>
    <w:link w:val="Date"/>
    <w:uiPriority w:val="99"/>
    <w:semiHidden/>
    <w:rsid w:val="00245607"/>
    <w:rPr>
      <w:sz w:val="24"/>
      <w:szCs w:val="24"/>
    </w:rPr>
  </w:style>
  <w:style w:type="paragraph" w:styleId="ListContinue2">
    <w:name w:val="List Continue 2"/>
    <w:basedOn w:val="Normal"/>
    <w:uiPriority w:val="99"/>
    <w:rsid w:val="0083592E"/>
    <w:pPr>
      <w:spacing w:after="120"/>
      <w:ind w:left="566"/>
    </w:pPr>
  </w:style>
  <w:style w:type="paragraph" w:styleId="NormalIndent">
    <w:name w:val="Normal Indent"/>
    <w:basedOn w:val="Normal"/>
    <w:uiPriority w:val="99"/>
    <w:rsid w:val="0083592E"/>
    <w:pPr>
      <w:ind w:left="708"/>
    </w:pPr>
  </w:style>
  <w:style w:type="paragraph" w:styleId="BodyTextFirstIndent2">
    <w:name w:val="Body Text First Indent 2"/>
    <w:basedOn w:val="BodyTextIndent"/>
    <w:link w:val="BodyTextFirstIndent2Char"/>
    <w:uiPriority w:val="99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5607"/>
  </w:style>
  <w:style w:type="paragraph" w:customStyle="1" w:styleId="a">
    <w:name w:val="Таблицы (моноширинный)"/>
    <w:basedOn w:val="Normal"/>
    <w:next w:val="Normal"/>
    <w:uiPriority w:val="99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0">
    <w:name w:val="Стиль1"/>
    <w:basedOn w:val="Caption"/>
    <w:uiPriority w:val="99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">
    <w:name w:val="Стиль2"/>
    <w:basedOn w:val="TOC3"/>
    <w:uiPriority w:val="99"/>
    <w:rsid w:val="00F81D02"/>
  </w:style>
  <w:style w:type="paragraph" w:customStyle="1" w:styleId="3">
    <w:name w:val="Стиль3"/>
    <w:basedOn w:val="Normal"/>
    <w:uiPriority w:val="99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">
    <w:name w:val="Стиль4"/>
    <w:basedOn w:val="3"/>
    <w:uiPriority w:val="99"/>
    <w:rsid w:val="00FD491A"/>
    <w:pPr>
      <w:spacing w:before="120" w:after="120"/>
    </w:pPr>
  </w:style>
  <w:style w:type="paragraph" w:customStyle="1" w:styleId="5">
    <w:name w:val="Стиль5"/>
    <w:basedOn w:val="Heading3"/>
    <w:uiPriority w:val="99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0">
    <w:name w:val="Гипертекстовая ссылка"/>
    <w:uiPriority w:val="99"/>
    <w:rsid w:val="00E7106D"/>
    <w:rPr>
      <w:color w:val="008000"/>
      <w:u w:val="single"/>
    </w:rPr>
  </w:style>
  <w:style w:type="paragraph" w:styleId="Footer">
    <w:name w:val="footer"/>
    <w:basedOn w:val="Normal"/>
    <w:link w:val="FooterChar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1A2E"/>
  </w:style>
  <w:style w:type="table" w:styleId="TableGrid">
    <w:name w:val="Table Grid"/>
    <w:basedOn w:val="TableNormal"/>
    <w:uiPriority w:val="99"/>
    <w:rsid w:val="003F7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456A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1">
    <w:name w:val="Знак1"/>
    <w:basedOn w:val="Normal"/>
    <w:uiPriority w:val="99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Знак"/>
    <w:basedOn w:val="Normal"/>
    <w:uiPriority w:val="99"/>
    <w:rsid w:val="005814B5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аголовок 2"/>
    <w:basedOn w:val="Normal"/>
    <w:next w:val="Normal"/>
    <w:uiPriority w:val="99"/>
    <w:rsid w:val="00007972"/>
    <w:pPr>
      <w:keepNext/>
    </w:pPr>
    <w:rPr>
      <w:szCs w:val="20"/>
    </w:rPr>
  </w:style>
  <w:style w:type="paragraph" w:customStyle="1" w:styleId="22">
    <w:name w:val="Знак2"/>
    <w:basedOn w:val="Normal"/>
    <w:uiPriority w:val="99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Normal"/>
    <w:uiPriority w:val="99"/>
    <w:rsid w:val="00553969"/>
    <w:pPr>
      <w:widowControl w:val="0"/>
      <w:jc w:val="both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750595"/>
    <w:pPr>
      <w:ind w:left="720"/>
      <w:contextualSpacing/>
    </w:pPr>
    <w:rPr>
      <w:rFonts w:ascii="Cambria" w:eastAsia="MS Mincho" w:hAnsi="Cambria"/>
    </w:rPr>
  </w:style>
  <w:style w:type="paragraph" w:styleId="BodyTextIndent3">
    <w:name w:val="Body Text Indent 3"/>
    <w:basedOn w:val="Normal"/>
    <w:link w:val="BodyTextIndent3Char"/>
    <w:uiPriority w:val="99"/>
    <w:rsid w:val="00DE7D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E7D2D"/>
    <w:rPr>
      <w:sz w:val="16"/>
    </w:rPr>
  </w:style>
  <w:style w:type="character" w:customStyle="1" w:styleId="FontStyle59">
    <w:name w:val="Font Style59"/>
    <w:uiPriority w:val="9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paragraph" w:styleId="Title">
    <w:name w:val="Title"/>
    <w:basedOn w:val="Normal"/>
    <w:link w:val="TitleChar"/>
    <w:uiPriority w:val="99"/>
    <w:qFormat/>
    <w:rsid w:val="00440AE5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40AE5"/>
    <w:rPr>
      <w:b/>
      <w:sz w:val="28"/>
    </w:rPr>
  </w:style>
  <w:style w:type="character" w:customStyle="1" w:styleId="FontStyle14">
    <w:name w:val="Font Style14"/>
    <w:uiPriority w:val="99"/>
    <w:rsid w:val="00440AE5"/>
    <w:rPr>
      <w:rFonts w:ascii="Times New Roman" w:hAnsi="Times New Roman"/>
      <w:sz w:val="26"/>
    </w:rPr>
  </w:style>
  <w:style w:type="paragraph" w:customStyle="1" w:styleId="12">
    <w:name w:val="Знак Знак Знак1 Знак Знак Знак Знак"/>
    <w:basedOn w:val="Normal"/>
    <w:autoRedefine/>
    <w:uiPriority w:val="99"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Normal"/>
    <w:link w:val="13"/>
    <w:uiPriority w:val="99"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3">
    <w:name w:val="нумерация1 Знак"/>
    <w:link w:val="1"/>
    <w:uiPriority w:val="99"/>
    <w:locked/>
    <w:rsid w:val="00F51489"/>
    <w:rPr>
      <w:sz w:val="28"/>
      <w:lang w:eastAsia="en-US"/>
    </w:rPr>
  </w:style>
  <w:style w:type="paragraph" w:styleId="NoSpacing">
    <w:name w:val="No Spacing"/>
    <w:uiPriority w:val="99"/>
    <w:qFormat/>
    <w:rsid w:val="00C56A03"/>
    <w:rPr>
      <w:rFonts w:ascii="Calibri" w:hAnsi="Calibri"/>
      <w:lang w:eastAsia="en-US"/>
    </w:rPr>
  </w:style>
  <w:style w:type="character" w:customStyle="1" w:styleId="apple-converted-space">
    <w:name w:val="apple-converted-space"/>
    <w:uiPriority w:val="99"/>
    <w:rsid w:val="00745C63"/>
  </w:style>
  <w:style w:type="character" w:styleId="CommentReference">
    <w:name w:val="annotation reference"/>
    <w:basedOn w:val="DefaultParagraphFont"/>
    <w:uiPriority w:val="99"/>
    <w:rsid w:val="008C356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C35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C356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C3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C3563"/>
    <w:rPr>
      <w:b/>
    </w:rPr>
  </w:style>
  <w:style w:type="paragraph" w:styleId="Revision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Normal"/>
    <w:uiPriority w:val="99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uiPriority w:val="99"/>
    <w:rsid w:val="003801B4"/>
  </w:style>
  <w:style w:type="character" w:customStyle="1" w:styleId="blk">
    <w:name w:val="blk"/>
    <w:uiPriority w:val="99"/>
    <w:rsid w:val="00235DE6"/>
  </w:style>
  <w:style w:type="character" w:styleId="Strong">
    <w:name w:val="Strong"/>
    <w:basedOn w:val="DefaultParagraphFont"/>
    <w:uiPriority w:val="99"/>
    <w:qFormat/>
    <w:rsid w:val="00B5028E"/>
    <w:rPr>
      <w:rFonts w:cs="Times New Roman"/>
      <w:b/>
    </w:rPr>
  </w:style>
  <w:style w:type="paragraph" w:styleId="TOCHeading">
    <w:name w:val="TOC Heading"/>
    <w:basedOn w:val="Heading1"/>
    <w:next w:val="Normal"/>
    <w:uiPriority w:val="99"/>
    <w:qFormat/>
    <w:rsid w:val="00EA1A1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6234CF"/>
    <w:rPr>
      <w:rFonts w:cs="Times New Roman"/>
      <w:i/>
    </w:rPr>
  </w:style>
  <w:style w:type="paragraph" w:styleId="TOC4">
    <w:name w:val="toc 4"/>
    <w:basedOn w:val="Normal"/>
    <w:next w:val="Normal"/>
    <w:autoRedefine/>
    <w:uiPriority w:val="99"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2">
    <w:name w:val="Основной текст_"/>
    <w:link w:val="40"/>
    <w:uiPriority w:val="99"/>
    <w:locked/>
    <w:rsid w:val="00BB7E35"/>
    <w:rPr>
      <w:sz w:val="27"/>
      <w:shd w:val="clear" w:color="auto" w:fill="FFFFFF"/>
    </w:rPr>
  </w:style>
  <w:style w:type="character" w:customStyle="1" w:styleId="23">
    <w:name w:val="Основной текст2"/>
    <w:uiPriority w:val="99"/>
    <w:rsid w:val="00BB7E35"/>
    <w:rPr>
      <w:rFonts w:ascii="Times New Roman" w:hAnsi="Times New Roman"/>
      <w:sz w:val="27"/>
      <w:u w:val="single"/>
      <w:shd w:val="clear" w:color="auto" w:fill="FFFFFF"/>
    </w:rPr>
  </w:style>
  <w:style w:type="paragraph" w:customStyle="1" w:styleId="40">
    <w:name w:val="Основной текст4"/>
    <w:basedOn w:val="Normal"/>
    <w:link w:val="a2"/>
    <w:uiPriority w:val="99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FontStyle20">
    <w:name w:val="Font Style20"/>
    <w:uiPriority w:val="99"/>
    <w:rsid w:val="00F238D0"/>
    <w:rPr>
      <w:rFonts w:ascii="Times New Roman" w:hAnsi="Times New Roman"/>
      <w:sz w:val="26"/>
    </w:rPr>
  </w:style>
  <w:style w:type="paragraph" w:customStyle="1" w:styleId="Style1">
    <w:name w:val="Style1"/>
    <w:basedOn w:val="Normal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Normal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Normal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Normal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8D094F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9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ulation.gov.ru/proje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754</Words>
  <Characters>4298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subject/>
  <dc:creator>Рашевская Олеся Юрьевна</dc:creator>
  <cp:keywords/>
  <dc:description/>
  <cp:lastModifiedBy>Image-ПК</cp:lastModifiedBy>
  <cp:revision>2</cp:revision>
  <cp:lastPrinted>2017-12-04T12:30:00Z</cp:lastPrinted>
  <dcterms:created xsi:type="dcterms:W3CDTF">2018-08-28T09:21:00Z</dcterms:created>
  <dcterms:modified xsi:type="dcterms:W3CDTF">2018-08-28T09:21:00Z</dcterms:modified>
</cp:coreProperties>
</file>