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10"/>
        <w:gridCol w:w="6452"/>
      </w:tblGrid>
      <w:tr w:rsidR="008436B8" w:rsidRPr="00271CC5">
        <w:trPr>
          <w:jc w:val="center"/>
        </w:trPr>
        <w:tc>
          <w:tcPr>
            <w:tcW w:w="9962" w:type="dxa"/>
            <w:gridSpan w:val="2"/>
            <w:shd w:val="clear" w:color="auto" w:fill="F2F2F2"/>
            <w:tcMar>
              <w:top w:w="28" w:type="dxa"/>
              <w:bottom w:w="28" w:type="dxa"/>
            </w:tcMar>
          </w:tcPr>
          <w:p w:rsidR="008436B8" w:rsidRPr="00271CC5" w:rsidRDefault="008436B8" w:rsidP="00271CC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71CC5">
              <w:rPr>
                <w:b/>
                <w:bCs/>
                <w:sz w:val="24"/>
                <w:szCs w:val="24"/>
              </w:rPr>
              <w:t>По возможности, укажите:</w:t>
            </w:r>
          </w:p>
        </w:tc>
      </w:tr>
      <w:tr w:rsidR="008436B8" w:rsidRPr="00271CC5">
        <w:trPr>
          <w:jc w:val="center"/>
        </w:trPr>
        <w:tc>
          <w:tcPr>
            <w:tcW w:w="3510" w:type="dxa"/>
            <w:shd w:val="clear" w:color="auto" w:fill="F2F2F2"/>
            <w:tcMar>
              <w:top w:w="28" w:type="dxa"/>
              <w:bottom w:w="28" w:type="dxa"/>
            </w:tcMar>
          </w:tcPr>
          <w:p w:rsidR="008436B8" w:rsidRPr="00271CC5" w:rsidRDefault="008436B8" w:rsidP="00271CC5">
            <w:pPr>
              <w:spacing w:after="0" w:line="240" w:lineRule="auto"/>
              <w:rPr>
                <w:sz w:val="24"/>
                <w:szCs w:val="24"/>
              </w:rPr>
            </w:pPr>
            <w:r w:rsidRPr="00271CC5">
              <w:rPr>
                <w:sz w:val="24"/>
                <w:szCs w:val="24"/>
              </w:rPr>
              <w:t>Наименование организации:</w:t>
            </w:r>
          </w:p>
        </w:tc>
        <w:tc>
          <w:tcPr>
            <w:tcW w:w="6452" w:type="dxa"/>
            <w:tcMar>
              <w:top w:w="28" w:type="dxa"/>
              <w:bottom w:w="28" w:type="dxa"/>
            </w:tcMar>
            <w:vAlign w:val="center"/>
          </w:tcPr>
          <w:p w:rsidR="008436B8" w:rsidRPr="00271CC5" w:rsidRDefault="008436B8" w:rsidP="00271CC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436B8" w:rsidRPr="00271CC5">
        <w:trPr>
          <w:jc w:val="center"/>
        </w:trPr>
        <w:tc>
          <w:tcPr>
            <w:tcW w:w="3510" w:type="dxa"/>
            <w:shd w:val="clear" w:color="auto" w:fill="F2F2F2"/>
            <w:tcMar>
              <w:top w:w="28" w:type="dxa"/>
              <w:bottom w:w="28" w:type="dxa"/>
            </w:tcMar>
          </w:tcPr>
          <w:p w:rsidR="008436B8" w:rsidRPr="00271CC5" w:rsidRDefault="008436B8" w:rsidP="00271CC5">
            <w:pPr>
              <w:spacing w:after="0" w:line="240" w:lineRule="auto"/>
              <w:rPr>
                <w:sz w:val="24"/>
                <w:szCs w:val="24"/>
              </w:rPr>
            </w:pPr>
            <w:r w:rsidRPr="00271CC5">
              <w:rPr>
                <w:sz w:val="24"/>
                <w:szCs w:val="24"/>
              </w:rPr>
              <w:t>Сферу деятельности организации:</w:t>
            </w:r>
          </w:p>
        </w:tc>
        <w:tc>
          <w:tcPr>
            <w:tcW w:w="6452" w:type="dxa"/>
            <w:tcMar>
              <w:top w:w="28" w:type="dxa"/>
              <w:bottom w:w="28" w:type="dxa"/>
            </w:tcMar>
            <w:vAlign w:val="center"/>
          </w:tcPr>
          <w:p w:rsidR="008436B8" w:rsidRPr="00271CC5" w:rsidRDefault="008436B8" w:rsidP="00271CC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436B8" w:rsidRPr="00271CC5">
        <w:trPr>
          <w:jc w:val="center"/>
        </w:trPr>
        <w:tc>
          <w:tcPr>
            <w:tcW w:w="3510" w:type="dxa"/>
            <w:shd w:val="clear" w:color="auto" w:fill="F2F2F2"/>
            <w:tcMar>
              <w:top w:w="28" w:type="dxa"/>
              <w:bottom w:w="28" w:type="dxa"/>
            </w:tcMar>
          </w:tcPr>
          <w:p w:rsidR="008436B8" w:rsidRPr="00271CC5" w:rsidRDefault="008436B8" w:rsidP="00271CC5">
            <w:pPr>
              <w:spacing w:after="0" w:line="240" w:lineRule="auto"/>
              <w:rPr>
                <w:sz w:val="24"/>
                <w:szCs w:val="24"/>
              </w:rPr>
            </w:pPr>
            <w:r w:rsidRPr="00271CC5">
              <w:rPr>
                <w:sz w:val="24"/>
                <w:szCs w:val="24"/>
              </w:rPr>
              <w:t>Ф.И.О. контактного лица:</w:t>
            </w:r>
          </w:p>
        </w:tc>
        <w:tc>
          <w:tcPr>
            <w:tcW w:w="6452" w:type="dxa"/>
            <w:tcMar>
              <w:top w:w="28" w:type="dxa"/>
              <w:bottom w:w="28" w:type="dxa"/>
            </w:tcMar>
            <w:vAlign w:val="center"/>
          </w:tcPr>
          <w:p w:rsidR="008436B8" w:rsidRPr="00271CC5" w:rsidRDefault="008436B8" w:rsidP="00271CC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436B8" w:rsidRPr="00271CC5">
        <w:trPr>
          <w:jc w:val="center"/>
        </w:trPr>
        <w:tc>
          <w:tcPr>
            <w:tcW w:w="3510" w:type="dxa"/>
            <w:shd w:val="clear" w:color="auto" w:fill="F2F2F2"/>
            <w:tcMar>
              <w:top w:w="28" w:type="dxa"/>
              <w:bottom w:w="28" w:type="dxa"/>
            </w:tcMar>
          </w:tcPr>
          <w:p w:rsidR="008436B8" w:rsidRPr="00271CC5" w:rsidRDefault="008436B8" w:rsidP="00271CC5">
            <w:pPr>
              <w:spacing w:after="0" w:line="240" w:lineRule="auto"/>
              <w:rPr>
                <w:sz w:val="24"/>
                <w:szCs w:val="24"/>
              </w:rPr>
            </w:pPr>
            <w:r w:rsidRPr="00271CC5">
              <w:rPr>
                <w:sz w:val="24"/>
                <w:szCs w:val="24"/>
              </w:rPr>
              <w:t>Номер телефона:</w:t>
            </w:r>
          </w:p>
        </w:tc>
        <w:tc>
          <w:tcPr>
            <w:tcW w:w="6452" w:type="dxa"/>
            <w:tcMar>
              <w:top w:w="28" w:type="dxa"/>
              <w:bottom w:w="28" w:type="dxa"/>
            </w:tcMar>
            <w:vAlign w:val="center"/>
          </w:tcPr>
          <w:p w:rsidR="008436B8" w:rsidRPr="00271CC5" w:rsidRDefault="008436B8" w:rsidP="00271CC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436B8" w:rsidRPr="00271CC5">
        <w:trPr>
          <w:jc w:val="center"/>
        </w:trPr>
        <w:tc>
          <w:tcPr>
            <w:tcW w:w="3510" w:type="dxa"/>
            <w:shd w:val="clear" w:color="auto" w:fill="F2F2F2"/>
            <w:tcMar>
              <w:top w:w="28" w:type="dxa"/>
              <w:bottom w:w="28" w:type="dxa"/>
            </w:tcMar>
          </w:tcPr>
          <w:p w:rsidR="008436B8" w:rsidRPr="00271CC5" w:rsidRDefault="008436B8" w:rsidP="00271CC5">
            <w:pPr>
              <w:spacing w:after="0" w:line="240" w:lineRule="auto"/>
              <w:rPr>
                <w:sz w:val="24"/>
                <w:szCs w:val="24"/>
              </w:rPr>
            </w:pPr>
            <w:r w:rsidRPr="00271CC5">
              <w:rPr>
                <w:sz w:val="24"/>
                <w:szCs w:val="24"/>
              </w:rPr>
              <w:t>Адрес электронной почты:</w:t>
            </w:r>
          </w:p>
        </w:tc>
        <w:tc>
          <w:tcPr>
            <w:tcW w:w="6452" w:type="dxa"/>
            <w:tcMar>
              <w:top w:w="28" w:type="dxa"/>
              <w:bottom w:w="28" w:type="dxa"/>
            </w:tcMar>
            <w:vAlign w:val="center"/>
          </w:tcPr>
          <w:p w:rsidR="008436B8" w:rsidRPr="00271CC5" w:rsidRDefault="008436B8" w:rsidP="00271CC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8436B8" w:rsidRPr="00051FC8" w:rsidRDefault="008436B8" w:rsidP="00051FC8">
      <w:pPr>
        <w:spacing w:before="960" w:after="0" w:line="240" w:lineRule="auto"/>
        <w:jc w:val="center"/>
        <w:rPr>
          <w:b/>
          <w:bCs/>
          <w:sz w:val="32"/>
          <w:szCs w:val="32"/>
        </w:rPr>
      </w:pPr>
      <w:r w:rsidRPr="00051FC8">
        <w:rPr>
          <w:b/>
          <w:bCs/>
          <w:sz w:val="32"/>
          <w:szCs w:val="32"/>
        </w:rPr>
        <w:t>ПУБЛИЧНЫЕ КОНСУЛЬТАЦИИ</w:t>
      </w:r>
    </w:p>
    <w:p w:rsidR="008436B8" w:rsidRDefault="008436B8" w:rsidP="00D601EF">
      <w:pPr>
        <w:spacing w:after="360" w:line="240" w:lineRule="auto"/>
        <w:jc w:val="center"/>
        <w:rPr>
          <w:sz w:val="28"/>
          <w:szCs w:val="28"/>
        </w:rPr>
      </w:pPr>
      <w:r w:rsidRPr="000F4752">
        <w:rPr>
          <w:sz w:val="28"/>
          <w:szCs w:val="28"/>
        </w:rPr>
        <w:t>по проекту акта в рамках проведения оценки регулирующего воздействия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70"/>
        <w:gridCol w:w="4892"/>
      </w:tblGrid>
      <w:tr w:rsidR="008436B8" w:rsidRPr="00271CC5">
        <w:trPr>
          <w:jc w:val="center"/>
        </w:trPr>
        <w:tc>
          <w:tcPr>
            <w:tcW w:w="5070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8436B8" w:rsidRPr="00271CC5" w:rsidRDefault="008436B8" w:rsidP="00271CC5">
            <w:pPr>
              <w:spacing w:after="0" w:line="240" w:lineRule="auto"/>
              <w:rPr>
                <w:sz w:val="24"/>
                <w:szCs w:val="24"/>
              </w:rPr>
            </w:pPr>
            <w:r w:rsidRPr="00271CC5">
              <w:rPr>
                <w:sz w:val="24"/>
                <w:szCs w:val="24"/>
              </w:rPr>
              <w:t>Срок направления информации – не позднее: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8436B8" w:rsidRPr="00271CC5" w:rsidRDefault="008436B8" w:rsidP="00271CC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71CC5">
              <w:rPr>
                <w:b/>
                <w:bCs/>
                <w:sz w:val="24"/>
                <w:szCs w:val="24"/>
              </w:rPr>
              <w:t>07.06.2016</w:t>
            </w:r>
          </w:p>
        </w:tc>
      </w:tr>
      <w:tr w:rsidR="008436B8" w:rsidRPr="00271CC5">
        <w:trPr>
          <w:jc w:val="center"/>
        </w:trPr>
        <w:tc>
          <w:tcPr>
            <w:tcW w:w="5070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8436B8" w:rsidRPr="00271CC5" w:rsidRDefault="008436B8" w:rsidP="00271CC5">
            <w:pPr>
              <w:spacing w:after="0" w:line="240" w:lineRule="auto"/>
              <w:rPr>
                <w:sz w:val="24"/>
                <w:szCs w:val="24"/>
              </w:rPr>
            </w:pPr>
            <w:r w:rsidRPr="00271CC5">
              <w:rPr>
                <w:sz w:val="24"/>
                <w:szCs w:val="24"/>
              </w:rPr>
              <w:t>Адрес электронной почты для направления информации: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8436B8" w:rsidRPr="00271CC5" w:rsidRDefault="008436B8" w:rsidP="00271C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1CC5">
              <w:rPr>
                <w:color w:val="000000"/>
                <w:sz w:val="26"/>
                <w:szCs w:val="26"/>
                <w:lang w:val="en-US"/>
              </w:rPr>
              <w:t>KrasnovaMV</w:t>
            </w:r>
            <w:r w:rsidRPr="00271CC5">
              <w:rPr>
                <w:color w:val="000000"/>
                <w:sz w:val="26"/>
                <w:szCs w:val="26"/>
              </w:rPr>
              <w:t>@</w:t>
            </w:r>
            <w:r w:rsidRPr="00271CC5">
              <w:rPr>
                <w:color w:val="000000"/>
                <w:sz w:val="26"/>
                <w:szCs w:val="26"/>
                <w:lang w:val="en-US"/>
              </w:rPr>
              <w:t>economy</w:t>
            </w:r>
            <w:r w:rsidRPr="00271CC5">
              <w:rPr>
                <w:color w:val="000000"/>
                <w:sz w:val="26"/>
                <w:szCs w:val="26"/>
              </w:rPr>
              <w:t>.</w:t>
            </w:r>
            <w:r w:rsidRPr="00271CC5">
              <w:rPr>
                <w:color w:val="000000"/>
                <w:sz w:val="26"/>
                <w:szCs w:val="26"/>
                <w:lang w:val="en-US"/>
              </w:rPr>
              <w:t>gov</w:t>
            </w:r>
            <w:r w:rsidRPr="00271CC5">
              <w:rPr>
                <w:color w:val="000000"/>
                <w:sz w:val="26"/>
                <w:szCs w:val="26"/>
              </w:rPr>
              <w:t>.</w:t>
            </w:r>
            <w:r w:rsidRPr="00271CC5">
              <w:rPr>
                <w:color w:val="000000"/>
                <w:sz w:val="26"/>
                <w:szCs w:val="26"/>
                <w:lang w:val="en-US"/>
              </w:rPr>
              <w:t>ru</w:t>
            </w:r>
          </w:p>
        </w:tc>
      </w:tr>
      <w:tr w:rsidR="008436B8" w:rsidRPr="00271CC5">
        <w:trPr>
          <w:jc w:val="center"/>
        </w:trPr>
        <w:tc>
          <w:tcPr>
            <w:tcW w:w="5070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8436B8" w:rsidRPr="00271CC5" w:rsidRDefault="008436B8" w:rsidP="00271CC5">
            <w:pPr>
              <w:spacing w:after="0" w:line="240" w:lineRule="auto"/>
              <w:rPr>
                <w:sz w:val="24"/>
                <w:szCs w:val="24"/>
              </w:rPr>
            </w:pPr>
            <w:r w:rsidRPr="00271CC5">
              <w:rPr>
                <w:sz w:val="24"/>
                <w:szCs w:val="24"/>
              </w:rPr>
              <w:t xml:space="preserve">Контактное лицо в Департаменте </w:t>
            </w:r>
            <w:r w:rsidRPr="00271CC5">
              <w:rPr>
                <w:sz w:val="24"/>
                <w:szCs w:val="24"/>
              </w:rPr>
              <w:br/>
              <w:t>оценки регулирующего воздействия Минэкономразвития России: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8436B8" w:rsidRPr="00271CC5" w:rsidRDefault="008436B8" w:rsidP="00271C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1CC5">
              <w:rPr>
                <w:sz w:val="26"/>
                <w:szCs w:val="26"/>
              </w:rPr>
              <w:t xml:space="preserve">Краснова Мария Владимировна </w:t>
            </w:r>
            <w:r w:rsidRPr="00271CC5">
              <w:rPr>
                <w:sz w:val="26"/>
                <w:szCs w:val="26"/>
              </w:rPr>
              <w:br/>
              <w:t>тел. 8 (495) 650-87-00</w:t>
            </w:r>
            <w:r w:rsidRPr="00271CC5">
              <w:rPr>
                <w:color w:val="000000"/>
                <w:sz w:val="26"/>
                <w:szCs w:val="26"/>
              </w:rPr>
              <w:t xml:space="preserve"> </w:t>
            </w:r>
            <w:r w:rsidRPr="00271CC5">
              <w:rPr>
                <w:color w:val="000000"/>
                <w:sz w:val="26"/>
                <w:szCs w:val="26"/>
                <w:lang w:val="en-US"/>
              </w:rPr>
              <w:t>IP</w:t>
            </w:r>
            <w:r w:rsidRPr="00271CC5">
              <w:rPr>
                <w:color w:val="000000"/>
                <w:sz w:val="26"/>
                <w:szCs w:val="26"/>
              </w:rPr>
              <w:t xml:space="preserve"> 2645</w:t>
            </w:r>
          </w:p>
        </w:tc>
      </w:tr>
    </w:tbl>
    <w:p w:rsidR="008436B8" w:rsidRPr="009D4D0D" w:rsidRDefault="008436B8" w:rsidP="00D601EF">
      <w:pPr>
        <w:spacing w:before="360"/>
        <w:ind w:firstLine="709"/>
        <w:rPr>
          <w:b/>
          <w:bCs/>
          <w:sz w:val="28"/>
          <w:szCs w:val="28"/>
        </w:rPr>
      </w:pPr>
      <w:r w:rsidRPr="009D4D0D">
        <w:rPr>
          <w:b/>
          <w:bCs/>
          <w:sz w:val="28"/>
          <w:szCs w:val="28"/>
        </w:rPr>
        <w:t>Общие сведения</w:t>
      </w:r>
      <w:r>
        <w:rPr>
          <w:b/>
          <w:bCs/>
          <w:sz w:val="28"/>
          <w:szCs w:val="28"/>
        </w:rPr>
        <w:t xml:space="preserve"> о проекте акта: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7019"/>
      </w:tblGrid>
      <w:tr w:rsidR="008436B8" w:rsidRPr="00271CC5">
        <w:trPr>
          <w:jc w:val="center"/>
        </w:trPr>
        <w:tc>
          <w:tcPr>
            <w:tcW w:w="2943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8436B8" w:rsidRPr="00271CC5" w:rsidRDefault="008436B8" w:rsidP="00271C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1CC5">
              <w:rPr>
                <w:sz w:val="24"/>
                <w:szCs w:val="24"/>
              </w:rPr>
              <w:t>Сфера государственного регулирования: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8436B8" w:rsidRPr="00271CC5" w:rsidRDefault="008436B8" w:rsidP="00271C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1CC5">
              <w:rPr>
                <w:sz w:val="24"/>
                <w:szCs w:val="24"/>
              </w:rPr>
              <w:t>Страховая деятельность</w:t>
            </w:r>
          </w:p>
        </w:tc>
      </w:tr>
      <w:tr w:rsidR="008436B8" w:rsidRPr="00271CC5">
        <w:trPr>
          <w:jc w:val="center"/>
        </w:trPr>
        <w:tc>
          <w:tcPr>
            <w:tcW w:w="2943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8436B8" w:rsidRPr="00271CC5" w:rsidRDefault="008436B8" w:rsidP="00271C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1CC5">
              <w:rPr>
                <w:sz w:val="24"/>
                <w:szCs w:val="24"/>
              </w:rPr>
              <w:t>Вид и наименование: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8436B8" w:rsidRPr="00271CC5" w:rsidRDefault="008436B8" w:rsidP="00271C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1CC5">
              <w:rPr>
                <w:color w:val="000000"/>
                <w:sz w:val="26"/>
                <w:szCs w:val="26"/>
              </w:rPr>
              <w:t xml:space="preserve">проект федерального закона «О внесении изменений </w:t>
            </w:r>
            <w:r w:rsidRPr="00271CC5">
              <w:rPr>
                <w:color w:val="000000"/>
                <w:sz w:val="26"/>
                <w:szCs w:val="26"/>
              </w:rPr>
              <w:br/>
              <w:t xml:space="preserve">в Закон Российской Федерации «Об организации страхового дела в Российской Федерации» (в части совершенствования инфраструктуры страхового рынка)» </w:t>
            </w:r>
          </w:p>
        </w:tc>
      </w:tr>
      <w:tr w:rsidR="008436B8" w:rsidRPr="00271CC5">
        <w:trPr>
          <w:jc w:val="center"/>
        </w:trPr>
        <w:tc>
          <w:tcPr>
            <w:tcW w:w="2943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8436B8" w:rsidRPr="00271CC5" w:rsidRDefault="008436B8" w:rsidP="00271C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1CC5">
              <w:rPr>
                <w:sz w:val="24"/>
                <w:szCs w:val="24"/>
              </w:rPr>
              <w:t>Разработчик: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8436B8" w:rsidRPr="00271CC5" w:rsidRDefault="008436B8" w:rsidP="00271C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1CC5">
              <w:rPr>
                <w:sz w:val="24"/>
                <w:szCs w:val="24"/>
              </w:rPr>
              <w:t>Минфин России</w:t>
            </w:r>
          </w:p>
        </w:tc>
      </w:tr>
      <w:tr w:rsidR="008436B8" w:rsidRPr="00271CC5">
        <w:trPr>
          <w:jc w:val="center"/>
        </w:trPr>
        <w:tc>
          <w:tcPr>
            <w:tcW w:w="2943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8436B8" w:rsidRPr="00271CC5" w:rsidRDefault="008436B8" w:rsidP="00271CC5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271CC5">
              <w:rPr>
                <w:sz w:val="24"/>
                <w:szCs w:val="24"/>
                <w:lang w:val="en-US"/>
              </w:rPr>
              <w:t xml:space="preserve">ID </w:t>
            </w:r>
            <w:r w:rsidRPr="00271CC5">
              <w:rPr>
                <w:sz w:val="24"/>
                <w:szCs w:val="24"/>
              </w:rPr>
              <w:t>на</w:t>
            </w:r>
            <w:r w:rsidRPr="00271CC5">
              <w:rPr>
                <w:sz w:val="24"/>
                <w:szCs w:val="24"/>
                <w:lang w:val="en-US"/>
              </w:rPr>
              <w:t xml:space="preserve"> regulation.gov.ru: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8436B8" w:rsidRPr="00271CC5" w:rsidRDefault="008436B8" w:rsidP="00271CC5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271CC5">
              <w:rPr>
                <w:color w:val="000000"/>
                <w:sz w:val="26"/>
                <w:szCs w:val="26"/>
              </w:rPr>
              <w:t>02/04/12-15/00044635</w:t>
            </w:r>
            <w:bookmarkStart w:id="0" w:name="_GoBack"/>
            <w:bookmarkEnd w:id="0"/>
          </w:p>
        </w:tc>
      </w:tr>
    </w:tbl>
    <w:p w:rsidR="008436B8" w:rsidRDefault="008436B8" w:rsidP="00D601EF">
      <w:pPr>
        <w:spacing w:before="36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Для прохождения опроса </w:t>
      </w:r>
      <w:r w:rsidRPr="00C52C24">
        <w:rPr>
          <w:b/>
          <w:bCs/>
          <w:sz w:val="28"/>
          <w:szCs w:val="28"/>
          <w:u w:val="single"/>
        </w:rPr>
        <w:t>просим ознакомиться со сводным отчетом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br/>
        <w:t xml:space="preserve">о проведении оценки регулирующего воздействия, </w:t>
      </w:r>
      <w:r>
        <w:rPr>
          <w:b/>
          <w:bCs/>
          <w:sz w:val="28"/>
          <w:szCs w:val="28"/>
        </w:rPr>
        <w:br/>
        <w:t>подготовленным разработчиком проекта акта.</w:t>
      </w:r>
    </w:p>
    <w:p w:rsidR="008436B8" w:rsidRDefault="008436B8" w:rsidP="00C44DF7">
      <w:pPr>
        <w:spacing w:before="240" w:after="240"/>
        <w:ind w:firstLine="709"/>
        <w:rPr>
          <w:b/>
          <w:bCs/>
          <w:sz w:val="28"/>
          <w:szCs w:val="28"/>
        </w:rPr>
      </w:pPr>
    </w:p>
    <w:p w:rsidR="008436B8" w:rsidRPr="009D4D0D" w:rsidRDefault="008436B8" w:rsidP="00C44DF7">
      <w:pPr>
        <w:spacing w:before="240" w:after="240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Вопросы:</w:t>
      </w:r>
    </w:p>
    <w:tbl>
      <w:tblPr>
        <w:tblW w:w="100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065"/>
      </w:tblGrid>
      <w:tr w:rsidR="008436B8" w:rsidRPr="00271CC5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8436B8" w:rsidRPr="00271CC5" w:rsidRDefault="008436B8" w:rsidP="00271C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1CC5">
              <w:rPr>
                <w:sz w:val="24"/>
                <w:szCs w:val="24"/>
              </w:rPr>
              <w:t>Актуальна ли проблема, описанная разработчиком в сводном отчете? Позволит ли принятие данного проекта решить проблему?</w:t>
            </w:r>
          </w:p>
        </w:tc>
      </w:tr>
      <w:tr w:rsidR="008436B8" w:rsidRPr="00271CC5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8436B8" w:rsidRPr="00271CC5" w:rsidRDefault="008436B8" w:rsidP="00271CC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436B8" w:rsidRPr="00271CC5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8436B8" w:rsidRPr="00271CC5" w:rsidRDefault="008436B8" w:rsidP="00271C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1CC5">
              <w:rPr>
                <w:sz w:val="24"/>
                <w:szCs w:val="24"/>
              </w:rPr>
              <w:t xml:space="preserve">Каких положительных эффектов следует ожидать в случае принятия данного проекта? </w:t>
            </w:r>
            <w:r w:rsidRPr="00271CC5">
              <w:rPr>
                <w:sz w:val="24"/>
                <w:szCs w:val="24"/>
              </w:rPr>
              <w:br/>
              <w:t>По возможности, приведите числовые данные.</w:t>
            </w:r>
          </w:p>
        </w:tc>
      </w:tr>
      <w:tr w:rsidR="008436B8" w:rsidRPr="00271CC5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8436B8" w:rsidRPr="00271CC5" w:rsidRDefault="008436B8" w:rsidP="00271CC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436B8" w:rsidRPr="00271CC5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8436B8" w:rsidRPr="00271CC5" w:rsidRDefault="008436B8" w:rsidP="00271C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1CC5">
              <w:rPr>
                <w:sz w:val="24"/>
                <w:szCs w:val="24"/>
              </w:rPr>
              <w:t>Какие риски и негативные последствия для бизнеса могут возникнуть в случае принятия данного проекта? По возможности, приведите числовые данные. Согласны ли Вы с выводами разработчика, изложенными в сводном отчете?</w:t>
            </w:r>
          </w:p>
        </w:tc>
      </w:tr>
      <w:tr w:rsidR="008436B8" w:rsidRPr="00271CC5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8436B8" w:rsidRPr="00271CC5" w:rsidRDefault="008436B8" w:rsidP="00271CC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436B8" w:rsidRPr="00271CC5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8436B8" w:rsidRPr="00271CC5" w:rsidRDefault="008436B8" w:rsidP="00271C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1CC5">
              <w:rPr>
                <w:sz w:val="24"/>
                <w:szCs w:val="24"/>
              </w:rPr>
              <w:t>Существуют ли менее затратные и (или) более эффективные способы решения проблемы? Если да, опишите их.</w:t>
            </w:r>
          </w:p>
        </w:tc>
      </w:tr>
      <w:tr w:rsidR="008436B8" w:rsidRPr="00271CC5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8436B8" w:rsidRPr="00271CC5" w:rsidRDefault="008436B8" w:rsidP="00271CC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436B8" w:rsidRPr="00271CC5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8436B8" w:rsidRPr="00271CC5" w:rsidRDefault="008436B8" w:rsidP="00271C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1CC5">
              <w:rPr>
                <w:sz w:val="24"/>
                <w:szCs w:val="24"/>
              </w:rPr>
              <w:t xml:space="preserve">Содержит ли проект акта нормы, противоречащие действующему законодательству? </w:t>
            </w:r>
            <w:r w:rsidRPr="00271CC5">
              <w:rPr>
                <w:sz w:val="24"/>
                <w:szCs w:val="24"/>
              </w:rPr>
              <w:br/>
              <w:t>Если да, укажите их.</w:t>
            </w:r>
          </w:p>
        </w:tc>
      </w:tr>
      <w:tr w:rsidR="008436B8" w:rsidRPr="00271CC5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8436B8" w:rsidRPr="00271CC5" w:rsidRDefault="008436B8" w:rsidP="00271CC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436B8" w:rsidRPr="00271CC5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8436B8" w:rsidRPr="00271CC5" w:rsidRDefault="008436B8" w:rsidP="00271C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1CC5">
              <w:rPr>
                <w:sz w:val="24"/>
                <w:szCs w:val="24"/>
              </w:rPr>
              <w:t>Содержит ли проект акта нормы, положения и термины, позволяющие их толковать неоднозначно? Если да, укажите их.</w:t>
            </w:r>
          </w:p>
        </w:tc>
      </w:tr>
      <w:tr w:rsidR="008436B8" w:rsidRPr="00271CC5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8436B8" w:rsidRPr="00271CC5" w:rsidRDefault="008436B8" w:rsidP="00271CC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436B8" w:rsidRPr="00271CC5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8436B8" w:rsidRPr="00271CC5" w:rsidRDefault="008436B8" w:rsidP="00271C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1CC5">
              <w:rPr>
                <w:sz w:val="24"/>
                <w:szCs w:val="24"/>
              </w:rPr>
              <w:t>Содержит ли проект акта нормы, невыполнимые на практике? Если да, укажите их.</w:t>
            </w:r>
          </w:p>
        </w:tc>
      </w:tr>
      <w:tr w:rsidR="008436B8" w:rsidRPr="00271CC5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8436B8" w:rsidRPr="00271CC5" w:rsidRDefault="008436B8" w:rsidP="00271CC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436B8" w:rsidRPr="00271CC5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8436B8" w:rsidRPr="00271CC5" w:rsidRDefault="008436B8" w:rsidP="00271C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1CC5">
              <w:rPr>
                <w:sz w:val="24"/>
                <w:szCs w:val="24"/>
              </w:rPr>
              <w:t>Требуется ли переходный период для вступления в силу проекта акта? Если да, укажите, каким он должен быть, либо какую дату вступления в силу проекта акта следует предусмотреть.</w:t>
            </w:r>
          </w:p>
        </w:tc>
      </w:tr>
      <w:tr w:rsidR="008436B8" w:rsidRPr="00271CC5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8436B8" w:rsidRPr="00271CC5" w:rsidRDefault="008436B8" w:rsidP="00271CC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436B8" w:rsidRPr="00271CC5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8436B8" w:rsidRPr="00271CC5" w:rsidRDefault="008436B8" w:rsidP="00271C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1CC5">
              <w:rPr>
                <w:sz w:val="24"/>
                <w:szCs w:val="24"/>
              </w:rPr>
              <w:t>При наличии дополнительных замечаний и предложений опишите их в произвольной форме и/или приложите к Вашему письму соответствующие материалы.</w:t>
            </w:r>
          </w:p>
        </w:tc>
      </w:tr>
      <w:tr w:rsidR="008436B8" w:rsidRPr="00271CC5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8436B8" w:rsidRPr="00271CC5" w:rsidRDefault="008436B8" w:rsidP="00271CC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8436B8" w:rsidRDefault="008436B8" w:rsidP="00430D0A">
      <w:pPr>
        <w:spacing w:after="100" w:afterAutospacing="1"/>
      </w:pPr>
    </w:p>
    <w:sectPr w:rsidR="008436B8" w:rsidSect="006A7560">
      <w:headerReference w:type="default" r:id="rId6"/>
      <w:pgSz w:w="11906" w:h="16838"/>
      <w:pgMar w:top="1134" w:right="991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36B8" w:rsidRDefault="008436B8" w:rsidP="0055633C">
      <w:pPr>
        <w:spacing w:after="0" w:line="240" w:lineRule="auto"/>
      </w:pPr>
      <w:r>
        <w:separator/>
      </w:r>
    </w:p>
  </w:endnote>
  <w:endnote w:type="continuationSeparator" w:id="0">
    <w:p w:rsidR="008436B8" w:rsidRDefault="008436B8" w:rsidP="00556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36B8" w:rsidRDefault="008436B8" w:rsidP="0055633C">
      <w:pPr>
        <w:spacing w:after="0" w:line="240" w:lineRule="auto"/>
      </w:pPr>
      <w:r>
        <w:separator/>
      </w:r>
    </w:p>
  </w:footnote>
  <w:footnote w:type="continuationSeparator" w:id="0">
    <w:p w:rsidR="008436B8" w:rsidRDefault="008436B8" w:rsidP="00556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6B8" w:rsidRDefault="008436B8">
    <w:pPr>
      <w:pStyle w:val="Header"/>
      <w:jc w:val="center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37" o:spid="_x0000_s2049" type="#_x0000_t75" style="position:absolute;left:0;text-align:left;margin-left:2.25pt;margin-top:-9.15pt;width:486.75pt;height:42.75pt;z-index:-251656192;visibility:visible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55CE"/>
    <w:rsid w:val="000442BF"/>
    <w:rsid w:val="00051200"/>
    <w:rsid w:val="00051FC8"/>
    <w:rsid w:val="00065ACD"/>
    <w:rsid w:val="00067770"/>
    <w:rsid w:val="000804EC"/>
    <w:rsid w:val="000A1215"/>
    <w:rsid w:val="000E1574"/>
    <w:rsid w:val="000F4752"/>
    <w:rsid w:val="001440FB"/>
    <w:rsid w:val="001563D7"/>
    <w:rsid w:val="00181127"/>
    <w:rsid w:val="001A7519"/>
    <w:rsid w:val="001B4455"/>
    <w:rsid w:val="001C6D94"/>
    <w:rsid w:val="001C7868"/>
    <w:rsid w:val="001D5A71"/>
    <w:rsid w:val="00220457"/>
    <w:rsid w:val="00222EBC"/>
    <w:rsid w:val="00271CC5"/>
    <w:rsid w:val="002835A4"/>
    <w:rsid w:val="002C46CE"/>
    <w:rsid w:val="002C5C98"/>
    <w:rsid w:val="003277E9"/>
    <w:rsid w:val="0033609E"/>
    <w:rsid w:val="00354D8A"/>
    <w:rsid w:val="00374BB2"/>
    <w:rsid w:val="003A3F37"/>
    <w:rsid w:val="003D5AE7"/>
    <w:rsid w:val="00407E38"/>
    <w:rsid w:val="00420878"/>
    <w:rsid w:val="0042446C"/>
    <w:rsid w:val="00426482"/>
    <w:rsid w:val="00430D0A"/>
    <w:rsid w:val="004338CE"/>
    <w:rsid w:val="00473ACD"/>
    <w:rsid w:val="004A0C54"/>
    <w:rsid w:val="004E6EB0"/>
    <w:rsid w:val="00505A82"/>
    <w:rsid w:val="0050622B"/>
    <w:rsid w:val="00511647"/>
    <w:rsid w:val="0051480D"/>
    <w:rsid w:val="00546A34"/>
    <w:rsid w:val="00551FB9"/>
    <w:rsid w:val="0055633C"/>
    <w:rsid w:val="00562424"/>
    <w:rsid w:val="00573E6C"/>
    <w:rsid w:val="005751E7"/>
    <w:rsid w:val="005A2E85"/>
    <w:rsid w:val="005B50E0"/>
    <w:rsid w:val="005C1538"/>
    <w:rsid w:val="005D16D3"/>
    <w:rsid w:val="005E0F1F"/>
    <w:rsid w:val="005E6DD4"/>
    <w:rsid w:val="005F0478"/>
    <w:rsid w:val="005F5F45"/>
    <w:rsid w:val="00641698"/>
    <w:rsid w:val="00652F9D"/>
    <w:rsid w:val="00672547"/>
    <w:rsid w:val="006A074A"/>
    <w:rsid w:val="006A7560"/>
    <w:rsid w:val="006C0546"/>
    <w:rsid w:val="006C38E9"/>
    <w:rsid w:val="006C6D6A"/>
    <w:rsid w:val="00722D38"/>
    <w:rsid w:val="00735A31"/>
    <w:rsid w:val="00747C10"/>
    <w:rsid w:val="007C6C38"/>
    <w:rsid w:val="007F62B4"/>
    <w:rsid w:val="00803BFC"/>
    <w:rsid w:val="008436B8"/>
    <w:rsid w:val="00873784"/>
    <w:rsid w:val="008C12B9"/>
    <w:rsid w:val="008E03A3"/>
    <w:rsid w:val="008E7F4E"/>
    <w:rsid w:val="008F639C"/>
    <w:rsid w:val="00907595"/>
    <w:rsid w:val="00967195"/>
    <w:rsid w:val="00971E52"/>
    <w:rsid w:val="00992DE2"/>
    <w:rsid w:val="009C5187"/>
    <w:rsid w:val="009D4D0D"/>
    <w:rsid w:val="00A31AC6"/>
    <w:rsid w:val="00A331AC"/>
    <w:rsid w:val="00A42A4F"/>
    <w:rsid w:val="00AA26C3"/>
    <w:rsid w:val="00AD5666"/>
    <w:rsid w:val="00AE7F8E"/>
    <w:rsid w:val="00B17D0C"/>
    <w:rsid w:val="00B217AC"/>
    <w:rsid w:val="00B25E48"/>
    <w:rsid w:val="00B43F38"/>
    <w:rsid w:val="00B555F7"/>
    <w:rsid w:val="00BC4F0C"/>
    <w:rsid w:val="00BF6761"/>
    <w:rsid w:val="00C006EA"/>
    <w:rsid w:val="00C25E96"/>
    <w:rsid w:val="00C44DF7"/>
    <w:rsid w:val="00C52C24"/>
    <w:rsid w:val="00C71F47"/>
    <w:rsid w:val="00C72821"/>
    <w:rsid w:val="00C82A38"/>
    <w:rsid w:val="00C872B7"/>
    <w:rsid w:val="00C9251A"/>
    <w:rsid w:val="00CC2B66"/>
    <w:rsid w:val="00CC48EB"/>
    <w:rsid w:val="00D0047B"/>
    <w:rsid w:val="00D046BE"/>
    <w:rsid w:val="00D3154A"/>
    <w:rsid w:val="00D44457"/>
    <w:rsid w:val="00D55731"/>
    <w:rsid w:val="00D601EF"/>
    <w:rsid w:val="00DA2ECD"/>
    <w:rsid w:val="00DA7A81"/>
    <w:rsid w:val="00DB7708"/>
    <w:rsid w:val="00DC54B2"/>
    <w:rsid w:val="00E26873"/>
    <w:rsid w:val="00E301C5"/>
    <w:rsid w:val="00E955CE"/>
    <w:rsid w:val="00EB4AB9"/>
    <w:rsid w:val="00ED5811"/>
    <w:rsid w:val="00EF4825"/>
    <w:rsid w:val="00F07431"/>
    <w:rsid w:val="00F54AD3"/>
    <w:rsid w:val="00F63151"/>
    <w:rsid w:val="00F95860"/>
    <w:rsid w:val="00FB6589"/>
    <w:rsid w:val="00FE7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54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55633C"/>
    <w:pPr>
      <w:spacing w:after="0" w:line="240" w:lineRule="auto"/>
      <w:jc w:val="both"/>
    </w:pPr>
    <w:rPr>
      <w:rFonts w:cs="Times New Roman"/>
      <w:sz w:val="26"/>
      <w:szCs w:val="26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5633C"/>
    <w:rPr>
      <w:rFonts w:ascii="Times New Roman" w:hAnsi="Times New Roman" w:cs="Times New Roman"/>
      <w:sz w:val="26"/>
      <w:szCs w:val="26"/>
      <w:lang w:eastAsia="ru-RU"/>
    </w:rPr>
  </w:style>
  <w:style w:type="paragraph" w:styleId="Header">
    <w:name w:val="header"/>
    <w:basedOn w:val="Normal"/>
    <w:link w:val="HeaderChar"/>
    <w:uiPriority w:val="99"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5633C"/>
  </w:style>
  <w:style w:type="paragraph" w:styleId="Footer">
    <w:name w:val="footer"/>
    <w:basedOn w:val="Normal"/>
    <w:link w:val="FooterChar"/>
    <w:uiPriority w:val="99"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5633C"/>
  </w:style>
  <w:style w:type="table" w:styleId="TableGrid">
    <w:name w:val="Table Grid"/>
    <w:basedOn w:val="TableNormal"/>
    <w:uiPriority w:val="99"/>
    <w:rsid w:val="00CC2B6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5573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F63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63151"/>
    <w:rPr>
      <w:rFonts w:ascii="Tahoma" w:hAnsi="Tahoma" w:cs="Tahoma"/>
      <w:sz w:val="16"/>
      <w:szCs w:val="16"/>
    </w:rPr>
  </w:style>
  <w:style w:type="paragraph" w:customStyle="1" w:styleId="a">
    <w:name w:val="Знак Знак"/>
    <w:basedOn w:val="Normal"/>
    <w:uiPriority w:val="99"/>
    <w:rsid w:val="00F6315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960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0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0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0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340</Words>
  <Characters>1943</Characters>
  <Application>Microsoft Office Outlook</Application>
  <DocSecurity>0</DocSecurity>
  <Lines>0</Lines>
  <Paragraphs>0</Paragraphs>
  <ScaleCrop>false</ScaleCrop>
  <Company>МЭР РФ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 возможности, укажите:</dc:title>
  <dc:subject/>
  <dc:creator>Сальников Игорь Владимирович</dc:creator>
  <cp:keywords/>
  <dc:description/>
  <cp:lastModifiedBy>Image-ПК</cp:lastModifiedBy>
  <cp:revision>2</cp:revision>
  <cp:lastPrinted>2015-08-18T17:35:00Z</cp:lastPrinted>
  <dcterms:created xsi:type="dcterms:W3CDTF">2016-06-01T14:07:00Z</dcterms:created>
  <dcterms:modified xsi:type="dcterms:W3CDTF">2016-06-01T14:07:00Z</dcterms:modified>
</cp:coreProperties>
</file>