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F6448E" w:rsidRPr="00361366" w:rsidTr="00361366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F6448E" w:rsidRPr="00361366" w:rsidRDefault="00F6448E" w:rsidP="003613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361366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F6448E" w:rsidRPr="00361366" w:rsidTr="0036136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61366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F6448E" w:rsidRPr="00361366" w:rsidTr="0036136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61366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F6448E" w:rsidRPr="00361366" w:rsidTr="0036136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61366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F6448E" w:rsidRPr="00361366" w:rsidTr="0036136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61366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F6448E" w:rsidRPr="00361366" w:rsidTr="0036136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61366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F6448E" w:rsidRPr="00051FC8" w:rsidRDefault="00F6448E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F6448E" w:rsidRDefault="00F6448E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F6448E" w:rsidRPr="00361366" w:rsidTr="0036136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61366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1366">
              <w:rPr>
                <w:rFonts w:ascii="Times New Roman" w:hAnsi="Times New Roman"/>
                <w:b/>
                <w:sz w:val="26"/>
                <w:szCs w:val="26"/>
              </w:rPr>
              <w:t>19.05.2017 г.</w:t>
            </w:r>
          </w:p>
        </w:tc>
      </w:tr>
      <w:tr w:rsidR="00F6448E" w:rsidRPr="00361366" w:rsidTr="0036136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61366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3613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3613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3613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3613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3613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3613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3613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6448E" w:rsidRPr="00361366" w:rsidTr="0036136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61366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361366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361366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361366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F6448E" w:rsidRPr="009D4D0D" w:rsidRDefault="00F6448E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F6448E" w:rsidRPr="00361366" w:rsidTr="0036136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61366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61366">
              <w:rPr>
                <w:rFonts w:cs="Calibri"/>
                <w:sz w:val="24"/>
                <w:szCs w:val="28"/>
              </w:rPr>
              <w:t>Недропользование; право пользования участками недр; регулярные платежи</w:t>
            </w:r>
          </w:p>
        </w:tc>
      </w:tr>
      <w:tr w:rsidR="00F6448E" w:rsidRPr="00361366" w:rsidTr="0036136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61366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61366">
              <w:rPr>
                <w:rFonts w:cs="Calibri"/>
                <w:sz w:val="24"/>
                <w:szCs w:val="28"/>
              </w:rPr>
              <w:t>Проект федерального закона «</w:t>
            </w:r>
            <w:bookmarkStart w:id="0" w:name="_GoBack"/>
            <w:bookmarkEnd w:id="0"/>
            <w:r w:rsidRPr="00361366">
              <w:rPr>
                <w:rFonts w:cs="Calibri"/>
                <w:sz w:val="24"/>
                <w:szCs w:val="28"/>
              </w:rPr>
              <w:t>О внесении изменений в статью 43 Закон Российской Федерации «О недрах»</w:t>
            </w:r>
          </w:p>
        </w:tc>
      </w:tr>
      <w:tr w:rsidR="00F6448E" w:rsidRPr="00361366" w:rsidTr="0036136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61366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61366">
              <w:rPr>
                <w:rFonts w:cs="Calibri"/>
                <w:sz w:val="24"/>
                <w:szCs w:val="28"/>
              </w:rPr>
              <w:t>Минприроды России</w:t>
            </w:r>
          </w:p>
        </w:tc>
      </w:tr>
      <w:tr w:rsidR="00F6448E" w:rsidRPr="00361366" w:rsidTr="0036136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361366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361366">
              <w:rPr>
                <w:rFonts w:cs="Calibri"/>
                <w:sz w:val="24"/>
                <w:szCs w:val="28"/>
              </w:rPr>
              <w:t>на</w:t>
            </w:r>
            <w:r w:rsidRPr="00361366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361366">
              <w:rPr>
                <w:rFonts w:cs="Calibri"/>
                <w:sz w:val="24"/>
                <w:szCs w:val="28"/>
                <w:lang w:val="en-US"/>
              </w:rPr>
              <w:t>02/04/02-16/00046062</w:t>
            </w:r>
          </w:p>
        </w:tc>
      </w:tr>
    </w:tbl>
    <w:p w:rsidR="00F6448E" w:rsidRDefault="00F6448E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F6448E" w:rsidRDefault="00F6448E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F6448E" w:rsidRDefault="00F6448E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F6448E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F6448E" w:rsidRPr="009D4D0D" w:rsidRDefault="00F6448E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F6448E" w:rsidRPr="00361366" w:rsidTr="003613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61366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F6448E" w:rsidRPr="00361366" w:rsidTr="003613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448E" w:rsidRPr="00361366" w:rsidTr="003613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61366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361366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F6448E" w:rsidRPr="00361366" w:rsidTr="003613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448E" w:rsidRPr="00361366" w:rsidTr="003613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61366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F6448E" w:rsidRPr="00361366" w:rsidTr="003613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448E" w:rsidRPr="00361366" w:rsidTr="003613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61366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F6448E" w:rsidRPr="00361366" w:rsidTr="003613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448E" w:rsidRPr="00361366" w:rsidTr="003613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61366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361366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F6448E" w:rsidRPr="00361366" w:rsidTr="003613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448E" w:rsidRPr="00361366" w:rsidTr="003613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61366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F6448E" w:rsidRPr="00361366" w:rsidTr="003613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448E" w:rsidRPr="00361366" w:rsidTr="003613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61366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F6448E" w:rsidRPr="00361366" w:rsidTr="003613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448E" w:rsidRPr="00361366" w:rsidTr="003613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61366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F6448E" w:rsidRPr="00361366" w:rsidTr="003613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448E" w:rsidRPr="00361366" w:rsidTr="003613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61366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F6448E" w:rsidRPr="00361366" w:rsidTr="003613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448E" w:rsidRPr="00361366" w:rsidRDefault="00F6448E" w:rsidP="003613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6448E" w:rsidRDefault="00F6448E" w:rsidP="00430D0A">
      <w:pPr>
        <w:spacing w:after="100" w:afterAutospacing="1"/>
      </w:pPr>
    </w:p>
    <w:sectPr w:rsidR="00F6448E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8E" w:rsidRDefault="00F6448E" w:rsidP="0055633C">
      <w:pPr>
        <w:spacing w:after="0" w:line="240" w:lineRule="auto"/>
      </w:pPr>
      <w:r>
        <w:separator/>
      </w:r>
    </w:p>
  </w:endnote>
  <w:endnote w:type="continuationSeparator" w:id="0">
    <w:p w:rsidR="00F6448E" w:rsidRDefault="00F6448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8E" w:rsidRDefault="00F6448E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8E" w:rsidRDefault="00F6448E">
    <w:pPr>
      <w:pStyle w:val="Footer"/>
    </w:pPr>
    <w:r w:rsidRPr="00CD00D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8E" w:rsidRDefault="00F6448E" w:rsidP="0055633C">
      <w:pPr>
        <w:spacing w:after="0" w:line="240" w:lineRule="auto"/>
      </w:pPr>
      <w:r>
        <w:separator/>
      </w:r>
    </w:p>
  </w:footnote>
  <w:footnote w:type="continuationSeparator" w:id="0">
    <w:p w:rsidR="00F6448E" w:rsidRDefault="00F6448E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8E" w:rsidRDefault="00F6448E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F6448E" w:rsidRDefault="00F64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8E" w:rsidRDefault="00F6448E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8E" w:rsidRDefault="00F6448E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35F6B"/>
    <w:rsid w:val="00144B4D"/>
    <w:rsid w:val="00164FD1"/>
    <w:rsid w:val="001B246A"/>
    <w:rsid w:val="001B2AE6"/>
    <w:rsid w:val="001D426E"/>
    <w:rsid w:val="001D6F7D"/>
    <w:rsid w:val="00225277"/>
    <w:rsid w:val="00266728"/>
    <w:rsid w:val="003330CF"/>
    <w:rsid w:val="0033609E"/>
    <w:rsid w:val="00353E01"/>
    <w:rsid w:val="00361366"/>
    <w:rsid w:val="00426482"/>
    <w:rsid w:val="00430D0A"/>
    <w:rsid w:val="004338CE"/>
    <w:rsid w:val="00452699"/>
    <w:rsid w:val="004B2A91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E739E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4536D"/>
    <w:rsid w:val="00775D96"/>
    <w:rsid w:val="007A336C"/>
    <w:rsid w:val="007C5954"/>
    <w:rsid w:val="007C6C38"/>
    <w:rsid w:val="007D1252"/>
    <w:rsid w:val="007D70E0"/>
    <w:rsid w:val="008A5C65"/>
    <w:rsid w:val="008E7F4E"/>
    <w:rsid w:val="00907595"/>
    <w:rsid w:val="00961610"/>
    <w:rsid w:val="009B0F0E"/>
    <w:rsid w:val="009D29BE"/>
    <w:rsid w:val="009D4D0D"/>
    <w:rsid w:val="009E6120"/>
    <w:rsid w:val="00A935C5"/>
    <w:rsid w:val="00AC1B95"/>
    <w:rsid w:val="00B17D0C"/>
    <w:rsid w:val="00B43F38"/>
    <w:rsid w:val="00B555F7"/>
    <w:rsid w:val="00B64FC0"/>
    <w:rsid w:val="00B93906"/>
    <w:rsid w:val="00C0378E"/>
    <w:rsid w:val="00C44DF7"/>
    <w:rsid w:val="00C52C24"/>
    <w:rsid w:val="00C64233"/>
    <w:rsid w:val="00C76784"/>
    <w:rsid w:val="00CC2B66"/>
    <w:rsid w:val="00CD00DD"/>
    <w:rsid w:val="00CF4629"/>
    <w:rsid w:val="00D0047B"/>
    <w:rsid w:val="00D510EA"/>
    <w:rsid w:val="00D55731"/>
    <w:rsid w:val="00D601EF"/>
    <w:rsid w:val="00DB7708"/>
    <w:rsid w:val="00E955CE"/>
    <w:rsid w:val="00F54AD3"/>
    <w:rsid w:val="00F6448E"/>
    <w:rsid w:val="00FE2597"/>
    <w:rsid w:val="00FE7101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361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2017-04-12T08:32:00Z</cp:lastPrinted>
  <dcterms:created xsi:type="dcterms:W3CDTF">2017-05-05T11:52:00Z</dcterms:created>
  <dcterms:modified xsi:type="dcterms:W3CDTF">2017-05-05T11:52:00Z</dcterms:modified>
</cp:coreProperties>
</file>