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042C01" w:rsidRPr="00741FFB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FFB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042C01" w:rsidRPr="00741FF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2C01" w:rsidRPr="00741FF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2C01" w:rsidRPr="00741FF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2C01" w:rsidRPr="00741FF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2C01" w:rsidRPr="00741FF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2C01" w:rsidRPr="00051FC8" w:rsidRDefault="00042C01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042C01" w:rsidRDefault="00042C01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042C01" w:rsidRPr="00741FF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FFB">
              <w:rPr>
                <w:b/>
                <w:bCs/>
                <w:sz w:val="24"/>
                <w:szCs w:val="24"/>
              </w:rPr>
              <w:t>13.11.2015</w:t>
            </w:r>
          </w:p>
        </w:tc>
      </w:tr>
      <w:tr w:rsidR="00042C01" w:rsidRPr="00741FF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1FFB">
              <w:rPr>
                <w:color w:val="000000"/>
                <w:sz w:val="26"/>
                <w:szCs w:val="26"/>
                <w:lang w:val="en-US"/>
              </w:rPr>
              <w:t>MarushinIO@economy.gov.ru</w:t>
            </w:r>
          </w:p>
        </w:tc>
      </w:tr>
      <w:tr w:rsidR="00042C01" w:rsidRPr="00741FF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 xml:space="preserve">Контактное лицо в Департаменте </w:t>
            </w:r>
            <w:r w:rsidRPr="00741FFB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41FFB">
              <w:rPr>
                <w:sz w:val="26"/>
                <w:szCs w:val="26"/>
              </w:rPr>
              <w:t xml:space="preserve">Марушин Игорь Олегович, </w:t>
            </w:r>
            <w:r w:rsidRPr="00741FFB">
              <w:rPr>
                <w:sz w:val="26"/>
                <w:szCs w:val="26"/>
              </w:rPr>
              <w:br/>
              <w:t>тел. (495) 650-87-00, доб. 2654.</w:t>
            </w:r>
          </w:p>
        </w:tc>
      </w:tr>
    </w:tbl>
    <w:p w:rsidR="00042C01" w:rsidRPr="009D4D0D" w:rsidRDefault="00042C01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042C01" w:rsidRPr="00741FF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 xml:space="preserve">Изменения в Гражданский кодекс Российской Федерации, усиление контроля за деятельностью организаций </w:t>
            </w:r>
            <w:r w:rsidRPr="00741FFB">
              <w:rPr>
                <w:sz w:val="24"/>
                <w:szCs w:val="24"/>
              </w:rPr>
              <w:br/>
              <w:t>по управлению правами на коллективной основе</w:t>
            </w:r>
            <w:bookmarkStart w:id="0" w:name="_GoBack"/>
            <w:bookmarkEnd w:id="0"/>
          </w:p>
        </w:tc>
      </w:tr>
      <w:tr w:rsidR="00042C01" w:rsidRPr="00741FF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 xml:space="preserve">проект федерального закона «О внесении изменений </w:t>
            </w:r>
            <w:r w:rsidRPr="00741FFB">
              <w:rPr>
                <w:sz w:val="24"/>
                <w:szCs w:val="24"/>
              </w:rPr>
              <w:br/>
              <w:t>в Гражданский кодекс Российской Федерации»</w:t>
            </w:r>
          </w:p>
        </w:tc>
      </w:tr>
      <w:tr w:rsidR="00042C01" w:rsidRPr="00741FF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042C01" w:rsidRPr="00741FF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  <w:lang w:val="en-US"/>
              </w:rPr>
              <w:t>ID</w:t>
            </w:r>
            <w:r w:rsidRPr="00741FFB">
              <w:rPr>
                <w:sz w:val="24"/>
                <w:szCs w:val="24"/>
              </w:rPr>
              <w:t xml:space="preserve"> на </w:t>
            </w:r>
            <w:r w:rsidRPr="00741FFB">
              <w:rPr>
                <w:sz w:val="24"/>
                <w:szCs w:val="24"/>
                <w:lang w:val="en-US"/>
              </w:rPr>
              <w:t>regulation</w:t>
            </w:r>
            <w:r w:rsidRPr="00741FFB">
              <w:rPr>
                <w:sz w:val="24"/>
                <w:szCs w:val="24"/>
              </w:rPr>
              <w:t>.</w:t>
            </w:r>
            <w:r w:rsidRPr="00741FFB">
              <w:rPr>
                <w:sz w:val="24"/>
                <w:szCs w:val="24"/>
                <w:lang w:val="en-US"/>
              </w:rPr>
              <w:t>gov</w:t>
            </w:r>
            <w:r w:rsidRPr="00741FFB">
              <w:rPr>
                <w:sz w:val="24"/>
                <w:szCs w:val="24"/>
              </w:rPr>
              <w:t>.</w:t>
            </w:r>
            <w:r w:rsidRPr="00741FFB">
              <w:rPr>
                <w:sz w:val="24"/>
                <w:szCs w:val="24"/>
                <w:lang w:val="en-US"/>
              </w:rPr>
              <w:t>ru</w:t>
            </w:r>
            <w:r w:rsidRPr="00741FFB">
              <w:rPr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42C01" w:rsidRPr="00741FFB" w:rsidRDefault="00042C01" w:rsidP="00741FF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41FFB">
              <w:rPr>
                <w:sz w:val="24"/>
                <w:szCs w:val="24"/>
              </w:rPr>
              <w:t>02/04/08-15/00039081</w:t>
            </w:r>
          </w:p>
        </w:tc>
      </w:tr>
    </w:tbl>
    <w:p w:rsidR="00042C01" w:rsidRDefault="00042C01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042C01" w:rsidRDefault="00042C01" w:rsidP="004338CE">
      <w:pPr>
        <w:spacing w:after="0"/>
        <w:ind w:firstLine="709"/>
        <w:rPr>
          <w:b/>
          <w:bCs/>
          <w:sz w:val="28"/>
          <w:szCs w:val="28"/>
        </w:rPr>
      </w:pPr>
    </w:p>
    <w:p w:rsidR="00042C01" w:rsidRDefault="00042C01" w:rsidP="004338CE">
      <w:pPr>
        <w:spacing w:after="0"/>
        <w:ind w:firstLine="709"/>
        <w:rPr>
          <w:b/>
          <w:bCs/>
          <w:sz w:val="28"/>
          <w:szCs w:val="28"/>
        </w:rPr>
        <w:sectPr w:rsidR="00042C01" w:rsidSect="006A7560">
          <w:headerReference w:type="default" r:id="rId6"/>
          <w:pgSz w:w="11906" w:h="16838"/>
          <w:pgMar w:top="1134" w:right="991" w:bottom="1134" w:left="1080" w:header="708" w:footer="708" w:gutter="0"/>
          <w:cols w:space="708"/>
          <w:docGrid w:linePitch="360"/>
        </w:sectPr>
      </w:pPr>
    </w:p>
    <w:p w:rsidR="00042C01" w:rsidRPr="009D4D0D" w:rsidRDefault="00042C01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741FFB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741FFB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2C01" w:rsidRPr="00741FF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FB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042C01" w:rsidRPr="00741FF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42C01" w:rsidRPr="00741FFB" w:rsidRDefault="00042C01" w:rsidP="00741F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2C01" w:rsidRDefault="00042C01" w:rsidP="00430D0A">
      <w:pPr>
        <w:spacing w:after="100" w:afterAutospacing="1"/>
      </w:pPr>
    </w:p>
    <w:sectPr w:rsidR="00042C01" w:rsidSect="006A7560"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01" w:rsidRDefault="00042C01" w:rsidP="0055633C">
      <w:pPr>
        <w:spacing w:after="0" w:line="240" w:lineRule="auto"/>
      </w:pPr>
      <w:r>
        <w:separator/>
      </w:r>
    </w:p>
  </w:endnote>
  <w:endnote w:type="continuationSeparator" w:id="0">
    <w:p w:rsidR="00042C01" w:rsidRDefault="00042C0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01" w:rsidRDefault="00042C01" w:rsidP="0055633C">
      <w:pPr>
        <w:spacing w:after="0" w:line="240" w:lineRule="auto"/>
      </w:pPr>
      <w:r>
        <w:separator/>
      </w:r>
    </w:p>
  </w:footnote>
  <w:footnote w:type="continuationSeparator" w:id="0">
    <w:p w:rsidR="00042C01" w:rsidRDefault="00042C0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01" w:rsidRDefault="00042C0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42C01"/>
    <w:rsid w:val="00051200"/>
    <w:rsid w:val="00051FC8"/>
    <w:rsid w:val="00067770"/>
    <w:rsid w:val="000A1215"/>
    <w:rsid w:val="000F4752"/>
    <w:rsid w:val="001C6D94"/>
    <w:rsid w:val="00220457"/>
    <w:rsid w:val="0024084A"/>
    <w:rsid w:val="002D1A47"/>
    <w:rsid w:val="00303A43"/>
    <w:rsid w:val="0033609E"/>
    <w:rsid w:val="00374BB2"/>
    <w:rsid w:val="0038179F"/>
    <w:rsid w:val="003B6F2E"/>
    <w:rsid w:val="00420878"/>
    <w:rsid w:val="00426482"/>
    <w:rsid w:val="00430D0A"/>
    <w:rsid w:val="004338CE"/>
    <w:rsid w:val="00490331"/>
    <w:rsid w:val="004F56C2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41FFB"/>
    <w:rsid w:val="00750EBD"/>
    <w:rsid w:val="007A3DB4"/>
    <w:rsid w:val="007C6C38"/>
    <w:rsid w:val="007F62B4"/>
    <w:rsid w:val="00827C06"/>
    <w:rsid w:val="008D6547"/>
    <w:rsid w:val="008E7F4E"/>
    <w:rsid w:val="008F3F10"/>
    <w:rsid w:val="00907595"/>
    <w:rsid w:val="00936824"/>
    <w:rsid w:val="009C39D8"/>
    <w:rsid w:val="009D4D0D"/>
    <w:rsid w:val="00A92D47"/>
    <w:rsid w:val="00AD5666"/>
    <w:rsid w:val="00B17D0C"/>
    <w:rsid w:val="00B43F38"/>
    <w:rsid w:val="00B555F7"/>
    <w:rsid w:val="00B57834"/>
    <w:rsid w:val="00BE7321"/>
    <w:rsid w:val="00C03D6D"/>
    <w:rsid w:val="00C44DF7"/>
    <w:rsid w:val="00C52C24"/>
    <w:rsid w:val="00C67405"/>
    <w:rsid w:val="00C72821"/>
    <w:rsid w:val="00CA6DAB"/>
    <w:rsid w:val="00CC017D"/>
    <w:rsid w:val="00CC2B66"/>
    <w:rsid w:val="00D0047B"/>
    <w:rsid w:val="00D41284"/>
    <w:rsid w:val="00D55731"/>
    <w:rsid w:val="00D601EF"/>
    <w:rsid w:val="00DB7708"/>
    <w:rsid w:val="00E21756"/>
    <w:rsid w:val="00E90ED7"/>
    <w:rsid w:val="00E94E2C"/>
    <w:rsid w:val="00E955CE"/>
    <w:rsid w:val="00EA5E90"/>
    <w:rsid w:val="00EC07CC"/>
    <w:rsid w:val="00EE7843"/>
    <w:rsid w:val="00F54AD3"/>
    <w:rsid w:val="00F63151"/>
    <w:rsid w:val="00FB3C5B"/>
    <w:rsid w:val="00FE3C9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6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347</Words>
  <Characters>1983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2015-08-18T17:35:00Z</cp:lastPrinted>
  <dcterms:created xsi:type="dcterms:W3CDTF">2015-11-11T17:46:00Z</dcterms:created>
  <dcterms:modified xsi:type="dcterms:W3CDTF">2015-11-11T17:46:00Z</dcterms:modified>
</cp:coreProperties>
</file>