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EC499D" w:rsidRPr="000B679C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EC499D" w:rsidRPr="000B679C" w:rsidRDefault="00EC499D" w:rsidP="000B67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679C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EC499D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99D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99D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99D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99D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499D" w:rsidRPr="00051FC8" w:rsidRDefault="00EC499D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EC499D" w:rsidRDefault="00EC499D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EC499D" w:rsidRPr="000B679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02.12.2015</w:t>
            </w:r>
          </w:p>
        </w:tc>
      </w:tr>
      <w:tr w:rsidR="00EC499D" w:rsidRPr="000B679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C499D" w:rsidRPr="00F52A4D" w:rsidRDefault="00EC499D" w:rsidP="000B6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lang w:val="en-US"/>
              </w:rPr>
              <w:t>ikhaeva</w:t>
            </w:r>
            <w:r w:rsidRPr="00F52A4D">
              <w:rPr>
                <w:sz w:val="24"/>
                <w:szCs w:val="24"/>
              </w:rPr>
              <w:t>@</w:t>
            </w:r>
            <w:r w:rsidRPr="000B679C">
              <w:rPr>
                <w:sz w:val="24"/>
                <w:szCs w:val="24"/>
                <w:lang w:val="en-US"/>
              </w:rPr>
              <w:t>economy</w:t>
            </w:r>
            <w:r w:rsidRPr="00F52A4D">
              <w:rPr>
                <w:sz w:val="24"/>
                <w:szCs w:val="24"/>
              </w:rPr>
              <w:t>.</w:t>
            </w:r>
            <w:r w:rsidRPr="000B679C">
              <w:rPr>
                <w:sz w:val="24"/>
                <w:szCs w:val="24"/>
                <w:lang w:val="en-US"/>
              </w:rPr>
              <w:t>gov</w:t>
            </w:r>
            <w:r w:rsidRPr="00F52A4D">
              <w:rPr>
                <w:sz w:val="24"/>
                <w:szCs w:val="24"/>
              </w:rPr>
              <w:t>.</w:t>
            </w:r>
            <w:r w:rsidRPr="000B679C">
              <w:rPr>
                <w:sz w:val="24"/>
                <w:szCs w:val="24"/>
                <w:lang w:val="en-US"/>
              </w:rPr>
              <w:t>ru</w:t>
            </w:r>
          </w:p>
        </w:tc>
      </w:tr>
      <w:tr w:rsidR="00EC499D" w:rsidRPr="000B679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Контактное лицо в Департаменте</w:t>
            </w:r>
            <w:r w:rsidRPr="000B679C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C499D" w:rsidRDefault="00EC499D" w:rsidP="000B6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Михаева Ксения Сергеевна</w:t>
            </w:r>
          </w:p>
          <w:p w:rsidR="00EC499D" w:rsidRPr="000B679C" w:rsidRDefault="00EC499D" w:rsidP="000B6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8 495 650 87 00, доб. </w:t>
            </w:r>
            <w:r>
              <w:rPr>
                <w:sz w:val="24"/>
                <w:szCs w:val="24"/>
              </w:rPr>
              <w:t>2652</w:t>
            </w:r>
          </w:p>
        </w:tc>
      </w:tr>
    </w:tbl>
    <w:p w:rsidR="00EC499D" w:rsidRPr="009D4D0D" w:rsidRDefault="00EC499D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EC499D" w:rsidRPr="000B679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499D" w:rsidRPr="00944B3F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EC499D" w:rsidRPr="000B679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Вид и н</w:t>
            </w:r>
            <w:bookmarkStart w:id="0" w:name="_GoBack"/>
            <w:bookmarkEnd w:id="0"/>
            <w:r w:rsidRPr="000B679C">
              <w:rPr>
                <w:sz w:val="24"/>
                <w:szCs w:val="24"/>
              </w:rPr>
              <w:t>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499D" w:rsidRPr="00944B3F" w:rsidRDefault="00EC499D" w:rsidP="000B679C">
            <w:pPr>
              <w:spacing w:after="0" w:line="240" w:lineRule="auto"/>
              <w:jc w:val="both"/>
            </w:pPr>
            <w:r>
              <w:t>Проект федерального закона «О внесении изменений в Федеральный закон «О физической культуре и спорте в Российской Федерации» в части регулирования спорта высших достижений и профессионального спорта</w:t>
            </w:r>
          </w:p>
        </w:tc>
      </w:tr>
      <w:tr w:rsidR="00EC499D" w:rsidRPr="000B679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</w:tc>
      </w:tr>
      <w:tr w:rsidR="00EC499D" w:rsidRPr="00582BB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C499D" w:rsidRPr="00D8127F" w:rsidRDefault="00EC499D" w:rsidP="000B679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B679C">
              <w:rPr>
                <w:sz w:val="24"/>
                <w:szCs w:val="24"/>
                <w:lang w:val="en-US"/>
              </w:rPr>
              <w:t>ID</w:t>
            </w:r>
            <w:r w:rsidRPr="00D8127F">
              <w:rPr>
                <w:sz w:val="24"/>
                <w:szCs w:val="24"/>
                <w:lang w:val="en-US"/>
              </w:rPr>
              <w:t xml:space="preserve"> </w:t>
            </w:r>
            <w:r w:rsidRPr="000B679C">
              <w:rPr>
                <w:sz w:val="24"/>
                <w:szCs w:val="24"/>
              </w:rPr>
              <w:t>на</w:t>
            </w:r>
            <w:r w:rsidRPr="00D8127F">
              <w:rPr>
                <w:sz w:val="24"/>
                <w:szCs w:val="24"/>
                <w:lang w:val="en-US"/>
              </w:rPr>
              <w:t xml:space="preserve"> </w:t>
            </w:r>
            <w:r w:rsidRPr="000B679C">
              <w:rPr>
                <w:sz w:val="24"/>
                <w:szCs w:val="24"/>
                <w:lang w:val="en-US"/>
              </w:rPr>
              <w:t>regulation</w:t>
            </w:r>
            <w:r w:rsidRPr="00D8127F">
              <w:rPr>
                <w:sz w:val="24"/>
                <w:szCs w:val="24"/>
                <w:lang w:val="en-US"/>
              </w:rPr>
              <w:t>.</w:t>
            </w:r>
            <w:r w:rsidRPr="000B679C">
              <w:rPr>
                <w:sz w:val="24"/>
                <w:szCs w:val="24"/>
                <w:lang w:val="en-US"/>
              </w:rPr>
              <w:t>gov</w:t>
            </w:r>
            <w:r w:rsidRPr="00D8127F">
              <w:rPr>
                <w:sz w:val="24"/>
                <w:szCs w:val="24"/>
                <w:lang w:val="en-US"/>
              </w:rPr>
              <w:t>.</w:t>
            </w:r>
            <w:r w:rsidRPr="000B679C">
              <w:rPr>
                <w:sz w:val="24"/>
                <w:szCs w:val="24"/>
                <w:lang w:val="en-US"/>
              </w:rPr>
              <w:t>ru</w:t>
            </w:r>
            <w:r w:rsidRPr="00D8127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499D" w:rsidRPr="00582BB0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02/04/08-15/00039159</w:t>
            </w:r>
          </w:p>
        </w:tc>
      </w:tr>
    </w:tbl>
    <w:p w:rsidR="00EC499D" w:rsidRDefault="00EC499D" w:rsidP="00D601EF">
      <w:pPr>
        <w:spacing w:before="360" w:after="0"/>
        <w:jc w:val="center"/>
        <w:rPr>
          <w:b/>
          <w:bCs/>
          <w:sz w:val="28"/>
          <w:szCs w:val="28"/>
        </w:rPr>
      </w:pPr>
    </w:p>
    <w:p w:rsidR="00EC499D" w:rsidRPr="003C5D92" w:rsidRDefault="00EC499D" w:rsidP="00D601EF">
      <w:pPr>
        <w:spacing w:before="36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о проведении оценки регулирующего воздействия, подготовленным разработчиком проекта акта.</w:t>
      </w:r>
    </w:p>
    <w:p w:rsidR="00EC499D" w:rsidRDefault="00EC499D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EC499D" w:rsidRDefault="00EC499D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EC499D" w:rsidRDefault="00EC499D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EC499D" w:rsidRDefault="00EC499D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EC499D" w:rsidRPr="009D4D0D" w:rsidRDefault="00EC499D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EC499D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EC499D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499D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0B679C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EC499D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499D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данные.Согласны ли Вы с выводами разработчика, изложенными в сводном отчете?</w:t>
            </w:r>
          </w:p>
        </w:tc>
      </w:tr>
      <w:tr w:rsidR="00EC499D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499D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EC499D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499D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0B679C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EC499D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499D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EC499D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499D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EC499D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499D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EC499D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499D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0B679C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0B679C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  <w:tr w:rsidR="00EC499D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C499D" w:rsidRPr="000B679C" w:rsidRDefault="00EC499D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499D" w:rsidRDefault="00EC499D" w:rsidP="00430D0A">
      <w:pPr>
        <w:spacing w:after="100" w:afterAutospacing="1"/>
      </w:pPr>
    </w:p>
    <w:sectPr w:rsidR="00EC499D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9D" w:rsidRDefault="00EC499D" w:rsidP="0055633C">
      <w:pPr>
        <w:spacing w:after="0" w:line="240" w:lineRule="auto"/>
      </w:pPr>
      <w:r>
        <w:separator/>
      </w:r>
    </w:p>
  </w:endnote>
  <w:endnote w:type="continuationSeparator" w:id="0">
    <w:p w:rsidR="00EC499D" w:rsidRDefault="00EC499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9D" w:rsidRDefault="00EC499D" w:rsidP="0055633C">
      <w:pPr>
        <w:spacing w:after="0" w:line="240" w:lineRule="auto"/>
      </w:pPr>
      <w:r>
        <w:separator/>
      </w:r>
    </w:p>
  </w:footnote>
  <w:footnote w:type="continuationSeparator" w:id="0">
    <w:p w:rsidR="00EC499D" w:rsidRDefault="00EC499D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9D" w:rsidRDefault="00EC499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  <w:fldSimple w:instr="PAGE   \* MERGEFORMAT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124A"/>
    <w:rsid w:val="00067770"/>
    <w:rsid w:val="000A1215"/>
    <w:rsid w:val="000B6181"/>
    <w:rsid w:val="000B679C"/>
    <w:rsid w:val="000F4752"/>
    <w:rsid w:val="00176BA6"/>
    <w:rsid w:val="001B3E82"/>
    <w:rsid w:val="0022196F"/>
    <w:rsid w:val="00243A7A"/>
    <w:rsid w:val="00250641"/>
    <w:rsid w:val="002C6DE9"/>
    <w:rsid w:val="0032741C"/>
    <w:rsid w:val="0033609E"/>
    <w:rsid w:val="003C5D92"/>
    <w:rsid w:val="00426482"/>
    <w:rsid w:val="00430D0A"/>
    <w:rsid w:val="004338CE"/>
    <w:rsid w:val="00486D87"/>
    <w:rsid w:val="00505A82"/>
    <w:rsid w:val="00546A34"/>
    <w:rsid w:val="0055602D"/>
    <w:rsid w:val="0055633C"/>
    <w:rsid w:val="00573E6C"/>
    <w:rsid w:val="005751E7"/>
    <w:rsid w:val="00582BB0"/>
    <w:rsid w:val="005843EB"/>
    <w:rsid w:val="005972FA"/>
    <w:rsid w:val="005A2E85"/>
    <w:rsid w:val="005C1538"/>
    <w:rsid w:val="005C7C26"/>
    <w:rsid w:val="005F0478"/>
    <w:rsid w:val="00641698"/>
    <w:rsid w:val="00652F9D"/>
    <w:rsid w:val="006A074A"/>
    <w:rsid w:val="006A7560"/>
    <w:rsid w:val="006C38E9"/>
    <w:rsid w:val="006C6D6A"/>
    <w:rsid w:val="00732130"/>
    <w:rsid w:val="007A17BC"/>
    <w:rsid w:val="007C6C38"/>
    <w:rsid w:val="00880A80"/>
    <w:rsid w:val="0089316D"/>
    <w:rsid w:val="008E7F4E"/>
    <w:rsid w:val="00907595"/>
    <w:rsid w:val="00944B3F"/>
    <w:rsid w:val="009D4D0D"/>
    <w:rsid w:val="00A318EB"/>
    <w:rsid w:val="00A4761D"/>
    <w:rsid w:val="00A50050"/>
    <w:rsid w:val="00AA39E4"/>
    <w:rsid w:val="00AA590A"/>
    <w:rsid w:val="00B17D0C"/>
    <w:rsid w:val="00B43F38"/>
    <w:rsid w:val="00B555F7"/>
    <w:rsid w:val="00B67B14"/>
    <w:rsid w:val="00B825FC"/>
    <w:rsid w:val="00BA25CA"/>
    <w:rsid w:val="00C44DF7"/>
    <w:rsid w:val="00C52C24"/>
    <w:rsid w:val="00CC2B66"/>
    <w:rsid w:val="00D0047B"/>
    <w:rsid w:val="00D012BF"/>
    <w:rsid w:val="00D0176B"/>
    <w:rsid w:val="00D54D7D"/>
    <w:rsid w:val="00D55731"/>
    <w:rsid w:val="00D601EF"/>
    <w:rsid w:val="00D8127F"/>
    <w:rsid w:val="00DA65A4"/>
    <w:rsid w:val="00DB7708"/>
    <w:rsid w:val="00DC4AD2"/>
    <w:rsid w:val="00DD6E1B"/>
    <w:rsid w:val="00E50CAC"/>
    <w:rsid w:val="00E955CE"/>
    <w:rsid w:val="00EC499D"/>
    <w:rsid w:val="00F52A4D"/>
    <w:rsid w:val="00F54AD3"/>
    <w:rsid w:val="00F63E52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Normal"/>
    <w:autoRedefine/>
    <w:uiPriority w:val="99"/>
    <w:rsid w:val="00944B3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341</Words>
  <Characters>1949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2015-08-24T09:20:00Z</cp:lastPrinted>
  <dcterms:created xsi:type="dcterms:W3CDTF">2015-11-30T18:42:00Z</dcterms:created>
  <dcterms:modified xsi:type="dcterms:W3CDTF">2015-11-30T18:42:00Z</dcterms:modified>
</cp:coreProperties>
</file>