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657055" w:rsidRPr="000B55D1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657055" w:rsidRPr="000B55D1" w:rsidRDefault="00657055" w:rsidP="000B5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5D1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657055" w:rsidRPr="000B55D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055" w:rsidRPr="000B55D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055" w:rsidRPr="000B55D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055" w:rsidRPr="000B55D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7055" w:rsidRPr="000B55D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7055" w:rsidRPr="00051FC8" w:rsidRDefault="00657055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657055" w:rsidRDefault="0065705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657055" w:rsidRPr="000B55D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5D1">
              <w:rPr>
                <w:b/>
                <w:bCs/>
                <w:sz w:val="24"/>
                <w:szCs w:val="24"/>
              </w:rPr>
              <w:t>12.11.2015</w:t>
            </w:r>
          </w:p>
        </w:tc>
      </w:tr>
      <w:tr w:rsidR="00657055" w:rsidRPr="000B55D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B55D1">
              <w:rPr>
                <w:sz w:val="26"/>
                <w:szCs w:val="26"/>
              </w:rPr>
              <w:t>KrasnovaMV@economy.gov.ru</w:t>
            </w:r>
          </w:p>
        </w:tc>
      </w:tr>
      <w:tr w:rsidR="00657055" w:rsidRPr="000B55D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 xml:space="preserve">Контактное лицо в Департаменте </w:t>
            </w:r>
            <w:r w:rsidRPr="000B55D1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B55D1">
              <w:rPr>
                <w:sz w:val="26"/>
                <w:szCs w:val="26"/>
              </w:rPr>
              <w:t xml:space="preserve">Краснова Мария Владимировна, </w:t>
            </w:r>
            <w:r w:rsidRPr="000B55D1">
              <w:rPr>
                <w:sz w:val="26"/>
                <w:szCs w:val="26"/>
              </w:rPr>
              <w:br/>
              <w:t>тел. (495) 650-87-00, доб. 2645.</w:t>
            </w:r>
          </w:p>
        </w:tc>
      </w:tr>
    </w:tbl>
    <w:p w:rsidR="00657055" w:rsidRPr="009D4D0D" w:rsidRDefault="00657055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657055" w:rsidRPr="000B55D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0B55D1">
              <w:rPr>
                <w:sz w:val="24"/>
                <w:szCs w:val="24"/>
              </w:rPr>
              <w:t>Финансовая деятельность, уточнение принципов осуществления внешнего контроля качества работы аудиторских организаций, индивидуальных аудиторов и требований к организации указанного контроля</w:t>
            </w:r>
            <w:bookmarkStart w:id="0" w:name="_GoBack"/>
            <w:bookmarkEnd w:id="0"/>
          </w:p>
        </w:tc>
      </w:tr>
      <w:tr w:rsidR="00657055" w:rsidRPr="000B55D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B55D1">
              <w:rPr>
                <w:sz w:val="24"/>
                <w:szCs w:val="24"/>
              </w:rPr>
              <w:t>проект приказа Министерства финансов Российской Федерации «Об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контроля»</w:t>
            </w:r>
          </w:p>
        </w:tc>
      </w:tr>
      <w:tr w:rsidR="00657055" w:rsidRPr="000B55D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657055" w:rsidRPr="000B55D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55D1">
              <w:rPr>
                <w:sz w:val="24"/>
                <w:szCs w:val="24"/>
                <w:lang w:val="en-US"/>
              </w:rPr>
              <w:t xml:space="preserve">ID </w:t>
            </w:r>
            <w:r w:rsidRPr="000B55D1">
              <w:rPr>
                <w:sz w:val="24"/>
                <w:szCs w:val="24"/>
              </w:rPr>
              <w:t>на</w:t>
            </w:r>
            <w:r w:rsidRPr="000B55D1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57055" w:rsidRPr="000B55D1" w:rsidRDefault="00657055" w:rsidP="000B55D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0B55D1">
              <w:rPr>
                <w:sz w:val="24"/>
                <w:szCs w:val="24"/>
              </w:rPr>
              <w:t>02/08/07-15/00038183</w:t>
            </w:r>
          </w:p>
        </w:tc>
      </w:tr>
    </w:tbl>
    <w:p w:rsidR="00657055" w:rsidRDefault="0065705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657055" w:rsidRDefault="00657055" w:rsidP="004338CE">
      <w:pPr>
        <w:spacing w:after="0"/>
        <w:ind w:firstLine="709"/>
        <w:rPr>
          <w:b/>
          <w:bCs/>
          <w:sz w:val="28"/>
          <w:szCs w:val="28"/>
        </w:rPr>
      </w:pPr>
    </w:p>
    <w:p w:rsidR="00657055" w:rsidRDefault="00657055" w:rsidP="004338CE">
      <w:pPr>
        <w:spacing w:after="0"/>
        <w:ind w:firstLine="709"/>
        <w:rPr>
          <w:b/>
          <w:bCs/>
          <w:sz w:val="28"/>
          <w:szCs w:val="28"/>
        </w:rPr>
        <w:sectPr w:rsidR="00657055" w:rsidSect="006A7560">
          <w:headerReference w:type="default" r:id="rId6"/>
          <w:pgSz w:w="11906" w:h="16838"/>
          <w:pgMar w:top="1134" w:right="991" w:bottom="1134" w:left="1080" w:header="708" w:footer="708" w:gutter="0"/>
          <w:cols w:space="708"/>
          <w:docGrid w:linePitch="360"/>
        </w:sectPr>
      </w:pPr>
    </w:p>
    <w:p w:rsidR="00657055" w:rsidRPr="009D4D0D" w:rsidRDefault="0065705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B55D1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B55D1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7055" w:rsidRPr="000B55D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5D1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57055" w:rsidRPr="000B55D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57055" w:rsidRPr="000B55D1" w:rsidRDefault="00657055" w:rsidP="000B5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7055" w:rsidRDefault="00657055" w:rsidP="00430D0A">
      <w:pPr>
        <w:spacing w:after="100" w:afterAutospacing="1"/>
      </w:pPr>
    </w:p>
    <w:sectPr w:rsidR="00657055" w:rsidSect="006A7560"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55" w:rsidRDefault="00657055" w:rsidP="0055633C">
      <w:pPr>
        <w:spacing w:after="0" w:line="240" w:lineRule="auto"/>
      </w:pPr>
      <w:r>
        <w:separator/>
      </w:r>
    </w:p>
  </w:endnote>
  <w:endnote w:type="continuationSeparator" w:id="0">
    <w:p w:rsidR="00657055" w:rsidRDefault="0065705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55" w:rsidRDefault="00657055" w:rsidP="0055633C">
      <w:pPr>
        <w:spacing w:after="0" w:line="240" w:lineRule="auto"/>
      </w:pPr>
      <w:r>
        <w:separator/>
      </w:r>
    </w:p>
  </w:footnote>
  <w:footnote w:type="continuationSeparator" w:id="0">
    <w:p w:rsidR="00657055" w:rsidRDefault="00657055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55" w:rsidRDefault="00657055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B55D1"/>
    <w:rsid w:val="000F4752"/>
    <w:rsid w:val="001C6D94"/>
    <w:rsid w:val="00220457"/>
    <w:rsid w:val="0024084A"/>
    <w:rsid w:val="00303A43"/>
    <w:rsid w:val="0033609E"/>
    <w:rsid w:val="00374BB2"/>
    <w:rsid w:val="0038179F"/>
    <w:rsid w:val="003B6F2E"/>
    <w:rsid w:val="00420878"/>
    <w:rsid w:val="00426482"/>
    <w:rsid w:val="00430D0A"/>
    <w:rsid w:val="004338CE"/>
    <w:rsid w:val="004F56C2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57055"/>
    <w:rsid w:val="006A074A"/>
    <w:rsid w:val="006A7560"/>
    <w:rsid w:val="006C38E9"/>
    <w:rsid w:val="006C6D6A"/>
    <w:rsid w:val="00750EBD"/>
    <w:rsid w:val="007A3DB4"/>
    <w:rsid w:val="007C6C38"/>
    <w:rsid w:val="007F62B4"/>
    <w:rsid w:val="00827C06"/>
    <w:rsid w:val="008D6547"/>
    <w:rsid w:val="008E7F4E"/>
    <w:rsid w:val="008F3F10"/>
    <w:rsid w:val="00907595"/>
    <w:rsid w:val="00936824"/>
    <w:rsid w:val="009D4D0D"/>
    <w:rsid w:val="00A45711"/>
    <w:rsid w:val="00AD5666"/>
    <w:rsid w:val="00B17D0C"/>
    <w:rsid w:val="00B43F38"/>
    <w:rsid w:val="00B555F7"/>
    <w:rsid w:val="00B57834"/>
    <w:rsid w:val="00BE7321"/>
    <w:rsid w:val="00C44DF7"/>
    <w:rsid w:val="00C52C24"/>
    <w:rsid w:val="00C67405"/>
    <w:rsid w:val="00C72821"/>
    <w:rsid w:val="00CA6DAB"/>
    <w:rsid w:val="00CC017D"/>
    <w:rsid w:val="00CC2B66"/>
    <w:rsid w:val="00D0047B"/>
    <w:rsid w:val="00D06808"/>
    <w:rsid w:val="00D41284"/>
    <w:rsid w:val="00D55731"/>
    <w:rsid w:val="00D601EF"/>
    <w:rsid w:val="00DB7708"/>
    <w:rsid w:val="00E21756"/>
    <w:rsid w:val="00E90ED7"/>
    <w:rsid w:val="00E94E2C"/>
    <w:rsid w:val="00E955CE"/>
    <w:rsid w:val="00EA5E90"/>
    <w:rsid w:val="00EE7843"/>
    <w:rsid w:val="00F523A6"/>
    <w:rsid w:val="00F54AD3"/>
    <w:rsid w:val="00F63151"/>
    <w:rsid w:val="00FB3C5B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6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377</Words>
  <Characters>2152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2015-08-18T17:35:00Z</cp:lastPrinted>
  <dcterms:created xsi:type="dcterms:W3CDTF">2015-11-11T16:56:00Z</dcterms:created>
  <dcterms:modified xsi:type="dcterms:W3CDTF">2015-11-11T16:56:00Z</dcterms:modified>
</cp:coreProperties>
</file>