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50328C" w:rsidRPr="00DD4F55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50328C" w:rsidRPr="00DD4F55" w:rsidRDefault="0050328C" w:rsidP="00DD4F5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4F55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50328C" w:rsidRPr="00DD4F55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50328C" w:rsidRPr="00DD4F55" w:rsidRDefault="0050328C" w:rsidP="00DD4F55">
            <w:pPr>
              <w:spacing w:after="0" w:line="240" w:lineRule="auto"/>
              <w:rPr>
                <w:sz w:val="24"/>
                <w:szCs w:val="24"/>
              </w:rPr>
            </w:pPr>
            <w:r w:rsidRPr="00DD4F55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50328C" w:rsidRPr="00DD4F55" w:rsidRDefault="0050328C" w:rsidP="00DD4F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328C" w:rsidRPr="00DD4F55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50328C" w:rsidRPr="00DD4F55" w:rsidRDefault="0050328C" w:rsidP="00DD4F55">
            <w:pPr>
              <w:spacing w:after="0" w:line="240" w:lineRule="auto"/>
              <w:rPr>
                <w:sz w:val="24"/>
                <w:szCs w:val="24"/>
              </w:rPr>
            </w:pPr>
            <w:r w:rsidRPr="00DD4F55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50328C" w:rsidRPr="00DD4F55" w:rsidRDefault="0050328C" w:rsidP="00DD4F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328C" w:rsidRPr="00DD4F55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50328C" w:rsidRPr="00DD4F55" w:rsidRDefault="0050328C" w:rsidP="00DD4F55">
            <w:pPr>
              <w:spacing w:after="0" w:line="240" w:lineRule="auto"/>
              <w:rPr>
                <w:sz w:val="24"/>
                <w:szCs w:val="24"/>
              </w:rPr>
            </w:pPr>
            <w:r w:rsidRPr="00DD4F55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50328C" w:rsidRPr="00DD4F55" w:rsidRDefault="0050328C" w:rsidP="00DD4F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328C" w:rsidRPr="00DD4F55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50328C" w:rsidRPr="00DD4F55" w:rsidRDefault="0050328C" w:rsidP="00DD4F55">
            <w:pPr>
              <w:spacing w:after="0" w:line="240" w:lineRule="auto"/>
              <w:rPr>
                <w:sz w:val="24"/>
                <w:szCs w:val="24"/>
              </w:rPr>
            </w:pPr>
            <w:r w:rsidRPr="00DD4F55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50328C" w:rsidRPr="00DD4F55" w:rsidRDefault="0050328C" w:rsidP="00DD4F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328C" w:rsidRPr="00DD4F55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50328C" w:rsidRPr="00DD4F55" w:rsidRDefault="0050328C" w:rsidP="00DD4F55">
            <w:pPr>
              <w:spacing w:after="0" w:line="240" w:lineRule="auto"/>
              <w:rPr>
                <w:sz w:val="24"/>
                <w:szCs w:val="24"/>
              </w:rPr>
            </w:pPr>
            <w:r w:rsidRPr="00DD4F55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50328C" w:rsidRPr="00DD4F55" w:rsidRDefault="0050328C" w:rsidP="00DD4F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0328C" w:rsidRPr="00051FC8" w:rsidRDefault="0050328C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50328C" w:rsidRDefault="0050328C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50328C" w:rsidRPr="00DD4F55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0328C" w:rsidRPr="00DD4F55" w:rsidRDefault="0050328C" w:rsidP="00DD4F55">
            <w:pPr>
              <w:spacing w:after="0" w:line="240" w:lineRule="auto"/>
              <w:rPr>
                <w:sz w:val="24"/>
                <w:szCs w:val="24"/>
              </w:rPr>
            </w:pPr>
            <w:r w:rsidRPr="00DD4F55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0328C" w:rsidRPr="00DD4F55" w:rsidRDefault="0050328C" w:rsidP="00DD4F5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4F55">
              <w:rPr>
                <w:b/>
                <w:bCs/>
                <w:sz w:val="24"/>
                <w:szCs w:val="24"/>
              </w:rPr>
              <w:t>11.01.2016</w:t>
            </w:r>
          </w:p>
        </w:tc>
      </w:tr>
      <w:tr w:rsidR="0050328C" w:rsidRPr="00DD4F55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0328C" w:rsidRPr="00DD4F55" w:rsidRDefault="0050328C" w:rsidP="00DD4F55">
            <w:pPr>
              <w:spacing w:after="0" w:line="240" w:lineRule="auto"/>
              <w:rPr>
                <w:sz w:val="24"/>
                <w:szCs w:val="24"/>
              </w:rPr>
            </w:pPr>
            <w:r w:rsidRPr="00DD4F55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0328C" w:rsidRPr="00DD4F55" w:rsidRDefault="0050328C" w:rsidP="00DD4F5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4F55">
              <w:rPr>
                <w:color w:val="000000"/>
                <w:sz w:val="26"/>
                <w:szCs w:val="26"/>
                <w:lang w:val="en-US"/>
              </w:rPr>
              <w:t>kushch@economy.gov.ru</w:t>
            </w:r>
          </w:p>
        </w:tc>
      </w:tr>
      <w:tr w:rsidR="0050328C" w:rsidRPr="00DD4F55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0328C" w:rsidRPr="00DD4F55" w:rsidRDefault="0050328C" w:rsidP="00DD4F55">
            <w:pPr>
              <w:spacing w:after="0" w:line="240" w:lineRule="auto"/>
              <w:rPr>
                <w:sz w:val="24"/>
                <w:szCs w:val="24"/>
              </w:rPr>
            </w:pPr>
            <w:r w:rsidRPr="00DD4F55">
              <w:rPr>
                <w:sz w:val="24"/>
                <w:szCs w:val="24"/>
              </w:rPr>
              <w:t xml:space="preserve">Контактное лицо в Департаменте </w:t>
            </w:r>
            <w:r w:rsidRPr="00DD4F55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0328C" w:rsidRPr="00DD4F55" w:rsidRDefault="0050328C" w:rsidP="00DD4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F55">
              <w:rPr>
                <w:sz w:val="26"/>
                <w:szCs w:val="26"/>
              </w:rPr>
              <w:t>Кущ Дмитрий Павлович</w:t>
            </w:r>
            <w:r w:rsidRPr="00DD4F55">
              <w:rPr>
                <w:sz w:val="26"/>
                <w:szCs w:val="26"/>
              </w:rPr>
              <w:br/>
              <w:t>тел. 8 (495) 650-87-00</w:t>
            </w:r>
            <w:r w:rsidRPr="00DD4F55">
              <w:rPr>
                <w:color w:val="000000"/>
                <w:sz w:val="26"/>
                <w:szCs w:val="26"/>
              </w:rPr>
              <w:t xml:space="preserve"> </w:t>
            </w:r>
            <w:r w:rsidRPr="00DD4F55">
              <w:rPr>
                <w:color w:val="000000"/>
                <w:sz w:val="26"/>
                <w:szCs w:val="26"/>
                <w:lang w:val="en-US"/>
              </w:rPr>
              <w:t>IP</w:t>
            </w:r>
            <w:r w:rsidRPr="00DD4F55">
              <w:rPr>
                <w:color w:val="000000"/>
                <w:sz w:val="26"/>
                <w:szCs w:val="26"/>
              </w:rPr>
              <w:t xml:space="preserve"> 2610</w:t>
            </w:r>
          </w:p>
        </w:tc>
      </w:tr>
    </w:tbl>
    <w:p w:rsidR="0050328C" w:rsidRPr="009D4D0D" w:rsidRDefault="0050328C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50328C" w:rsidRPr="00DD4F55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0328C" w:rsidRPr="00DD4F55" w:rsidRDefault="0050328C" w:rsidP="00DD4F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4F55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50328C" w:rsidRPr="00DD4F55" w:rsidRDefault="0050328C" w:rsidP="00DD4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F55">
              <w:rPr>
                <w:sz w:val="24"/>
                <w:szCs w:val="24"/>
              </w:rPr>
              <w:t>Строительство</w:t>
            </w:r>
          </w:p>
        </w:tc>
      </w:tr>
      <w:tr w:rsidR="0050328C" w:rsidRPr="00DD4F55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0328C" w:rsidRPr="00DD4F55" w:rsidRDefault="0050328C" w:rsidP="00DD4F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4F55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50328C" w:rsidRPr="00DD4F55" w:rsidRDefault="0050328C" w:rsidP="00DD4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F55">
              <w:rPr>
                <w:sz w:val="26"/>
                <w:szCs w:val="26"/>
              </w:rPr>
              <w:t>Проект федерального закона «О внесении изменений в Градостроительный кодекс Российской Федерации и в отдельные законодательные акты Российской Федерации в части регулирования вопросов сметного нормирования»</w:t>
            </w:r>
          </w:p>
        </w:tc>
      </w:tr>
      <w:tr w:rsidR="0050328C" w:rsidRPr="00DD4F55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0328C" w:rsidRPr="00DD4F55" w:rsidRDefault="0050328C" w:rsidP="00DD4F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4F55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50328C" w:rsidRPr="00DD4F55" w:rsidRDefault="0050328C" w:rsidP="00DD4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F55">
              <w:rPr>
                <w:color w:val="000000"/>
                <w:sz w:val="26"/>
                <w:szCs w:val="26"/>
              </w:rPr>
              <w:t>Минстрой России</w:t>
            </w:r>
          </w:p>
        </w:tc>
      </w:tr>
      <w:tr w:rsidR="0050328C" w:rsidRPr="00DD4F55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0328C" w:rsidRPr="00DD4F55" w:rsidRDefault="0050328C" w:rsidP="00DD4F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D4F55">
              <w:rPr>
                <w:sz w:val="24"/>
                <w:szCs w:val="24"/>
                <w:lang w:val="en-US"/>
              </w:rPr>
              <w:t xml:space="preserve">ID </w:t>
            </w:r>
            <w:r w:rsidRPr="00DD4F55">
              <w:rPr>
                <w:sz w:val="24"/>
                <w:szCs w:val="24"/>
              </w:rPr>
              <w:t>на</w:t>
            </w:r>
            <w:r w:rsidRPr="00DD4F55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50328C" w:rsidRPr="00DD4F55" w:rsidRDefault="0050328C" w:rsidP="00DD4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F55">
              <w:rPr>
                <w:sz w:val="26"/>
                <w:szCs w:val="26"/>
              </w:rPr>
              <w:t>02/04/11-15/00042814</w:t>
            </w:r>
            <w:bookmarkStart w:id="0" w:name="_GoBack"/>
            <w:bookmarkEnd w:id="0"/>
          </w:p>
        </w:tc>
      </w:tr>
    </w:tbl>
    <w:p w:rsidR="0050328C" w:rsidRDefault="0050328C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50328C" w:rsidRDefault="0050328C" w:rsidP="004338CE">
      <w:pPr>
        <w:spacing w:after="0"/>
        <w:ind w:firstLine="709"/>
        <w:rPr>
          <w:b/>
          <w:bCs/>
          <w:sz w:val="28"/>
          <w:szCs w:val="28"/>
        </w:rPr>
      </w:pPr>
    </w:p>
    <w:p w:rsidR="0050328C" w:rsidRDefault="0050328C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50328C" w:rsidRDefault="0050328C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50328C" w:rsidRPr="009D4D0D" w:rsidRDefault="0050328C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50328C" w:rsidRPr="00DD4F5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0328C" w:rsidRPr="00DD4F55" w:rsidRDefault="0050328C" w:rsidP="00DD4F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4F55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0328C" w:rsidRPr="00DD4F5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0328C" w:rsidRPr="00DD4F55" w:rsidRDefault="0050328C" w:rsidP="00DD4F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328C" w:rsidRPr="00DD4F5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0328C" w:rsidRPr="00DD4F55" w:rsidRDefault="0050328C" w:rsidP="00DD4F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4F55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DD4F55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50328C" w:rsidRPr="00DD4F5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0328C" w:rsidRPr="00DD4F55" w:rsidRDefault="0050328C" w:rsidP="00DD4F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328C" w:rsidRPr="00DD4F5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0328C" w:rsidRPr="00DD4F55" w:rsidRDefault="0050328C" w:rsidP="00DD4F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4F55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0328C" w:rsidRPr="00DD4F5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0328C" w:rsidRPr="00DD4F55" w:rsidRDefault="0050328C" w:rsidP="00DD4F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328C" w:rsidRPr="00DD4F5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0328C" w:rsidRPr="00DD4F55" w:rsidRDefault="0050328C" w:rsidP="00DD4F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4F55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0328C" w:rsidRPr="00DD4F5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0328C" w:rsidRPr="00DD4F55" w:rsidRDefault="0050328C" w:rsidP="00DD4F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328C" w:rsidRPr="00DD4F5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0328C" w:rsidRPr="00DD4F55" w:rsidRDefault="0050328C" w:rsidP="00DD4F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4F55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DD4F55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50328C" w:rsidRPr="00DD4F5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0328C" w:rsidRPr="00DD4F55" w:rsidRDefault="0050328C" w:rsidP="00DD4F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328C" w:rsidRPr="00DD4F5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0328C" w:rsidRPr="00DD4F55" w:rsidRDefault="0050328C" w:rsidP="00DD4F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4F55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0328C" w:rsidRPr="00DD4F5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0328C" w:rsidRPr="00DD4F55" w:rsidRDefault="0050328C" w:rsidP="00DD4F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328C" w:rsidRPr="00DD4F5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0328C" w:rsidRPr="00DD4F55" w:rsidRDefault="0050328C" w:rsidP="00DD4F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4F55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0328C" w:rsidRPr="00DD4F5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0328C" w:rsidRPr="00DD4F55" w:rsidRDefault="0050328C" w:rsidP="00DD4F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328C" w:rsidRPr="00DD4F5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0328C" w:rsidRPr="00DD4F55" w:rsidRDefault="0050328C" w:rsidP="00DD4F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4F55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0328C" w:rsidRPr="00DD4F5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0328C" w:rsidRPr="00DD4F55" w:rsidRDefault="0050328C" w:rsidP="00DD4F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328C" w:rsidRPr="00DD4F5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0328C" w:rsidRPr="00DD4F55" w:rsidRDefault="0050328C" w:rsidP="00DD4F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4F55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50328C" w:rsidRPr="00DD4F5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0328C" w:rsidRPr="00DD4F55" w:rsidRDefault="0050328C" w:rsidP="00DD4F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0328C" w:rsidRDefault="0050328C" w:rsidP="00430D0A">
      <w:pPr>
        <w:spacing w:after="100" w:afterAutospacing="1"/>
      </w:pPr>
    </w:p>
    <w:sectPr w:rsidR="0050328C" w:rsidSect="006A7560">
      <w:headerReference w:type="default" r:id="rId6"/>
      <w:pgSz w:w="11906" w:h="16838"/>
      <w:pgMar w:top="1134" w:right="991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28C" w:rsidRDefault="0050328C" w:rsidP="0055633C">
      <w:pPr>
        <w:spacing w:after="0" w:line="240" w:lineRule="auto"/>
      </w:pPr>
      <w:r>
        <w:separator/>
      </w:r>
    </w:p>
  </w:endnote>
  <w:endnote w:type="continuationSeparator" w:id="0">
    <w:p w:rsidR="0050328C" w:rsidRDefault="0050328C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28C" w:rsidRDefault="0050328C" w:rsidP="0055633C">
      <w:pPr>
        <w:spacing w:after="0" w:line="240" w:lineRule="auto"/>
      </w:pPr>
      <w:r>
        <w:separator/>
      </w:r>
    </w:p>
  </w:footnote>
  <w:footnote w:type="continuationSeparator" w:id="0">
    <w:p w:rsidR="0050328C" w:rsidRDefault="0050328C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8C" w:rsidRDefault="0050328C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49" type="#_x0000_t75" style="position:absolute;left:0;text-align:left;margin-left:2.25pt;margin-top:-9.15pt;width:486.75pt;height:42.75pt;z-index:-251656192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51200"/>
    <w:rsid w:val="00051FC8"/>
    <w:rsid w:val="00067770"/>
    <w:rsid w:val="000A1215"/>
    <w:rsid w:val="000C5F30"/>
    <w:rsid w:val="000F4752"/>
    <w:rsid w:val="00163ACB"/>
    <w:rsid w:val="001C6D94"/>
    <w:rsid w:val="001D3002"/>
    <w:rsid w:val="001F6E13"/>
    <w:rsid w:val="0023567D"/>
    <w:rsid w:val="002E6571"/>
    <w:rsid w:val="0033609E"/>
    <w:rsid w:val="00426482"/>
    <w:rsid w:val="00430D0A"/>
    <w:rsid w:val="004338CE"/>
    <w:rsid w:val="0050328C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52F9D"/>
    <w:rsid w:val="00687310"/>
    <w:rsid w:val="006A074A"/>
    <w:rsid w:val="006A7560"/>
    <w:rsid w:val="006C38E9"/>
    <w:rsid w:val="006C6D6A"/>
    <w:rsid w:val="00701C61"/>
    <w:rsid w:val="00705303"/>
    <w:rsid w:val="007A1DA9"/>
    <w:rsid w:val="007C6C38"/>
    <w:rsid w:val="007F62B4"/>
    <w:rsid w:val="00893DD8"/>
    <w:rsid w:val="008E7F4E"/>
    <w:rsid w:val="00907595"/>
    <w:rsid w:val="009C532D"/>
    <w:rsid w:val="009D4D0D"/>
    <w:rsid w:val="009D5995"/>
    <w:rsid w:val="00A51919"/>
    <w:rsid w:val="00A60A33"/>
    <w:rsid w:val="00B17D0C"/>
    <w:rsid w:val="00B43F38"/>
    <w:rsid w:val="00B555F7"/>
    <w:rsid w:val="00C11F51"/>
    <w:rsid w:val="00C44DF7"/>
    <w:rsid w:val="00C52C24"/>
    <w:rsid w:val="00CB404B"/>
    <w:rsid w:val="00CC2B66"/>
    <w:rsid w:val="00CC5EC3"/>
    <w:rsid w:val="00D0047B"/>
    <w:rsid w:val="00D510FC"/>
    <w:rsid w:val="00D55731"/>
    <w:rsid w:val="00D601EF"/>
    <w:rsid w:val="00DA3D36"/>
    <w:rsid w:val="00DB7708"/>
    <w:rsid w:val="00DD4F55"/>
    <w:rsid w:val="00E110B8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C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151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uiPriority w:val="99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1"/>
    <w:basedOn w:val="Normal"/>
    <w:uiPriority w:val="99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1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339</Words>
  <Characters>1937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2015-12-23T11:34:00Z</cp:lastPrinted>
  <dcterms:created xsi:type="dcterms:W3CDTF">2015-12-24T16:27:00Z</dcterms:created>
  <dcterms:modified xsi:type="dcterms:W3CDTF">2015-12-24T16:27:00Z</dcterms:modified>
</cp:coreProperties>
</file>