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5729C7" w:rsidRPr="00764BF2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5729C7" w:rsidRPr="00764BF2" w:rsidRDefault="005729C7" w:rsidP="00764B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64BF2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5729C7" w:rsidRPr="00764BF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729C7" w:rsidRPr="00764BF2" w:rsidRDefault="005729C7" w:rsidP="00764BF2">
            <w:pPr>
              <w:spacing w:after="0" w:line="240" w:lineRule="auto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29C7" w:rsidRPr="00764BF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729C7" w:rsidRPr="00764BF2" w:rsidRDefault="005729C7" w:rsidP="00764BF2">
            <w:pPr>
              <w:spacing w:after="0" w:line="240" w:lineRule="auto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29C7" w:rsidRPr="00764BF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729C7" w:rsidRPr="00764BF2" w:rsidRDefault="005729C7" w:rsidP="00764BF2">
            <w:pPr>
              <w:spacing w:after="0" w:line="240" w:lineRule="auto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29C7" w:rsidRPr="00764BF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729C7" w:rsidRPr="00764BF2" w:rsidRDefault="005729C7" w:rsidP="00764BF2">
            <w:pPr>
              <w:spacing w:after="0" w:line="240" w:lineRule="auto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29C7" w:rsidRPr="00764BF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729C7" w:rsidRPr="00764BF2" w:rsidRDefault="005729C7" w:rsidP="00764BF2">
            <w:pPr>
              <w:spacing w:after="0" w:line="240" w:lineRule="auto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729C7" w:rsidRPr="00051FC8" w:rsidRDefault="005729C7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5729C7" w:rsidRDefault="005729C7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5729C7" w:rsidRPr="00764BF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64BF2">
              <w:rPr>
                <w:b/>
                <w:bCs/>
                <w:sz w:val="24"/>
                <w:szCs w:val="24"/>
              </w:rPr>
              <w:t>5.05.2016</w:t>
            </w:r>
          </w:p>
        </w:tc>
      </w:tr>
      <w:tr w:rsidR="005729C7" w:rsidRPr="00764BF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KrupnovaAV@economy.gov.ru</w:t>
            </w:r>
          </w:p>
        </w:tc>
      </w:tr>
      <w:tr w:rsidR="005729C7" w:rsidRPr="00764BF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 xml:space="preserve">Контактное лицо в Департаменте </w:t>
            </w:r>
            <w:r w:rsidRPr="00764BF2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 xml:space="preserve">Крупнова Анастасия Владимировна </w:t>
            </w:r>
            <w:r w:rsidRPr="00764BF2">
              <w:rPr>
                <w:sz w:val="24"/>
                <w:szCs w:val="24"/>
              </w:rPr>
              <w:br/>
              <w:t>тел. 8 (495) 650-87-00 IP 2629</w:t>
            </w:r>
          </w:p>
        </w:tc>
      </w:tr>
    </w:tbl>
    <w:p w:rsidR="005729C7" w:rsidRPr="009D4D0D" w:rsidRDefault="005729C7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5729C7" w:rsidRPr="00764BF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729C7" w:rsidRPr="00764BF2" w:rsidRDefault="005729C7" w:rsidP="00764BF2">
            <w:pPr>
              <w:spacing w:before="24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BF2">
              <w:rPr>
                <w:color w:val="000000"/>
                <w:sz w:val="24"/>
                <w:szCs w:val="24"/>
              </w:rPr>
              <w:t>ЖКХ</w:t>
            </w:r>
          </w:p>
        </w:tc>
      </w:tr>
      <w:tr w:rsidR="005729C7" w:rsidRPr="00764BF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 xml:space="preserve">проект постановления Правительства Российской Федерации </w:t>
            </w:r>
            <w:r w:rsidRPr="00764BF2">
              <w:rPr>
                <w:sz w:val="24"/>
                <w:szCs w:val="24"/>
              </w:rPr>
              <w:br/>
              <w:t>«Об утверждении критериев и порядка принятия органом государственного жилищного надзора субъекта Российской Федерации решения об отсутствии технической возможности предоставления коммунальных услуг надлежащего качества и (или) без перерывов, превышающих установленную продолжительность»</w:t>
            </w:r>
          </w:p>
        </w:tc>
      </w:tr>
      <w:tr w:rsidR="005729C7" w:rsidRPr="00764BF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 xml:space="preserve">Минстрой России </w:t>
            </w:r>
          </w:p>
        </w:tc>
      </w:tr>
      <w:tr w:rsidR="005729C7" w:rsidRPr="00764BF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  <w:lang w:val="en-US"/>
              </w:rPr>
              <w:t>ID</w:t>
            </w:r>
            <w:r w:rsidRPr="00764BF2">
              <w:rPr>
                <w:sz w:val="24"/>
                <w:szCs w:val="24"/>
              </w:rPr>
              <w:t xml:space="preserve"> на </w:t>
            </w:r>
            <w:r w:rsidRPr="00764BF2">
              <w:rPr>
                <w:sz w:val="24"/>
                <w:szCs w:val="24"/>
                <w:lang w:val="en-US"/>
              </w:rPr>
              <w:t>regulation</w:t>
            </w:r>
            <w:r w:rsidRPr="00764BF2">
              <w:rPr>
                <w:sz w:val="24"/>
                <w:szCs w:val="24"/>
              </w:rPr>
              <w:t>.</w:t>
            </w:r>
            <w:r w:rsidRPr="00764BF2">
              <w:rPr>
                <w:sz w:val="24"/>
                <w:szCs w:val="24"/>
                <w:lang w:val="en-US"/>
              </w:rPr>
              <w:t>gov</w:t>
            </w:r>
            <w:r w:rsidRPr="00764BF2">
              <w:rPr>
                <w:sz w:val="24"/>
                <w:szCs w:val="24"/>
              </w:rPr>
              <w:t>.</w:t>
            </w:r>
            <w:r w:rsidRPr="00764BF2">
              <w:rPr>
                <w:sz w:val="24"/>
                <w:szCs w:val="24"/>
                <w:lang w:val="en-US"/>
              </w:rPr>
              <w:t>ru</w:t>
            </w:r>
            <w:r w:rsidRPr="00764BF2">
              <w:rPr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729C7" w:rsidRPr="00764BF2" w:rsidRDefault="005729C7" w:rsidP="00764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02/07/03-16/00046658</w:t>
            </w:r>
          </w:p>
        </w:tc>
      </w:tr>
    </w:tbl>
    <w:p w:rsidR="005729C7" w:rsidRDefault="005729C7" w:rsidP="004B1218">
      <w:pPr>
        <w:spacing w:before="360" w:after="0"/>
        <w:rPr>
          <w:b/>
          <w:bCs/>
          <w:sz w:val="28"/>
          <w:szCs w:val="28"/>
        </w:rPr>
      </w:pPr>
      <w:bookmarkStart w:id="0" w:name="_GoBack"/>
      <w:bookmarkEnd w:id="0"/>
    </w:p>
    <w:p w:rsidR="005729C7" w:rsidRDefault="005729C7" w:rsidP="004B1218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5729C7" w:rsidRPr="009D4D0D" w:rsidRDefault="005729C7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5729C7" w:rsidRPr="00764B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729C7" w:rsidRPr="00764B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29C7" w:rsidRPr="00764B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764BF2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729C7" w:rsidRPr="00764B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29C7" w:rsidRPr="00764B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729C7" w:rsidRPr="00764B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29C7" w:rsidRPr="00764B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729C7" w:rsidRPr="00764B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29C7" w:rsidRPr="00764B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764BF2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5729C7" w:rsidRPr="00764B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29C7" w:rsidRPr="00764B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729C7" w:rsidRPr="00764B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29C7" w:rsidRPr="00764B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729C7" w:rsidRPr="00764B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29C7" w:rsidRPr="00764B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729C7" w:rsidRPr="00764B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29C7" w:rsidRPr="00764BF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BF2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729C7" w:rsidRPr="00764BF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29C7" w:rsidRPr="00764BF2" w:rsidRDefault="005729C7" w:rsidP="00764B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729C7" w:rsidRDefault="005729C7" w:rsidP="00430D0A">
      <w:pPr>
        <w:spacing w:after="100" w:afterAutospacing="1"/>
      </w:pPr>
    </w:p>
    <w:sectPr w:rsidR="005729C7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C7" w:rsidRDefault="005729C7" w:rsidP="0055633C">
      <w:pPr>
        <w:spacing w:after="0" w:line="240" w:lineRule="auto"/>
      </w:pPr>
      <w:r>
        <w:separator/>
      </w:r>
    </w:p>
  </w:endnote>
  <w:endnote w:type="continuationSeparator" w:id="0">
    <w:p w:rsidR="005729C7" w:rsidRDefault="005729C7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C7" w:rsidRDefault="005729C7" w:rsidP="0055633C">
      <w:pPr>
        <w:spacing w:after="0" w:line="240" w:lineRule="auto"/>
      </w:pPr>
      <w:r>
        <w:separator/>
      </w:r>
    </w:p>
  </w:footnote>
  <w:footnote w:type="continuationSeparator" w:id="0">
    <w:p w:rsidR="005729C7" w:rsidRDefault="005729C7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C7" w:rsidRDefault="005729C7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74792"/>
    <w:rsid w:val="00080C32"/>
    <w:rsid w:val="000A1215"/>
    <w:rsid w:val="000C5F30"/>
    <w:rsid w:val="000E55FC"/>
    <w:rsid w:val="000F28E2"/>
    <w:rsid w:val="000F4752"/>
    <w:rsid w:val="00163ACB"/>
    <w:rsid w:val="001C6D94"/>
    <w:rsid w:val="001D3002"/>
    <w:rsid w:val="001F6E13"/>
    <w:rsid w:val="00206466"/>
    <w:rsid w:val="00233AF3"/>
    <w:rsid w:val="002E6571"/>
    <w:rsid w:val="00335496"/>
    <w:rsid w:val="0033609E"/>
    <w:rsid w:val="0040184C"/>
    <w:rsid w:val="004240AC"/>
    <w:rsid w:val="00426482"/>
    <w:rsid w:val="00430D0A"/>
    <w:rsid w:val="004338CE"/>
    <w:rsid w:val="004B1218"/>
    <w:rsid w:val="00505A82"/>
    <w:rsid w:val="00511647"/>
    <w:rsid w:val="00546A34"/>
    <w:rsid w:val="00553943"/>
    <w:rsid w:val="0055633C"/>
    <w:rsid w:val="005729C7"/>
    <w:rsid w:val="00573E6C"/>
    <w:rsid w:val="005751E7"/>
    <w:rsid w:val="005A2E85"/>
    <w:rsid w:val="005C1538"/>
    <w:rsid w:val="005F0478"/>
    <w:rsid w:val="005F479A"/>
    <w:rsid w:val="00641698"/>
    <w:rsid w:val="00652F9D"/>
    <w:rsid w:val="006A074A"/>
    <w:rsid w:val="006A7560"/>
    <w:rsid w:val="006C38E9"/>
    <w:rsid w:val="006C6D6A"/>
    <w:rsid w:val="006E57B2"/>
    <w:rsid w:val="006F3D77"/>
    <w:rsid w:val="00701C61"/>
    <w:rsid w:val="0075123E"/>
    <w:rsid w:val="00764BF2"/>
    <w:rsid w:val="007A1DA9"/>
    <w:rsid w:val="007C6C38"/>
    <w:rsid w:val="007F62B4"/>
    <w:rsid w:val="00893DD8"/>
    <w:rsid w:val="008D0514"/>
    <w:rsid w:val="008E7F4E"/>
    <w:rsid w:val="00907595"/>
    <w:rsid w:val="0098385A"/>
    <w:rsid w:val="009D4D0D"/>
    <w:rsid w:val="00A51919"/>
    <w:rsid w:val="00A60A33"/>
    <w:rsid w:val="00A83715"/>
    <w:rsid w:val="00AB4EFF"/>
    <w:rsid w:val="00B17D0C"/>
    <w:rsid w:val="00B43F38"/>
    <w:rsid w:val="00B555F7"/>
    <w:rsid w:val="00B81E28"/>
    <w:rsid w:val="00C11F51"/>
    <w:rsid w:val="00C277F5"/>
    <w:rsid w:val="00C44DF7"/>
    <w:rsid w:val="00C52C24"/>
    <w:rsid w:val="00CB404B"/>
    <w:rsid w:val="00CC2B66"/>
    <w:rsid w:val="00D0047B"/>
    <w:rsid w:val="00D55731"/>
    <w:rsid w:val="00D601EF"/>
    <w:rsid w:val="00DB7708"/>
    <w:rsid w:val="00E804B8"/>
    <w:rsid w:val="00E9280C"/>
    <w:rsid w:val="00E955CE"/>
    <w:rsid w:val="00EA1D65"/>
    <w:rsid w:val="00F54AD3"/>
    <w:rsid w:val="00F63151"/>
    <w:rsid w:val="00F95340"/>
    <w:rsid w:val="00FB5837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360</Words>
  <Characters>2057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2016-03-03T11:34:00Z</cp:lastPrinted>
  <dcterms:created xsi:type="dcterms:W3CDTF">2016-04-29T16:16:00Z</dcterms:created>
  <dcterms:modified xsi:type="dcterms:W3CDTF">2016-04-29T16:16:00Z</dcterms:modified>
</cp:coreProperties>
</file>