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1B44ED" w:rsidRPr="00CB10E5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1B44ED" w:rsidRPr="00CB10E5" w:rsidRDefault="001B44ED" w:rsidP="00CB10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10E5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1B44ED" w:rsidRPr="00CB10E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44ED" w:rsidRPr="00CB10E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44ED" w:rsidRPr="00CB10E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44ED" w:rsidRPr="00CB10E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44ED" w:rsidRPr="00CB10E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44ED" w:rsidRPr="00051FC8" w:rsidRDefault="001B44ED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1B44ED" w:rsidRDefault="001B44ED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1B44ED" w:rsidRPr="00CB10E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10E5">
              <w:rPr>
                <w:b/>
                <w:bCs/>
                <w:sz w:val="24"/>
                <w:szCs w:val="24"/>
              </w:rPr>
              <w:t>16.10.2015 г.</w:t>
            </w:r>
          </w:p>
        </w:tc>
      </w:tr>
      <w:tr w:rsidR="001B44ED" w:rsidRPr="00CB10E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CB10E5">
                <w:rPr>
                  <w:rStyle w:val="Hyperlink"/>
                  <w:rFonts w:ascii="Verdana" w:hAnsi="Verdana" w:cs="Verdana"/>
                  <w:sz w:val="20"/>
                  <w:szCs w:val="20"/>
                  <w:lang w:val="en-US"/>
                </w:rPr>
                <w:t>BaksaraevaSA</w:t>
              </w:r>
              <w:r w:rsidRPr="00CB10E5">
                <w:rPr>
                  <w:rStyle w:val="Hyperlink"/>
                  <w:rFonts w:ascii="Verdana" w:hAnsi="Verdana" w:cs="Verdana"/>
                  <w:sz w:val="20"/>
                  <w:szCs w:val="20"/>
                </w:rPr>
                <w:t>@</w:t>
              </w:r>
              <w:r w:rsidRPr="00CB10E5">
                <w:rPr>
                  <w:rStyle w:val="Hyperlink"/>
                  <w:rFonts w:ascii="Verdana" w:hAnsi="Verdana" w:cs="Verdana"/>
                  <w:sz w:val="20"/>
                  <w:szCs w:val="20"/>
                  <w:lang w:val="en-US"/>
                </w:rPr>
                <w:t>economy</w:t>
              </w:r>
              <w:r w:rsidRPr="00CB10E5">
                <w:rPr>
                  <w:rStyle w:val="Hyperlink"/>
                  <w:rFonts w:ascii="Verdana" w:hAnsi="Verdana" w:cs="Verdana"/>
                  <w:sz w:val="20"/>
                  <w:szCs w:val="20"/>
                </w:rPr>
                <w:t>.</w:t>
              </w:r>
              <w:r w:rsidRPr="00CB10E5">
                <w:rPr>
                  <w:rStyle w:val="Hyperlink"/>
                  <w:rFonts w:ascii="Verdana" w:hAnsi="Verdana" w:cs="Verdana"/>
                  <w:sz w:val="20"/>
                  <w:szCs w:val="20"/>
                  <w:lang w:val="en-US"/>
                </w:rPr>
                <w:t>gov</w:t>
              </w:r>
              <w:r w:rsidRPr="00CB10E5">
                <w:rPr>
                  <w:rStyle w:val="Hyperlink"/>
                  <w:rFonts w:ascii="Verdana" w:hAnsi="Verdana" w:cs="Verdana"/>
                  <w:sz w:val="20"/>
                  <w:szCs w:val="20"/>
                </w:rPr>
                <w:t>.</w:t>
              </w:r>
              <w:r w:rsidRPr="00CB10E5">
                <w:rPr>
                  <w:rStyle w:val="Hyperlink"/>
                  <w:rFonts w:ascii="Verdana" w:hAnsi="Verdana" w:cs="Verdana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B44ED" w:rsidRPr="00CB10E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 xml:space="preserve">Контактное лицо в Департаменте </w:t>
            </w:r>
            <w:r w:rsidRPr="00CB10E5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10E5">
              <w:rPr>
                <w:rFonts w:ascii="Verdana" w:hAnsi="Verdana" w:cs="Verdana"/>
                <w:i/>
                <w:iCs/>
                <w:sz w:val="20"/>
                <w:szCs w:val="20"/>
              </w:rPr>
              <w:t>Баксараева Светлана Алексеевна</w:t>
            </w:r>
            <w:r w:rsidRPr="00CB10E5">
              <w:rPr>
                <w:sz w:val="24"/>
                <w:szCs w:val="24"/>
              </w:rPr>
              <w:br/>
              <w:t>8 495 650 87 00, доб. 2651</w:t>
            </w:r>
          </w:p>
        </w:tc>
      </w:tr>
    </w:tbl>
    <w:p w:rsidR="001B44ED" w:rsidRPr="009D4D0D" w:rsidRDefault="001B44ED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1B44ED" w:rsidRPr="00CB10E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1B44ED" w:rsidRPr="00CB10E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B10E5">
              <w:rPr>
                <w:rStyle w:val="FontStyle63"/>
                <w:rFonts w:ascii="Calibri" w:hAnsi="Calibri" w:cs="Calibri"/>
                <w:b w:val="0"/>
                <w:bCs w:val="0"/>
                <w:sz w:val="24"/>
                <w:szCs w:val="24"/>
              </w:rPr>
              <w:t>Проект федерального закона «О внесении изменений в Закон Российской Федерации «О средствах массовой информации»</w:t>
            </w:r>
          </w:p>
        </w:tc>
      </w:tr>
      <w:tr w:rsidR="001B44ED" w:rsidRPr="00CB10E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Министерство связи и массовых коммуникаций Российской Федерации</w:t>
            </w:r>
          </w:p>
        </w:tc>
      </w:tr>
      <w:tr w:rsidR="001B44ED" w:rsidRPr="00CB10E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B10E5">
              <w:rPr>
                <w:sz w:val="24"/>
                <w:szCs w:val="24"/>
                <w:lang w:val="en-US"/>
              </w:rPr>
              <w:t xml:space="preserve">ID </w:t>
            </w:r>
            <w:r w:rsidRPr="00CB10E5">
              <w:rPr>
                <w:sz w:val="24"/>
                <w:szCs w:val="24"/>
              </w:rPr>
              <w:t>на</w:t>
            </w:r>
            <w:r w:rsidRPr="00CB10E5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02/04/07-15/00038252</w:t>
            </w:r>
            <w:bookmarkStart w:id="0" w:name="_GoBack"/>
            <w:bookmarkEnd w:id="0"/>
          </w:p>
        </w:tc>
      </w:tr>
    </w:tbl>
    <w:p w:rsidR="001B44ED" w:rsidRDefault="001B44ED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1B44ED" w:rsidRDefault="001B44ED" w:rsidP="004338CE">
      <w:pPr>
        <w:spacing w:after="0"/>
        <w:ind w:firstLine="709"/>
        <w:rPr>
          <w:b/>
          <w:bCs/>
          <w:sz w:val="28"/>
          <w:szCs w:val="28"/>
        </w:rPr>
      </w:pPr>
    </w:p>
    <w:p w:rsidR="001B44ED" w:rsidRDefault="001B44ED" w:rsidP="004338CE">
      <w:pPr>
        <w:spacing w:after="0"/>
        <w:ind w:firstLine="709"/>
        <w:rPr>
          <w:b/>
          <w:bCs/>
          <w:sz w:val="28"/>
          <w:szCs w:val="28"/>
        </w:rPr>
        <w:sectPr w:rsidR="001B44ED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1B44ED" w:rsidRPr="009D4D0D" w:rsidRDefault="001B44ED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1B44ED" w:rsidRPr="00CB10E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1B44ED" w:rsidRPr="00CB10E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44ED" w:rsidRPr="00CB10E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CB10E5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1B44ED" w:rsidRPr="00CB10E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44ED" w:rsidRPr="00CB10E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1B44ED" w:rsidRPr="00CB10E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44ED" w:rsidRPr="00CB10E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1B44ED" w:rsidRPr="00CB10E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44ED" w:rsidRPr="00CB10E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CB10E5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1B44ED" w:rsidRPr="00CB10E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44ED" w:rsidRPr="00CB10E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1B44ED" w:rsidRPr="00CB10E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44ED" w:rsidRPr="00CB10E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1B44ED" w:rsidRPr="00CB10E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44ED" w:rsidRPr="00CB10E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1B44ED" w:rsidRPr="00CB10E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44ED" w:rsidRPr="00CB10E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0E5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1B44ED" w:rsidRPr="00CB10E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B44ED" w:rsidRPr="00CB10E5" w:rsidRDefault="001B44ED" w:rsidP="00CB10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44ED" w:rsidRDefault="001B44ED" w:rsidP="00430D0A">
      <w:pPr>
        <w:spacing w:after="100" w:afterAutospacing="1"/>
      </w:pPr>
    </w:p>
    <w:sectPr w:rsidR="001B44ED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ED" w:rsidRDefault="001B44ED" w:rsidP="0055633C">
      <w:pPr>
        <w:spacing w:after="0" w:line="240" w:lineRule="auto"/>
      </w:pPr>
      <w:r>
        <w:separator/>
      </w:r>
    </w:p>
  </w:endnote>
  <w:endnote w:type="continuationSeparator" w:id="0">
    <w:p w:rsidR="001B44ED" w:rsidRDefault="001B44E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D" w:rsidRDefault="001B44E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D" w:rsidRDefault="001B44ED">
    <w:pPr>
      <w:pStyle w:val="Footer"/>
    </w:pPr>
    <w:r w:rsidRPr="008E768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ED" w:rsidRDefault="001B44ED" w:rsidP="0055633C">
      <w:pPr>
        <w:spacing w:after="0" w:line="240" w:lineRule="auto"/>
      </w:pPr>
      <w:r>
        <w:separator/>
      </w:r>
    </w:p>
  </w:footnote>
  <w:footnote w:type="continuationSeparator" w:id="0">
    <w:p w:rsidR="001B44ED" w:rsidRDefault="001B44ED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D" w:rsidRDefault="001B44E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1B44ED" w:rsidRDefault="001B44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D" w:rsidRDefault="001B44E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D" w:rsidRDefault="001B44E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25589"/>
    <w:rsid w:val="000327D5"/>
    <w:rsid w:val="00051200"/>
    <w:rsid w:val="00051FC8"/>
    <w:rsid w:val="00067770"/>
    <w:rsid w:val="000A1215"/>
    <w:rsid w:val="000F4752"/>
    <w:rsid w:val="001B44ED"/>
    <w:rsid w:val="00231191"/>
    <w:rsid w:val="0024689A"/>
    <w:rsid w:val="0033609E"/>
    <w:rsid w:val="00426482"/>
    <w:rsid w:val="00430D0A"/>
    <w:rsid w:val="004338CE"/>
    <w:rsid w:val="00470370"/>
    <w:rsid w:val="004935EA"/>
    <w:rsid w:val="004C16BA"/>
    <w:rsid w:val="00505A82"/>
    <w:rsid w:val="005403CF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56A9C"/>
    <w:rsid w:val="006A074A"/>
    <w:rsid w:val="006A6E80"/>
    <w:rsid w:val="006A7560"/>
    <w:rsid w:val="006C38E9"/>
    <w:rsid w:val="006C6D6A"/>
    <w:rsid w:val="0079608D"/>
    <w:rsid w:val="007C6C38"/>
    <w:rsid w:val="008E768B"/>
    <w:rsid w:val="008E7F4E"/>
    <w:rsid w:val="00900DFA"/>
    <w:rsid w:val="00905CBA"/>
    <w:rsid w:val="00907595"/>
    <w:rsid w:val="00933121"/>
    <w:rsid w:val="009D4D0D"/>
    <w:rsid w:val="00AA09A6"/>
    <w:rsid w:val="00AB4BAE"/>
    <w:rsid w:val="00AC318A"/>
    <w:rsid w:val="00AC6004"/>
    <w:rsid w:val="00B17D0C"/>
    <w:rsid w:val="00B37FB1"/>
    <w:rsid w:val="00B43F38"/>
    <w:rsid w:val="00B555F7"/>
    <w:rsid w:val="00C44DF7"/>
    <w:rsid w:val="00C466C6"/>
    <w:rsid w:val="00C52C24"/>
    <w:rsid w:val="00CB10E5"/>
    <w:rsid w:val="00CC2B66"/>
    <w:rsid w:val="00D0047B"/>
    <w:rsid w:val="00D55731"/>
    <w:rsid w:val="00D601EF"/>
    <w:rsid w:val="00DB7708"/>
    <w:rsid w:val="00E955CE"/>
    <w:rsid w:val="00EC6740"/>
    <w:rsid w:val="00EE2D92"/>
    <w:rsid w:val="00F27036"/>
    <w:rsid w:val="00F54AD3"/>
    <w:rsid w:val="00FE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customStyle="1" w:styleId="FontStyle63">
    <w:name w:val="Font Style63"/>
    <w:basedOn w:val="DefaultParagraphFont"/>
    <w:uiPriority w:val="99"/>
    <w:rsid w:val="00933121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05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saraeva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344</Words>
  <Characters>1964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2015-10-09T08:10:00Z</cp:lastPrinted>
  <dcterms:created xsi:type="dcterms:W3CDTF">2015-10-14T17:13:00Z</dcterms:created>
  <dcterms:modified xsi:type="dcterms:W3CDTF">2015-10-14T17:13:00Z</dcterms:modified>
</cp:coreProperties>
</file>