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452"/>
      </w:tblGrid>
      <w:tr w:rsidR="004370AE" w:rsidRPr="001469F2">
        <w:trPr>
          <w:jc w:val="center"/>
        </w:trPr>
        <w:tc>
          <w:tcPr>
            <w:tcW w:w="9962" w:type="dxa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:rsidR="004370AE" w:rsidRPr="001469F2" w:rsidRDefault="004370AE" w:rsidP="001469F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469F2">
              <w:rPr>
                <w:b/>
                <w:bCs/>
                <w:sz w:val="24"/>
                <w:szCs w:val="24"/>
              </w:rPr>
              <w:t>По возможности, укажите:</w:t>
            </w:r>
          </w:p>
        </w:tc>
      </w:tr>
      <w:tr w:rsidR="004370AE" w:rsidRPr="001469F2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4370AE" w:rsidRPr="001469F2" w:rsidRDefault="004370AE" w:rsidP="001469F2">
            <w:pPr>
              <w:spacing w:after="0" w:line="240" w:lineRule="auto"/>
              <w:rPr>
                <w:sz w:val="24"/>
                <w:szCs w:val="24"/>
              </w:rPr>
            </w:pPr>
            <w:r w:rsidRPr="001469F2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4370AE" w:rsidRPr="001469F2" w:rsidRDefault="004370AE" w:rsidP="001469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370AE" w:rsidRPr="001469F2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4370AE" w:rsidRPr="001469F2" w:rsidRDefault="004370AE" w:rsidP="001469F2">
            <w:pPr>
              <w:spacing w:after="0" w:line="240" w:lineRule="auto"/>
              <w:rPr>
                <w:sz w:val="24"/>
                <w:szCs w:val="24"/>
              </w:rPr>
            </w:pPr>
            <w:r w:rsidRPr="001469F2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4370AE" w:rsidRPr="001469F2" w:rsidRDefault="004370AE" w:rsidP="001469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370AE" w:rsidRPr="001469F2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4370AE" w:rsidRPr="001469F2" w:rsidRDefault="004370AE" w:rsidP="001469F2">
            <w:pPr>
              <w:spacing w:after="0" w:line="240" w:lineRule="auto"/>
              <w:rPr>
                <w:sz w:val="24"/>
                <w:szCs w:val="24"/>
              </w:rPr>
            </w:pPr>
            <w:r w:rsidRPr="001469F2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4370AE" w:rsidRPr="001469F2" w:rsidRDefault="004370AE" w:rsidP="001469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370AE" w:rsidRPr="001469F2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4370AE" w:rsidRPr="001469F2" w:rsidRDefault="004370AE" w:rsidP="001469F2">
            <w:pPr>
              <w:spacing w:after="0" w:line="240" w:lineRule="auto"/>
              <w:rPr>
                <w:sz w:val="24"/>
                <w:szCs w:val="24"/>
              </w:rPr>
            </w:pPr>
            <w:r w:rsidRPr="001469F2">
              <w:rPr>
                <w:sz w:val="24"/>
                <w:szCs w:val="24"/>
              </w:rPr>
              <w:t>Номер телефона: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4370AE" w:rsidRPr="001469F2" w:rsidRDefault="004370AE" w:rsidP="001469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370AE" w:rsidRPr="001469F2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4370AE" w:rsidRPr="001469F2" w:rsidRDefault="004370AE" w:rsidP="001469F2">
            <w:pPr>
              <w:spacing w:after="0" w:line="240" w:lineRule="auto"/>
              <w:rPr>
                <w:sz w:val="24"/>
                <w:szCs w:val="24"/>
              </w:rPr>
            </w:pPr>
            <w:r w:rsidRPr="001469F2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4370AE" w:rsidRPr="001469F2" w:rsidRDefault="004370AE" w:rsidP="001469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370AE" w:rsidRPr="00051FC8" w:rsidRDefault="004370AE" w:rsidP="00051FC8">
      <w:pPr>
        <w:spacing w:before="960" w:after="0" w:line="240" w:lineRule="auto"/>
        <w:jc w:val="center"/>
        <w:rPr>
          <w:b/>
          <w:bCs/>
          <w:sz w:val="32"/>
          <w:szCs w:val="32"/>
        </w:rPr>
      </w:pPr>
      <w:r w:rsidRPr="00051FC8">
        <w:rPr>
          <w:b/>
          <w:bCs/>
          <w:sz w:val="32"/>
          <w:szCs w:val="32"/>
        </w:rPr>
        <w:t>ПУБЛИЧНЫЕ КОНСУЛЬТАЦИИ</w:t>
      </w:r>
    </w:p>
    <w:p w:rsidR="004370AE" w:rsidRDefault="004370AE" w:rsidP="00D601EF">
      <w:pPr>
        <w:spacing w:after="360" w:line="240" w:lineRule="auto"/>
        <w:jc w:val="center"/>
        <w:rPr>
          <w:sz w:val="28"/>
          <w:szCs w:val="28"/>
        </w:rPr>
      </w:pPr>
      <w:r w:rsidRPr="000F4752">
        <w:rPr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892"/>
      </w:tblGrid>
      <w:tr w:rsidR="004370AE" w:rsidRPr="001469F2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4370AE" w:rsidRPr="001469F2" w:rsidRDefault="004370AE" w:rsidP="001469F2">
            <w:pPr>
              <w:spacing w:after="0" w:line="240" w:lineRule="auto"/>
              <w:rPr>
                <w:sz w:val="24"/>
                <w:szCs w:val="24"/>
              </w:rPr>
            </w:pPr>
            <w:r w:rsidRPr="001469F2">
              <w:rPr>
                <w:sz w:val="24"/>
                <w:szCs w:val="24"/>
              </w:rPr>
              <w:t>Срок направления информации – не позднее: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4370AE" w:rsidRPr="001469F2" w:rsidRDefault="004370AE" w:rsidP="001469F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469F2">
              <w:rPr>
                <w:b/>
                <w:bCs/>
                <w:sz w:val="24"/>
                <w:szCs w:val="24"/>
              </w:rPr>
              <w:t>26.12.2016</w:t>
            </w:r>
          </w:p>
        </w:tc>
      </w:tr>
      <w:tr w:rsidR="004370AE" w:rsidRPr="001469F2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4370AE" w:rsidRPr="001469F2" w:rsidRDefault="004370AE" w:rsidP="001469F2">
            <w:pPr>
              <w:spacing w:after="0" w:line="240" w:lineRule="auto"/>
              <w:rPr>
                <w:sz w:val="24"/>
                <w:szCs w:val="24"/>
              </w:rPr>
            </w:pPr>
            <w:r w:rsidRPr="001469F2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4370AE" w:rsidRPr="001469F2" w:rsidRDefault="004370AE" w:rsidP="001469F2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hyperlink r:id="rId6" w:history="1">
              <w:r w:rsidRPr="001469F2">
                <w:rPr>
                  <w:rStyle w:val="Hyperlink"/>
                  <w:color w:val="auto"/>
                  <w:sz w:val="26"/>
                  <w:szCs w:val="26"/>
                  <w:u w:val="none"/>
                  <w:lang w:val="en-US"/>
                </w:rPr>
                <w:t>KrasnovaMV</w:t>
              </w:r>
              <w:r w:rsidRPr="001469F2">
                <w:rPr>
                  <w:rStyle w:val="Hyperlink"/>
                  <w:color w:val="auto"/>
                  <w:sz w:val="26"/>
                  <w:szCs w:val="26"/>
                  <w:u w:val="none"/>
                </w:rPr>
                <w:t>@</w:t>
              </w:r>
              <w:r w:rsidRPr="001469F2">
                <w:rPr>
                  <w:rStyle w:val="Hyperlink"/>
                  <w:color w:val="auto"/>
                  <w:sz w:val="26"/>
                  <w:szCs w:val="26"/>
                  <w:u w:val="none"/>
                  <w:lang w:val="en-US"/>
                </w:rPr>
                <w:t>economy</w:t>
              </w:r>
              <w:r w:rsidRPr="001469F2">
                <w:rPr>
                  <w:rStyle w:val="Hyperlink"/>
                  <w:color w:val="auto"/>
                  <w:sz w:val="26"/>
                  <w:szCs w:val="26"/>
                  <w:u w:val="none"/>
                </w:rPr>
                <w:t>.</w:t>
              </w:r>
              <w:r w:rsidRPr="001469F2">
                <w:rPr>
                  <w:rStyle w:val="Hyperlink"/>
                  <w:color w:val="auto"/>
                  <w:sz w:val="26"/>
                  <w:szCs w:val="26"/>
                  <w:u w:val="none"/>
                  <w:lang w:val="en-US"/>
                </w:rPr>
                <w:t>gov</w:t>
              </w:r>
              <w:r w:rsidRPr="001469F2">
                <w:rPr>
                  <w:rStyle w:val="Hyperlink"/>
                  <w:color w:val="auto"/>
                  <w:sz w:val="26"/>
                  <w:szCs w:val="26"/>
                  <w:u w:val="none"/>
                </w:rPr>
                <w:t>.</w:t>
              </w:r>
              <w:r w:rsidRPr="001469F2">
                <w:rPr>
                  <w:rStyle w:val="Hyperlink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Pr="001469F2">
              <w:rPr>
                <w:sz w:val="26"/>
                <w:szCs w:val="26"/>
              </w:rPr>
              <w:t>,</w:t>
            </w:r>
          </w:p>
          <w:p w:rsidR="004370AE" w:rsidRPr="001469F2" w:rsidRDefault="004370AE" w:rsidP="001469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69F2">
              <w:rPr>
                <w:color w:val="000000"/>
                <w:sz w:val="26"/>
                <w:szCs w:val="26"/>
                <w:lang w:val="en-US"/>
              </w:rPr>
              <w:t>ValutskiyNI</w:t>
            </w:r>
            <w:r w:rsidRPr="001469F2">
              <w:rPr>
                <w:color w:val="000000"/>
                <w:sz w:val="26"/>
                <w:szCs w:val="26"/>
              </w:rPr>
              <w:t>@</w:t>
            </w:r>
            <w:r w:rsidRPr="001469F2">
              <w:rPr>
                <w:color w:val="000000"/>
                <w:sz w:val="26"/>
                <w:szCs w:val="26"/>
                <w:lang w:val="en-US"/>
              </w:rPr>
              <w:t>economy</w:t>
            </w:r>
            <w:r w:rsidRPr="001469F2">
              <w:rPr>
                <w:color w:val="000000"/>
                <w:sz w:val="26"/>
                <w:szCs w:val="26"/>
              </w:rPr>
              <w:t>.</w:t>
            </w:r>
            <w:r w:rsidRPr="001469F2">
              <w:rPr>
                <w:color w:val="000000"/>
                <w:sz w:val="26"/>
                <w:szCs w:val="26"/>
                <w:lang w:val="en-US"/>
              </w:rPr>
              <w:t>gov</w:t>
            </w:r>
            <w:r w:rsidRPr="001469F2">
              <w:rPr>
                <w:color w:val="000000"/>
                <w:sz w:val="26"/>
                <w:szCs w:val="26"/>
              </w:rPr>
              <w:t>.</w:t>
            </w:r>
            <w:r w:rsidRPr="001469F2">
              <w:rPr>
                <w:color w:val="000000"/>
                <w:sz w:val="26"/>
                <w:szCs w:val="26"/>
                <w:lang w:val="en-US"/>
              </w:rPr>
              <w:t>ru</w:t>
            </w:r>
          </w:p>
        </w:tc>
      </w:tr>
      <w:tr w:rsidR="004370AE" w:rsidRPr="001469F2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4370AE" w:rsidRPr="001469F2" w:rsidRDefault="004370AE" w:rsidP="001469F2">
            <w:pPr>
              <w:spacing w:after="0" w:line="240" w:lineRule="auto"/>
              <w:rPr>
                <w:sz w:val="24"/>
                <w:szCs w:val="24"/>
              </w:rPr>
            </w:pPr>
            <w:r w:rsidRPr="001469F2">
              <w:rPr>
                <w:sz w:val="24"/>
                <w:szCs w:val="24"/>
              </w:rPr>
              <w:t xml:space="preserve">Контактное лицо в Департаменте </w:t>
            </w:r>
            <w:r w:rsidRPr="001469F2">
              <w:rPr>
                <w:sz w:val="24"/>
                <w:szCs w:val="24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4370AE" w:rsidRPr="001469F2" w:rsidRDefault="004370AE" w:rsidP="001469F2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1469F2">
              <w:rPr>
                <w:sz w:val="26"/>
                <w:szCs w:val="26"/>
              </w:rPr>
              <w:t xml:space="preserve">Краснова Мария Владимировна </w:t>
            </w:r>
            <w:r w:rsidRPr="001469F2">
              <w:rPr>
                <w:sz w:val="26"/>
                <w:szCs w:val="26"/>
              </w:rPr>
              <w:br/>
              <w:t>тел. 8 (495) 650-87-00</w:t>
            </w:r>
            <w:r w:rsidRPr="001469F2">
              <w:rPr>
                <w:color w:val="000000"/>
                <w:sz w:val="26"/>
                <w:szCs w:val="26"/>
              </w:rPr>
              <w:t xml:space="preserve"> </w:t>
            </w:r>
            <w:r w:rsidRPr="001469F2">
              <w:rPr>
                <w:color w:val="000000"/>
                <w:sz w:val="26"/>
                <w:szCs w:val="26"/>
                <w:lang w:val="en-US"/>
              </w:rPr>
              <w:t>IP</w:t>
            </w:r>
            <w:r w:rsidRPr="001469F2">
              <w:rPr>
                <w:color w:val="000000"/>
                <w:sz w:val="26"/>
                <w:szCs w:val="26"/>
              </w:rPr>
              <w:t xml:space="preserve"> 2645,</w:t>
            </w:r>
          </w:p>
          <w:p w:rsidR="004370AE" w:rsidRPr="001469F2" w:rsidRDefault="004370AE" w:rsidP="001469F2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1469F2">
              <w:rPr>
                <w:color w:val="000000"/>
                <w:sz w:val="26"/>
                <w:szCs w:val="26"/>
              </w:rPr>
              <w:t>Валуцкий Никита Игоревич</w:t>
            </w:r>
          </w:p>
          <w:p w:rsidR="004370AE" w:rsidRPr="001469F2" w:rsidRDefault="004370AE" w:rsidP="001469F2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1469F2">
              <w:rPr>
                <w:sz w:val="26"/>
                <w:szCs w:val="26"/>
              </w:rPr>
              <w:t>тел. 8 (495) 650-87-00</w:t>
            </w:r>
            <w:r w:rsidRPr="001469F2">
              <w:rPr>
                <w:color w:val="000000"/>
                <w:sz w:val="26"/>
                <w:szCs w:val="26"/>
              </w:rPr>
              <w:t xml:space="preserve"> </w:t>
            </w:r>
            <w:r w:rsidRPr="001469F2">
              <w:rPr>
                <w:color w:val="000000"/>
                <w:sz w:val="26"/>
                <w:szCs w:val="26"/>
                <w:lang w:val="en-US"/>
              </w:rPr>
              <w:t>IP</w:t>
            </w:r>
            <w:r w:rsidRPr="001469F2">
              <w:rPr>
                <w:color w:val="000000"/>
                <w:sz w:val="26"/>
                <w:szCs w:val="26"/>
              </w:rPr>
              <w:t xml:space="preserve"> 2628</w:t>
            </w:r>
          </w:p>
          <w:p w:rsidR="004370AE" w:rsidRPr="001469F2" w:rsidRDefault="004370AE" w:rsidP="001469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370AE" w:rsidRPr="009D4D0D" w:rsidRDefault="004370AE" w:rsidP="00D601EF">
      <w:pPr>
        <w:spacing w:before="360"/>
        <w:ind w:firstLine="709"/>
        <w:rPr>
          <w:b/>
          <w:bCs/>
          <w:sz w:val="28"/>
          <w:szCs w:val="28"/>
        </w:rPr>
      </w:pPr>
      <w:r w:rsidRPr="009D4D0D">
        <w:rPr>
          <w:b/>
          <w:bCs/>
          <w:sz w:val="28"/>
          <w:szCs w:val="28"/>
        </w:rPr>
        <w:t>Общие сведения</w:t>
      </w:r>
      <w:r>
        <w:rPr>
          <w:b/>
          <w:bCs/>
          <w:sz w:val="28"/>
          <w:szCs w:val="28"/>
        </w:rPr>
        <w:t xml:space="preserve"> о проекте акта: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019"/>
      </w:tblGrid>
      <w:tr w:rsidR="004370AE" w:rsidRPr="001469F2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4370AE" w:rsidRPr="001469F2" w:rsidRDefault="004370AE" w:rsidP="001469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69F2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4370AE" w:rsidRPr="001469F2" w:rsidRDefault="004370AE" w:rsidP="001469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69F2">
              <w:rPr>
                <w:sz w:val="24"/>
                <w:szCs w:val="24"/>
              </w:rPr>
              <w:t>Регулирование деятельности юридических лиц</w:t>
            </w:r>
          </w:p>
        </w:tc>
      </w:tr>
      <w:tr w:rsidR="004370AE" w:rsidRPr="001469F2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4370AE" w:rsidRPr="001469F2" w:rsidRDefault="004370AE" w:rsidP="001469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69F2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4370AE" w:rsidRPr="001469F2" w:rsidRDefault="004370AE" w:rsidP="001469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69F2">
              <w:rPr>
                <w:color w:val="000000"/>
                <w:sz w:val="26"/>
                <w:szCs w:val="26"/>
              </w:rPr>
              <w:t xml:space="preserve">Проект постановления Правительства Российской Федерации «Об утверждении критериев определения системообразующих организаций российской экономики </w:t>
            </w:r>
            <w:r w:rsidRPr="001469F2">
              <w:rPr>
                <w:color w:val="000000"/>
                <w:sz w:val="26"/>
                <w:szCs w:val="26"/>
              </w:rPr>
              <w:br/>
              <w:t>и их дочерних организаций, которые в обязательном порядке должны находиться в юрисдикции Российской Федерации»</w:t>
            </w:r>
          </w:p>
        </w:tc>
      </w:tr>
      <w:tr w:rsidR="004370AE" w:rsidRPr="001469F2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4370AE" w:rsidRPr="001469F2" w:rsidRDefault="004370AE" w:rsidP="001469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69F2">
              <w:rPr>
                <w:sz w:val="24"/>
                <w:szCs w:val="24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4370AE" w:rsidRPr="001469F2" w:rsidRDefault="004370AE" w:rsidP="001469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69F2">
              <w:rPr>
                <w:sz w:val="24"/>
                <w:szCs w:val="24"/>
              </w:rPr>
              <w:t>Минэкономразвития России</w:t>
            </w:r>
          </w:p>
        </w:tc>
      </w:tr>
      <w:tr w:rsidR="004370AE" w:rsidRPr="001469F2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4370AE" w:rsidRPr="001469F2" w:rsidRDefault="004370AE" w:rsidP="001469F2">
            <w:pPr>
              <w:spacing w:after="0" w:line="240" w:lineRule="auto"/>
              <w:rPr>
                <w:sz w:val="24"/>
                <w:szCs w:val="24"/>
              </w:rPr>
            </w:pPr>
            <w:r w:rsidRPr="001469F2">
              <w:rPr>
                <w:sz w:val="24"/>
                <w:szCs w:val="24"/>
                <w:lang w:val="en-US"/>
              </w:rPr>
              <w:t>ID</w:t>
            </w:r>
            <w:r w:rsidRPr="001469F2">
              <w:rPr>
                <w:sz w:val="24"/>
                <w:szCs w:val="24"/>
              </w:rPr>
              <w:t xml:space="preserve"> на </w:t>
            </w:r>
            <w:r w:rsidRPr="001469F2">
              <w:rPr>
                <w:sz w:val="24"/>
                <w:szCs w:val="24"/>
                <w:lang w:val="en-US"/>
              </w:rPr>
              <w:t>regulation</w:t>
            </w:r>
            <w:r w:rsidRPr="001469F2">
              <w:rPr>
                <w:sz w:val="24"/>
                <w:szCs w:val="24"/>
              </w:rPr>
              <w:t>.</w:t>
            </w:r>
            <w:r w:rsidRPr="001469F2">
              <w:rPr>
                <w:sz w:val="24"/>
                <w:szCs w:val="24"/>
                <w:lang w:val="en-US"/>
              </w:rPr>
              <w:t>gov</w:t>
            </w:r>
            <w:r w:rsidRPr="001469F2">
              <w:rPr>
                <w:sz w:val="24"/>
                <w:szCs w:val="24"/>
              </w:rPr>
              <w:t>.</w:t>
            </w:r>
            <w:r w:rsidRPr="001469F2">
              <w:rPr>
                <w:sz w:val="24"/>
                <w:szCs w:val="24"/>
                <w:lang w:val="en-US"/>
              </w:rPr>
              <w:t>ru</w:t>
            </w:r>
            <w:r w:rsidRPr="001469F2">
              <w:rPr>
                <w:sz w:val="24"/>
                <w:szCs w:val="24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4370AE" w:rsidRPr="001469F2" w:rsidRDefault="004370AE" w:rsidP="001469F2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1469F2">
              <w:rPr>
                <w:color w:val="000000"/>
                <w:sz w:val="26"/>
                <w:szCs w:val="26"/>
              </w:rPr>
              <w:t>02/07/09-16/00054769</w:t>
            </w:r>
          </w:p>
        </w:tc>
      </w:tr>
    </w:tbl>
    <w:p w:rsidR="004370AE" w:rsidRDefault="004370AE" w:rsidP="00D601EF">
      <w:pPr>
        <w:spacing w:before="36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прохождения опроса </w:t>
      </w:r>
      <w:r w:rsidRPr="00C52C24">
        <w:rPr>
          <w:b/>
          <w:bCs/>
          <w:sz w:val="28"/>
          <w:szCs w:val="28"/>
          <w:u w:val="single"/>
        </w:rPr>
        <w:t>просим ознакомиться со сводным отчетом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 xml:space="preserve">о проведении оценки регулирующего воздействия, </w:t>
      </w:r>
      <w:r>
        <w:rPr>
          <w:b/>
          <w:bCs/>
          <w:sz w:val="28"/>
          <w:szCs w:val="28"/>
        </w:rPr>
        <w:br/>
        <w:t>подготовленным разработчиком проекта акта.</w:t>
      </w:r>
    </w:p>
    <w:p w:rsidR="004370AE" w:rsidRPr="009D4D0D" w:rsidRDefault="004370AE" w:rsidP="00C44DF7">
      <w:pPr>
        <w:spacing w:before="240" w:after="240"/>
        <w:ind w:firstLine="709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Вопросы: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4370AE" w:rsidRPr="001469F2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4370AE" w:rsidRPr="001469F2" w:rsidRDefault="004370AE" w:rsidP="001469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69F2">
              <w:rPr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4370AE" w:rsidRPr="001469F2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370AE" w:rsidRPr="001469F2" w:rsidRDefault="004370AE" w:rsidP="001469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370AE" w:rsidRPr="001469F2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4370AE" w:rsidRPr="001469F2" w:rsidRDefault="004370AE" w:rsidP="001469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69F2">
              <w:rPr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1469F2">
              <w:rPr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4370AE" w:rsidRPr="001469F2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370AE" w:rsidRPr="001469F2" w:rsidRDefault="004370AE" w:rsidP="001469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370AE" w:rsidRPr="001469F2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4370AE" w:rsidRPr="001469F2" w:rsidRDefault="004370AE" w:rsidP="001469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69F2">
              <w:rPr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4370AE" w:rsidRPr="001469F2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370AE" w:rsidRPr="001469F2" w:rsidRDefault="004370AE" w:rsidP="001469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370AE" w:rsidRPr="001469F2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4370AE" w:rsidRPr="001469F2" w:rsidRDefault="004370AE" w:rsidP="001469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69F2">
              <w:rPr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4370AE" w:rsidRPr="001469F2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370AE" w:rsidRPr="001469F2" w:rsidRDefault="004370AE" w:rsidP="001469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370AE" w:rsidRPr="001469F2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4370AE" w:rsidRPr="001469F2" w:rsidRDefault="004370AE" w:rsidP="001469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69F2">
              <w:rPr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1469F2">
              <w:rPr>
                <w:sz w:val="24"/>
                <w:szCs w:val="24"/>
              </w:rPr>
              <w:br/>
              <w:t>Если да, укажите их.</w:t>
            </w:r>
          </w:p>
        </w:tc>
      </w:tr>
      <w:tr w:rsidR="004370AE" w:rsidRPr="001469F2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370AE" w:rsidRPr="001469F2" w:rsidRDefault="004370AE" w:rsidP="001469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370AE" w:rsidRPr="001469F2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4370AE" w:rsidRPr="001469F2" w:rsidRDefault="004370AE" w:rsidP="001469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69F2">
              <w:rPr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4370AE" w:rsidRPr="001469F2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370AE" w:rsidRPr="001469F2" w:rsidRDefault="004370AE" w:rsidP="001469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370AE" w:rsidRPr="001469F2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4370AE" w:rsidRPr="001469F2" w:rsidRDefault="004370AE" w:rsidP="001469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69F2">
              <w:rPr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4370AE" w:rsidRPr="001469F2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370AE" w:rsidRPr="001469F2" w:rsidRDefault="004370AE" w:rsidP="001469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370AE" w:rsidRPr="001469F2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4370AE" w:rsidRPr="001469F2" w:rsidRDefault="004370AE" w:rsidP="001469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69F2">
              <w:rPr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4370AE" w:rsidRPr="001469F2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370AE" w:rsidRPr="001469F2" w:rsidRDefault="004370AE" w:rsidP="001469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370AE" w:rsidRPr="001469F2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4370AE" w:rsidRPr="001469F2" w:rsidRDefault="004370AE" w:rsidP="001469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69F2">
              <w:rPr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4370AE" w:rsidRPr="001469F2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370AE" w:rsidRPr="001469F2" w:rsidRDefault="004370AE" w:rsidP="001469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370AE" w:rsidRDefault="004370AE" w:rsidP="00430D0A">
      <w:pPr>
        <w:spacing w:after="100" w:afterAutospacing="1"/>
      </w:pPr>
    </w:p>
    <w:sectPr w:rsidR="004370AE" w:rsidSect="006A7560">
      <w:headerReference w:type="default" r:id="rId7"/>
      <w:pgSz w:w="11906" w:h="16838"/>
      <w:pgMar w:top="1134" w:right="991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0AE" w:rsidRDefault="004370AE" w:rsidP="0055633C">
      <w:pPr>
        <w:spacing w:after="0" w:line="240" w:lineRule="auto"/>
      </w:pPr>
      <w:r>
        <w:separator/>
      </w:r>
    </w:p>
  </w:endnote>
  <w:endnote w:type="continuationSeparator" w:id="0">
    <w:p w:rsidR="004370AE" w:rsidRDefault="004370AE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0AE" w:rsidRDefault="004370AE" w:rsidP="0055633C">
      <w:pPr>
        <w:spacing w:after="0" w:line="240" w:lineRule="auto"/>
      </w:pPr>
      <w:r>
        <w:separator/>
      </w:r>
    </w:p>
  </w:footnote>
  <w:footnote w:type="continuationSeparator" w:id="0">
    <w:p w:rsidR="004370AE" w:rsidRDefault="004370AE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0AE" w:rsidRDefault="004370AE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7" o:spid="_x0000_s2049" type="#_x0000_t75" style="position:absolute;left:0;text-align:left;margin-left:2.25pt;margin-top:-9.15pt;width:486.75pt;height:42.75pt;z-index:-251656192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5CE"/>
    <w:rsid w:val="000075A5"/>
    <w:rsid w:val="000139EE"/>
    <w:rsid w:val="000442BF"/>
    <w:rsid w:val="00051200"/>
    <w:rsid w:val="00051FC8"/>
    <w:rsid w:val="00067770"/>
    <w:rsid w:val="000A1215"/>
    <w:rsid w:val="000E1574"/>
    <w:rsid w:val="000F4752"/>
    <w:rsid w:val="001247F1"/>
    <w:rsid w:val="001469F2"/>
    <w:rsid w:val="00154561"/>
    <w:rsid w:val="001563D7"/>
    <w:rsid w:val="001A7519"/>
    <w:rsid w:val="001B4455"/>
    <w:rsid w:val="001C6D94"/>
    <w:rsid w:val="001D5A71"/>
    <w:rsid w:val="00220457"/>
    <w:rsid w:val="00222EBC"/>
    <w:rsid w:val="00245BF3"/>
    <w:rsid w:val="002835A4"/>
    <w:rsid w:val="002C2F8E"/>
    <w:rsid w:val="002C46CE"/>
    <w:rsid w:val="002C5C98"/>
    <w:rsid w:val="002F2A11"/>
    <w:rsid w:val="00302E31"/>
    <w:rsid w:val="00305D40"/>
    <w:rsid w:val="003277E9"/>
    <w:rsid w:val="00335DCA"/>
    <w:rsid w:val="0033609E"/>
    <w:rsid w:val="00354D8A"/>
    <w:rsid w:val="00365169"/>
    <w:rsid w:val="00374BB2"/>
    <w:rsid w:val="003A3F37"/>
    <w:rsid w:val="003A4BF2"/>
    <w:rsid w:val="003D5AE7"/>
    <w:rsid w:val="003E3626"/>
    <w:rsid w:val="00407E38"/>
    <w:rsid w:val="00420878"/>
    <w:rsid w:val="0042446C"/>
    <w:rsid w:val="00426482"/>
    <w:rsid w:val="00430D0A"/>
    <w:rsid w:val="004338CE"/>
    <w:rsid w:val="0043621C"/>
    <w:rsid w:val="004370AE"/>
    <w:rsid w:val="00470FEF"/>
    <w:rsid w:val="00473ACD"/>
    <w:rsid w:val="004758AA"/>
    <w:rsid w:val="00484DB1"/>
    <w:rsid w:val="0048623F"/>
    <w:rsid w:val="004A0C54"/>
    <w:rsid w:val="004A7142"/>
    <w:rsid w:val="004E6EB0"/>
    <w:rsid w:val="004F69FB"/>
    <w:rsid w:val="00505A82"/>
    <w:rsid w:val="0050622B"/>
    <w:rsid w:val="00511647"/>
    <w:rsid w:val="0051480D"/>
    <w:rsid w:val="00546A34"/>
    <w:rsid w:val="00551FB9"/>
    <w:rsid w:val="0055633C"/>
    <w:rsid w:val="00562424"/>
    <w:rsid w:val="005626D1"/>
    <w:rsid w:val="00573E6C"/>
    <w:rsid w:val="005751E7"/>
    <w:rsid w:val="005A2E85"/>
    <w:rsid w:val="005B50E0"/>
    <w:rsid w:val="005C1538"/>
    <w:rsid w:val="005E6DD4"/>
    <w:rsid w:val="005F0478"/>
    <w:rsid w:val="00641698"/>
    <w:rsid w:val="00652F9D"/>
    <w:rsid w:val="006622F2"/>
    <w:rsid w:val="00672547"/>
    <w:rsid w:val="006762D5"/>
    <w:rsid w:val="006A074A"/>
    <w:rsid w:val="006A7560"/>
    <w:rsid w:val="006C38E9"/>
    <w:rsid w:val="006C6D6A"/>
    <w:rsid w:val="00722D38"/>
    <w:rsid w:val="007455E7"/>
    <w:rsid w:val="00747C10"/>
    <w:rsid w:val="00750004"/>
    <w:rsid w:val="007C6C38"/>
    <w:rsid w:val="007E4423"/>
    <w:rsid w:val="007F62B4"/>
    <w:rsid w:val="00803BFC"/>
    <w:rsid w:val="0086174F"/>
    <w:rsid w:val="00866A24"/>
    <w:rsid w:val="00873784"/>
    <w:rsid w:val="008C12B9"/>
    <w:rsid w:val="008E03A3"/>
    <w:rsid w:val="008E7F4E"/>
    <w:rsid w:val="008F639C"/>
    <w:rsid w:val="00907595"/>
    <w:rsid w:val="00954249"/>
    <w:rsid w:val="00967195"/>
    <w:rsid w:val="00971E52"/>
    <w:rsid w:val="00992DE2"/>
    <w:rsid w:val="009C5187"/>
    <w:rsid w:val="009C6506"/>
    <w:rsid w:val="009D4D0D"/>
    <w:rsid w:val="00A31AC6"/>
    <w:rsid w:val="00A331AC"/>
    <w:rsid w:val="00A42A4F"/>
    <w:rsid w:val="00A5033D"/>
    <w:rsid w:val="00A902DA"/>
    <w:rsid w:val="00AA26C3"/>
    <w:rsid w:val="00AD5666"/>
    <w:rsid w:val="00B14036"/>
    <w:rsid w:val="00B17D0C"/>
    <w:rsid w:val="00B25E48"/>
    <w:rsid w:val="00B43F38"/>
    <w:rsid w:val="00B555F7"/>
    <w:rsid w:val="00B62199"/>
    <w:rsid w:val="00B95577"/>
    <w:rsid w:val="00BC4F0C"/>
    <w:rsid w:val="00BF3D41"/>
    <w:rsid w:val="00BF6761"/>
    <w:rsid w:val="00C006EA"/>
    <w:rsid w:val="00C059CB"/>
    <w:rsid w:val="00C25E96"/>
    <w:rsid w:val="00C44DF7"/>
    <w:rsid w:val="00C52C24"/>
    <w:rsid w:val="00C71F47"/>
    <w:rsid w:val="00C72821"/>
    <w:rsid w:val="00C872B7"/>
    <w:rsid w:val="00CC2B66"/>
    <w:rsid w:val="00CC48EB"/>
    <w:rsid w:val="00CD0EBC"/>
    <w:rsid w:val="00CE504D"/>
    <w:rsid w:val="00D0047B"/>
    <w:rsid w:val="00D21CBD"/>
    <w:rsid w:val="00D3154A"/>
    <w:rsid w:val="00D55731"/>
    <w:rsid w:val="00D601EF"/>
    <w:rsid w:val="00DA2ECD"/>
    <w:rsid w:val="00DA7A81"/>
    <w:rsid w:val="00DB7708"/>
    <w:rsid w:val="00DC54B2"/>
    <w:rsid w:val="00DF48CE"/>
    <w:rsid w:val="00E301C5"/>
    <w:rsid w:val="00E7532F"/>
    <w:rsid w:val="00E8532B"/>
    <w:rsid w:val="00E955CE"/>
    <w:rsid w:val="00EB4AB9"/>
    <w:rsid w:val="00ED4DE9"/>
    <w:rsid w:val="00ED5811"/>
    <w:rsid w:val="00F07431"/>
    <w:rsid w:val="00F54AD3"/>
    <w:rsid w:val="00F63151"/>
    <w:rsid w:val="00F95860"/>
    <w:rsid w:val="00FE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32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5633C"/>
    <w:pPr>
      <w:spacing w:after="0" w:line="240" w:lineRule="auto"/>
      <w:jc w:val="both"/>
    </w:pPr>
    <w:rPr>
      <w:rFonts w:cs="Times New Roman"/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633C"/>
  </w:style>
  <w:style w:type="paragraph" w:styleId="Footer">
    <w:name w:val="footer"/>
    <w:basedOn w:val="Normal"/>
    <w:link w:val="Foot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633C"/>
  </w:style>
  <w:style w:type="table" w:styleId="TableGrid">
    <w:name w:val="Table Grid"/>
    <w:basedOn w:val="TableNormal"/>
    <w:uiPriority w:val="99"/>
    <w:rsid w:val="00CC2B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3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3151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Normal"/>
    <w:uiPriority w:val="99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335D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4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vaMV@economy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374</Words>
  <Characters>2133</Characters>
  <Application>Microsoft Office Outlook</Application>
  <DocSecurity>0</DocSecurity>
  <Lines>0</Lines>
  <Paragraphs>0</Paragraphs>
  <ScaleCrop>false</ScaleCrop>
  <Company>МЭР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возможности, укажите:</dc:title>
  <dc:subject/>
  <dc:creator>Сальников Игорь Владимирович</dc:creator>
  <cp:keywords/>
  <dc:description/>
  <cp:lastModifiedBy>Image-ПК</cp:lastModifiedBy>
  <cp:revision>2</cp:revision>
  <cp:lastPrinted>2016-03-03T14:40:00Z</cp:lastPrinted>
  <dcterms:created xsi:type="dcterms:W3CDTF">2016-12-21T15:53:00Z</dcterms:created>
  <dcterms:modified xsi:type="dcterms:W3CDTF">2016-12-21T15:53:00Z</dcterms:modified>
</cp:coreProperties>
</file>