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2D" w:rsidRPr="009222DE" w:rsidRDefault="00B8392D" w:rsidP="009539F1">
      <w:pPr>
        <w:spacing w:after="360" w:line="360" w:lineRule="auto"/>
        <w:ind w:right="-17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222DE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B8392D" w:rsidRPr="009222DE" w:rsidRDefault="00B8392D" w:rsidP="009539F1">
      <w:pPr>
        <w:spacing w:after="0" w:line="360" w:lineRule="auto"/>
        <w:ind w:right="-1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2DE">
        <w:rPr>
          <w:rFonts w:ascii="Times New Roman" w:hAnsi="Times New Roman" w:cs="Times New Roman"/>
          <w:b/>
          <w:bCs/>
          <w:sz w:val="26"/>
          <w:szCs w:val="26"/>
        </w:rPr>
        <w:t>1. Применение норм Федерального закона от 30 декабря 2015 г. № 447-ФЗ.</w:t>
      </w:r>
    </w:p>
    <w:p w:rsidR="00B8392D" w:rsidRPr="009539F1" w:rsidRDefault="00B8392D" w:rsidP="009539F1">
      <w:pPr>
        <w:pStyle w:val="ListParagraph"/>
        <w:numPr>
          <w:ilvl w:val="0"/>
          <w:numId w:val="5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539F1">
        <w:rPr>
          <w:rFonts w:ascii="Times New Roman" w:hAnsi="Times New Roman" w:cs="Times New Roman"/>
          <w:i/>
          <w:iCs/>
          <w:sz w:val="26"/>
          <w:szCs w:val="26"/>
        </w:rPr>
        <w:t xml:space="preserve">Критерии включения муниципальных районов и городских округов в перечень </w:t>
      </w:r>
      <w:r>
        <w:rPr>
          <w:rFonts w:ascii="Times New Roman" w:hAnsi="Times New Roman" w:cs="Times New Roman"/>
          <w:i/>
          <w:iCs/>
          <w:sz w:val="26"/>
          <w:szCs w:val="26"/>
        </w:rPr>
        <w:t>органов местного самоуправления</w:t>
      </w:r>
      <w:r w:rsidRPr="009539F1">
        <w:rPr>
          <w:rFonts w:ascii="Times New Roman" w:hAnsi="Times New Roman" w:cs="Times New Roman"/>
          <w:i/>
          <w:iCs/>
          <w:sz w:val="26"/>
          <w:szCs w:val="26"/>
        </w:rPr>
        <w:t xml:space="preserve">, в которых проведение ОРВ и экспертизы является </w:t>
      </w:r>
      <w:r>
        <w:rPr>
          <w:rFonts w:ascii="Times New Roman" w:hAnsi="Times New Roman" w:cs="Times New Roman"/>
          <w:i/>
          <w:iCs/>
          <w:sz w:val="26"/>
          <w:szCs w:val="26"/>
        </w:rPr>
        <w:t>обязательным</w:t>
      </w:r>
    </w:p>
    <w:p w:rsidR="00B8392D" w:rsidRPr="009539F1" w:rsidRDefault="00B8392D" w:rsidP="009539F1">
      <w:pPr>
        <w:pStyle w:val="ListParagraph"/>
        <w:numPr>
          <w:ilvl w:val="0"/>
          <w:numId w:val="5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539F1">
        <w:rPr>
          <w:rFonts w:ascii="Times New Roman" w:hAnsi="Times New Roman" w:cs="Times New Roman"/>
          <w:i/>
          <w:iCs/>
          <w:sz w:val="26"/>
          <w:szCs w:val="26"/>
        </w:rPr>
        <w:t>Проведение ОРВ в отношении отдельных категорий проектов актов</w:t>
      </w:r>
      <w:r w:rsidRPr="009539F1">
        <w:rPr>
          <w:rStyle w:val="FootnoteReference"/>
          <w:rFonts w:ascii="Times New Roman" w:hAnsi="Times New Roman" w:cs="Times New Roman"/>
          <w:i/>
          <w:iCs/>
          <w:sz w:val="26"/>
          <w:szCs w:val="26"/>
        </w:rPr>
        <w:footnoteReference w:id="1"/>
      </w:r>
    </w:p>
    <w:p w:rsidR="00B8392D" w:rsidRPr="009539F1" w:rsidRDefault="00B8392D" w:rsidP="009539F1">
      <w:pPr>
        <w:spacing w:before="240" w:after="0" w:line="360" w:lineRule="auto"/>
        <w:ind w:right="-1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539F1">
        <w:rPr>
          <w:rFonts w:ascii="Times New Roman" w:hAnsi="Times New Roman" w:cs="Times New Roman"/>
          <w:b/>
          <w:bCs/>
          <w:sz w:val="26"/>
          <w:szCs w:val="26"/>
        </w:rPr>
        <w:t>. Отдельные аспекты проведения ОРВ и экспертизы в субъектах Российской Федерации.</w:t>
      </w:r>
    </w:p>
    <w:p w:rsidR="00B8392D" w:rsidRPr="00BC6656" w:rsidRDefault="00B8392D" w:rsidP="006A4EE7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>роведени</w:t>
      </w:r>
      <w:r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 xml:space="preserve"> ОРВ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проектов актов подготовленных </w:t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>органами законодательной власти субъектов Р</w:t>
      </w:r>
      <w:r>
        <w:rPr>
          <w:rFonts w:ascii="Times New Roman" w:hAnsi="Times New Roman" w:cs="Times New Roman"/>
          <w:i/>
          <w:iCs/>
          <w:sz w:val="26"/>
          <w:szCs w:val="26"/>
        </w:rPr>
        <w:t>оссийской Федерации.</w:t>
      </w:r>
      <w:r w:rsidRPr="003D6F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Опыт отдельных регионов</w:t>
      </w:r>
    </w:p>
    <w:p w:rsidR="00B8392D" w:rsidRPr="00BC6656" w:rsidRDefault="00B8392D" w:rsidP="009539F1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6656">
        <w:rPr>
          <w:rFonts w:ascii="Times New Roman" w:hAnsi="Times New Roman" w:cs="Times New Roman"/>
          <w:i/>
          <w:iCs/>
          <w:sz w:val="26"/>
          <w:szCs w:val="26"/>
        </w:rPr>
        <w:t>Анализ лучших федеральных, региональных и муниципальных практик проведения ОРВ и экспертизы, в</w:t>
      </w:r>
      <w:r>
        <w:rPr>
          <w:rFonts w:ascii="Times New Roman" w:hAnsi="Times New Roman" w:cs="Times New Roman"/>
          <w:i/>
          <w:iCs/>
          <w:sz w:val="26"/>
          <w:szCs w:val="26"/>
        </w:rPr>
        <w:t>ключая вопросы</w:t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i/>
          <w:iCs/>
          <w:sz w:val="26"/>
          <w:szCs w:val="26"/>
        </w:rPr>
        <w:t>заключений об ОРВ</w:t>
      </w:r>
    </w:p>
    <w:p w:rsidR="00B8392D" w:rsidRPr="00BC6656" w:rsidRDefault="00B8392D" w:rsidP="009539F1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6656">
        <w:rPr>
          <w:rFonts w:ascii="Times New Roman" w:hAnsi="Times New Roman" w:cs="Times New Roman"/>
          <w:i/>
          <w:iCs/>
          <w:sz w:val="26"/>
          <w:szCs w:val="26"/>
        </w:rPr>
        <w:t xml:space="preserve">Использование информационных технологий и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различных </w:t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>информационн</w:t>
      </w:r>
      <w:r>
        <w:rPr>
          <w:rFonts w:ascii="Times New Roman" w:hAnsi="Times New Roman" w:cs="Times New Roman"/>
          <w:i/>
          <w:iCs/>
          <w:sz w:val="26"/>
          <w:szCs w:val="26"/>
        </w:rPr>
        <w:t>ых ресурсов при проведении ОРВ</w:t>
      </w:r>
    </w:p>
    <w:p w:rsidR="00B8392D" w:rsidRDefault="00B8392D" w:rsidP="009539F1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1217">
        <w:rPr>
          <w:rFonts w:ascii="Times New Roman" w:hAnsi="Times New Roman" w:cs="Times New Roman"/>
          <w:i/>
          <w:iCs/>
          <w:sz w:val="26"/>
          <w:szCs w:val="26"/>
        </w:rPr>
        <w:t>Обмен опытом и информацией в сфере ОРВ. Сверка методологических подходов в решении правовых, экономических и других вопросов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на уровне регионов</w:t>
      </w:r>
    </w:p>
    <w:p w:rsidR="00B8392D" w:rsidRDefault="00B8392D" w:rsidP="009539F1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C0505">
        <w:rPr>
          <w:rFonts w:ascii="Times New Roman" w:hAnsi="Times New Roman" w:cs="Times New Roman"/>
          <w:i/>
          <w:iCs/>
          <w:sz w:val="26"/>
          <w:szCs w:val="26"/>
        </w:rPr>
        <w:t xml:space="preserve">Оценка фактического воздействия (предмет, цели, основания проведения, инструменты и процедуры, основные отличия от экспертизы) </w:t>
      </w:r>
    </w:p>
    <w:p w:rsidR="00B8392D" w:rsidRPr="002C0505" w:rsidRDefault="00B8392D" w:rsidP="009539F1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Практические аспекты подготовки </w:t>
      </w:r>
      <w:r w:rsidRPr="002C0505">
        <w:rPr>
          <w:rFonts w:ascii="Times New Roman" w:hAnsi="Times New Roman" w:cs="Times New Roman"/>
          <w:i/>
          <w:iCs/>
          <w:sz w:val="26"/>
          <w:szCs w:val="26"/>
        </w:rPr>
        <w:t xml:space="preserve">сводных отчетов о результатах проведения ОРВ (формулировка проблемы,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определение </w:t>
      </w:r>
      <w:r w:rsidRPr="002C0505">
        <w:rPr>
          <w:rFonts w:ascii="Times New Roman" w:hAnsi="Times New Roman" w:cs="Times New Roman"/>
          <w:i/>
          <w:iCs/>
          <w:sz w:val="26"/>
          <w:szCs w:val="26"/>
        </w:rPr>
        <w:t>потенциальных адресатов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регулирования</w:t>
      </w:r>
      <w:r w:rsidRPr="002C0505">
        <w:rPr>
          <w:rFonts w:ascii="Times New Roman" w:hAnsi="Times New Roman" w:cs="Times New Roman"/>
          <w:i/>
          <w:iCs/>
          <w:sz w:val="26"/>
          <w:szCs w:val="26"/>
        </w:rPr>
        <w:t>, оценка рисков, расчет возможных выгод и издержек)</w:t>
      </w:r>
    </w:p>
    <w:p w:rsidR="00B8392D" w:rsidRPr="00BC6656" w:rsidRDefault="00B8392D" w:rsidP="009539F1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Методы анализа при проведении ОРВ. </w:t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>Использование методики оценки стандартны издержек субъектов предпринимательской и иной экономической деятельности, возникающих в связи с исполнением требований регулирования</w:t>
      </w:r>
    </w:p>
    <w:p w:rsidR="00B8392D" w:rsidRPr="009222DE" w:rsidRDefault="00B8392D" w:rsidP="009F643A">
      <w:pPr>
        <w:spacing w:before="240" w:after="0" w:line="360" w:lineRule="auto"/>
        <w:ind w:right="-1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222DE">
        <w:rPr>
          <w:rFonts w:ascii="Times New Roman" w:hAnsi="Times New Roman" w:cs="Times New Roman"/>
          <w:b/>
          <w:bCs/>
          <w:sz w:val="26"/>
          <w:szCs w:val="26"/>
        </w:rPr>
        <w:t>. Участие предпринимательского сообщества в процедуре ОРВ.</w:t>
      </w:r>
    </w:p>
    <w:p w:rsidR="00B8392D" w:rsidRPr="00BC6656" w:rsidRDefault="00B8392D" w:rsidP="009F643A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6656">
        <w:rPr>
          <w:rFonts w:ascii="Times New Roman" w:hAnsi="Times New Roman" w:cs="Times New Roman"/>
          <w:i/>
          <w:iCs/>
          <w:sz w:val="26"/>
          <w:szCs w:val="26"/>
        </w:rPr>
        <w:t xml:space="preserve">Повышение активности субъектов предпринимательской деятельности 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BC6656">
        <w:rPr>
          <w:rFonts w:ascii="Times New Roman" w:hAnsi="Times New Roman" w:cs="Times New Roman"/>
          <w:i/>
          <w:iCs/>
          <w:sz w:val="26"/>
          <w:szCs w:val="26"/>
        </w:rPr>
        <w:t>при проведении публичных консультаций</w:t>
      </w:r>
    </w:p>
    <w:p w:rsidR="00B8392D" w:rsidRDefault="00B8392D" w:rsidP="009F643A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6656">
        <w:rPr>
          <w:rFonts w:ascii="Times New Roman" w:hAnsi="Times New Roman" w:cs="Times New Roman"/>
          <w:i/>
          <w:iCs/>
          <w:sz w:val="26"/>
          <w:szCs w:val="26"/>
        </w:rPr>
        <w:t xml:space="preserve">Практика вовлечения предпринимательского сообщества в процесс </w:t>
      </w:r>
      <w:r>
        <w:rPr>
          <w:rFonts w:ascii="Times New Roman" w:hAnsi="Times New Roman" w:cs="Times New Roman"/>
          <w:i/>
          <w:iCs/>
          <w:sz w:val="26"/>
          <w:szCs w:val="26"/>
        </w:rPr>
        <w:t>ОРВ. Опыт отдельных регионов</w:t>
      </w:r>
    </w:p>
    <w:p w:rsidR="00B8392D" w:rsidRPr="00BC6656" w:rsidRDefault="00B8392D" w:rsidP="009F643A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Роль ведущих региональных ассоциаций и объединений, представляющих интересы предпринимательского сообщества, а также уполномоченного по правам предпринимателей в процедурах ОРВ и экспертизы</w:t>
      </w:r>
    </w:p>
    <w:p w:rsidR="00B8392D" w:rsidRPr="009222DE" w:rsidRDefault="00B8392D" w:rsidP="001B6FED">
      <w:pPr>
        <w:spacing w:before="240" w:after="0" w:line="360" w:lineRule="auto"/>
        <w:ind w:right="-1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222DE">
        <w:rPr>
          <w:rFonts w:ascii="Times New Roman" w:hAnsi="Times New Roman" w:cs="Times New Roman"/>
          <w:b/>
          <w:bCs/>
          <w:sz w:val="26"/>
          <w:szCs w:val="26"/>
        </w:rPr>
        <w:t>.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Методика оценки </w:t>
      </w:r>
      <w:r w:rsidRPr="005A271C">
        <w:rPr>
          <w:rFonts w:ascii="Times New Roman" w:hAnsi="Times New Roman" w:cs="Times New Roman"/>
          <w:b/>
          <w:bCs/>
          <w:sz w:val="26"/>
          <w:szCs w:val="26"/>
        </w:rPr>
        <w:t xml:space="preserve">качества осуществления оценки регулирующего воздействия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A271C">
        <w:rPr>
          <w:rFonts w:ascii="Times New Roman" w:hAnsi="Times New Roman" w:cs="Times New Roman"/>
          <w:b/>
          <w:bCs/>
          <w:sz w:val="26"/>
          <w:szCs w:val="26"/>
        </w:rPr>
        <w:t>и экспертизы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субъектах Российской Федерации.</w:t>
      </w:r>
    </w:p>
    <w:p w:rsidR="00B8392D" w:rsidRDefault="00B8392D" w:rsidP="001B6FED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Основные изменения в системе показателей</w:t>
      </w:r>
    </w:p>
    <w:p w:rsidR="00B8392D" w:rsidRDefault="00B8392D" w:rsidP="001B6FED">
      <w:pPr>
        <w:pStyle w:val="ListParagraph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1217">
        <w:rPr>
          <w:rFonts w:ascii="Times New Roman" w:hAnsi="Times New Roman" w:cs="Times New Roman"/>
          <w:i/>
          <w:iCs/>
          <w:sz w:val="26"/>
          <w:szCs w:val="26"/>
        </w:rPr>
        <w:t>Первые итоги апробации на примере отдельных регионов</w:t>
      </w:r>
    </w:p>
    <w:p w:rsidR="00B8392D" w:rsidRPr="009F643A" w:rsidRDefault="00B8392D" w:rsidP="009F643A">
      <w:pPr>
        <w:spacing w:after="0" w:line="360" w:lineRule="auto"/>
        <w:ind w:right="-17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B8392D" w:rsidRPr="009F643A" w:rsidSect="001B6FED">
      <w:headerReference w:type="default" r:id="rId7"/>
      <w:pgSz w:w="11906" w:h="16838"/>
      <w:pgMar w:top="851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2D" w:rsidRDefault="00B8392D" w:rsidP="005F4546">
      <w:pPr>
        <w:spacing w:after="0" w:line="240" w:lineRule="auto"/>
      </w:pPr>
      <w:r>
        <w:separator/>
      </w:r>
    </w:p>
  </w:endnote>
  <w:endnote w:type="continuationSeparator" w:id="0">
    <w:p w:rsidR="00B8392D" w:rsidRDefault="00B8392D" w:rsidP="005F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2D" w:rsidRDefault="00B8392D" w:rsidP="005F4546">
      <w:pPr>
        <w:spacing w:after="0" w:line="240" w:lineRule="auto"/>
      </w:pPr>
      <w:r>
        <w:separator/>
      </w:r>
    </w:p>
  </w:footnote>
  <w:footnote w:type="continuationSeparator" w:id="0">
    <w:p w:rsidR="00B8392D" w:rsidRDefault="00B8392D" w:rsidP="005F4546">
      <w:pPr>
        <w:spacing w:after="0" w:line="240" w:lineRule="auto"/>
      </w:pPr>
      <w:r>
        <w:continuationSeparator/>
      </w:r>
    </w:p>
  </w:footnote>
  <w:footnote w:id="1">
    <w:p w:rsidR="00B8392D" w:rsidRPr="003A268B" w:rsidRDefault="00B8392D" w:rsidP="00BC6656">
      <w:pPr>
        <w:pStyle w:val="FootnoteTex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3A26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разрабатываемых исключительно </w:t>
      </w:r>
      <w:r w:rsidRPr="00330217">
        <w:rPr>
          <w:rFonts w:ascii="Times New Roman" w:hAnsi="Times New Roman" w:cs="Times New Roman"/>
          <w:b/>
          <w:bCs/>
        </w:rPr>
        <w:t>в целях приведения</w:t>
      </w:r>
      <w:r w:rsidRPr="003A268B">
        <w:rPr>
          <w:rFonts w:ascii="Times New Roman" w:hAnsi="Times New Roman" w:cs="Times New Roman"/>
        </w:rPr>
        <w:t xml:space="preserve"> отдельных положений НПА субъекта Российской Федерации </w:t>
      </w:r>
      <w:r w:rsidRPr="00330217">
        <w:rPr>
          <w:rFonts w:ascii="Times New Roman" w:hAnsi="Times New Roman" w:cs="Times New Roman"/>
          <w:b/>
          <w:bCs/>
        </w:rPr>
        <w:t>в соответствие</w:t>
      </w:r>
      <w:r w:rsidRPr="003A268B">
        <w:rPr>
          <w:rFonts w:ascii="Times New Roman" w:hAnsi="Times New Roman" w:cs="Times New Roman"/>
        </w:rPr>
        <w:t xml:space="preserve"> требованиям федерального законодательства и (или) законодательства субъекта Российской Федерации;</w:t>
      </w:r>
    </w:p>
    <w:p w:rsidR="00B8392D" w:rsidRPr="003A268B" w:rsidRDefault="00B8392D" w:rsidP="00BC6656">
      <w:pPr>
        <w:pStyle w:val="FootnoteTex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3A26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разрабатываемых в целях </w:t>
      </w:r>
      <w:r w:rsidRPr="00330217">
        <w:rPr>
          <w:rFonts w:ascii="Times New Roman" w:hAnsi="Times New Roman" w:cs="Times New Roman"/>
          <w:b/>
          <w:bCs/>
        </w:rPr>
        <w:t>предоставления государственной поддержки</w:t>
      </w:r>
      <w:r w:rsidRPr="003A268B">
        <w:rPr>
          <w:rFonts w:ascii="Times New Roman" w:hAnsi="Times New Roman" w:cs="Times New Roman"/>
        </w:rPr>
        <w:t xml:space="preserve"> субъектам предпринимательской </w:t>
      </w:r>
      <w:r>
        <w:rPr>
          <w:rFonts w:ascii="Times New Roman" w:hAnsi="Times New Roman" w:cs="Times New Roman"/>
        </w:rPr>
        <w:br/>
      </w:r>
      <w:r w:rsidRPr="003A268B">
        <w:rPr>
          <w:rFonts w:ascii="Times New Roman" w:hAnsi="Times New Roman" w:cs="Times New Roman"/>
        </w:rPr>
        <w:t>и инвестиционной деятельности, в том числе в виде субсидий из бюджета субъекта Российской Федерации;</w:t>
      </w:r>
    </w:p>
    <w:p w:rsidR="00B8392D" w:rsidRPr="003A268B" w:rsidRDefault="00B8392D" w:rsidP="00BC6656">
      <w:pPr>
        <w:pStyle w:val="FootnoteTex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3A26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устанавливающих, изменяющих, приостанавливающих, отменяющих налоги, взимаемые в связи с применением предусмотренных пунктом 2 статьи 18 Налогового кодекса Российской Федерации </w:t>
      </w:r>
      <w:r w:rsidRPr="00330217">
        <w:rPr>
          <w:rFonts w:ascii="Times New Roman" w:hAnsi="Times New Roman" w:cs="Times New Roman"/>
          <w:b/>
          <w:bCs/>
        </w:rPr>
        <w:t>специальных налоговых режимов</w:t>
      </w:r>
      <w:r w:rsidRPr="003A268B">
        <w:rPr>
          <w:rFonts w:ascii="Times New Roman" w:hAnsi="Times New Roman" w:cs="Times New Roman"/>
        </w:rPr>
        <w:t>, а также ставки по данным налогам;</w:t>
      </w:r>
    </w:p>
    <w:p w:rsidR="00B8392D" w:rsidRPr="003A268B" w:rsidRDefault="00B8392D" w:rsidP="00BC6656">
      <w:pPr>
        <w:pStyle w:val="FootnoteTex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3A26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устанавливающих, изменяющих, приостанавливающих, отменяющих </w:t>
      </w:r>
      <w:r w:rsidRPr="00330217">
        <w:rPr>
          <w:rFonts w:ascii="Times New Roman" w:hAnsi="Times New Roman" w:cs="Times New Roman"/>
          <w:b/>
          <w:bCs/>
        </w:rPr>
        <w:t>налоговые льготы</w:t>
      </w:r>
      <w:r w:rsidRPr="003A268B">
        <w:rPr>
          <w:rFonts w:ascii="Times New Roman" w:hAnsi="Times New Roman" w:cs="Times New Roman"/>
        </w:rPr>
        <w:t xml:space="preserve">, порядок, условия </w:t>
      </w:r>
      <w:r>
        <w:rPr>
          <w:rFonts w:ascii="Times New Roman" w:hAnsi="Times New Roman" w:cs="Times New Roman"/>
        </w:rPr>
        <w:br/>
      </w:r>
      <w:r w:rsidRPr="003A268B">
        <w:rPr>
          <w:rFonts w:ascii="Times New Roman" w:hAnsi="Times New Roman" w:cs="Times New Roman"/>
        </w:rPr>
        <w:t>их применения, коэффициент, отражающий региональные особенности рынка труда</w:t>
      </w:r>
      <w:r>
        <w:rPr>
          <w:rFonts w:ascii="Times New Roman" w:hAnsi="Times New Roman" w:cs="Times New Roman"/>
        </w:rPr>
        <w:t>;</w:t>
      </w:r>
    </w:p>
    <w:p w:rsidR="00B8392D" w:rsidRDefault="00B8392D" w:rsidP="00BC6656">
      <w:pPr>
        <w:pStyle w:val="FootnoteText"/>
        <w:spacing w:line="360" w:lineRule="auto"/>
        <w:ind w:left="142" w:hanging="142"/>
        <w:jc w:val="both"/>
      </w:pPr>
      <w:r w:rsidRPr="003A26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утверждающих </w:t>
      </w:r>
      <w:r w:rsidRPr="00330217">
        <w:rPr>
          <w:rFonts w:ascii="Times New Roman" w:hAnsi="Times New Roman" w:cs="Times New Roman"/>
          <w:b/>
          <w:bCs/>
        </w:rPr>
        <w:t>цены (тарифы)</w:t>
      </w:r>
      <w:r w:rsidRPr="003A268B">
        <w:rPr>
          <w:rFonts w:ascii="Times New Roman" w:hAnsi="Times New Roman" w:cs="Times New Roman"/>
        </w:rPr>
        <w:t xml:space="preserve"> на регулируемые государством услуги, а также в отношении проектов НПА, разработанных органами государственной вл</w:t>
      </w:r>
      <w:r>
        <w:rPr>
          <w:rFonts w:ascii="Times New Roman" w:hAnsi="Times New Roman" w:cs="Times New Roman"/>
        </w:rPr>
        <w:t>асти</w:t>
      </w:r>
      <w:r w:rsidRPr="003A268B">
        <w:rPr>
          <w:rFonts w:ascii="Times New Roman" w:hAnsi="Times New Roman" w:cs="Times New Roman"/>
        </w:rPr>
        <w:t xml:space="preserve"> в рамках рекомендуемых предельных цен на платные услуги, оказываемые государственными бюджетными учреждениями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2D" w:rsidRPr="005F4546" w:rsidRDefault="00B8392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F4546">
      <w:rPr>
        <w:rFonts w:ascii="Times New Roman" w:hAnsi="Times New Roman" w:cs="Times New Roman"/>
        <w:sz w:val="24"/>
        <w:szCs w:val="24"/>
      </w:rPr>
      <w:fldChar w:fldCharType="begin"/>
    </w:r>
    <w:r w:rsidRPr="005F4546">
      <w:rPr>
        <w:rFonts w:ascii="Times New Roman" w:hAnsi="Times New Roman" w:cs="Times New Roman"/>
        <w:sz w:val="24"/>
        <w:szCs w:val="24"/>
      </w:rPr>
      <w:instrText>PAGE   \* MERGEFORMAT</w:instrText>
    </w:r>
    <w:r w:rsidRPr="005F454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5F4546">
      <w:rPr>
        <w:rFonts w:ascii="Times New Roman" w:hAnsi="Times New Roman" w:cs="Times New Roman"/>
        <w:sz w:val="24"/>
        <w:szCs w:val="24"/>
      </w:rPr>
      <w:fldChar w:fldCharType="end"/>
    </w:r>
  </w:p>
  <w:p w:rsidR="00B8392D" w:rsidRDefault="00B83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C60"/>
    <w:multiLevelType w:val="hybridMultilevel"/>
    <w:tmpl w:val="2F6247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>
    <w:nsid w:val="656B7B35"/>
    <w:multiLevelType w:val="hybridMultilevel"/>
    <w:tmpl w:val="EA0A4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0C46184"/>
    <w:multiLevelType w:val="hybridMultilevel"/>
    <w:tmpl w:val="A65E0F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">
    <w:nsid w:val="714125B9"/>
    <w:multiLevelType w:val="hybridMultilevel"/>
    <w:tmpl w:val="0CBA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95798F"/>
    <w:multiLevelType w:val="hybridMultilevel"/>
    <w:tmpl w:val="872662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9D"/>
    <w:rsid w:val="00052043"/>
    <w:rsid w:val="000F3031"/>
    <w:rsid w:val="0013219B"/>
    <w:rsid w:val="00147AFB"/>
    <w:rsid w:val="00194150"/>
    <w:rsid w:val="001B18F6"/>
    <w:rsid w:val="001B6FED"/>
    <w:rsid w:val="001F5B39"/>
    <w:rsid w:val="002228CD"/>
    <w:rsid w:val="002411D6"/>
    <w:rsid w:val="002C0505"/>
    <w:rsid w:val="00330217"/>
    <w:rsid w:val="0037106E"/>
    <w:rsid w:val="003A268B"/>
    <w:rsid w:val="003B405B"/>
    <w:rsid w:val="003D6FCE"/>
    <w:rsid w:val="003E1217"/>
    <w:rsid w:val="004162B7"/>
    <w:rsid w:val="004673D5"/>
    <w:rsid w:val="004A2675"/>
    <w:rsid w:val="005769C7"/>
    <w:rsid w:val="0058719D"/>
    <w:rsid w:val="005A271C"/>
    <w:rsid w:val="005C74F0"/>
    <w:rsid w:val="005D0CA1"/>
    <w:rsid w:val="005E700A"/>
    <w:rsid w:val="005F4546"/>
    <w:rsid w:val="006349E7"/>
    <w:rsid w:val="006A4EE7"/>
    <w:rsid w:val="0070584E"/>
    <w:rsid w:val="007A6C32"/>
    <w:rsid w:val="008755DE"/>
    <w:rsid w:val="008D1164"/>
    <w:rsid w:val="0092118C"/>
    <w:rsid w:val="009222DE"/>
    <w:rsid w:val="009539F1"/>
    <w:rsid w:val="009B5752"/>
    <w:rsid w:val="009F643A"/>
    <w:rsid w:val="00A12ED3"/>
    <w:rsid w:val="00A203A3"/>
    <w:rsid w:val="00A20514"/>
    <w:rsid w:val="00A33DE3"/>
    <w:rsid w:val="00A53827"/>
    <w:rsid w:val="00AA6658"/>
    <w:rsid w:val="00B7424B"/>
    <w:rsid w:val="00B77E08"/>
    <w:rsid w:val="00B8392D"/>
    <w:rsid w:val="00BA449D"/>
    <w:rsid w:val="00BC6656"/>
    <w:rsid w:val="00D313BA"/>
    <w:rsid w:val="00D461C1"/>
    <w:rsid w:val="00D827C0"/>
    <w:rsid w:val="00DB372C"/>
    <w:rsid w:val="00DF6DE0"/>
    <w:rsid w:val="00E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A267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F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4546"/>
  </w:style>
  <w:style w:type="paragraph" w:styleId="Footer">
    <w:name w:val="footer"/>
    <w:basedOn w:val="Normal"/>
    <w:link w:val="FooterChar"/>
    <w:uiPriority w:val="99"/>
    <w:rsid w:val="005F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546"/>
  </w:style>
  <w:style w:type="paragraph" w:styleId="FootnoteText">
    <w:name w:val="footnote text"/>
    <w:basedOn w:val="Normal"/>
    <w:link w:val="FootnoteTextChar"/>
    <w:uiPriority w:val="99"/>
    <w:semiHidden/>
    <w:rsid w:val="003A2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26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26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77E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</Words>
  <Characters>1796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Дёшин Роман Борисович</dc:creator>
  <cp:keywords/>
  <dc:description/>
  <cp:lastModifiedBy>Image-ПК</cp:lastModifiedBy>
  <cp:revision>2</cp:revision>
  <cp:lastPrinted>2016-03-31T16:12:00Z</cp:lastPrinted>
  <dcterms:created xsi:type="dcterms:W3CDTF">2016-04-13T17:08:00Z</dcterms:created>
  <dcterms:modified xsi:type="dcterms:W3CDTF">2016-04-13T17:08:00Z</dcterms:modified>
</cp:coreProperties>
</file>