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</w:tblGrid>
      <w:tr w:rsidR="004F24AF" w:rsidRPr="007B5174">
        <w:trPr>
          <w:trHeight w:val="2918"/>
        </w:trPr>
        <w:tc>
          <w:tcPr>
            <w:tcW w:w="5068" w:type="dxa"/>
          </w:tcPr>
          <w:p w:rsidR="004F24AF" w:rsidRPr="00837D39" w:rsidRDefault="004F24AF" w:rsidP="007B5174">
            <w:pPr>
              <w:pStyle w:val="ConsPlusNormal"/>
              <w:jc w:val="center"/>
            </w:pPr>
            <w:bookmarkStart w:id="0" w:name="_GoBack"/>
            <w:bookmarkEnd w:id="0"/>
            <w:r w:rsidRPr="00837D39">
              <w:t>Приложение № 4</w:t>
            </w:r>
          </w:p>
          <w:p w:rsidR="004F24AF" w:rsidRPr="007B5174" w:rsidRDefault="004F24AF" w:rsidP="007B5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74">
              <w:rPr>
                <w:rFonts w:ascii="Times New Roman" w:hAnsi="Times New Roman" w:cs="Times New Roman"/>
                <w:sz w:val="28"/>
                <w:szCs w:val="28"/>
              </w:rPr>
              <w:t xml:space="preserve">к Методическим рекомендациям </w:t>
            </w:r>
            <w:r w:rsidRPr="007B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внедрению процедуры и порядка проведения оценки регулирующего воздействия в субъектах </w:t>
            </w:r>
            <w:r w:rsidRPr="007B5174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</w:t>
            </w:r>
          </w:p>
          <w:p w:rsidR="004F24AF" w:rsidRPr="007B5174" w:rsidRDefault="004F24AF" w:rsidP="007B5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1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приказом Минэкономразвития России </w:t>
            </w:r>
            <w:r w:rsidRPr="007B5174">
              <w:rPr>
                <w:rFonts w:ascii="Times New Roman" w:hAnsi="Times New Roman" w:cs="Times New Roman"/>
                <w:sz w:val="28"/>
                <w:szCs w:val="28"/>
              </w:rPr>
              <w:br/>
              <w:t>от «26» марта 2014 г. № 159</w:t>
            </w:r>
          </w:p>
        </w:tc>
      </w:tr>
    </w:tbl>
    <w:p w:rsidR="004F24AF" w:rsidRDefault="004F24AF" w:rsidP="00475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4AF" w:rsidRPr="00B82682" w:rsidRDefault="004F24AF" w:rsidP="00475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F24AF" w:rsidRPr="00B82682" w:rsidRDefault="004F24AF" w:rsidP="00475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8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об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экспертизе</w:t>
      </w:r>
    </w:p>
    <w:p w:rsidR="004F24AF" w:rsidRPr="00B82682" w:rsidRDefault="004F24AF" w:rsidP="004752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24AF" w:rsidRPr="00B82682" w:rsidRDefault="004F24AF" w:rsidP="004752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A0"/>
      </w:tblPr>
      <w:tblGrid>
        <w:gridCol w:w="3794"/>
        <w:gridCol w:w="1701"/>
        <w:gridCol w:w="4359"/>
      </w:tblGrid>
      <w:tr w:rsidR="004F24AF" w:rsidRPr="007B5174">
        <w:trPr>
          <w:jc w:val="center"/>
        </w:trPr>
        <w:tc>
          <w:tcPr>
            <w:tcW w:w="3794" w:type="dxa"/>
          </w:tcPr>
          <w:p w:rsidR="004F24AF" w:rsidRPr="00B82682" w:rsidRDefault="004F24AF" w:rsidP="00E0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82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 уполномоченного органа</w:t>
            </w:r>
          </w:p>
        </w:tc>
        <w:tc>
          <w:tcPr>
            <w:tcW w:w="1701" w:type="dxa"/>
          </w:tcPr>
          <w:p w:rsidR="004F24AF" w:rsidRPr="00B82682" w:rsidRDefault="004F24AF" w:rsidP="00E0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F24AF" w:rsidRPr="00B82682" w:rsidRDefault="004F24AF" w:rsidP="00E0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4AF" w:rsidRPr="00B82682" w:rsidRDefault="004F24AF" w:rsidP="0047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AF" w:rsidRPr="00B82682" w:rsidRDefault="004F24AF" w:rsidP="00475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AF" w:rsidRDefault="004F24AF" w:rsidP="004752D0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tbl>
      <w:tblPr>
        <w:tblW w:w="9923" w:type="dxa"/>
        <w:tblInd w:w="-106" w:type="dxa"/>
        <w:tblLook w:val="00A0"/>
      </w:tblPr>
      <w:tblGrid>
        <w:gridCol w:w="5103"/>
        <w:gridCol w:w="4820"/>
      </w:tblGrid>
      <w:tr w:rsidR="004F24AF" w:rsidRPr="007B5174">
        <w:tc>
          <w:tcPr>
            <w:tcW w:w="5103" w:type="dxa"/>
          </w:tcPr>
          <w:p w:rsidR="004F24AF" w:rsidRPr="007B5174" w:rsidRDefault="004F24AF" w:rsidP="007B5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51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(наименование уполномоченного органа)</w:t>
            </w:r>
          </w:p>
        </w:tc>
        <w:tc>
          <w:tcPr>
            <w:tcW w:w="4820" w:type="dxa"/>
          </w:tcPr>
          <w:p w:rsidR="004F24AF" w:rsidRPr="007B5174" w:rsidRDefault="004F24AF" w:rsidP="007B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51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(нормативный правовой акт, </w:t>
            </w:r>
            <w:r w:rsidRPr="007B51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устанавливающий порядок </w:t>
            </w:r>
            <w:r w:rsidRPr="007B51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проведения экспертизы)</w:t>
            </w:r>
          </w:p>
        </w:tc>
      </w:tr>
    </w:tbl>
    <w:p w:rsidR="004F24AF" w:rsidRPr="00B82682" w:rsidRDefault="004F24AF" w:rsidP="004752D0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B82682">
        <w:rPr>
          <w:rFonts w:ascii="Times New Roman" w:hAnsi="Times New Roman" w:cs="Times New Roman"/>
          <w:sz w:val="28"/>
          <w:szCs w:val="28"/>
        </w:rPr>
        <w:t xml:space="preserve">равила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экспертизы) </w:t>
      </w:r>
      <w:r w:rsidRPr="00B82682">
        <w:rPr>
          <w:rFonts w:ascii="Times New Roman" w:hAnsi="Times New Roman" w:cs="Times New Roman"/>
          <w:sz w:val="28"/>
          <w:szCs w:val="28"/>
        </w:rPr>
        <w:t>рассмотрело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AF" w:rsidRDefault="004F24AF" w:rsidP="001759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4F24AF" w:rsidRPr="00B82682" w:rsidRDefault="004F24AF" w:rsidP="0017593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акта)</w:t>
      </w:r>
    </w:p>
    <w:p w:rsidR="004F24AF" w:rsidRPr="00B82682" w:rsidRDefault="004F24AF" w:rsidP="004752D0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___.</w:t>
      </w:r>
    </w:p>
    <w:p w:rsidR="004F24AF" w:rsidRPr="00B82682" w:rsidRDefault="004F24AF" w:rsidP="004752D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4F24AF" w:rsidRPr="00B82682" w:rsidRDefault="004F24AF" w:rsidP="0047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AF" w:rsidRPr="00B82682" w:rsidRDefault="004F24AF" w:rsidP="00A81B7F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(информация о предшествующей подготовке заключения об </w:t>
      </w:r>
      <w:r>
        <w:rPr>
          <w:rFonts w:ascii="Times New Roman" w:hAnsi="Times New Roman" w:cs="Times New Roman"/>
          <w:sz w:val="20"/>
          <w:szCs w:val="20"/>
        </w:rPr>
        <w:t>экспертизе 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4F24AF" w:rsidRPr="00B82682" w:rsidRDefault="004F24AF" w:rsidP="004752D0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8268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2682">
        <w:rPr>
          <w:rFonts w:ascii="Times New Roman" w:hAnsi="Times New Roman" w:cs="Times New Roman"/>
          <w:sz w:val="28"/>
          <w:szCs w:val="28"/>
        </w:rPr>
        <w:t>в сроки с ______</w:t>
      </w:r>
      <w:r>
        <w:rPr>
          <w:rFonts w:ascii="Times New Roman" w:hAnsi="Times New Roman" w:cs="Times New Roman"/>
          <w:sz w:val="28"/>
          <w:szCs w:val="28"/>
        </w:rPr>
        <w:t>_____ по _____</w:t>
      </w:r>
      <w:r w:rsidRPr="00B8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929" w:type="dxa"/>
        <w:tblInd w:w="-106" w:type="dxa"/>
        <w:tblBorders>
          <w:insideH w:val="single" w:sz="4" w:space="0" w:color="auto"/>
        </w:tblBorders>
        <w:tblLook w:val="00A0"/>
      </w:tblPr>
      <w:tblGrid>
        <w:gridCol w:w="1655"/>
        <w:gridCol w:w="2274"/>
      </w:tblGrid>
      <w:tr w:rsidR="004F24AF" w:rsidRPr="007B5174">
        <w:trPr>
          <w:trHeight w:val="956"/>
        </w:trPr>
        <w:tc>
          <w:tcPr>
            <w:tcW w:w="1655" w:type="dxa"/>
          </w:tcPr>
          <w:p w:rsidR="004F24AF" w:rsidRDefault="004F24AF" w:rsidP="00E0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4AF" w:rsidRDefault="004F24AF" w:rsidP="00E0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убличного </w:t>
            </w:r>
          </w:p>
          <w:p w:rsidR="004F24AF" w:rsidRPr="00B82682" w:rsidRDefault="004F24AF" w:rsidP="00E0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2274" w:type="dxa"/>
          </w:tcPr>
          <w:p w:rsidR="004F24AF" w:rsidRPr="00B82682" w:rsidRDefault="004F24AF" w:rsidP="00EF2F68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(срок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публичного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24AF" w:rsidRPr="00B82682" w:rsidRDefault="004F24AF" w:rsidP="004752D0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Pr="00B82682">
        <w:rPr>
          <w:rFonts w:ascii="Times New Roman" w:hAnsi="Times New Roman" w:cs="Times New Roman"/>
          <w:sz w:val="28"/>
          <w:szCs w:val="28"/>
        </w:rPr>
        <w:t xml:space="preserve"> размещена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82682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 по </w:t>
      </w:r>
      <w:r w:rsidRPr="00B82682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4F24AF" w:rsidRPr="00B82682" w:rsidRDefault="004F24AF" w:rsidP="004752D0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(полный электронный адрес размещения </w:t>
      </w:r>
      <w:r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«Интернет»)</w:t>
      </w:r>
    </w:p>
    <w:p w:rsidR="004F24AF" w:rsidRPr="00B82682" w:rsidRDefault="004F24AF" w:rsidP="00EF05E8">
      <w:pPr>
        <w:spacing w:after="0" w:line="34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сделаны следующие </w:t>
      </w:r>
      <w:r w:rsidRPr="00B82682">
        <w:rPr>
          <w:rFonts w:ascii="Times New Roman" w:hAnsi="Times New Roman" w:cs="Times New Roman"/>
          <w:sz w:val="28"/>
          <w:szCs w:val="28"/>
        </w:rPr>
        <w:t>выводы</w:t>
      </w:r>
      <w:r w:rsidRPr="00B8268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255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AF" w:rsidRPr="00B82682" w:rsidRDefault="004F24AF" w:rsidP="00EF2F68">
      <w:pPr>
        <w:pStyle w:val="ConsPlusNormal"/>
        <w:spacing w:after="120"/>
        <w:ind w:firstLine="539"/>
        <w:jc w:val="center"/>
        <w:rPr>
          <w:sz w:val="20"/>
          <w:szCs w:val="20"/>
        </w:rPr>
      </w:pPr>
      <w:r w:rsidRPr="00B82682">
        <w:rPr>
          <w:sz w:val="20"/>
          <w:szCs w:val="20"/>
        </w:rPr>
        <w:t xml:space="preserve">(вывод о наличии либо отсутствии </w:t>
      </w:r>
      <w:r w:rsidRPr="003C32A5">
        <w:rPr>
          <w:sz w:val="20"/>
          <w:szCs w:val="20"/>
        </w:rPr>
        <w:t>положений, необоснованно затрудняющих осуществление предпринимательской и инвестиционной деятельности</w:t>
      </w:r>
      <w:r w:rsidRPr="00B82682">
        <w:rPr>
          <w:sz w:val="20"/>
          <w:szCs w:val="20"/>
        </w:rPr>
        <w:t>)</w:t>
      </w:r>
    </w:p>
    <w:p w:rsidR="004F24AF" w:rsidRPr="00B82682" w:rsidRDefault="004F24AF" w:rsidP="0047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F24AF" w:rsidRPr="00B82682" w:rsidRDefault="004F24AF" w:rsidP="00F30E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4F24AF" w:rsidRPr="00B82682" w:rsidRDefault="004F24AF" w:rsidP="0047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4F24AF" w:rsidRDefault="004F24AF" w:rsidP="0047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AF" w:rsidRPr="00B82682" w:rsidRDefault="004F24AF" w:rsidP="004752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</w:p>
    <w:p w:rsidR="004F24AF" w:rsidRPr="003C32A5" w:rsidRDefault="004F24AF" w:rsidP="003C32A5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лица)</w:t>
      </w:r>
    </w:p>
    <w:sectPr w:rsidR="004F24AF" w:rsidRPr="003C32A5" w:rsidSect="00E255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AF" w:rsidRDefault="004F24AF" w:rsidP="00BA7B11">
      <w:pPr>
        <w:spacing w:after="0" w:line="240" w:lineRule="auto"/>
      </w:pPr>
      <w:r>
        <w:separator/>
      </w:r>
    </w:p>
  </w:endnote>
  <w:endnote w:type="continuationSeparator" w:id="0">
    <w:p w:rsidR="004F24AF" w:rsidRDefault="004F24AF" w:rsidP="00B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F" w:rsidRDefault="004F2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F" w:rsidRDefault="004F2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AF" w:rsidRDefault="004F24AF" w:rsidP="00BA7B11">
      <w:pPr>
        <w:spacing w:after="0" w:line="240" w:lineRule="auto"/>
      </w:pPr>
      <w:r>
        <w:separator/>
      </w:r>
    </w:p>
  </w:footnote>
  <w:footnote w:type="continuationSeparator" w:id="0">
    <w:p w:rsidR="004F24AF" w:rsidRDefault="004F24AF" w:rsidP="00BA7B11">
      <w:pPr>
        <w:spacing w:after="0" w:line="240" w:lineRule="auto"/>
      </w:pPr>
      <w:r>
        <w:continuationSeparator/>
      </w:r>
    </w:p>
  </w:footnote>
  <w:footnote w:id="1">
    <w:p w:rsidR="004F24AF" w:rsidRDefault="004F24AF" w:rsidP="004752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 xml:space="preserve">разработчиком </w:t>
      </w:r>
      <w:r>
        <w:t>нормативного правового</w:t>
      </w:r>
      <w:r w:rsidRPr="000C3D7E">
        <w:t xml:space="preserve"> акта повторно</w:t>
      </w:r>
      <w:r>
        <w:t>.</w:t>
      </w:r>
    </w:p>
  </w:footnote>
  <w:footnote w:id="2">
    <w:p w:rsidR="004F24AF" w:rsidRDefault="004F24AF" w:rsidP="004752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75086">
        <w:t xml:space="preserve">В случае если по результатам </w:t>
      </w:r>
      <w:r>
        <w:t>экспертизы</w:t>
      </w:r>
      <w:r w:rsidRPr="00975086">
        <w:t xml:space="preserve"> выявлено отсутствие </w:t>
      </w:r>
      <w:r w:rsidRPr="003C32A5">
        <w:t>положений, необоснованно затрудняющих осуществление предпринимательской и инвестиционной деятельности</w:t>
      </w:r>
      <w:r w:rsidRPr="00975086">
        <w:t xml:space="preserve">, подготовка заключения об </w:t>
      </w:r>
      <w:r>
        <w:t>экспертизы</w:t>
      </w:r>
      <w:r w:rsidRPr="00975086">
        <w:t xml:space="preserve"> </w:t>
      </w:r>
      <w:r>
        <w:t xml:space="preserve">после указания соответствующих выводов </w:t>
      </w:r>
      <w:r w:rsidRPr="00975086">
        <w:t>завершена</w:t>
      </w:r>
      <w:r>
        <w:t xml:space="preserve"> и дальнейшего заполнения настоящей формы </w:t>
      </w:r>
      <w:r>
        <w:br/>
        <w:t>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F" w:rsidRPr="00AF4A21" w:rsidRDefault="004F24A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F4A21">
      <w:rPr>
        <w:rFonts w:ascii="Times New Roman" w:hAnsi="Times New Roman" w:cs="Times New Roman"/>
        <w:sz w:val="24"/>
        <w:szCs w:val="24"/>
      </w:rPr>
      <w:fldChar w:fldCharType="begin"/>
    </w:r>
    <w:r w:rsidRPr="00AF4A21">
      <w:rPr>
        <w:rFonts w:ascii="Times New Roman" w:hAnsi="Times New Roman" w:cs="Times New Roman"/>
        <w:sz w:val="24"/>
        <w:szCs w:val="24"/>
      </w:rPr>
      <w:instrText>PAGE   \* MERGEFORMAT</w:instrText>
    </w:r>
    <w:r w:rsidRPr="00AF4A2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44</w:t>
    </w:r>
    <w:r w:rsidRPr="00AF4A21">
      <w:rPr>
        <w:rFonts w:ascii="Times New Roman" w:hAnsi="Times New Roman" w:cs="Times New Roman"/>
        <w:sz w:val="24"/>
        <w:szCs w:val="24"/>
      </w:rPr>
      <w:fldChar w:fldCharType="end"/>
    </w:r>
  </w:p>
  <w:p w:rsidR="004F24AF" w:rsidRDefault="004F2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F" w:rsidRPr="00E255DF" w:rsidRDefault="004F24AF">
    <w:pPr>
      <w:pStyle w:val="Header"/>
      <w:jc w:val="center"/>
      <w:rPr>
        <w:sz w:val="24"/>
        <w:szCs w:val="24"/>
      </w:rPr>
    </w:pPr>
    <w:r w:rsidRPr="00E255DF">
      <w:rPr>
        <w:rFonts w:ascii="Times New Roman" w:hAnsi="Times New Roman" w:cs="Times New Roman"/>
        <w:sz w:val="24"/>
        <w:szCs w:val="24"/>
      </w:rPr>
      <w:fldChar w:fldCharType="begin"/>
    </w:r>
    <w:r w:rsidRPr="00E255DF">
      <w:rPr>
        <w:rFonts w:ascii="Times New Roman" w:hAnsi="Times New Roman" w:cs="Times New Roman"/>
        <w:sz w:val="24"/>
        <w:szCs w:val="24"/>
      </w:rPr>
      <w:instrText>PAGE   \* MERGEFORMAT</w:instrText>
    </w:r>
    <w:r w:rsidRPr="00E255D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43</w:t>
    </w:r>
    <w:r w:rsidRPr="00E255DF">
      <w:rPr>
        <w:rFonts w:ascii="Times New Roman" w:hAnsi="Times New Roman" w:cs="Times New Roman"/>
        <w:sz w:val="24"/>
        <w:szCs w:val="24"/>
      </w:rPr>
      <w:fldChar w:fldCharType="end"/>
    </w:r>
  </w:p>
  <w:p w:rsidR="004F24AF" w:rsidRDefault="004F2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B70CB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D4D87"/>
    <w:multiLevelType w:val="multilevel"/>
    <w:tmpl w:val="04A442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D7658B"/>
    <w:multiLevelType w:val="hybridMultilevel"/>
    <w:tmpl w:val="B2421E30"/>
    <w:lvl w:ilvl="0" w:tplc="64103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8B49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97A9D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C20A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8EE81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FE69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1C26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A6C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13612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BD47913"/>
    <w:multiLevelType w:val="multilevel"/>
    <w:tmpl w:val="27CA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D7121"/>
    <w:multiLevelType w:val="multilevel"/>
    <w:tmpl w:val="34A4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8D0ED4"/>
    <w:multiLevelType w:val="hybridMultilevel"/>
    <w:tmpl w:val="77626948"/>
    <w:lvl w:ilvl="0" w:tplc="B7AA7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F1FCF"/>
    <w:multiLevelType w:val="multilevel"/>
    <w:tmpl w:val="F7DE8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1631DCD"/>
    <w:multiLevelType w:val="multilevel"/>
    <w:tmpl w:val="9CF6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3F2756"/>
    <w:multiLevelType w:val="hybridMultilevel"/>
    <w:tmpl w:val="9274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80E3A89"/>
    <w:multiLevelType w:val="hybridMultilevel"/>
    <w:tmpl w:val="A9FCD504"/>
    <w:lvl w:ilvl="0" w:tplc="7F649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31698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6FE6A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158FC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EAA3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A6607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37AFD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FAAF6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09A8F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D757710"/>
    <w:multiLevelType w:val="multilevel"/>
    <w:tmpl w:val="F09E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F66EB4"/>
    <w:multiLevelType w:val="hybridMultilevel"/>
    <w:tmpl w:val="970C4914"/>
    <w:lvl w:ilvl="0" w:tplc="D7D8F1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884A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0CA52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EA8CF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9A6F06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3ABFF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FA17F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0329E0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B9A5A4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41ED657A"/>
    <w:multiLevelType w:val="multilevel"/>
    <w:tmpl w:val="6FAA4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75011C"/>
    <w:multiLevelType w:val="multilevel"/>
    <w:tmpl w:val="53B47B9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AB7016"/>
    <w:multiLevelType w:val="hybridMultilevel"/>
    <w:tmpl w:val="88F0002A"/>
    <w:lvl w:ilvl="0" w:tplc="9CEEB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1FA8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DAAD6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C84D1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668C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E160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F909A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C0ED3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9ADF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69874D4"/>
    <w:multiLevelType w:val="multilevel"/>
    <w:tmpl w:val="AF083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691BBE"/>
    <w:multiLevelType w:val="multilevel"/>
    <w:tmpl w:val="757817D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790B36"/>
    <w:multiLevelType w:val="hybridMultilevel"/>
    <w:tmpl w:val="77601414"/>
    <w:lvl w:ilvl="0" w:tplc="C58660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EC08A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882A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8A78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EC2223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B8E14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0982C5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E9C0A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40A8E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63823870"/>
    <w:multiLevelType w:val="multilevel"/>
    <w:tmpl w:val="51A21A7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D65DFA"/>
    <w:multiLevelType w:val="hybridMultilevel"/>
    <w:tmpl w:val="0F5A61FE"/>
    <w:lvl w:ilvl="0" w:tplc="B0D2E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BE84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872E3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5647D5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C1858E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17ADDB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3EC806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F66A9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8447E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748D21E4"/>
    <w:multiLevelType w:val="hybridMultilevel"/>
    <w:tmpl w:val="4B4C04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17F5C"/>
    <w:multiLevelType w:val="hybridMultilevel"/>
    <w:tmpl w:val="822E8B46"/>
    <w:lvl w:ilvl="0" w:tplc="8F20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D9E2634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53A7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E2EC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0144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E88DC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DF085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2EF8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DEAB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79EB060D"/>
    <w:multiLevelType w:val="hybridMultilevel"/>
    <w:tmpl w:val="B3D8DE9A"/>
    <w:lvl w:ilvl="0" w:tplc="3306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2AA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B4E6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8C56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A424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E5AE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28880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37434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9744F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0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13"/>
  </w:num>
  <w:num w:numId="14">
    <w:abstractNumId w:val="11"/>
  </w:num>
  <w:num w:numId="15">
    <w:abstractNumId w:val="19"/>
  </w:num>
  <w:num w:numId="16">
    <w:abstractNumId w:val="17"/>
  </w:num>
  <w:num w:numId="17">
    <w:abstractNumId w:val="4"/>
  </w:num>
  <w:num w:numId="18">
    <w:abstractNumId w:val="16"/>
  </w:num>
  <w:num w:numId="19">
    <w:abstractNumId w:val="5"/>
  </w:num>
  <w:num w:numId="20">
    <w:abstractNumId w:val="3"/>
  </w:num>
  <w:num w:numId="21">
    <w:abstractNumId w:val="14"/>
  </w:num>
  <w:num w:numId="22">
    <w:abstractNumId w:val="0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1F"/>
    <w:rsid w:val="00001974"/>
    <w:rsid w:val="00006B5B"/>
    <w:rsid w:val="00014C9F"/>
    <w:rsid w:val="00023600"/>
    <w:rsid w:val="00030E9B"/>
    <w:rsid w:val="00042CAE"/>
    <w:rsid w:val="00067BE1"/>
    <w:rsid w:val="000C0187"/>
    <w:rsid w:val="000C3D7E"/>
    <w:rsid w:val="000C477C"/>
    <w:rsid w:val="000C5A7F"/>
    <w:rsid w:val="000D5D92"/>
    <w:rsid w:val="000F377C"/>
    <w:rsid w:val="001015DD"/>
    <w:rsid w:val="00130434"/>
    <w:rsid w:val="001425E7"/>
    <w:rsid w:val="001452A6"/>
    <w:rsid w:val="001457CC"/>
    <w:rsid w:val="00147484"/>
    <w:rsid w:val="00167AC5"/>
    <w:rsid w:val="001734C7"/>
    <w:rsid w:val="00175933"/>
    <w:rsid w:val="0019753B"/>
    <w:rsid w:val="001A11DF"/>
    <w:rsid w:val="001B29FD"/>
    <w:rsid w:val="001B2ECB"/>
    <w:rsid w:val="001C6D3A"/>
    <w:rsid w:val="001D05A5"/>
    <w:rsid w:val="001D301F"/>
    <w:rsid w:val="001E50BD"/>
    <w:rsid w:val="001F181B"/>
    <w:rsid w:val="001F5D62"/>
    <w:rsid w:val="00200572"/>
    <w:rsid w:val="002127CC"/>
    <w:rsid w:val="002216B0"/>
    <w:rsid w:val="00242F83"/>
    <w:rsid w:val="00245C24"/>
    <w:rsid w:val="00263B2C"/>
    <w:rsid w:val="00265461"/>
    <w:rsid w:val="00274ECA"/>
    <w:rsid w:val="00280536"/>
    <w:rsid w:val="002942A6"/>
    <w:rsid w:val="0029654A"/>
    <w:rsid w:val="002A0E29"/>
    <w:rsid w:val="002C5FF1"/>
    <w:rsid w:val="002D688D"/>
    <w:rsid w:val="002E5203"/>
    <w:rsid w:val="002F27EC"/>
    <w:rsid w:val="002F7D27"/>
    <w:rsid w:val="003071EB"/>
    <w:rsid w:val="0031160E"/>
    <w:rsid w:val="00347FFB"/>
    <w:rsid w:val="00366FF3"/>
    <w:rsid w:val="00381338"/>
    <w:rsid w:val="00382161"/>
    <w:rsid w:val="003B1182"/>
    <w:rsid w:val="003B49CE"/>
    <w:rsid w:val="003C32A5"/>
    <w:rsid w:val="003C45E5"/>
    <w:rsid w:val="003E07E1"/>
    <w:rsid w:val="00412ECD"/>
    <w:rsid w:val="00416956"/>
    <w:rsid w:val="00431662"/>
    <w:rsid w:val="004354E2"/>
    <w:rsid w:val="00443A28"/>
    <w:rsid w:val="00445A1F"/>
    <w:rsid w:val="00451B71"/>
    <w:rsid w:val="00453046"/>
    <w:rsid w:val="00456D3E"/>
    <w:rsid w:val="00472EDF"/>
    <w:rsid w:val="004752D0"/>
    <w:rsid w:val="004845F2"/>
    <w:rsid w:val="004B1F89"/>
    <w:rsid w:val="004B6E13"/>
    <w:rsid w:val="004D01E5"/>
    <w:rsid w:val="004F24AF"/>
    <w:rsid w:val="004F252C"/>
    <w:rsid w:val="00502D68"/>
    <w:rsid w:val="005033A7"/>
    <w:rsid w:val="005063E8"/>
    <w:rsid w:val="00512543"/>
    <w:rsid w:val="00516497"/>
    <w:rsid w:val="005202E3"/>
    <w:rsid w:val="00524035"/>
    <w:rsid w:val="00533E8F"/>
    <w:rsid w:val="00537E80"/>
    <w:rsid w:val="00541048"/>
    <w:rsid w:val="00555527"/>
    <w:rsid w:val="0057507A"/>
    <w:rsid w:val="00577696"/>
    <w:rsid w:val="005B2574"/>
    <w:rsid w:val="005B53A4"/>
    <w:rsid w:val="005B6D1C"/>
    <w:rsid w:val="005D298C"/>
    <w:rsid w:val="005D621D"/>
    <w:rsid w:val="005F530A"/>
    <w:rsid w:val="00610B9F"/>
    <w:rsid w:val="00612AED"/>
    <w:rsid w:val="00640A2F"/>
    <w:rsid w:val="0065002F"/>
    <w:rsid w:val="00656E8E"/>
    <w:rsid w:val="00671B4F"/>
    <w:rsid w:val="00683D87"/>
    <w:rsid w:val="006935B4"/>
    <w:rsid w:val="006C0041"/>
    <w:rsid w:val="006C70F2"/>
    <w:rsid w:val="006D504F"/>
    <w:rsid w:val="006E33E6"/>
    <w:rsid w:val="006F652E"/>
    <w:rsid w:val="007036D4"/>
    <w:rsid w:val="00704118"/>
    <w:rsid w:val="00707B73"/>
    <w:rsid w:val="00721BEA"/>
    <w:rsid w:val="00726511"/>
    <w:rsid w:val="00731E9B"/>
    <w:rsid w:val="007505E5"/>
    <w:rsid w:val="007507FF"/>
    <w:rsid w:val="00760C78"/>
    <w:rsid w:val="007615D6"/>
    <w:rsid w:val="00764A39"/>
    <w:rsid w:val="00787F31"/>
    <w:rsid w:val="00792C9A"/>
    <w:rsid w:val="0079397A"/>
    <w:rsid w:val="00795926"/>
    <w:rsid w:val="007B00A1"/>
    <w:rsid w:val="007B5174"/>
    <w:rsid w:val="007E1302"/>
    <w:rsid w:val="007E1E6F"/>
    <w:rsid w:val="00801CA4"/>
    <w:rsid w:val="00817384"/>
    <w:rsid w:val="0082149C"/>
    <w:rsid w:val="00821AD7"/>
    <w:rsid w:val="00822242"/>
    <w:rsid w:val="008222EA"/>
    <w:rsid w:val="008352C5"/>
    <w:rsid w:val="00837D39"/>
    <w:rsid w:val="008915BE"/>
    <w:rsid w:val="008A16D3"/>
    <w:rsid w:val="008A1BE7"/>
    <w:rsid w:val="008C00D5"/>
    <w:rsid w:val="008C0262"/>
    <w:rsid w:val="008C385D"/>
    <w:rsid w:val="008E34D9"/>
    <w:rsid w:val="0090185D"/>
    <w:rsid w:val="00901B04"/>
    <w:rsid w:val="0090381B"/>
    <w:rsid w:val="00912D65"/>
    <w:rsid w:val="00962C49"/>
    <w:rsid w:val="00971849"/>
    <w:rsid w:val="00975086"/>
    <w:rsid w:val="00990E2D"/>
    <w:rsid w:val="00991CE0"/>
    <w:rsid w:val="009C1226"/>
    <w:rsid w:val="009C7F9B"/>
    <w:rsid w:val="009D18C5"/>
    <w:rsid w:val="009F0CC9"/>
    <w:rsid w:val="009F3CD8"/>
    <w:rsid w:val="009F5BF3"/>
    <w:rsid w:val="00A03EA5"/>
    <w:rsid w:val="00A15AAF"/>
    <w:rsid w:val="00A230AC"/>
    <w:rsid w:val="00A275BA"/>
    <w:rsid w:val="00A5410A"/>
    <w:rsid w:val="00A5660B"/>
    <w:rsid w:val="00A610BB"/>
    <w:rsid w:val="00A73221"/>
    <w:rsid w:val="00A81B7F"/>
    <w:rsid w:val="00A81EC1"/>
    <w:rsid w:val="00AA1AB3"/>
    <w:rsid w:val="00AA7EE9"/>
    <w:rsid w:val="00AC03F1"/>
    <w:rsid w:val="00AC093E"/>
    <w:rsid w:val="00AD5B09"/>
    <w:rsid w:val="00AF4A21"/>
    <w:rsid w:val="00B04651"/>
    <w:rsid w:val="00B16A4E"/>
    <w:rsid w:val="00B4792C"/>
    <w:rsid w:val="00B55BDB"/>
    <w:rsid w:val="00B57009"/>
    <w:rsid w:val="00B66931"/>
    <w:rsid w:val="00B82682"/>
    <w:rsid w:val="00BA14F4"/>
    <w:rsid w:val="00BA7B11"/>
    <w:rsid w:val="00BB0CBB"/>
    <w:rsid w:val="00BB7636"/>
    <w:rsid w:val="00BE0612"/>
    <w:rsid w:val="00BE63F9"/>
    <w:rsid w:val="00BF798D"/>
    <w:rsid w:val="00C03AED"/>
    <w:rsid w:val="00C05E78"/>
    <w:rsid w:val="00C12824"/>
    <w:rsid w:val="00C26703"/>
    <w:rsid w:val="00C307F1"/>
    <w:rsid w:val="00C36201"/>
    <w:rsid w:val="00C36203"/>
    <w:rsid w:val="00C52DA5"/>
    <w:rsid w:val="00C635D3"/>
    <w:rsid w:val="00C70A42"/>
    <w:rsid w:val="00C75E41"/>
    <w:rsid w:val="00CE785C"/>
    <w:rsid w:val="00CF1F97"/>
    <w:rsid w:val="00D00074"/>
    <w:rsid w:val="00D01897"/>
    <w:rsid w:val="00D15961"/>
    <w:rsid w:val="00D227E6"/>
    <w:rsid w:val="00D31670"/>
    <w:rsid w:val="00D47555"/>
    <w:rsid w:val="00D50024"/>
    <w:rsid w:val="00D5611B"/>
    <w:rsid w:val="00D5648B"/>
    <w:rsid w:val="00D65CCA"/>
    <w:rsid w:val="00D806FB"/>
    <w:rsid w:val="00D92338"/>
    <w:rsid w:val="00DA1FC0"/>
    <w:rsid w:val="00DB373F"/>
    <w:rsid w:val="00DB3DC1"/>
    <w:rsid w:val="00DC1824"/>
    <w:rsid w:val="00DD68EB"/>
    <w:rsid w:val="00DD6BB1"/>
    <w:rsid w:val="00DE2302"/>
    <w:rsid w:val="00E00DB4"/>
    <w:rsid w:val="00E05F84"/>
    <w:rsid w:val="00E05FC8"/>
    <w:rsid w:val="00E255DF"/>
    <w:rsid w:val="00E422A4"/>
    <w:rsid w:val="00E426BF"/>
    <w:rsid w:val="00E52532"/>
    <w:rsid w:val="00E623E0"/>
    <w:rsid w:val="00EA3DA1"/>
    <w:rsid w:val="00EC7E14"/>
    <w:rsid w:val="00EE1A79"/>
    <w:rsid w:val="00EE3198"/>
    <w:rsid w:val="00EE41DA"/>
    <w:rsid w:val="00EE6387"/>
    <w:rsid w:val="00EF05E8"/>
    <w:rsid w:val="00EF2F68"/>
    <w:rsid w:val="00F10DE8"/>
    <w:rsid w:val="00F11F89"/>
    <w:rsid w:val="00F218A5"/>
    <w:rsid w:val="00F230C1"/>
    <w:rsid w:val="00F30E0A"/>
    <w:rsid w:val="00F50B6E"/>
    <w:rsid w:val="00FB2213"/>
    <w:rsid w:val="00FD1FB8"/>
    <w:rsid w:val="00FE61E3"/>
    <w:rsid w:val="00FF14E0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E14"/>
    <w:pPr>
      <w:ind w:left="720"/>
    </w:pPr>
  </w:style>
  <w:style w:type="paragraph" w:styleId="BodyText">
    <w:name w:val="Body Text"/>
    <w:basedOn w:val="Normal"/>
    <w:link w:val="BodyTextChar"/>
    <w:uiPriority w:val="99"/>
    <w:rsid w:val="001A11DF"/>
    <w:pPr>
      <w:spacing w:after="0" w:line="240" w:lineRule="auto"/>
      <w:jc w:val="both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1D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B11"/>
  </w:style>
  <w:style w:type="paragraph" w:styleId="Footer">
    <w:name w:val="footer"/>
    <w:basedOn w:val="Normal"/>
    <w:link w:val="FooterChar"/>
    <w:uiPriority w:val="99"/>
    <w:rsid w:val="00BA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B11"/>
  </w:style>
  <w:style w:type="paragraph" w:customStyle="1" w:styleId="ConsPlusTitle">
    <w:name w:val="ConsPlusTitle"/>
    <w:uiPriority w:val="99"/>
    <w:rsid w:val="00200572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F218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03A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3A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03AE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03AE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03AE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C0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AED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03AED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AED"/>
    <w:rPr>
      <w:b/>
      <w:bCs/>
    </w:rPr>
  </w:style>
  <w:style w:type="paragraph" w:styleId="Revision">
    <w:name w:val="Revision"/>
    <w:hidden/>
    <w:uiPriority w:val="99"/>
    <w:semiHidden/>
    <w:rsid w:val="00C03AE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3AE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AE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C03A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C03AED"/>
    <w:pPr>
      <w:spacing w:after="160" w:line="259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03A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3AE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3AED"/>
    <w:rPr>
      <w:vertAlign w:val="superscript"/>
    </w:rPr>
  </w:style>
  <w:style w:type="paragraph" w:customStyle="1" w:styleId="ConsNonformat">
    <w:name w:val="ConsNonformat"/>
    <w:uiPriority w:val="99"/>
    <w:rsid w:val="00C03A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Hyperlink">
    <w:name w:val="Hyperlink"/>
    <w:basedOn w:val="DefaultParagraphFont"/>
    <w:uiPriority w:val="99"/>
    <w:rsid w:val="00A15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0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321</Words>
  <Characters>1830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Alexandra</dc:creator>
  <cp:keywords/>
  <dc:description/>
  <cp:lastModifiedBy>Image-ПК</cp:lastModifiedBy>
  <cp:revision>2</cp:revision>
  <cp:lastPrinted>2016-06-28T16:02:00Z</cp:lastPrinted>
  <dcterms:created xsi:type="dcterms:W3CDTF">2016-07-29T11:41:00Z</dcterms:created>
  <dcterms:modified xsi:type="dcterms:W3CDTF">2016-07-29T11:41:00Z</dcterms:modified>
</cp:coreProperties>
</file>