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DA0472" w:rsidRPr="00CD5E62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DA0472" w:rsidRPr="00CD5E62" w:rsidRDefault="00DA0472" w:rsidP="00CD5E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5E62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DA0472" w:rsidRPr="00CD5E6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A0472" w:rsidRPr="00CD5E62" w:rsidRDefault="00DA0472" w:rsidP="00CD5E62">
            <w:pPr>
              <w:spacing w:after="0" w:line="240" w:lineRule="auto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0472" w:rsidRPr="00CD5E6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A0472" w:rsidRPr="00CD5E62" w:rsidRDefault="00DA0472" w:rsidP="00CD5E62">
            <w:pPr>
              <w:spacing w:after="0" w:line="240" w:lineRule="auto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0472" w:rsidRPr="00CD5E6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A0472" w:rsidRPr="00CD5E62" w:rsidRDefault="00DA0472" w:rsidP="00CD5E62">
            <w:pPr>
              <w:spacing w:after="0" w:line="240" w:lineRule="auto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0472" w:rsidRPr="00CD5E6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A0472" w:rsidRPr="00CD5E62" w:rsidRDefault="00DA0472" w:rsidP="00CD5E62">
            <w:pPr>
              <w:spacing w:after="0" w:line="240" w:lineRule="auto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0472" w:rsidRPr="00CD5E6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A0472" w:rsidRPr="00CD5E62" w:rsidRDefault="00DA0472" w:rsidP="00CD5E62">
            <w:pPr>
              <w:spacing w:after="0" w:line="240" w:lineRule="auto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0472" w:rsidRPr="00051FC8" w:rsidRDefault="00DA0472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DA0472" w:rsidRDefault="00DA0472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DA0472" w:rsidRPr="00CD5E6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5E62">
              <w:rPr>
                <w:b/>
                <w:bCs/>
                <w:sz w:val="24"/>
                <w:szCs w:val="24"/>
              </w:rPr>
              <w:t>10.08.2016</w:t>
            </w:r>
          </w:p>
        </w:tc>
      </w:tr>
      <w:tr w:rsidR="00DA0472" w:rsidRPr="00CD5E6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E62">
              <w:rPr>
                <w:color w:val="000000"/>
                <w:sz w:val="26"/>
                <w:szCs w:val="26"/>
                <w:lang w:val="en-US"/>
              </w:rPr>
              <w:t>JunusovaMA</w:t>
            </w:r>
            <w:r w:rsidRPr="00CD5E62">
              <w:rPr>
                <w:color w:val="000000"/>
                <w:sz w:val="26"/>
                <w:szCs w:val="26"/>
              </w:rPr>
              <w:t>@</w:t>
            </w:r>
            <w:r w:rsidRPr="00CD5E62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CD5E62">
              <w:rPr>
                <w:color w:val="000000"/>
                <w:sz w:val="26"/>
                <w:szCs w:val="26"/>
              </w:rPr>
              <w:t>.</w:t>
            </w:r>
            <w:r w:rsidRPr="00CD5E62">
              <w:rPr>
                <w:color w:val="000000"/>
                <w:sz w:val="26"/>
                <w:szCs w:val="26"/>
                <w:lang w:val="en-US"/>
              </w:rPr>
              <w:t>gov</w:t>
            </w:r>
            <w:r w:rsidRPr="00CD5E62">
              <w:rPr>
                <w:color w:val="000000"/>
                <w:sz w:val="26"/>
                <w:szCs w:val="26"/>
              </w:rPr>
              <w:t>.</w:t>
            </w:r>
            <w:r w:rsidRPr="00CD5E62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DA0472" w:rsidRPr="00CD5E6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 xml:space="preserve">Контактное лицо в Департаменте </w:t>
            </w:r>
            <w:r w:rsidRPr="00CD5E62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E62">
              <w:rPr>
                <w:sz w:val="26"/>
                <w:szCs w:val="26"/>
              </w:rPr>
              <w:t>Юнусова Мария Александровна</w:t>
            </w:r>
            <w:r w:rsidRPr="00CD5E62">
              <w:rPr>
                <w:sz w:val="26"/>
                <w:szCs w:val="26"/>
              </w:rPr>
              <w:br/>
              <w:t>тел. 8 (495) 650-87-00</w:t>
            </w:r>
            <w:r w:rsidRPr="00CD5E62">
              <w:rPr>
                <w:color w:val="000000"/>
                <w:sz w:val="26"/>
                <w:szCs w:val="26"/>
              </w:rPr>
              <w:t xml:space="preserve"> </w:t>
            </w:r>
            <w:r w:rsidRPr="00CD5E62">
              <w:rPr>
                <w:color w:val="000000"/>
                <w:sz w:val="26"/>
                <w:szCs w:val="26"/>
                <w:lang w:val="en-US"/>
              </w:rPr>
              <w:t>IP</w:t>
            </w:r>
            <w:r w:rsidRPr="00CD5E62">
              <w:rPr>
                <w:color w:val="000000"/>
                <w:sz w:val="26"/>
                <w:szCs w:val="26"/>
              </w:rPr>
              <w:t xml:space="preserve"> 2632</w:t>
            </w:r>
          </w:p>
        </w:tc>
      </w:tr>
    </w:tbl>
    <w:p w:rsidR="00DA0472" w:rsidRPr="009D4D0D" w:rsidRDefault="00DA0472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DA0472" w:rsidRPr="00CD5E6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Автомобильный транспорт</w:t>
            </w:r>
          </w:p>
        </w:tc>
      </w:tr>
      <w:tr w:rsidR="00DA0472" w:rsidRPr="00CD5E6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проекты постановлений Правительства Российской Федерации «О внесении изменений в постановление Правительства Российской Федерации от 14 июня 2013 г. № 504</w:t>
            </w:r>
          </w:p>
          <w:p w:rsidR="00DA0472" w:rsidRPr="00CD5E62" w:rsidRDefault="00DA0472" w:rsidP="00CD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«О взимании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тонн»</w:t>
            </w:r>
          </w:p>
        </w:tc>
      </w:tr>
      <w:tr w:rsidR="00DA0472" w:rsidRPr="00CD5E6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E62">
              <w:rPr>
                <w:color w:val="000000"/>
                <w:sz w:val="26"/>
                <w:szCs w:val="26"/>
              </w:rPr>
              <w:t>Минтранс России</w:t>
            </w:r>
          </w:p>
        </w:tc>
      </w:tr>
      <w:tr w:rsidR="00DA0472" w:rsidRPr="00CD5E6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D5E62">
              <w:rPr>
                <w:sz w:val="24"/>
                <w:szCs w:val="24"/>
                <w:lang w:val="en-US"/>
              </w:rPr>
              <w:t xml:space="preserve">ID </w:t>
            </w:r>
            <w:r w:rsidRPr="00CD5E62">
              <w:rPr>
                <w:sz w:val="24"/>
                <w:szCs w:val="24"/>
              </w:rPr>
              <w:t>на</w:t>
            </w:r>
            <w:r w:rsidRPr="00CD5E62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A0472" w:rsidRPr="00CD5E62" w:rsidRDefault="00DA0472" w:rsidP="00CD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02/07/06-16/00049451</w:t>
            </w:r>
          </w:p>
          <w:p w:rsidR="00DA0472" w:rsidRPr="00CD5E62" w:rsidRDefault="00DA0472" w:rsidP="00CD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 xml:space="preserve"> 02/07/06-16/00049450</w:t>
            </w:r>
          </w:p>
        </w:tc>
      </w:tr>
    </w:tbl>
    <w:p w:rsidR="00DA0472" w:rsidRDefault="00DA0472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DA0472" w:rsidRDefault="00DA0472" w:rsidP="004338CE">
      <w:pPr>
        <w:spacing w:after="0"/>
        <w:ind w:firstLine="709"/>
        <w:rPr>
          <w:b/>
          <w:bCs/>
          <w:sz w:val="28"/>
          <w:szCs w:val="28"/>
        </w:rPr>
      </w:pPr>
    </w:p>
    <w:p w:rsidR="00DA0472" w:rsidRPr="009D4D0D" w:rsidRDefault="00DA0472" w:rsidP="00C44DF7">
      <w:pPr>
        <w:spacing w:before="240" w:after="240"/>
        <w:ind w:firstLine="709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DA0472" w:rsidRPr="00CD5E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DA0472" w:rsidRPr="00CD5E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0472" w:rsidRPr="00CD5E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CD5E62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DA0472" w:rsidRPr="00CD5E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0472" w:rsidRPr="00CD5E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DA0472" w:rsidRPr="00CD5E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0472" w:rsidRPr="00CD5E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DA0472" w:rsidRPr="00CD5E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0472" w:rsidRPr="00CD5E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CD5E62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DA0472" w:rsidRPr="00CD5E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0472" w:rsidRPr="00CD5E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DA0472" w:rsidRPr="00CD5E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0472" w:rsidRPr="00CD5E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DA0472" w:rsidRPr="00CD5E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0472" w:rsidRPr="00CD5E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DA0472" w:rsidRPr="00CD5E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0472" w:rsidRPr="00CD5E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E62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DA0472" w:rsidRPr="00CD5E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A0472" w:rsidRPr="00CD5E62" w:rsidRDefault="00DA0472" w:rsidP="00CD5E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0472" w:rsidRDefault="00DA0472" w:rsidP="00430D0A">
      <w:pPr>
        <w:spacing w:after="100" w:afterAutospacing="1"/>
      </w:pPr>
    </w:p>
    <w:sectPr w:rsidR="00DA0472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472" w:rsidRDefault="00DA0472" w:rsidP="0055633C">
      <w:pPr>
        <w:spacing w:after="0" w:line="240" w:lineRule="auto"/>
      </w:pPr>
      <w:r>
        <w:separator/>
      </w:r>
    </w:p>
  </w:endnote>
  <w:endnote w:type="continuationSeparator" w:id="0">
    <w:p w:rsidR="00DA0472" w:rsidRDefault="00DA0472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472" w:rsidRDefault="00DA0472" w:rsidP="0055633C">
      <w:pPr>
        <w:spacing w:after="0" w:line="240" w:lineRule="auto"/>
      </w:pPr>
      <w:r>
        <w:separator/>
      </w:r>
    </w:p>
  </w:footnote>
  <w:footnote w:type="continuationSeparator" w:id="0">
    <w:p w:rsidR="00DA0472" w:rsidRDefault="00DA0472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72" w:rsidRDefault="00DA0472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52D"/>
    <w:rsid w:val="00044A86"/>
    <w:rsid w:val="00051200"/>
    <w:rsid w:val="00051FC8"/>
    <w:rsid w:val="00067770"/>
    <w:rsid w:val="00083C3D"/>
    <w:rsid w:val="000A1215"/>
    <w:rsid w:val="000C5F30"/>
    <w:rsid w:val="000F4752"/>
    <w:rsid w:val="001518EA"/>
    <w:rsid w:val="00163ACB"/>
    <w:rsid w:val="00173126"/>
    <w:rsid w:val="001A1D58"/>
    <w:rsid w:val="001C6D94"/>
    <w:rsid w:val="001D3002"/>
    <w:rsid w:val="001F6E13"/>
    <w:rsid w:val="00226EBC"/>
    <w:rsid w:val="0023567D"/>
    <w:rsid w:val="002B1302"/>
    <w:rsid w:val="002C74BF"/>
    <w:rsid w:val="002E6571"/>
    <w:rsid w:val="0033609E"/>
    <w:rsid w:val="00426482"/>
    <w:rsid w:val="00430D0A"/>
    <w:rsid w:val="004338CE"/>
    <w:rsid w:val="004E3B2C"/>
    <w:rsid w:val="004E5DFF"/>
    <w:rsid w:val="00505A82"/>
    <w:rsid w:val="00511647"/>
    <w:rsid w:val="00546A34"/>
    <w:rsid w:val="0055633C"/>
    <w:rsid w:val="00573E6C"/>
    <w:rsid w:val="005751E7"/>
    <w:rsid w:val="005A2E85"/>
    <w:rsid w:val="005B0CC3"/>
    <w:rsid w:val="005C1538"/>
    <w:rsid w:val="005F0478"/>
    <w:rsid w:val="005F479A"/>
    <w:rsid w:val="00641698"/>
    <w:rsid w:val="00652F9D"/>
    <w:rsid w:val="006571F0"/>
    <w:rsid w:val="006A074A"/>
    <w:rsid w:val="006A7560"/>
    <w:rsid w:val="006C38E9"/>
    <w:rsid w:val="006C6D6A"/>
    <w:rsid w:val="00701C61"/>
    <w:rsid w:val="00705303"/>
    <w:rsid w:val="00791ADC"/>
    <w:rsid w:val="007A1DA9"/>
    <w:rsid w:val="007C6C38"/>
    <w:rsid w:val="007F62B4"/>
    <w:rsid w:val="008123C8"/>
    <w:rsid w:val="00836141"/>
    <w:rsid w:val="00893DD8"/>
    <w:rsid w:val="008E7F4E"/>
    <w:rsid w:val="00907595"/>
    <w:rsid w:val="0094788F"/>
    <w:rsid w:val="009D4D0D"/>
    <w:rsid w:val="009D5995"/>
    <w:rsid w:val="009E171A"/>
    <w:rsid w:val="00A51919"/>
    <w:rsid w:val="00A60A33"/>
    <w:rsid w:val="00A6587D"/>
    <w:rsid w:val="00AD6C20"/>
    <w:rsid w:val="00B170EF"/>
    <w:rsid w:val="00B17D0C"/>
    <w:rsid w:val="00B43F38"/>
    <w:rsid w:val="00B555F7"/>
    <w:rsid w:val="00B737E3"/>
    <w:rsid w:val="00C11F51"/>
    <w:rsid w:val="00C44DF7"/>
    <w:rsid w:val="00C52C24"/>
    <w:rsid w:val="00C605EE"/>
    <w:rsid w:val="00CB404B"/>
    <w:rsid w:val="00CC2B66"/>
    <w:rsid w:val="00CD5E62"/>
    <w:rsid w:val="00D0047B"/>
    <w:rsid w:val="00D55731"/>
    <w:rsid w:val="00D601EF"/>
    <w:rsid w:val="00D65EA1"/>
    <w:rsid w:val="00DA0472"/>
    <w:rsid w:val="00DA3D36"/>
    <w:rsid w:val="00DB7708"/>
    <w:rsid w:val="00E804B8"/>
    <w:rsid w:val="00E866AF"/>
    <w:rsid w:val="00E955CE"/>
    <w:rsid w:val="00EA1D65"/>
    <w:rsid w:val="00F54AD3"/>
    <w:rsid w:val="00F63151"/>
    <w:rsid w:val="00F81830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"/>
    <w:basedOn w:val="Normal"/>
    <w:uiPriority w:val="99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367</Words>
  <Characters>2098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2015-12-23T11:34:00Z</cp:lastPrinted>
  <dcterms:created xsi:type="dcterms:W3CDTF">2016-08-05T13:09:00Z</dcterms:created>
  <dcterms:modified xsi:type="dcterms:W3CDTF">2016-08-05T13:09:00Z</dcterms:modified>
</cp:coreProperties>
</file>