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EF38A1" w:rsidRPr="00DE4FD0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EF38A1" w:rsidRPr="00DE4FD0" w:rsidRDefault="00EF38A1" w:rsidP="00DE4F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E4FD0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EF38A1" w:rsidRPr="00DE4FD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EF38A1" w:rsidRPr="00DE4FD0" w:rsidRDefault="00EF38A1" w:rsidP="00DE4FD0">
            <w:pPr>
              <w:spacing w:after="0" w:line="240" w:lineRule="auto"/>
              <w:rPr>
                <w:sz w:val="24"/>
                <w:szCs w:val="24"/>
              </w:rPr>
            </w:pPr>
            <w:r w:rsidRPr="00DE4FD0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EF38A1" w:rsidRPr="00DE4FD0" w:rsidRDefault="00EF38A1" w:rsidP="00DE4F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38A1" w:rsidRPr="00DE4FD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EF38A1" w:rsidRPr="00DE4FD0" w:rsidRDefault="00EF38A1" w:rsidP="00DE4FD0">
            <w:pPr>
              <w:spacing w:after="0" w:line="240" w:lineRule="auto"/>
              <w:rPr>
                <w:sz w:val="24"/>
                <w:szCs w:val="24"/>
              </w:rPr>
            </w:pPr>
            <w:r w:rsidRPr="00DE4FD0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EF38A1" w:rsidRPr="00DE4FD0" w:rsidRDefault="00EF38A1" w:rsidP="00DE4F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38A1" w:rsidRPr="00DE4FD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EF38A1" w:rsidRPr="00DE4FD0" w:rsidRDefault="00EF38A1" w:rsidP="00DE4FD0">
            <w:pPr>
              <w:spacing w:after="0" w:line="240" w:lineRule="auto"/>
              <w:rPr>
                <w:sz w:val="24"/>
                <w:szCs w:val="24"/>
              </w:rPr>
            </w:pPr>
            <w:r w:rsidRPr="00DE4FD0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EF38A1" w:rsidRPr="00DE4FD0" w:rsidRDefault="00EF38A1" w:rsidP="00DE4F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38A1" w:rsidRPr="00DE4FD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EF38A1" w:rsidRPr="00DE4FD0" w:rsidRDefault="00EF38A1" w:rsidP="00DE4FD0">
            <w:pPr>
              <w:spacing w:after="0" w:line="240" w:lineRule="auto"/>
              <w:rPr>
                <w:sz w:val="24"/>
                <w:szCs w:val="24"/>
              </w:rPr>
            </w:pPr>
            <w:r w:rsidRPr="00DE4FD0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EF38A1" w:rsidRPr="00DE4FD0" w:rsidRDefault="00EF38A1" w:rsidP="00DE4F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38A1" w:rsidRPr="00DE4FD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EF38A1" w:rsidRPr="00DE4FD0" w:rsidRDefault="00EF38A1" w:rsidP="00DE4FD0">
            <w:pPr>
              <w:spacing w:after="0" w:line="240" w:lineRule="auto"/>
              <w:rPr>
                <w:sz w:val="24"/>
                <w:szCs w:val="24"/>
              </w:rPr>
            </w:pPr>
            <w:r w:rsidRPr="00DE4FD0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EF38A1" w:rsidRPr="00DE4FD0" w:rsidRDefault="00EF38A1" w:rsidP="00DE4F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F38A1" w:rsidRPr="00051FC8" w:rsidRDefault="00EF38A1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EF38A1" w:rsidRDefault="00EF38A1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EF38A1" w:rsidRPr="00DE4FD0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F38A1" w:rsidRPr="00DE4FD0" w:rsidRDefault="00EF38A1" w:rsidP="00DE4FD0">
            <w:pPr>
              <w:spacing w:after="0" w:line="240" w:lineRule="auto"/>
              <w:rPr>
                <w:sz w:val="24"/>
                <w:szCs w:val="24"/>
              </w:rPr>
            </w:pPr>
            <w:r w:rsidRPr="00DE4FD0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EF38A1" w:rsidRPr="00DE4FD0" w:rsidRDefault="00EF38A1" w:rsidP="00DE4F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E4FD0">
              <w:rPr>
                <w:b/>
                <w:bCs/>
                <w:sz w:val="24"/>
                <w:szCs w:val="24"/>
              </w:rPr>
              <w:t>11.01.2016</w:t>
            </w:r>
          </w:p>
        </w:tc>
      </w:tr>
      <w:tr w:rsidR="00EF38A1" w:rsidRPr="00DE4FD0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F38A1" w:rsidRPr="00DE4FD0" w:rsidRDefault="00EF38A1" w:rsidP="00DE4FD0">
            <w:pPr>
              <w:spacing w:after="0" w:line="240" w:lineRule="auto"/>
              <w:rPr>
                <w:sz w:val="24"/>
                <w:szCs w:val="24"/>
              </w:rPr>
            </w:pPr>
            <w:r w:rsidRPr="00DE4FD0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EF38A1" w:rsidRPr="00DE4FD0" w:rsidRDefault="00EF38A1" w:rsidP="00DE4FD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E4FD0">
              <w:rPr>
                <w:color w:val="000000"/>
                <w:sz w:val="26"/>
                <w:szCs w:val="26"/>
                <w:lang w:val="en-US"/>
              </w:rPr>
              <w:t>JunusovaMA@economy.gov.ru</w:t>
            </w:r>
          </w:p>
        </w:tc>
      </w:tr>
      <w:tr w:rsidR="00EF38A1" w:rsidRPr="00DE4FD0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F38A1" w:rsidRPr="00DE4FD0" w:rsidRDefault="00EF38A1" w:rsidP="00DE4FD0">
            <w:pPr>
              <w:spacing w:after="0" w:line="240" w:lineRule="auto"/>
              <w:rPr>
                <w:sz w:val="24"/>
                <w:szCs w:val="24"/>
              </w:rPr>
            </w:pPr>
            <w:r w:rsidRPr="00DE4FD0">
              <w:rPr>
                <w:sz w:val="24"/>
                <w:szCs w:val="24"/>
              </w:rPr>
              <w:t xml:space="preserve">Контактное лицо в Департаменте </w:t>
            </w:r>
            <w:r w:rsidRPr="00DE4FD0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EF38A1" w:rsidRPr="00DE4FD0" w:rsidRDefault="00EF38A1" w:rsidP="00DE4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FD0">
              <w:rPr>
                <w:sz w:val="26"/>
                <w:szCs w:val="26"/>
              </w:rPr>
              <w:t>Юнусова Мария Александровна</w:t>
            </w:r>
            <w:bookmarkStart w:id="0" w:name="_GoBack"/>
            <w:bookmarkEnd w:id="0"/>
            <w:r w:rsidRPr="00DE4FD0">
              <w:rPr>
                <w:sz w:val="26"/>
                <w:szCs w:val="26"/>
              </w:rPr>
              <w:br/>
              <w:t>тел. 8 (495) 650-87-00</w:t>
            </w:r>
            <w:r w:rsidRPr="00DE4FD0">
              <w:rPr>
                <w:color w:val="000000"/>
                <w:sz w:val="26"/>
                <w:szCs w:val="26"/>
              </w:rPr>
              <w:t xml:space="preserve"> </w:t>
            </w:r>
            <w:r w:rsidRPr="00DE4FD0">
              <w:rPr>
                <w:color w:val="000000"/>
                <w:sz w:val="26"/>
                <w:szCs w:val="26"/>
                <w:lang w:val="en-US"/>
              </w:rPr>
              <w:t>IP</w:t>
            </w:r>
            <w:r w:rsidRPr="00DE4FD0">
              <w:rPr>
                <w:color w:val="000000"/>
                <w:sz w:val="26"/>
                <w:szCs w:val="26"/>
              </w:rPr>
              <w:t xml:space="preserve"> 2632</w:t>
            </w:r>
          </w:p>
        </w:tc>
      </w:tr>
    </w:tbl>
    <w:p w:rsidR="00EF38A1" w:rsidRPr="009D4D0D" w:rsidRDefault="00EF38A1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EF38A1" w:rsidRPr="00DE4FD0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F38A1" w:rsidRPr="00DE4FD0" w:rsidRDefault="00EF38A1" w:rsidP="00DE4F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FD0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EF38A1" w:rsidRPr="00DE4FD0" w:rsidRDefault="00EF38A1" w:rsidP="00DE4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FD0">
              <w:rPr>
                <w:sz w:val="24"/>
                <w:szCs w:val="24"/>
              </w:rPr>
              <w:t>Транспорт</w:t>
            </w:r>
          </w:p>
        </w:tc>
      </w:tr>
      <w:tr w:rsidR="00EF38A1" w:rsidRPr="00DE4FD0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F38A1" w:rsidRPr="00DE4FD0" w:rsidRDefault="00EF38A1" w:rsidP="00DE4F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FD0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EF38A1" w:rsidRPr="00DE4FD0" w:rsidRDefault="00EF38A1" w:rsidP="00DE4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FD0">
              <w:rPr>
                <w:sz w:val="26"/>
                <w:szCs w:val="26"/>
              </w:rPr>
              <w:t xml:space="preserve">Проект приказа «О внесении изменений в приказ Министерства транспорта Российской Федерации </w:t>
            </w:r>
            <w:r w:rsidRPr="00DE4FD0">
              <w:rPr>
                <w:sz w:val="26"/>
                <w:szCs w:val="26"/>
              </w:rPr>
              <w:br/>
              <w:t>от 13 февраля 2013 г. № 36»</w:t>
            </w:r>
          </w:p>
        </w:tc>
      </w:tr>
      <w:tr w:rsidR="00EF38A1" w:rsidRPr="00DE4FD0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F38A1" w:rsidRPr="00DE4FD0" w:rsidRDefault="00EF38A1" w:rsidP="00DE4F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FD0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EF38A1" w:rsidRPr="00DE4FD0" w:rsidRDefault="00EF38A1" w:rsidP="00DE4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FD0">
              <w:rPr>
                <w:color w:val="000000"/>
                <w:sz w:val="26"/>
                <w:szCs w:val="26"/>
              </w:rPr>
              <w:t>Минтранс России</w:t>
            </w:r>
          </w:p>
        </w:tc>
      </w:tr>
      <w:tr w:rsidR="00EF38A1" w:rsidRPr="00DE4FD0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F38A1" w:rsidRPr="00DE4FD0" w:rsidRDefault="00EF38A1" w:rsidP="00DE4FD0">
            <w:pPr>
              <w:spacing w:after="0" w:line="240" w:lineRule="auto"/>
              <w:rPr>
                <w:sz w:val="24"/>
                <w:szCs w:val="24"/>
              </w:rPr>
            </w:pPr>
            <w:r w:rsidRPr="00DE4FD0">
              <w:rPr>
                <w:sz w:val="24"/>
                <w:szCs w:val="24"/>
                <w:lang w:val="en-US"/>
              </w:rPr>
              <w:t>ID</w:t>
            </w:r>
            <w:r w:rsidRPr="00DE4FD0">
              <w:rPr>
                <w:sz w:val="24"/>
                <w:szCs w:val="24"/>
              </w:rPr>
              <w:t xml:space="preserve"> на </w:t>
            </w:r>
            <w:r w:rsidRPr="00DE4FD0">
              <w:rPr>
                <w:sz w:val="24"/>
                <w:szCs w:val="24"/>
                <w:lang w:val="en-US"/>
              </w:rPr>
              <w:t>regulation</w:t>
            </w:r>
            <w:r w:rsidRPr="00DE4FD0">
              <w:rPr>
                <w:sz w:val="24"/>
                <w:szCs w:val="24"/>
              </w:rPr>
              <w:t>.</w:t>
            </w:r>
            <w:r w:rsidRPr="00DE4FD0">
              <w:rPr>
                <w:sz w:val="24"/>
                <w:szCs w:val="24"/>
                <w:lang w:val="en-US"/>
              </w:rPr>
              <w:t>gov</w:t>
            </w:r>
            <w:r w:rsidRPr="00DE4FD0">
              <w:rPr>
                <w:sz w:val="24"/>
                <w:szCs w:val="24"/>
              </w:rPr>
              <w:t>.</w:t>
            </w:r>
            <w:r w:rsidRPr="00DE4FD0">
              <w:rPr>
                <w:sz w:val="24"/>
                <w:szCs w:val="24"/>
                <w:lang w:val="en-US"/>
              </w:rPr>
              <w:t>ru</w:t>
            </w:r>
            <w:r w:rsidRPr="00DE4FD0">
              <w:rPr>
                <w:sz w:val="24"/>
                <w:szCs w:val="24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EF38A1" w:rsidRPr="00DE4FD0" w:rsidRDefault="00EF38A1" w:rsidP="00DE4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FD0">
              <w:rPr>
                <w:sz w:val="26"/>
                <w:szCs w:val="26"/>
              </w:rPr>
              <w:t>00/03-24702/04-15/13-5-5</w:t>
            </w:r>
          </w:p>
        </w:tc>
      </w:tr>
    </w:tbl>
    <w:p w:rsidR="00EF38A1" w:rsidRDefault="00EF38A1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EF38A1" w:rsidRDefault="00EF38A1" w:rsidP="004338CE">
      <w:pPr>
        <w:spacing w:after="0"/>
        <w:ind w:firstLine="709"/>
        <w:rPr>
          <w:b/>
          <w:bCs/>
          <w:sz w:val="28"/>
          <w:szCs w:val="28"/>
        </w:rPr>
      </w:pPr>
    </w:p>
    <w:p w:rsidR="00EF38A1" w:rsidRDefault="00EF38A1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EF38A1" w:rsidRDefault="00EF38A1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EF38A1" w:rsidRPr="009D4D0D" w:rsidRDefault="00EF38A1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EF38A1" w:rsidRPr="00DE4FD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F38A1" w:rsidRPr="00DE4FD0" w:rsidRDefault="00EF38A1" w:rsidP="00DE4F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FD0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EF38A1" w:rsidRPr="00DE4FD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F38A1" w:rsidRPr="00DE4FD0" w:rsidRDefault="00EF38A1" w:rsidP="00DE4F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38A1" w:rsidRPr="00DE4FD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F38A1" w:rsidRPr="00DE4FD0" w:rsidRDefault="00EF38A1" w:rsidP="00DE4F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FD0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DE4FD0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EF38A1" w:rsidRPr="00DE4FD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F38A1" w:rsidRPr="00DE4FD0" w:rsidRDefault="00EF38A1" w:rsidP="00DE4F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38A1" w:rsidRPr="00DE4FD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F38A1" w:rsidRPr="00DE4FD0" w:rsidRDefault="00EF38A1" w:rsidP="00DE4F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FD0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EF38A1" w:rsidRPr="00DE4FD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F38A1" w:rsidRPr="00DE4FD0" w:rsidRDefault="00EF38A1" w:rsidP="00DE4F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38A1" w:rsidRPr="00DE4FD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F38A1" w:rsidRPr="00DE4FD0" w:rsidRDefault="00EF38A1" w:rsidP="00DE4F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FD0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EF38A1" w:rsidRPr="00DE4FD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F38A1" w:rsidRPr="00DE4FD0" w:rsidRDefault="00EF38A1" w:rsidP="00DE4F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38A1" w:rsidRPr="00DE4FD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F38A1" w:rsidRPr="00DE4FD0" w:rsidRDefault="00EF38A1" w:rsidP="00DE4F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FD0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DE4FD0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EF38A1" w:rsidRPr="00DE4FD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F38A1" w:rsidRPr="00DE4FD0" w:rsidRDefault="00EF38A1" w:rsidP="00DE4F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38A1" w:rsidRPr="00DE4FD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F38A1" w:rsidRPr="00DE4FD0" w:rsidRDefault="00EF38A1" w:rsidP="00DE4F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FD0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EF38A1" w:rsidRPr="00DE4FD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F38A1" w:rsidRPr="00DE4FD0" w:rsidRDefault="00EF38A1" w:rsidP="00DE4F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38A1" w:rsidRPr="00DE4FD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F38A1" w:rsidRPr="00DE4FD0" w:rsidRDefault="00EF38A1" w:rsidP="00DE4F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FD0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EF38A1" w:rsidRPr="00DE4FD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F38A1" w:rsidRPr="00DE4FD0" w:rsidRDefault="00EF38A1" w:rsidP="00DE4F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38A1" w:rsidRPr="00DE4FD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F38A1" w:rsidRPr="00DE4FD0" w:rsidRDefault="00EF38A1" w:rsidP="00DE4F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FD0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EF38A1" w:rsidRPr="00DE4FD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F38A1" w:rsidRPr="00DE4FD0" w:rsidRDefault="00EF38A1" w:rsidP="00DE4F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38A1" w:rsidRPr="00DE4FD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F38A1" w:rsidRPr="00DE4FD0" w:rsidRDefault="00EF38A1" w:rsidP="00DE4F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FD0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EF38A1" w:rsidRPr="00DE4FD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F38A1" w:rsidRPr="00DE4FD0" w:rsidRDefault="00EF38A1" w:rsidP="00DE4F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F38A1" w:rsidRDefault="00EF38A1" w:rsidP="00430D0A">
      <w:pPr>
        <w:spacing w:after="100" w:afterAutospacing="1"/>
      </w:pPr>
    </w:p>
    <w:sectPr w:rsidR="00EF38A1" w:rsidSect="006A7560">
      <w:headerReference w:type="default" r:id="rId6"/>
      <w:pgSz w:w="11906" w:h="16838"/>
      <w:pgMar w:top="1134" w:right="991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8A1" w:rsidRDefault="00EF38A1" w:rsidP="0055633C">
      <w:pPr>
        <w:spacing w:after="0" w:line="240" w:lineRule="auto"/>
      </w:pPr>
      <w:r>
        <w:separator/>
      </w:r>
    </w:p>
  </w:endnote>
  <w:endnote w:type="continuationSeparator" w:id="0">
    <w:p w:rsidR="00EF38A1" w:rsidRDefault="00EF38A1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8A1" w:rsidRDefault="00EF38A1" w:rsidP="0055633C">
      <w:pPr>
        <w:spacing w:after="0" w:line="240" w:lineRule="auto"/>
      </w:pPr>
      <w:r>
        <w:separator/>
      </w:r>
    </w:p>
  </w:footnote>
  <w:footnote w:type="continuationSeparator" w:id="0">
    <w:p w:rsidR="00EF38A1" w:rsidRDefault="00EF38A1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A1" w:rsidRDefault="00EF38A1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49" type="#_x0000_t75" style="position:absolute;left:0;text-align:left;margin-left:2.25pt;margin-top:-9.15pt;width:486.75pt;height:42.75pt;z-index:-251656192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51200"/>
    <w:rsid w:val="00051FC8"/>
    <w:rsid w:val="00067770"/>
    <w:rsid w:val="000A1215"/>
    <w:rsid w:val="000C5F30"/>
    <w:rsid w:val="000F4752"/>
    <w:rsid w:val="00163ACB"/>
    <w:rsid w:val="001C6D94"/>
    <w:rsid w:val="001D3002"/>
    <w:rsid w:val="001F6E13"/>
    <w:rsid w:val="0023567D"/>
    <w:rsid w:val="002E6571"/>
    <w:rsid w:val="0033609E"/>
    <w:rsid w:val="00426482"/>
    <w:rsid w:val="00430D0A"/>
    <w:rsid w:val="004338CE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52F9D"/>
    <w:rsid w:val="00671309"/>
    <w:rsid w:val="006A074A"/>
    <w:rsid w:val="006A7560"/>
    <w:rsid w:val="006C38E9"/>
    <w:rsid w:val="006C6D6A"/>
    <w:rsid w:val="00701C61"/>
    <w:rsid w:val="00705303"/>
    <w:rsid w:val="007A1DA9"/>
    <w:rsid w:val="007C6C38"/>
    <w:rsid w:val="007F62B4"/>
    <w:rsid w:val="00893DD8"/>
    <w:rsid w:val="008E7F4E"/>
    <w:rsid w:val="00907595"/>
    <w:rsid w:val="009D4D0D"/>
    <w:rsid w:val="009D5995"/>
    <w:rsid w:val="00A51919"/>
    <w:rsid w:val="00A60A33"/>
    <w:rsid w:val="00B17D0C"/>
    <w:rsid w:val="00B43F38"/>
    <w:rsid w:val="00B555F7"/>
    <w:rsid w:val="00C11F51"/>
    <w:rsid w:val="00C44DF7"/>
    <w:rsid w:val="00C52C24"/>
    <w:rsid w:val="00CB404B"/>
    <w:rsid w:val="00CC2B66"/>
    <w:rsid w:val="00D0047B"/>
    <w:rsid w:val="00D03E11"/>
    <w:rsid w:val="00D44014"/>
    <w:rsid w:val="00D55731"/>
    <w:rsid w:val="00D601EF"/>
    <w:rsid w:val="00DA3D36"/>
    <w:rsid w:val="00DB7708"/>
    <w:rsid w:val="00DE4FD0"/>
    <w:rsid w:val="00E804B8"/>
    <w:rsid w:val="00E955CE"/>
    <w:rsid w:val="00EA1D65"/>
    <w:rsid w:val="00EF38A1"/>
    <w:rsid w:val="00F54AD3"/>
    <w:rsid w:val="00F63151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151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uiPriority w:val="99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1"/>
    <w:basedOn w:val="Normal"/>
    <w:uiPriority w:val="99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328</Words>
  <Characters>1872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2015-12-23T11:34:00Z</cp:lastPrinted>
  <dcterms:created xsi:type="dcterms:W3CDTF">2015-12-24T16:12:00Z</dcterms:created>
  <dcterms:modified xsi:type="dcterms:W3CDTF">2015-12-24T16:12:00Z</dcterms:modified>
</cp:coreProperties>
</file>