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3F2DEC" w:rsidRPr="000C26F7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26F7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3F2DEC" w:rsidRPr="000C26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DEC" w:rsidRPr="000C26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DEC" w:rsidRPr="000C26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DEC" w:rsidRPr="000C26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2DEC" w:rsidRPr="000C26F7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F2DEC" w:rsidRDefault="003F2DEC" w:rsidP="007859D9">
      <w:pPr>
        <w:spacing w:after="0" w:line="240" w:lineRule="auto"/>
        <w:rPr>
          <w:b/>
          <w:bCs/>
          <w:sz w:val="32"/>
          <w:szCs w:val="32"/>
        </w:rPr>
      </w:pPr>
    </w:p>
    <w:p w:rsidR="003F2DEC" w:rsidRPr="00051FC8" w:rsidRDefault="003F2DEC" w:rsidP="00B703B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3F2DEC" w:rsidRDefault="003F2DEC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3F2DEC" w:rsidRPr="000C26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C26F7">
              <w:rPr>
                <w:b/>
                <w:bCs/>
                <w:sz w:val="24"/>
                <w:szCs w:val="24"/>
              </w:rPr>
              <w:t>09.03</w:t>
            </w:r>
            <w:bookmarkStart w:id="0" w:name="_GoBack"/>
            <w:bookmarkEnd w:id="0"/>
            <w:r w:rsidRPr="000C26F7">
              <w:rPr>
                <w:b/>
                <w:bCs/>
                <w:sz w:val="24"/>
                <w:szCs w:val="24"/>
              </w:rPr>
              <w:t>.2016 г.</w:t>
            </w:r>
          </w:p>
        </w:tc>
      </w:tr>
      <w:tr w:rsidR="003F2DEC" w:rsidRPr="000C26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C26F7">
              <w:rPr>
                <w:rFonts w:ascii="Verdana" w:hAnsi="Verdana" w:cs="Verdana"/>
                <w:sz w:val="20"/>
                <w:szCs w:val="20"/>
                <w:lang w:val="en-US"/>
              </w:rPr>
              <w:t>Trifonova</w:t>
            </w:r>
            <w:r w:rsidRPr="000C26F7">
              <w:rPr>
                <w:sz w:val="24"/>
                <w:szCs w:val="24"/>
                <w:lang w:val="en-US"/>
              </w:rPr>
              <w:t>@economy.gov.ru</w:t>
            </w:r>
          </w:p>
        </w:tc>
      </w:tr>
      <w:tr w:rsidR="003F2DEC" w:rsidRPr="000C26F7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 xml:space="preserve">Контактное лицо в Департаменте </w:t>
            </w:r>
            <w:r w:rsidRPr="000C26F7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6F7">
              <w:rPr>
                <w:rFonts w:ascii="Verdana" w:hAnsi="Verdana" w:cs="Verdana"/>
                <w:i/>
                <w:iCs/>
                <w:sz w:val="20"/>
                <w:szCs w:val="20"/>
              </w:rPr>
              <w:t>Трифонова Анна Михайловна</w:t>
            </w:r>
            <w:r w:rsidRPr="000C26F7">
              <w:rPr>
                <w:sz w:val="24"/>
                <w:szCs w:val="24"/>
              </w:rPr>
              <w:t xml:space="preserve">, </w:t>
            </w:r>
            <w:r w:rsidRPr="000C26F7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3F2DEC" w:rsidRPr="009D4D0D" w:rsidRDefault="003F2DEC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3F2DEC" w:rsidRPr="000C26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EC" w:rsidRPr="000C26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pStyle w:val="Style5"/>
              <w:widowControl/>
              <w:spacing w:before="214"/>
              <w:ind w:left="418"/>
              <w:jc w:val="center"/>
            </w:pPr>
            <w:r w:rsidRPr="000C26F7">
              <w:rPr>
                <w:rStyle w:val="FontStyle63"/>
                <w:b w:val="0"/>
                <w:bCs w:val="0"/>
                <w:sz w:val="24"/>
                <w:szCs w:val="24"/>
              </w:rPr>
              <w:t>Проект федерального закона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биоресурсов, в том числе предусматривающего обоснованные обязательства к пользователям таких ресурсов по повышению эффективности их использования»</w:t>
            </w:r>
          </w:p>
        </w:tc>
      </w:tr>
      <w:tr w:rsidR="003F2DEC" w:rsidRPr="000C26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4"/>
                <w:szCs w:val="24"/>
              </w:rPr>
              <w:t xml:space="preserve">Минсельхоз России </w:t>
            </w:r>
          </w:p>
        </w:tc>
      </w:tr>
      <w:tr w:rsidR="003F2DEC" w:rsidRPr="000C26F7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C26F7">
              <w:rPr>
                <w:sz w:val="24"/>
                <w:szCs w:val="24"/>
                <w:lang w:val="en-US"/>
              </w:rPr>
              <w:t xml:space="preserve">ID </w:t>
            </w:r>
            <w:r w:rsidRPr="000C26F7">
              <w:rPr>
                <w:sz w:val="24"/>
                <w:szCs w:val="24"/>
              </w:rPr>
              <w:t>на</w:t>
            </w:r>
            <w:r w:rsidRPr="000C26F7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F2DEC" w:rsidRPr="000C26F7" w:rsidRDefault="003F2DEC" w:rsidP="000C2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26F7">
              <w:rPr>
                <w:rFonts w:ascii="Times New Roman" w:hAnsi="Times New Roman" w:cs="Times New Roman"/>
                <w:sz w:val="26"/>
                <w:szCs w:val="26"/>
              </w:rPr>
              <w:t>00/03-19556/10-14/2-15-4</w:t>
            </w:r>
          </w:p>
        </w:tc>
      </w:tr>
    </w:tbl>
    <w:p w:rsidR="003F2DEC" w:rsidRDefault="003F2DEC" w:rsidP="004F4DD3">
      <w:pPr>
        <w:spacing w:before="360" w:after="0"/>
        <w:jc w:val="center"/>
        <w:rPr>
          <w:b/>
          <w:bCs/>
          <w:sz w:val="28"/>
          <w:szCs w:val="28"/>
        </w:rPr>
      </w:pPr>
      <w:r w:rsidRPr="004F4DD3">
        <w:rPr>
          <w:b/>
          <w:bCs/>
          <w:sz w:val="28"/>
          <w:szCs w:val="28"/>
        </w:rPr>
        <w:t xml:space="preserve">Для прохождения опроса </w:t>
      </w:r>
      <w:r w:rsidRPr="004F4DD3">
        <w:rPr>
          <w:b/>
          <w:bCs/>
          <w:sz w:val="28"/>
          <w:szCs w:val="28"/>
          <w:u w:val="single"/>
        </w:rPr>
        <w:t>просим ознакомиться со сводным отчетом</w:t>
      </w:r>
      <w:r w:rsidRPr="004F4DD3">
        <w:rPr>
          <w:b/>
          <w:bCs/>
          <w:sz w:val="28"/>
          <w:szCs w:val="28"/>
        </w:rPr>
        <w:t xml:space="preserve"> </w:t>
      </w:r>
      <w:r w:rsidRPr="004F4DD3"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 w:rsidRPr="004F4DD3"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3F2DEC" w:rsidRDefault="003F2DEC" w:rsidP="004338CE">
      <w:pPr>
        <w:spacing w:after="0"/>
        <w:ind w:firstLine="709"/>
        <w:rPr>
          <w:b/>
          <w:bCs/>
          <w:sz w:val="28"/>
          <w:szCs w:val="28"/>
        </w:rPr>
        <w:sectPr w:rsidR="003F2DEC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3F2DEC" w:rsidRPr="009D4D0D" w:rsidRDefault="003F2DEC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C26F7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C26F7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2DEC" w:rsidRPr="000C26F7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26F7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3F2DEC" w:rsidRPr="000C26F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F2DEC" w:rsidRPr="000C26F7" w:rsidRDefault="003F2DEC" w:rsidP="000C26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F2DEC" w:rsidRDefault="003F2DEC" w:rsidP="00430D0A">
      <w:pPr>
        <w:spacing w:after="100" w:afterAutospacing="1"/>
      </w:pPr>
    </w:p>
    <w:sectPr w:rsidR="003F2DEC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DEC" w:rsidRDefault="003F2DEC" w:rsidP="0055633C">
      <w:pPr>
        <w:spacing w:after="0" w:line="240" w:lineRule="auto"/>
      </w:pPr>
      <w:r>
        <w:separator/>
      </w:r>
    </w:p>
  </w:endnote>
  <w:endnote w:type="continuationSeparator" w:id="0">
    <w:p w:rsidR="003F2DEC" w:rsidRDefault="003F2DE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C" w:rsidRDefault="003F2DEC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C" w:rsidRDefault="003F2DEC">
    <w:pPr>
      <w:pStyle w:val="Footer"/>
    </w:pPr>
    <w:r w:rsidRPr="00DA43C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DEC" w:rsidRDefault="003F2DEC" w:rsidP="0055633C">
      <w:pPr>
        <w:spacing w:after="0" w:line="240" w:lineRule="auto"/>
      </w:pPr>
      <w:r>
        <w:separator/>
      </w:r>
    </w:p>
  </w:footnote>
  <w:footnote w:type="continuationSeparator" w:id="0">
    <w:p w:rsidR="003F2DEC" w:rsidRDefault="003F2DE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C" w:rsidRDefault="003F2DE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3F2DEC" w:rsidRDefault="003F2D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C" w:rsidRDefault="003F2DE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EC" w:rsidRDefault="003F2DE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21452"/>
    <w:rsid w:val="000327D5"/>
    <w:rsid w:val="00051200"/>
    <w:rsid w:val="00051FC8"/>
    <w:rsid w:val="00067770"/>
    <w:rsid w:val="000A1215"/>
    <w:rsid w:val="000C26F7"/>
    <w:rsid w:val="000C4B88"/>
    <w:rsid w:val="000E68F9"/>
    <w:rsid w:val="000F4752"/>
    <w:rsid w:val="001431C7"/>
    <w:rsid w:val="001A74B4"/>
    <w:rsid w:val="002159CD"/>
    <w:rsid w:val="0022055E"/>
    <w:rsid w:val="002C6300"/>
    <w:rsid w:val="00311AFD"/>
    <w:rsid w:val="0033609E"/>
    <w:rsid w:val="0037535D"/>
    <w:rsid w:val="00387771"/>
    <w:rsid w:val="003A3051"/>
    <w:rsid w:val="003C5813"/>
    <w:rsid w:val="003F2DEC"/>
    <w:rsid w:val="00426482"/>
    <w:rsid w:val="00430D0A"/>
    <w:rsid w:val="004338CE"/>
    <w:rsid w:val="004667A6"/>
    <w:rsid w:val="004935EA"/>
    <w:rsid w:val="004D45DE"/>
    <w:rsid w:val="004F4DD3"/>
    <w:rsid w:val="00505A82"/>
    <w:rsid w:val="0050730D"/>
    <w:rsid w:val="0053390B"/>
    <w:rsid w:val="00546A34"/>
    <w:rsid w:val="0055633C"/>
    <w:rsid w:val="0056792E"/>
    <w:rsid w:val="00573E6C"/>
    <w:rsid w:val="005751E7"/>
    <w:rsid w:val="00576380"/>
    <w:rsid w:val="0059589B"/>
    <w:rsid w:val="005A2E85"/>
    <w:rsid w:val="005C1538"/>
    <w:rsid w:val="005F0478"/>
    <w:rsid w:val="00641698"/>
    <w:rsid w:val="00652F9D"/>
    <w:rsid w:val="0066605E"/>
    <w:rsid w:val="00673740"/>
    <w:rsid w:val="0067611E"/>
    <w:rsid w:val="00681439"/>
    <w:rsid w:val="006A074A"/>
    <w:rsid w:val="006A7560"/>
    <w:rsid w:val="006B7FFC"/>
    <w:rsid w:val="006C38E9"/>
    <w:rsid w:val="006C6D6A"/>
    <w:rsid w:val="006F032A"/>
    <w:rsid w:val="007859D9"/>
    <w:rsid w:val="007C6C38"/>
    <w:rsid w:val="007E43D3"/>
    <w:rsid w:val="007E4514"/>
    <w:rsid w:val="00843CB6"/>
    <w:rsid w:val="008E7F4E"/>
    <w:rsid w:val="00907595"/>
    <w:rsid w:val="0090796C"/>
    <w:rsid w:val="00933121"/>
    <w:rsid w:val="009D4D0D"/>
    <w:rsid w:val="00A26500"/>
    <w:rsid w:val="00A52B5A"/>
    <w:rsid w:val="00A6652F"/>
    <w:rsid w:val="00AB4BAE"/>
    <w:rsid w:val="00AE1108"/>
    <w:rsid w:val="00B178DD"/>
    <w:rsid w:val="00B17D0C"/>
    <w:rsid w:val="00B21ACC"/>
    <w:rsid w:val="00B37FB1"/>
    <w:rsid w:val="00B43F38"/>
    <w:rsid w:val="00B555F7"/>
    <w:rsid w:val="00B703B3"/>
    <w:rsid w:val="00B76187"/>
    <w:rsid w:val="00BA69B0"/>
    <w:rsid w:val="00C23FD1"/>
    <w:rsid w:val="00C44DF7"/>
    <w:rsid w:val="00C52C24"/>
    <w:rsid w:val="00CB7771"/>
    <w:rsid w:val="00CC2B66"/>
    <w:rsid w:val="00D0047B"/>
    <w:rsid w:val="00D55731"/>
    <w:rsid w:val="00D601EF"/>
    <w:rsid w:val="00D865BB"/>
    <w:rsid w:val="00DA43CB"/>
    <w:rsid w:val="00DB7708"/>
    <w:rsid w:val="00E17F44"/>
    <w:rsid w:val="00E5697A"/>
    <w:rsid w:val="00E955CE"/>
    <w:rsid w:val="00F54AD3"/>
    <w:rsid w:val="00F713C6"/>
    <w:rsid w:val="00FE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character" w:customStyle="1" w:styleId="FontStyle63">
    <w:name w:val="Font Style63"/>
    <w:basedOn w:val="DefaultParagraphFont"/>
    <w:uiPriority w:val="99"/>
    <w:rsid w:val="0093312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Normal"/>
    <w:uiPriority w:val="99"/>
    <w:rsid w:val="007859D9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7859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1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A26500"/>
    <w:pPr>
      <w:widowControl w:val="0"/>
      <w:autoSpaceDE w:val="0"/>
      <w:autoSpaceDN w:val="0"/>
      <w:adjustRightInd w:val="0"/>
      <w:spacing w:after="0" w:line="37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DefaultParagraphFont"/>
    <w:uiPriority w:val="99"/>
    <w:rsid w:val="00A265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368</Words>
  <Characters>2100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2016-02-29T15:32:00Z</cp:lastPrinted>
  <dcterms:created xsi:type="dcterms:W3CDTF">2016-03-01T16:51:00Z</dcterms:created>
  <dcterms:modified xsi:type="dcterms:W3CDTF">2016-03-01T16:51:00Z</dcterms:modified>
</cp:coreProperties>
</file>