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10202D" w:rsidRPr="007C57A1" w:rsidTr="007C57A1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10202D" w:rsidRPr="007C57A1" w:rsidRDefault="0010202D" w:rsidP="007C57A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7C57A1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10202D" w:rsidRPr="007C57A1" w:rsidTr="007C57A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C57A1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0202D" w:rsidRPr="007C57A1" w:rsidTr="007C57A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C57A1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0202D" w:rsidRPr="007C57A1" w:rsidTr="007C57A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C57A1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0202D" w:rsidRPr="007C57A1" w:rsidTr="007C57A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C57A1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0202D" w:rsidRPr="007C57A1" w:rsidTr="007C57A1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7C57A1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10202D" w:rsidRPr="00051FC8" w:rsidRDefault="0010202D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10202D" w:rsidRDefault="0010202D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10202D" w:rsidRPr="007C57A1" w:rsidTr="007C57A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7C57A1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jc w:val="center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7 июля 2017 г.</w:t>
            </w:r>
            <w:bookmarkStart w:id="0" w:name="_GoBack"/>
            <w:bookmarkEnd w:id="0"/>
          </w:p>
        </w:tc>
      </w:tr>
      <w:tr w:rsidR="0010202D" w:rsidRPr="007C57A1" w:rsidTr="007C57A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7C57A1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7C57A1">
              <w:rPr>
                <w:rFonts w:cs="Calibri"/>
                <w:sz w:val="24"/>
                <w:szCs w:val="24"/>
                <w:lang w:val="en-US"/>
              </w:rPr>
              <w:t>SubbotinaMM@economy.gov.ru</w:t>
            </w:r>
          </w:p>
        </w:tc>
      </w:tr>
      <w:tr w:rsidR="0010202D" w:rsidRPr="007C57A1" w:rsidTr="007C57A1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7C57A1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7C57A1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 xml:space="preserve">Субботина Мария Михайловна, </w:t>
            </w:r>
            <w:r w:rsidRPr="007C57A1">
              <w:rPr>
                <w:rFonts w:cs="Calibri"/>
                <w:sz w:val="24"/>
                <w:szCs w:val="24"/>
              </w:rPr>
              <w:br/>
              <w:t>8 495 650 87 00, доб. 2640</w:t>
            </w:r>
          </w:p>
        </w:tc>
      </w:tr>
    </w:tbl>
    <w:p w:rsidR="0010202D" w:rsidRPr="007F3B6A" w:rsidRDefault="0010202D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7F3B6A">
        <w:rPr>
          <w:rFonts w:cs="Calibri"/>
          <w:b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10202D" w:rsidRPr="007C57A1" w:rsidTr="007C57A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7C57A1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7A1">
              <w:rPr>
                <w:sz w:val="24"/>
                <w:szCs w:val="24"/>
              </w:rPr>
              <w:t>Финансовая деятельность</w:t>
            </w:r>
          </w:p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7C57A1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C57A1">
              <w:rPr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sz w:val="24"/>
                <w:szCs w:val="24"/>
              </w:rPr>
              <w:t>«Об утверждении перечней пищевой продукции,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не относящейся к алкогольной продукции»</w:t>
            </w:r>
          </w:p>
        </w:tc>
      </w:tr>
      <w:tr w:rsidR="0010202D" w:rsidRPr="007C57A1" w:rsidTr="007C57A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7C57A1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57A1">
              <w:rPr>
                <w:sz w:val="24"/>
                <w:szCs w:val="24"/>
              </w:rPr>
              <w:t>Минфин России</w:t>
            </w:r>
          </w:p>
        </w:tc>
      </w:tr>
      <w:tr w:rsidR="0010202D" w:rsidRPr="007C57A1" w:rsidTr="007C57A1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7C57A1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7C57A1">
              <w:rPr>
                <w:rFonts w:cs="Calibri"/>
                <w:sz w:val="24"/>
                <w:szCs w:val="28"/>
              </w:rPr>
              <w:t>на</w:t>
            </w:r>
            <w:r w:rsidRPr="007C57A1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0202D" w:rsidRPr="007C57A1" w:rsidRDefault="0010202D" w:rsidP="007C57A1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C57A1">
              <w:rPr>
                <w:sz w:val="24"/>
                <w:szCs w:val="24"/>
              </w:rPr>
              <w:t>02/07/12-16/00060357</w:t>
            </w:r>
          </w:p>
        </w:tc>
      </w:tr>
    </w:tbl>
    <w:p w:rsidR="0010202D" w:rsidRDefault="0010202D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10202D" w:rsidRDefault="0010202D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10202D" w:rsidRDefault="0010202D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10202D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10202D" w:rsidRPr="009D4D0D" w:rsidRDefault="0010202D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7C57A1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7C57A1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0202D" w:rsidRPr="007C57A1" w:rsidTr="007C57A1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7C57A1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10202D" w:rsidRPr="007C57A1" w:rsidTr="007C57A1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0202D" w:rsidRPr="007C57A1" w:rsidRDefault="0010202D" w:rsidP="007C57A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0202D" w:rsidRDefault="0010202D" w:rsidP="00430D0A">
      <w:pPr>
        <w:spacing w:after="100" w:afterAutospacing="1"/>
      </w:pPr>
    </w:p>
    <w:sectPr w:rsidR="0010202D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2D" w:rsidRDefault="0010202D" w:rsidP="0055633C">
      <w:pPr>
        <w:spacing w:after="0" w:line="240" w:lineRule="auto"/>
      </w:pPr>
      <w:r>
        <w:separator/>
      </w:r>
    </w:p>
  </w:endnote>
  <w:endnote w:type="continuationSeparator" w:id="0">
    <w:p w:rsidR="0010202D" w:rsidRDefault="0010202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2D" w:rsidRDefault="0010202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2D" w:rsidRDefault="0010202D">
    <w:pPr>
      <w:pStyle w:val="Footer"/>
    </w:pPr>
    <w:r w:rsidRPr="0065223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2D" w:rsidRDefault="0010202D" w:rsidP="0055633C">
      <w:pPr>
        <w:spacing w:after="0" w:line="240" w:lineRule="auto"/>
      </w:pPr>
      <w:r>
        <w:separator/>
      </w:r>
    </w:p>
  </w:footnote>
  <w:footnote w:type="continuationSeparator" w:id="0">
    <w:p w:rsidR="0010202D" w:rsidRDefault="0010202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2D" w:rsidRDefault="0010202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10202D" w:rsidRDefault="001020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2D" w:rsidRDefault="0010202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2D" w:rsidRDefault="0010202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F4752"/>
    <w:rsid w:val="0010202D"/>
    <w:rsid w:val="0033609E"/>
    <w:rsid w:val="003A7F07"/>
    <w:rsid w:val="003E0C67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234"/>
    <w:rsid w:val="00652F9D"/>
    <w:rsid w:val="006A074A"/>
    <w:rsid w:val="006A7560"/>
    <w:rsid w:val="006C38E9"/>
    <w:rsid w:val="006C6D6A"/>
    <w:rsid w:val="007C57A1"/>
    <w:rsid w:val="007C6C38"/>
    <w:rsid w:val="007F3B6A"/>
    <w:rsid w:val="008E7F4E"/>
    <w:rsid w:val="00907595"/>
    <w:rsid w:val="009D4D0D"/>
    <w:rsid w:val="00B17D0C"/>
    <w:rsid w:val="00B24AC4"/>
    <w:rsid w:val="00B43F38"/>
    <w:rsid w:val="00B555F7"/>
    <w:rsid w:val="00B60B09"/>
    <w:rsid w:val="00C44DF7"/>
    <w:rsid w:val="00C52C24"/>
    <w:rsid w:val="00CC2B66"/>
    <w:rsid w:val="00D0047B"/>
    <w:rsid w:val="00D2561A"/>
    <w:rsid w:val="00D55731"/>
    <w:rsid w:val="00D601EF"/>
    <w:rsid w:val="00DB7708"/>
    <w:rsid w:val="00E955CE"/>
    <w:rsid w:val="00EC3A55"/>
    <w:rsid w:val="00F54AD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367</Words>
  <Characters>2094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2017-07-10T12:06:00Z</dcterms:created>
  <dcterms:modified xsi:type="dcterms:W3CDTF">2017-07-10T12:06:00Z</dcterms:modified>
</cp:coreProperties>
</file>