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BB55B4" w:rsidRPr="00A8642B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BB55B4" w:rsidRPr="00A8642B" w:rsidRDefault="00BB55B4" w:rsidP="00A864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642B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BB55B4" w:rsidRPr="00A8642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55B4" w:rsidRPr="00A8642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55B4" w:rsidRPr="00A8642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55B4" w:rsidRPr="00A8642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55B4" w:rsidRPr="00A8642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B55B4" w:rsidRPr="00051FC8" w:rsidRDefault="00BB55B4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BB55B4" w:rsidRDefault="00BB55B4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BB55B4" w:rsidRPr="00A8642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15.04.2016 г.</w:t>
            </w:r>
          </w:p>
        </w:tc>
      </w:tr>
      <w:tr w:rsidR="00BB55B4" w:rsidRPr="00A8642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A8642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EfimovSA</w:t>
              </w:r>
              <w:r w:rsidRPr="00A8642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A8642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economy</w:t>
              </w:r>
              <w:r w:rsidRPr="00A8642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A8642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A8642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A8642B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B55B4" w:rsidRPr="00A8642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 xml:space="preserve">Контактное лицо в Департаменте </w:t>
            </w:r>
            <w:r w:rsidRPr="00A8642B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6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Ефимов Станислав Андреевич, </w:t>
            </w:r>
            <w:r w:rsidRPr="00A86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(495) 650-87-00 доб. 2658</w:t>
            </w:r>
          </w:p>
        </w:tc>
      </w:tr>
    </w:tbl>
    <w:p w:rsidR="00BB55B4" w:rsidRPr="009D4D0D" w:rsidRDefault="00BB55B4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BB55B4" w:rsidRPr="00A8642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Реализация топлива; надзор; технический регламент; штрафы</w:t>
            </w:r>
          </w:p>
        </w:tc>
      </w:tr>
      <w:tr w:rsidR="00BB55B4" w:rsidRPr="00A8642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Проект федерального закона «О внесении изменений в Кодекс Российской Федерации об административных правонарушениях»</w:t>
            </w:r>
          </w:p>
        </w:tc>
      </w:tr>
      <w:tr w:rsidR="00BB55B4" w:rsidRPr="00A8642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Минпромторг России</w:t>
            </w:r>
          </w:p>
        </w:tc>
      </w:tr>
      <w:tr w:rsidR="00BB55B4" w:rsidRPr="00A8642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8642B">
              <w:rPr>
                <w:sz w:val="24"/>
                <w:szCs w:val="24"/>
                <w:lang w:val="en-US"/>
              </w:rPr>
              <w:t xml:space="preserve">ID </w:t>
            </w:r>
            <w:r w:rsidRPr="00A8642B">
              <w:rPr>
                <w:sz w:val="24"/>
                <w:szCs w:val="24"/>
              </w:rPr>
              <w:t>на</w:t>
            </w:r>
            <w:r w:rsidRPr="00A8642B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8642B">
              <w:rPr>
                <w:sz w:val="24"/>
                <w:szCs w:val="24"/>
                <w:lang w:val="en-US"/>
              </w:rPr>
              <w:t>02/04/11-15/00042397</w:t>
            </w:r>
            <w:bookmarkStart w:id="0" w:name="_GoBack"/>
            <w:bookmarkEnd w:id="0"/>
          </w:p>
        </w:tc>
      </w:tr>
    </w:tbl>
    <w:p w:rsidR="00BB55B4" w:rsidRDefault="00BB55B4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BB55B4" w:rsidRDefault="00BB55B4" w:rsidP="004338CE">
      <w:pPr>
        <w:spacing w:after="0"/>
        <w:ind w:firstLine="709"/>
        <w:rPr>
          <w:b/>
          <w:bCs/>
          <w:sz w:val="28"/>
          <w:szCs w:val="28"/>
        </w:rPr>
      </w:pPr>
    </w:p>
    <w:p w:rsidR="00BB55B4" w:rsidRDefault="00BB55B4" w:rsidP="004338CE">
      <w:pPr>
        <w:spacing w:after="0"/>
        <w:ind w:firstLine="709"/>
        <w:rPr>
          <w:b/>
          <w:bCs/>
          <w:sz w:val="28"/>
          <w:szCs w:val="28"/>
        </w:rPr>
        <w:sectPr w:rsidR="00BB55B4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BB55B4" w:rsidRPr="009D4D0D" w:rsidRDefault="00BB55B4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BB55B4" w:rsidRPr="00A864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BB55B4" w:rsidRPr="00A864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55B4" w:rsidRPr="00A864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A8642B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BB55B4" w:rsidRPr="00A864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55B4" w:rsidRPr="00A864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BB55B4" w:rsidRPr="00A864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55B4" w:rsidRPr="00A864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BB55B4" w:rsidRPr="00A864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55B4" w:rsidRPr="00A864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A8642B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BB55B4" w:rsidRPr="00A864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55B4" w:rsidRPr="00A864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BB55B4" w:rsidRPr="00A864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55B4" w:rsidRPr="00A864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BB55B4" w:rsidRPr="00A864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55B4" w:rsidRPr="00A864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BB55B4" w:rsidRPr="00A864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55B4" w:rsidRPr="00A864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42B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BB55B4" w:rsidRPr="00A864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B55B4" w:rsidRPr="00A8642B" w:rsidRDefault="00BB55B4" w:rsidP="00A864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B55B4" w:rsidRDefault="00BB55B4" w:rsidP="00430D0A">
      <w:pPr>
        <w:spacing w:after="100" w:afterAutospacing="1"/>
      </w:pPr>
    </w:p>
    <w:sectPr w:rsidR="00BB55B4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B4" w:rsidRDefault="00BB55B4" w:rsidP="0055633C">
      <w:pPr>
        <w:spacing w:after="0" w:line="240" w:lineRule="auto"/>
      </w:pPr>
      <w:r>
        <w:separator/>
      </w:r>
    </w:p>
  </w:endnote>
  <w:endnote w:type="continuationSeparator" w:id="0">
    <w:p w:rsidR="00BB55B4" w:rsidRDefault="00BB55B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B4" w:rsidRDefault="00BB55B4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B4" w:rsidRDefault="00BB55B4">
    <w:pPr>
      <w:pStyle w:val="Footer"/>
    </w:pPr>
    <w:r w:rsidRPr="00041C3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B4" w:rsidRDefault="00BB55B4" w:rsidP="0055633C">
      <w:pPr>
        <w:spacing w:after="0" w:line="240" w:lineRule="auto"/>
      </w:pPr>
      <w:r>
        <w:separator/>
      </w:r>
    </w:p>
  </w:footnote>
  <w:footnote w:type="continuationSeparator" w:id="0">
    <w:p w:rsidR="00BB55B4" w:rsidRDefault="00BB55B4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B4" w:rsidRDefault="00BB55B4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BB55B4" w:rsidRDefault="00BB55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B4" w:rsidRDefault="00BB55B4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B4" w:rsidRDefault="00BB55B4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41C33"/>
    <w:rsid w:val="00051200"/>
    <w:rsid w:val="00051FC8"/>
    <w:rsid w:val="00067770"/>
    <w:rsid w:val="000A1215"/>
    <w:rsid w:val="000F4752"/>
    <w:rsid w:val="0011149E"/>
    <w:rsid w:val="00144B4D"/>
    <w:rsid w:val="001B246A"/>
    <w:rsid w:val="001B2AE6"/>
    <w:rsid w:val="001D426E"/>
    <w:rsid w:val="001D6F7D"/>
    <w:rsid w:val="00225277"/>
    <w:rsid w:val="00266728"/>
    <w:rsid w:val="00287B91"/>
    <w:rsid w:val="0033609E"/>
    <w:rsid w:val="00357E32"/>
    <w:rsid w:val="00382978"/>
    <w:rsid w:val="00426482"/>
    <w:rsid w:val="00430D0A"/>
    <w:rsid w:val="004338CE"/>
    <w:rsid w:val="00452699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C2C35"/>
    <w:rsid w:val="007C6C38"/>
    <w:rsid w:val="007D1252"/>
    <w:rsid w:val="007D70E0"/>
    <w:rsid w:val="0083407D"/>
    <w:rsid w:val="008E7F4E"/>
    <w:rsid w:val="00907595"/>
    <w:rsid w:val="009B0F0E"/>
    <w:rsid w:val="009D4D0D"/>
    <w:rsid w:val="00A8642B"/>
    <w:rsid w:val="00A935C5"/>
    <w:rsid w:val="00B17D0C"/>
    <w:rsid w:val="00B43F38"/>
    <w:rsid w:val="00B555F7"/>
    <w:rsid w:val="00B64FC0"/>
    <w:rsid w:val="00BB55B4"/>
    <w:rsid w:val="00C0378E"/>
    <w:rsid w:val="00C44DF7"/>
    <w:rsid w:val="00C52C24"/>
    <w:rsid w:val="00CC2B66"/>
    <w:rsid w:val="00CF4629"/>
    <w:rsid w:val="00D0047B"/>
    <w:rsid w:val="00D55731"/>
    <w:rsid w:val="00D601EF"/>
    <w:rsid w:val="00DB7708"/>
    <w:rsid w:val="00DE221C"/>
    <w:rsid w:val="00E955CE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styleId="Hyperlink">
    <w:name w:val="Hyperlink"/>
    <w:basedOn w:val="DefaultParagraphFont"/>
    <w:uiPriority w:val="99"/>
    <w:rsid w:val="00B6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362</Words>
  <Characters>2067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2016-04-05T18:08:00Z</dcterms:created>
  <dcterms:modified xsi:type="dcterms:W3CDTF">2016-04-05T18:08:00Z</dcterms:modified>
</cp:coreProperties>
</file>