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4B67CD" w:rsidRPr="00B41A2B" w:rsidTr="00B41A2B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4B67CD" w:rsidRPr="00B41A2B" w:rsidRDefault="004B67CD" w:rsidP="00B41A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0"/>
              </w:rPr>
            </w:pPr>
            <w:r w:rsidRPr="00B41A2B">
              <w:rPr>
                <w:rFonts w:cs="Calibr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4B67CD" w:rsidRPr="00B41A2B" w:rsidTr="00B41A2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B67CD" w:rsidRPr="00B41A2B" w:rsidRDefault="004B67CD" w:rsidP="00B41A2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B41A2B">
              <w:rPr>
                <w:rFonts w:cs="Calibr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B67CD" w:rsidRPr="00B41A2B" w:rsidRDefault="004B67CD" w:rsidP="00B41A2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4B67CD" w:rsidRPr="00B41A2B" w:rsidTr="00B41A2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B67CD" w:rsidRPr="00B41A2B" w:rsidRDefault="004B67CD" w:rsidP="00B41A2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B41A2B">
              <w:rPr>
                <w:rFonts w:cs="Calibr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B67CD" w:rsidRPr="00B41A2B" w:rsidRDefault="004B67CD" w:rsidP="00B41A2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4B67CD" w:rsidRPr="00B41A2B" w:rsidTr="00B41A2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B67CD" w:rsidRPr="00B41A2B" w:rsidRDefault="004B67CD" w:rsidP="00B41A2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B41A2B">
              <w:rPr>
                <w:rFonts w:cs="Calibr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B67CD" w:rsidRPr="00B41A2B" w:rsidRDefault="004B67CD" w:rsidP="00B41A2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4B67CD" w:rsidRPr="00B41A2B" w:rsidTr="00B41A2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B67CD" w:rsidRPr="00B41A2B" w:rsidRDefault="004B67CD" w:rsidP="00B41A2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B41A2B">
              <w:rPr>
                <w:rFonts w:cs="Calibr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B67CD" w:rsidRPr="00B41A2B" w:rsidRDefault="004B67CD" w:rsidP="00B41A2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  <w:tr w:rsidR="004B67CD" w:rsidRPr="00B41A2B" w:rsidTr="00B41A2B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B67CD" w:rsidRPr="00B41A2B" w:rsidRDefault="004B67CD" w:rsidP="00B41A2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  <w:r w:rsidRPr="00B41A2B">
              <w:rPr>
                <w:rFonts w:cs="Calibr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B67CD" w:rsidRPr="00B41A2B" w:rsidRDefault="004B67CD" w:rsidP="00B41A2B">
            <w:pPr>
              <w:spacing w:after="0" w:line="240" w:lineRule="auto"/>
              <w:rPr>
                <w:rFonts w:cs="Calibri"/>
                <w:sz w:val="24"/>
                <w:szCs w:val="20"/>
              </w:rPr>
            </w:pPr>
          </w:p>
        </w:tc>
      </w:tr>
    </w:tbl>
    <w:p w:rsidR="004B67CD" w:rsidRPr="00051FC8" w:rsidRDefault="004B67CD" w:rsidP="00051FC8">
      <w:pPr>
        <w:spacing w:before="960" w:after="0" w:line="240" w:lineRule="auto"/>
        <w:jc w:val="center"/>
        <w:rPr>
          <w:rFonts w:cs="Calibri"/>
          <w:b/>
          <w:sz w:val="32"/>
          <w:szCs w:val="28"/>
        </w:rPr>
      </w:pPr>
      <w:r w:rsidRPr="00051FC8">
        <w:rPr>
          <w:rFonts w:cs="Calibri"/>
          <w:b/>
          <w:sz w:val="32"/>
          <w:szCs w:val="28"/>
        </w:rPr>
        <w:t>ПУБЛИЧНЫЕ КОНСУЛЬТАЦИИ</w:t>
      </w:r>
    </w:p>
    <w:p w:rsidR="004B67CD" w:rsidRDefault="004B67CD" w:rsidP="00D601EF">
      <w:pPr>
        <w:spacing w:after="360" w:line="240" w:lineRule="auto"/>
        <w:jc w:val="center"/>
        <w:rPr>
          <w:rFonts w:cs="Calibri"/>
          <w:sz w:val="28"/>
          <w:szCs w:val="28"/>
        </w:rPr>
      </w:pPr>
      <w:r w:rsidRPr="000F4752">
        <w:rPr>
          <w:rFonts w:cs="Calibr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4B67CD" w:rsidRPr="00B41A2B" w:rsidTr="00B41A2B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67CD" w:rsidRPr="00B41A2B" w:rsidRDefault="004B67CD" w:rsidP="00B41A2B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B41A2B">
              <w:rPr>
                <w:rFonts w:cs="Calibri"/>
                <w:sz w:val="24"/>
                <w:szCs w:val="28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B67CD" w:rsidRPr="00B41A2B" w:rsidRDefault="004B67CD" w:rsidP="00B41A2B">
            <w:pPr>
              <w:jc w:val="center"/>
              <w:rPr>
                <w:rFonts w:cs="Calibri"/>
                <w:sz w:val="24"/>
                <w:szCs w:val="24"/>
              </w:rPr>
            </w:pPr>
            <w:r w:rsidRPr="00B41A2B">
              <w:rPr>
                <w:rFonts w:cs="Calibri"/>
                <w:sz w:val="24"/>
                <w:szCs w:val="24"/>
              </w:rPr>
              <w:t>15.12.2017</w:t>
            </w:r>
          </w:p>
        </w:tc>
      </w:tr>
      <w:tr w:rsidR="004B67CD" w:rsidRPr="00B41A2B" w:rsidTr="00B41A2B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67CD" w:rsidRPr="00B41A2B" w:rsidRDefault="004B67CD" w:rsidP="00B41A2B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B41A2B">
              <w:rPr>
                <w:rFonts w:cs="Calibr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B67CD" w:rsidRPr="00B41A2B" w:rsidRDefault="004B67CD" w:rsidP="00B41A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B41A2B">
              <w:rPr>
                <w:rFonts w:cs="Calibri"/>
                <w:sz w:val="24"/>
                <w:szCs w:val="24"/>
                <w:lang w:val="en-US"/>
              </w:rPr>
              <w:t>SubbotinaMM@economy.gov.ru</w:t>
            </w:r>
          </w:p>
        </w:tc>
      </w:tr>
      <w:tr w:rsidR="004B67CD" w:rsidRPr="00B41A2B" w:rsidTr="00B41A2B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67CD" w:rsidRPr="00B41A2B" w:rsidRDefault="004B67CD" w:rsidP="00B41A2B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B41A2B">
              <w:rPr>
                <w:rFonts w:cs="Calibri"/>
                <w:sz w:val="24"/>
                <w:szCs w:val="28"/>
              </w:rPr>
              <w:t xml:space="preserve">Контактное лицо в Департаменте </w:t>
            </w:r>
            <w:r w:rsidRPr="00B41A2B">
              <w:rPr>
                <w:rFonts w:cs="Calibri"/>
                <w:sz w:val="24"/>
                <w:szCs w:val="28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B67CD" w:rsidRPr="00B41A2B" w:rsidRDefault="004B67CD" w:rsidP="00B41A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41A2B">
              <w:rPr>
                <w:rFonts w:cs="Calibri"/>
                <w:sz w:val="24"/>
                <w:szCs w:val="24"/>
              </w:rPr>
              <w:t xml:space="preserve">Субботина Мария Михайловна, </w:t>
            </w:r>
            <w:r w:rsidRPr="00B41A2B">
              <w:rPr>
                <w:rFonts w:cs="Calibri"/>
                <w:sz w:val="24"/>
                <w:szCs w:val="24"/>
              </w:rPr>
              <w:br/>
              <w:t>8 495 650 87 00, доб. 2640</w:t>
            </w:r>
          </w:p>
        </w:tc>
      </w:tr>
    </w:tbl>
    <w:p w:rsidR="004B67CD" w:rsidRPr="007F3B6A" w:rsidRDefault="004B67CD" w:rsidP="00D601EF">
      <w:pPr>
        <w:spacing w:before="360"/>
        <w:ind w:firstLine="709"/>
        <w:rPr>
          <w:rFonts w:cs="Calibri"/>
          <w:b/>
          <w:sz w:val="28"/>
          <w:szCs w:val="28"/>
        </w:rPr>
      </w:pPr>
      <w:r w:rsidRPr="007F3B6A">
        <w:rPr>
          <w:rFonts w:cs="Calibri"/>
          <w:b/>
          <w:sz w:val="28"/>
          <w:szCs w:val="28"/>
        </w:rPr>
        <w:t>Общие сведения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4B67CD" w:rsidRPr="00B41A2B" w:rsidTr="00B41A2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B41A2B">
              <w:rPr>
                <w:rFonts w:cs="Calibr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B67CD" w:rsidRPr="00B41A2B" w:rsidRDefault="004B67CD" w:rsidP="00B41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A2B">
              <w:rPr>
                <w:sz w:val="24"/>
                <w:szCs w:val="24"/>
              </w:rPr>
              <w:t>Государственное управление</w:t>
            </w:r>
          </w:p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B67CD" w:rsidRPr="00B41A2B" w:rsidTr="00B41A2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B41A2B">
              <w:rPr>
                <w:rFonts w:cs="Calibri"/>
                <w:sz w:val="24"/>
                <w:szCs w:val="28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B67CD" w:rsidRPr="00B41A2B" w:rsidRDefault="004B67CD" w:rsidP="00B41A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A2B">
              <w:rPr>
                <w:sz w:val="24"/>
                <w:szCs w:val="24"/>
              </w:rPr>
              <w:t>Проект постановления Главного государственного санитарного врача Российской Федерации «Об утверждении санитарно</w:t>
            </w:r>
            <w:bookmarkStart w:id="0" w:name="_GoBack"/>
            <w:bookmarkEnd w:id="0"/>
            <w:r w:rsidRPr="00B41A2B">
              <w:rPr>
                <w:sz w:val="24"/>
                <w:szCs w:val="24"/>
              </w:rPr>
              <w:t>-эпидемиологических правил СП 2.3.6.   -17 «Санитарно-эпидемиологические требования к предприятиям общественного питания»</w:t>
            </w:r>
          </w:p>
        </w:tc>
      </w:tr>
      <w:tr w:rsidR="004B67CD" w:rsidRPr="00B41A2B" w:rsidTr="00B41A2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8"/>
              </w:rPr>
            </w:pPr>
            <w:r w:rsidRPr="00B41A2B">
              <w:rPr>
                <w:rFonts w:cs="Calibr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B67CD" w:rsidRPr="00B41A2B" w:rsidRDefault="004B67CD" w:rsidP="00B41A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41A2B">
              <w:rPr>
                <w:sz w:val="24"/>
                <w:szCs w:val="24"/>
              </w:rPr>
              <w:t>Роспотребнадзор</w:t>
            </w:r>
          </w:p>
        </w:tc>
      </w:tr>
      <w:tr w:rsidR="004B67CD" w:rsidRPr="00B41A2B" w:rsidTr="00B41A2B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B67CD" w:rsidRPr="00B41A2B" w:rsidRDefault="004B67CD" w:rsidP="00B41A2B">
            <w:pPr>
              <w:spacing w:after="0" w:line="240" w:lineRule="auto"/>
              <w:rPr>
                <w:rFonts w:cs="Calibri"/>
                <w:sz w:val="24"/>
                <w:szCs w:val="28"/>
              </w:rPr>
            </w:pPr>
            <w:r w:rsidRPr="00B41A2B">
              <w:rPr>
                <w:rFonts w:cs="Calibri"/>
                <w:sz w:val="24"/>
                <w:szCs w:val="28"/>
                <w:lang w:val="en-US"/>
              </w:rPr>
              <w:t>ID</w:t>
            </w:r>
            <w:r w:rsidRPr="00B41A2B">
              <w:rPr>
                <w:rFonts w:cs="Calibri"/>
                <w:sz w:val="24"/>
                <w:szCs w:val="28"/>
              </w:rPr>
              <w:t xml:space="preserve"> на </w:t>
            </w:r>
            <w:r w:rsidRPr="00B41A2B">
              <w:rPr>
                <w:rFonts w:cs="Calibri"/>
                <w:sz w:val="24"/>
                <w:szCs w:val="28"/>
                <w:lang w:val="en-US"/>
              </w:rPr>
              <w:t>regulation</w:t>
            </w:r>
            <w:r w:rsidRPr="00B41A2B">
              <w:rPr>
                <w:rFonts w:cs="Calibri"/>
                <w:sz w:val="24"/>
                <w:szCs w:val="28"/>
              </w:rPr>
              <w:t>.</w:t>
            </w:r>
            <w:r w:rsidRPr="00B41A2B">
              <w:rPr>
                <w:rFonts w:cs="Calibri"/>
                <w:sz w:val="24"/>
                <w:szCs w:val="28"/>
                <w:lang w:val="en-US"/>
              </w:rPr>
              <w:t>gov</w:t>
            </w:r>
            <w:r w:rsidRPr="00B41A2B">
              <w:rPr>
                <w:rFonts w:cs="Calibri"/>
                <w:sz w:val="24"/>
                <w:szCs w:val="28"/>
              </w:rPr>
              <w:t>.</w:t>
            </w:r>
            <w:r w:rsidRPr="00B41A2B">
              <w:rPr>
                <w:rFonts w:cs="Calibri"/>
                <w:sz w:val="24"/>
                <w:szCs w:val="28"/>
                <w:lang w:val="en-US"/>
              </w:rPr>
              <w:t>ru</w:t>
            </w:r>
            <w:r w:rsidRPr="00B41A2B">
              <w:rPr>
                <w:rFonts w:cs="Calibr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B67CD" w:rsidRPr="00B41A2B" w:rsidRDefault="004B67CD" w:rsidP="00B41A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41A2B">
              <w:rPr>
                <w:sz w:val="24"/>
                <w:szCs w:val="24"/>
              </w:rPr>
              <w:t>02/08/10-17/00073913</w:t>
            </w:r>
          </w:p>
        </w:tc>
      </w:tr>
    </w:tbl>
    <w:p w:rsidR="004B67CD" w:rsidRDefault="004B67CD" w:rsidP="00D601EF">
      <w:pPr>
        <w:spacing w:before="36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Для прохождения опроса </w:t>
      </w:r>
      <w:r w:rsidRPr="00C52C24">
        <w:rPr>
          <w:rFonts w:cs="Calibr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="Calibri"/>
          <w:b/>
          <w:sz w:val="28"/>
          <w:szCs w:val="28"/>
        </w:rPr>
        <w:br/>
        <w:t>подготовленным разработчиком проекта акта.</w:t>
      </w:r>
    </w:p>
    <w:p w:rsidR="004B67CD" w:rsidRDefault="004B67CD" w:rsidP="004338CE">
      <w:pPr>
        <w:spacing w:after="0"/>
        <w:ind w:firstLine="709"/>
        <w:rPr>
          <w:rFonts w:cs="Calibri"/>
          <w:b/>
          <w:sz w:val="28"/>
          <w:szCs w:val="28"/>
        </w:rPr>
      </w:pPr>
    </w:p>
    <w:p w:rsidR="004B67CD" w:rsidRDefault="004B67CD" w:rsidP="004338CE">
      <w:pPr>
        <w:spacing w:after="0"/>
        <w:ind w:firstLine="709"/>
        <w:rPr>
          <w:rFonts w:cs="Calibri"/>
          <w:b/>
          <w:sz w:val="28"/>
          <w:szCs w:val="28"/>
        </w:rPr>
        <w:sectPr w:rsidR="004B67CD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4B67CD" w:rsidRPr="009D4D0D" w:rsidRDefault="004B67CD" w:rsidP="00C44DF7">
      <w:pPr>
        <w:spacing w:before="240" w:after="240"/>
        <w:ind w:firstLine="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Вопросы: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4B67CD" w:rsidRPr="00B41A2B" w:rsidTr="00B41A2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41A2B">
              <w:rPr>
                <w:rFonts w:cs="Calibri"/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4B67CD" w:rsidRPr="00B41A2B" w:rsidTr="00B41A2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B67CD" w:rsidRPr="00B41A2B" w:rsidTr="00B41A2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41A2B">
              <w:rPr>
                <w:rFonts w:cs="Calibr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B41A2B">
              <w:rPr>
                <w:rFonts w:cs="Calibri"/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4B67CD" w:rsidRPr="00B41A2B" w:rsidTr="00B41A2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B67CD" w:rsidRPr="00B41A2B" w:rsidTr="00B41A2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41A2B">
              <w:rPr>
                <w:rFonts w:cs="Calibr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B67CD" w:rsidRPr="00B41A2B" w:rsidTr="00B41A2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B67CD" w:rsidRPr="00B41A2B" w:rsidTr="00B41A2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41A2B">
              <w:rPr>
                <w:rFonts w:cs="Calibri"/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B67CD" w:rsidRPr="00B41A2B" w:rsidTr="00B41A2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B67CD" w:rsidRPr="00B41A2B" w:rsidTr="00B41A2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41A2B">
              <w:rPr>
                <w:rFonts w:cs="Calibr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B41A2B">
              <w:rPr>
                <w:rFonts w:cs="Calibri"/>
                <w:sz w:val="24"/>
                <w:szCs w:val="24"/>
              </w:rPr>
              <w:br/>
              <w:t>Если да, укажите их.</w:t>
            </w:r>
          </w:p>
        </w:tc>
      </w:tr>
      <w:tr w:rsidR="004B67CD" w:rsidRPr="00B41A2B" w:rsidTr="00B41A2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B67CD" w:rsidRPr="00B41A2B" w:rsidTr="00B41A2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41A2B">
              <w:rPr>
                <w:rFonts w:cs="Calibr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B67CD" w:rsidRPr="00B41A2B" w:rsidTr="00B41A2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B67CD" w:rsidRPr="00B41A2B" w:rsidTr="00B41A2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41A2B">
              <w:rPr>
                <w:rFonts w:cs="Calibri"/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B67CD" w:rsidRPr="00B41A2B" w:rsidTr="00B41A2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B67CD" w:rsidRPr="00B41A2B" w:rsidTr="00B41A2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41A2B">
              <w:rPr>
                <w:rFonts w:cs="Calibri"/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B67CD" w:rsidRPr="00B41A2B" w:rsidTr="00B41A2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4B67CD" w:rsidRPr="00B41A2B" w:rsidTr="00B41A2B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B67CD" w:rsidRPr="00B41A2B" w:rsidRDefault="004B67CD" w:rsidP="00B41A2B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41A2B">
              <w:rPr>
                <w:rFonts w:cs="Calibri"/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B67CD" w:rsidRPr="00B41A2B" w:rsidTr="00B41A2B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B67CD" w:rsidRPr="00B41A2B" w:rsidRDefault="004B67CD" w:rsidP="00B41A2B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B67CD" w:rsidRDefault="004B67CD" w:rsidP="00430D0A">
      <w:pPr>
        <w:spacing w:after="100" w:afterAutospacing="1"/>
      </w:pPr>
    </w:p>
    <w:sectPr w:rsidR="004B67CD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7CD" w:rsidRDefault="004B67CD" w:rsidP="0055633C">
      <w:pPr>
        <w:spacing w:after="0" w:line="240" w:lineRule="auto"/>
      </w:pPr>
      <w:r>
        <w:separator/>
      </w:r>
    </w:p>
  </w:endnote>
  <w:endnote w:type="continuationSeparator" w:id="0">
    <w:p w:rsidR="004B67CD" w:rsidRDefault="004B67CD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CD" w:rsidRDefault="004B67CD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CD" w:rsidRDefault="004B67CD">
    <w:pPr>
      <w:pStyle w:val="Footer"/>
    </w:pPr>
    <w:r w:rsidRPr="00FD132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75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7CD" w:rsidRDefault="004B67CD" w:rsidP="0055633C">
      <w:pPr>
        <w:spacing w:after="0" w:line="240" w:lineRule="auto"/>
      </w:pPr>
      <w:r>
        <w:separator/>
      </w:r>
    </w:p>
  </w:footnote>
  <w:footnote w:type="continuationSeparator" w:id="0">
    <w:p w:rsidR="004B67CD" w:rsidRDefault="004B67CD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CD" w:rsidRDefault="004B67CD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4B67CD" w:rsidRDefault="004B67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CD" w:rsidRDefault="004B67CD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CD" w:rsidRDefault="004B67CD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7507F"/>
    <w:rsid w:val="000A1215"/>
    <w:rsid w:val="000F4752"/>
    <w:rsid w:val="0033609E"/>
    <w:rsid w:val="00426482"/>
    <w:rsid w:val="00430D0A"/>
    <w:rsid w:val="004338CE"/>
    <w:rsid w:val="00492C0B"/>
    <w:rsid w:val="004B67CD"/>
    <w:rsid w:val="00505A82"/>
    <w:rsid w:val="00546A34"/>
    <w:rsid w:val="0055633C"/>
    <w:rsid w:val="00573E6C"/>
    <w:rsid w:val="005751E7"/>
    <w:rsid w:val="005A2E85"/>
    <w:rsid w:val="005C1538"/>
    <w:rsid w:val="005F0478"/>
    <w:rsid w:val="00641698"/>
    <w:rsid w:val="00652F9D"/>
    <w:rsid w:val="006A074A"/>
    <w:rsid w:val="006A7560"/>
    <w:rsid w:val="006C38E9"/>
    <w:rsid w:val="006C6D6A"/>
    <w:rsid w:val="007B00AD"/>
    <w:rsid w:val="007C6C38"/>
    <w:rsid w:val="007F3B6A"/>
    <w:rsid w:val="008E7F4E"/>
    <w:rsid w:val="00907595"/>
    <w:rsid w:val="009D4D0D"/>
    <w:rsid w:val="00AF22B1"/>
    <w:rsid w:val="00B0080F"/>
    <w:rsid w:val="00B17D0C"/>
    <w:rsid w:val="00B41A2B"/>
    <w:rsid w:val="00B43F38"/>
    <w:rsid w:val="00B555F7"/>
    <w:rsid w:val="00C44DF7"/>
    <w:rsid w:val="00C52C24"/>
    <w:rsid w:val="00CC2B66"/>
    <w:rsid w:val="00D0047B"/>
    <w:rsid w:val="00D55731"/>
    <w:rsid w:val="00D601EF"/>
    <w:rsid w:val="00DB7708"/>
    <w:rsid w:val="00E955CE"/>
    <w:rsid w:val="00EC3A55"/>
    <w:rsid w:val="00F471C5"/>
    <w:rsid w:val="00F54AD3"/>
    <w:rsid w:val="00FD1325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  <w:rPr>
      <w:rFonts w:cs="Times New Roman"/>
    </w:rPr>
  </w:style>
  <w:style w:type="table" w:styleId="TableGrid">
    <w:name w:val="Table Grid"/>
    <w:basedOn w:val="TableNormal"/>
    <w:uiPriority w:val="99"/>
    <w:rsid w:val="00CC2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7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5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346</Words>
  <Characters>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2015-07-30T14:39:00Z</cp:lastPrinted>
  <dcterms:created xsi:type="dcterms:W3CDTF">2017-12-11T13:48:00Z</dcterms:created>
  <dcterms:modified xsi:type="dcterms:W3CDTF">2017-12-11T13:48:00Z</dcterms:modified>
</cp:coreProperties>
</file>