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F55340" w:rsidRPr="00CB0588" w:rsidTr="00CB0588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F55340" w:rsidRPr="00CB0588" w:rsidRDefault="00F55340" w:rsidP="00CB058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CB0588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F55340" w:rsidRPr="00CB0588" w:rsidTr="00CB058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B0588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55340" w:rsidRPr="00CB0588" w:rsidTr="00CB058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B0588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55340" w:rsidRPr="00CB0588" w:rsidTr="00CB058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B0588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55340" w:rsidRPr="00CB0588" w:rsidTr="00CB058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B0588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F55340" w:rsidRPr="00CB0588" w:rsidTr="00CB0588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CB0588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F55340" w:rsidRPr="00051FC8" w:rsidRDefault="00F55340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F55340" w:rsidRDefault="00F55340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F55340" w:rsidRPr="00CB0588" w:rsidTr="00CB0588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0588">
              <w:rPr>
                <w:rFonts w:ascii="Times New Roman" w:hAnsi="Times New Roman"/>
                <w:b/>
                <w:sz w:val="26"/>
                <w:szCs w:val="26"/>
              </w:rPr>
              <w:t>5.05.2017 г.</w:t>
            </w:r>
          </w:p>
        </w:tc>
      </w:tr>
      <w:tr w:rsidR="00F55340" w:rsidRPr="00CB0588" w:rsidTr="00CB0588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CB0588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CB0588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CB0588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CB0588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CB0588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CB0588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CB0588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55340" w:rsidRPr="00CB0588" w:rsidTr="00CB0588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CB0588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CB0588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CB0588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F55340" w:rsidRPr="009D4D0D" w:rsidRDefault="00F55340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F55340" w:rsidRPr="00CB0588" w:rsidTr="00CB0588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>Гарантированные поставки сжиженного углеводородного газа</w:t>
            </w:r>
          </w:p>
        </w:tc>
      </w:tr>
      <w:tr w:rsidR="00F55340" w:rsidRPr="00CB0588" w:rsidTr="00CB0588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>Проект федерального закона «О внесении изменений в Федеральный закон «О газоснабжении в Российской Федерации» (в целях совершенствования регулирования поставок сжиженного углеводородного газа)»</w:t>
            </w:r>
          </w:p>
        </w:tc>
      </w:tr>
      <w:tr w:rsidR="00F55340" w:rsidRPr="00CB0588" w:rsidTr="00CB0588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CB0588">
              <w:rPr>
                <w:rFonts w:cs="Calibri"/>
                <w:sz w:val="24"/>
                <w:szCs w:val="28"/>
              </w:rPr>
              <w:t>Минэнерго России</w:t>
            </w:r>
          </w:p>
        </w:tc>
      </w:tr>
      <w:tr w:rsidR="00F55340" w:rsidRPr="00CB0588" w:rsidTr="00CB0588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CB0588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CB0588">
              <w:rPr>
                <w:rFonts w:cs="Calibri"/>
                <w:sz w:val="24"/>
                <w:szCs w:val="28"/>
              </w:rPr>
              <w:t>на</w:t>
            </w:r>
            <w:r w:rsidRPr="00CB0588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CB0588">
              <w:rPr>
                <w:rFonts w:cs="Calibri"/>
                <w:sz w:val="24"/>
                <w:szCs w:val="28"/>
                <w:lang w:val="en-US"/>
              </w:rPr>
              <w:t>02/04/01-17/00061155</w:t>
            </w:r>
          </w:p>
        </w:tc>
      </w:tr>
    </w:tbl>
    <w:p w:rsidR="00F55340" w:rsidRDefault="00F55340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F55340" w:rsidRDefault="00F55340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F55340" w:rsidRDefault="00F55340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F55340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F55340" w:rsidRPr="009D4D0D" w:rsidRDefault="00F55340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CB0588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CB0588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55340" w:rsidRPr="00CB0588" w:rsidTr="00CB0588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B0588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F55340" w:rsidRPr="00CB0588" w:rsidTr="00CB0588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55340" w:rsidRPr="00CB0588" w:rsidRDefault="00F55340" w:rsidP="00CB058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55340" w:rsidRDefault="00F55340" w:rsidP="00430D0A">
      <w:pPr>
        <w:spacing w:after="100" w:afterAutospacing="1"/>
      </w:pPr>
    </w:p>
    <w:sectPr w:rsidR="00F55340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40" w:rsidRDefault="00F55340" w:rsidP="0055633C">
      <w:pPr>
        <w:spacing w:after="0" w:line="240" w:lineRule="auto"/>
      </w:pPr>
      <w:r>
        <w:separator/>
      </w:r>
    </w:p>
  </w:endnote>
  <w:endnote w:type="continuationSeparator" w:id="0">
    <w:p w:rsidR="00F55340" w:rsidRDefault="00F5534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0" w:rsidRDefault="00F55340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0" w:rsidRDefault="00F55340">
    <w:pPr>
      <w:pStyle w:val="Footer"/>
    </w:pPr>
    <w:r w:rsidRPr="0089602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40" w:rsidRDefault="00F55340" w:rsidP="0055633C">
      <w:pPr>
        <w:spacing w:after="0" w:line="240" w:lineRule="auto"/>
      </w:pPr>
      <w:r>
        <w:separator/>
      </w:r>
    </w:p>
  </w:footnote>
  <w:footnote w:type="continuationSeparator" w:id="0">
    <w:p w:rsidR="00F55340" w:rsidRDefault="00F55340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0" w:rsidRDefault="00F55340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F55340" w:rsidRDefault="00F553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0" w:rsidRDefault="00F5534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40" w:rsidRDefault="00F55340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325E37"/>
    <w:rsid w:val="003330CF"/>
    <w:rsid w:val="0033609E"/>
    <w:rsid w:val="00353E01"/>
    <w:rsid w:val="00426482"/>
    <w:rsid w:val="00430D0A"/>
    <w:rsid w:val="004338CE"/>
    <w:rsid w:val="00452699"/>
    <w:rsid w:val="004A22E4"/>
    <w:rsid w:val="004B2A91"/>
    <w:rsid w:val="004F3195"/>
    <w:rsid w:val="00505A82"/>
    <w:rsid w:val="0054015D"/>
    <w:rsid w:val="00546A34"/>
    <w:rsid w:val="0055633C"/>
    <w:rsid w:val="00573E6C"/>
    <w:rsid w:val="005751E7"/>
    <w:rsid w:val="005A2E85"/>
    <w:rsid w:val="005C146B"/>
    <w:rsid w:val="005C1538"/>
    <w:rsid w:val="005C3FF4"/>
    <w:rsid w:val="005F0478"/>
    <w:rsid w:val="00641698"/>
    <w:rsid w:val="00652F9D"/>
    <w:rsid w:val="00656727"/>
    <w:rsid w:val="006A074A"/>
    <w:rsid w:val="006A5431"/>
    <w:rsid w:val="006A7560"/>
    <w:rsid w:val="006C38E9"/>
    <w:rsid w:val="006C6D6A"/>
    <w:rsid w:val="006D2368"/>
    <w:rsid w:val="0074536D"/>
    <w:rsid w:val="00775D96"/>
    <w:rsid w:val="007A336C"/>
    <w:rsid w:val="007C5954"/>
    <w:rsid w:val="007C6C38"/>
    <w:rsid w:val="007D1252"/>
    <w:rsid w:val="007D70E0"/>
    <w:rsid w:val="00843C99"/>
    <w:rsid w:val="0089602F"/>
    <w:rsid w:val="008A5C65"/>
    <w:rsid w:val="008E7F4E"/>
    <w:rsid w:val="00907595"/>
    <w:rsid w:val="00961610"/>
    <w:rsid w:val="009B0F0E"/>
    <w:rsid w:val="009C6846"/>
    <w:rsid w:val="009D4D0D"/>
    <w:rsid w:val="009E6120"/>
    <w:rsid w:val="00A935C5"/>
    <w:rsid w:val="00AC1B95"/>
    <w:rsid w:val="00B17D0C"/>
    <w:rsid w:val="00B43F38"/>
    <w:rsid w:val="00B555F7"/>
    <w:rsid w:val="00B64FC0"/>
    <w:rsid w:val="00B93906"/>
    <w:rsid w:val="00C0378E"/>
    <w:rsid w:val="00C44DF7"/>
    <w:rsid w:val="00C52C24"/>
    <w:rsid w:val="00C76784"/>
    <w:rsid w:val="00CB0588"/>
    <w:rsid w:val="00CC2B66"/>
    <w:rsid w:val="00CF4629"/>
    <w:rsid w:val="00D0047B"/>
    <w:rsid w:val="00D510EA"/>
    <w:rsid w:val="00D55731"/>
    <w:rsid w:val="00D601EF"/>
    <w:rsid w:val="00DB7708"/>
    <w:rsid w:val="00E955CE"/>
    <w:rsid w:val="00F54AD3"/>
    <w:rsid w:val="00F55340"/>
    <w:rsid w:val="00FE259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373</Words>
  <Characters>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2017-04-24T12:28:00Z</cp:lastPrinted>
  <dcterms:created xsi:type="dcterms:W3CDTF">2017-04-27T07:50:00Z</dcterms:created>
  <dcterms:modified xsi:type="dcterms:W3CDTF">2017-04-27T07:50:00Z</dcterms:modified>
</cp:coreProperties>
</file>