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771543" w:rsidRPr="00525D3A" w:rsidTr="00525D3A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525D3A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771543" w:rsidRPr="00525D3A" w:rsidTr="00525D3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25D3A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771543" w:rsidRPr="00525D3A" w:rsidTr="00525D3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25D3A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771543" w:rsidRPr="00525D3A" w:rsidTr="00525D3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25D3A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771543" w:rsidRPr="00525D3A" w:rsidTr="00525D3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25D3A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771543" w:rsidRPr="00525D3A" w:rsidTr="00525D3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25D3A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771543" w:rsidRPr="00051FC8" w:rsidRDefault="00771543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771543" w:rsidRDefault="00771543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771543" w:rsidRPr="00525D3A" w:rsidTr="00525D3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8"/>
              </w:rPr>
            </w:pPr>
            <w:r w:rsidRPr="00525D3A">
              <w:rPr>
                <w:rFonts w:cs="Calibri"/>
                <w:b/>
                <w:sz w:val="24"/>
                <w:szCs w:val="28"/>
              </w:rPr>
              <w:t>02.04.2018</w:t>
            </w:r>
          </w:p>
        </w:tc>
      </w:tr>
      <w:tr w:rsidR="00771543" w:rsidRPr="00525D3A" w:rsidTr="00525D3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25D3A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525D3A">
              <w:rPr>
                <w:color w:val="000000"/>
                <w:sz w:val="26"/>
                <w:szCs w:val="26"/>
              </w:rPr>
              <w:t>@</w:t>
            </w:r>
            <w:r w:rsidRPr="00525D3A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525D3A">
              <w:rPr>
                <w:color w:val="000000"/>
                <w:sz w:val="26"/>
                <w:szCs w:val="26"/>
              </w:rPr>
              <w:t>.</w:t>
            </w:r>
            <w:r w:rsidRPr="00525D3A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525D3A">
              <w:rPr>
                <w:color w:val="000000"/>
                <w:sz w:val="26"/>
                <w:szCs w:val="26"/>
              </w:rPr>
              <w:t>.</w:t>
            </w:r>
            <w:r w:rsidRPr="00525D3A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771543" w:rsidRPr="00525D3A" w:rsidTr="00525D3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525D3A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25D3A">
              <w:rPr>
                <w:sz w:val="26"/>
                <w:szCs w:val="26"/>
              </w:rPr>
              <w:t>Юнусова Мария Александровна</w:t>
            </w:r>
            <w:r w:rsidRPr="00525D3A">
              <w:rPr>
                <w:sz w:val="26"/>
                <w:szCs w:val="26"/>
              </w:rPr>
              <w:br/>
              <w:t>тел. 8 (495) 650-87-00</w:t>
            </w:r>
            <w:r w:rsidRPr="00525D3A">
              <w:rPr>
                <w:color w:val="000000"/>
                <w:sz w:val="26"/>
                <w:szCs w:val="26"/>
              </w:rPr>
              <w:t xml:space="preserve"> </w:t>
            </w:r>
            <w:r w:rsidRPr="00525D3A">
              <w:rPr>
                <w:color w:val="000000"/>
                <w:sz w:val="26"/>
                <w:szCs w:val="26"/>
                <w:lang w:val="en-US"/>
              </w:rPr>
              <w:t>IP</w:t>
            </w:r>
            <w:r w:rsidRPr="00525D3A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771543" w:rsidRPr="009D4D0D" w:rsidRDefault="00771543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771543" w:rsidRPr="00525D3A" w:rsidTr="00525D3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Воздушный транспорт</w:t>
            </w:r>
          </w:p>
        </w:tc>
      </w:tr>
      <w:tr w:rsidR="00771543" w:rsidRPr="00525D3A" w:rsidTr="00525D3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Проект федерального закона «О внесении изменений в отдельные законодательные акты Российской Федерации в части регулирования деятельности авиации общего назначения»</w:t>
            </w:r>
          </w:p>
        </w:tc>
      </w:tr>
      <w:tr w:rsidR="00771543" w:rsidRPr="00525D3A" w:rsidTr="00525D3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25D3A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5D3A">
              <w:rPr>
                <w:color w:val="000000"/>
                <w:sz w:val="24"/>
                <w:szCs w:val="24"/>
              </w:rPr>
              <w:t>Минтранс России</w:t>
            </w:r>
          </w:p>
        </w:tc>
      </w:tr>
      <w:tr w:rsidR="00771543" w:rsidRPr="00525D3A" w:rsidTr="00525D3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525D3A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525D3A">
              <w:rPr>
                <w:rFonts w:cs="Calibri"/>
                <w:sz w:val="24"/>
                <w:szCs w:val="28"/>
              </w:rPr>
              <w:t>на</w:t>
            </w:r>
            <w:r w:rsidRPr="00525D3A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71543" w:rsidRPr="00525D3A" w:rsidRDefault="00771543" w:rsidP="00525D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02/04/01-18/00077830</w:t>
            </w:r>
            <w:bookmarkStart w:id="0" w:name="_GoBack"/>
            <w:bookmarkEnd w:id="0"/>
          </w:p>
        </w:tc>
      </w:tr>
    </w:tbl>
    <w:p w:rsidR="00771543" w:rsidRDefault="00771543" w:rsidP="003B7553">
      <w:pPr>
        <w:spacing w:before="120" w:after="0"/>
        <w:jc w:val="center"/>
        <w:rPr>
          <w:rFonts w:cs="Calibri"/>
          <w:b/>
          <w:sz w:val="28"/>
          <w:szCs w:val="28"/>
        </w:rPr>
      </w:pPr>
    </w:p>
    <w:p w:rsidR="00771543" w:rsidRDefault="00771543" w:rsidP="003B7553">
      <w:pPr>
        <w:spacing w:before="12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771543" w:rsidRDefault="00771543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771543" w:rsidRDefault="00771543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</w:p>
    <w:p w:rsidR="00771543" w:rsidRDefault="00771543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</w:p>
    <w:p w:rsidR="00771543" w:rsidRPr="009D4D0D" w:rsidRDefault="00771543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525D3A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525D3A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71543" w:rsidRPr="00525D3A" w:rsidTr="00525D3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5D3A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771543" w:rsidRPr="00525D3A" w:rsidTr="00525D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71543" w:rsidRPr="00525D3A" w:rsidRDefault="00771543" w:rsidP="00525D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71543" w:rsidRDefault="00771543" w:rsidP="00430D0A">
      <w:pPr>
        <w:spacing w:after="100" w:afterAutospacing="1"/>
      </w:pPr>
    </w:p>
    <w:sectPr w:rsidR="00771543" w:rsidSect="006A7560">
      <w:headerReference w:type="default" r:id="rId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43" w:rsidRDefault="00771543" w:rsidP="0055633C">
      <w:pPr>
        <w:spacing w:after="0" w:line="240" w:lineRule="auto"/>
      </w:pPr>
      <w:r>
        <w:separator/>
      </w:r>
    </w:p>
  </w:endnote>
  <w:endnote w:type="continuationSeparator" w:id="0">
    <w:p w:rsidR="00771543" w:rsidRDefault="0077154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43" w:rsidRDefault="00771543" w:rsidP="0055633C">
      <w:pPr>
        <w:spacing w:after="0" w:line="240" w:lineRule="auto"/>
      </w:pPr>
      <w:r>
        <w:separator/>
      </w:r>
    </w:p>
  </w:footnote>
  <w:footnote w:type="continuationSeparator" w:id="0">
    <w:p w:rsidR="00771543" w:rsidRDefault="0077154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3" w:rsidRDefault="00771543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2D"/>
    <w:rsid w:val="00041085"/>
    <w:rsid w:val="000428BF"/>
    <w:rsid w:val="00044A86"/>
    <w:rsid w:val="00051200"/>
    <w:rsid w:val="00051FC8"/>
    <w:rsid w:val="00067770"/>
    <w:rsid w:val="00073E28"/>
    <w:rsid w:val="00083C3D"/>
    <w:rsid w:val="000A0818"/>
    <w:rsid w:val="000A1215"/>
    <w:rsid w:val="000A3C68"/>
    <w:rsid w:val="000B3989"/>
    <w:rsid w:val="000C5F30"/>
    <w:rsid w:val="000F3B9B"/>
    <w:rsid w:val="000F4752"/>
    <w:rsid w:val="001518EA"/>
    <w:rsid w:val="00163ACB"/>
    <w:rsid w:val="00173126"/>
    <w:rsid w:val="00183D7F"/>
    <w:rsid w:val="0019039B"/>
    <w:rsid w:val="001A1D58"/>
    <w:rsid w:val="001C6D94"/>
    <w:rsid w:val="001D3002"/>
    <w:rsid w:val="001E7911"/>
    <w:rsid w:val="001F6E13"/>
    <w:rsid w:val="00226EBC"/>
    <w:rsid w:val="002307A1"/>
    <w:rsid w:val="0023567D"/>
    <w:rsid w:val="0027204C"/>
    <w:rsid w:val="00275764"/>
    <w:rsid w:val="002C74BF"/>
    <w:rsid w:val="002E6571"/>
    <w:rsid w:val="002E69AD"/>
    <w:rsid w:val="0033609E"/>
    <w:rsid w:val="00365601"/>
    <w:rsid w:val="00384A55"/>
    <w:rsid w:val="003874C3"/>
    <w:rsid w:val="003B7553"/>
    <w:rsid w:val="00426482"/>
    <w:rsid w:val="00430D0A"/>
    <w:rsid w:val="004338CE"/>
    <w:rsid w:val="00464146"/>
    <w:rsid w:val="004800F4"/>
    <w:rsid w:val="004960C0"/>
    <w:rsid w:val="004A1DFE"/>
    <w:rsid w:val="004B14B5"/>
    <w:rsid w:val="004C1F27"/>
    <w:rsid w:val="004D5478"/>
    <w:rsid w:val="004E5DFF"/>
    <w:rsid w:val="00505A82"/>
    <w:rsid w:val="00511647"/>
    <w:rsid w:val="00525D3A"/>
    <w:rsid w:val="00546A34"/>
    <w:rsid w:val="0055633C"/>
    <w:rsid w:val="00573E6C"/>
    <w:rsid w:val="005751E7"/>
    <w:rsid w:val="005A2E85"/>
    <w:rsid w:val="005B0CC3"/>
    <w:rsid w:val="005C111E"/>
    <w:rsid w:val="005C1538"/>
    <w:rsid w:val="005E556A"/>
    <w:rsid w:val="005F0478"/>
    <w:rsid w:val="005F479A"/>
    <w:rsid w:val="00616928"/>
    <w:rsid w:val="00620512"/>
    <w:rsid w:val="00641698"/>
    <w:rsid w:val="00652F9D"/>
    <w:rsid w:val="006571F0"/>
    <w:rsid w:val="006A074A"/>
    <w:rsid w:val="006A5661"/>
    <w:rsid w:val="006A7560"/>
    <w:rsid w:val="006C38E9"/>
    <w:rsid w:val="006C6D6A"/>
    <w:rsid w:val="006E5166"/>
    <w:rsid w:val="00701C61"/>
    <w:rsid w:val="00705303"/>
    <w:rsid w:val="00735F50"/>
    <w:rsid w:val="00771543"/>
    <w:rsid w:val="00791ADC"/>
    <w:rsid w:val="007A1DA9"/>
    <w:rsid w:val="007C6C38"/>
    <w:rsid w:val="007F62B4"/>
    <w:rsid w:val="008123C8"/>
    <w:rsid w:val="00836141"/>
    <w:rsid w:val="0088775F"/>
    <w:rsid w:val="00893DD8"/>
    <w:rsid w:val="008A226F"/>
    <w:rsid w:val="008B41B8"/>
    <w:rsid w:val="008E7F4E"/>
    <w:rsid w:val="00907595"/>
    <w:rsid w:val="0092106E"/>
    <w:rsid w:val="0094788F"/>
    <w:rsid w:val="00956E0E"/>
    <w:rsid w:val="009D4D0D"/>
    <w:rsid w:val="009D5995"/>
    <w:rsid w:val="00A51919"/>
    <w:rsid w:val="00A60A33"/>
    <w:rsid w:val="00A6587D"/>
    <w:rsid w:val="00AA4097"/>
    <w:rsid w:val="00AD6C20"/>
    <w:rsid w:val="00AE08C0"/>
    <w:rsid w:val="00B01F3D"/>
    <w:rsid w:val="00B05D6E"/>
    <w:rsid w:val="00B1242E"/>
    <w:rsid w:val="00B170EF"/>
    <w:rsid w:val="00B17D0C"/>
    <w:rsid w:val="00B238A9"/>
    <w:rsid w:val="00B375E5"/>
    <w:rsid w:val="00B43F38"/>
    <w:rsid w:val="00B504D6"/>
    <w:rsid w:val="00B555F7"/>
    <w:rsid w:val="00B737E3"/>
    <w:rsid w:val="00B84CC5"/>
    <w:rsid w:val="00C11F51"/>
    <w:rsid w:val="00C23783"/>
    <w:rsid w:val="00C44DF7"/>
    <w:rsid w:val="00C52C24"/>
    <w:rsid w:val="00C605EE"/>
    <w:rsid w:val="00C73A3E"/>
    <w:rsid w:val="00CB404B"/>
    <w:rsid w:val="00CC2B66"/>
    <w:rsid w:val="00CE58C9"/>
    <w:rsid w:val="00CF2487"/>
    <w:rsid w:val="00D0047B"/>
    <w:rsid w:val="00D55731"/>
    <w:rsid w:val="00D601EF"/>
    <w:rsid w:val="00D60505"/>
    <w:rsid w:val="00D65EA1"/>
    <w:rsid w:val="00D73CF1"/>
    <w:rsid w:val="00DA3D36"/>
    <w:rsid w:val="00DB7708"/>
    <w:rsid w:val="00DC1FD3"/>
    <w:rsid w:val="00DF0A43"/>
    <w:rsid w:val="00E12C0E"/>
    <w:rsid w:val="00E303B4"/>
    <w:rsid w:val="00E804B8"/>
    <w:rsid w:val="00E866AF"/>
    <w:rsid w:val="00E955CE"/>
    <w:rsid w:val="00EA1D65"/>
    <w:rsid w:val="00EA3C3B"/>
    <w:rsid w:val="00F2578F"/>
    <w:rsid w:val="00F50196"/>
    <w:rsid w:val="00F54AD3"/>
    <w:rsid w:val="00F63151"/>
    <w:rsid w:val="00F74518"/>
    <w:rsid w:val="00F81830"/>
    <w:rsid w:val="00F92A5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2018-03-27T09:47:00Z</dcterms:created>
  <dcterms:modified xsi:type="dcterms:W3CDTF">2018-03-27T09:47:00Z</dcterms:modified>
</cp:coreProperties>
</file>