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2223A7" w:rsidRPr="0088435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2223A7" w:rsidRPr="00884354" w:rsidRDefault="002223A7" w:rsidP="008843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4354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2223A7" w:rsidRPr="0088435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3A7" w:rsidRPr="0088435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3A7" w:rsidRPr="0088435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3A7" w:rsidRPr="0088435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3A7" w:rsidRPr="0088435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23A7" w:rsidRDefault="002223A7" w:rsidP="007859D9">
      <w:pPr>
        <w:spacing w:after="0" w:line="240" w:lineRule="auto"/>
        <w:rPr>
          <w:b/>
          <w:bCs/>
          <w:sz w:val="32"/>
          <w:szCs w:val="32"/>
        </w:rPr>
      </w:pPr>
    </w:p>
    <w:p w:rsidR="002223A7" w:rsidRPr="00051FC8" w:rsidRDefault="002223A7" w:rsidP="00B703B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2223A7" w:rsidRDefault="002223A7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2223A7" w:rsidRPr="0088435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4354">
              <w:rPr>
                <w:b/>
                <w:bCs/>
                <w:sz w:val="24"/>
                <w:szCs w:val="24"/>
              </w:rPr>
              <w:t>13.05.2016 г.</w:t>
            </w:r>
          </w:p>
        </w:tc>
      </w:tr>
      <w:tr w:rsidR="002223A7" w:rsidRPr="0088435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4354">
              <w:rPr>
                <w:rFonts w:ascii="Verdana" w:hAnsi="Verdana" w:cs="Verdana"/>
                <w:sz w:val="20"/>
                <w:szCs w:val="20"/>
                <w:lang w:val="en-US"/>
              </w:rPr>
              <w:t>Trifonova</w:t>
            </w:r>
            <w:r w:rsidRPr="00884354">
              <w:rPr>
                <w:sz w:val="24"/>
                <w:szCs w:val="24"/>
                <w:lang w:val="en-US"/>
              </w:rPr>
              <w:t>@economy.gov.ru</w:t>
            </w:r>
          </w:p>
        </w:tc>
      </w:tr>
      <w:tr w:rsidR="002223A7" w:rsidRPr="0088435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 xml:space="preserve">Контактное лицо в Департаменте </w:t>
            </w:r>
            <w:r w:rsidRPr="00884354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354">
              <w:rPr>
                <w:rFonts w:ascii="Verdana" w:hAnsi="Verdana" w:cs="Verdana"/>
                <w:i/>
                <w:iCs/>
                <w:sz w:val="20"/>
                <w:szCs w:val="20"/>
              </w:rPr>
              <w:t>Трифонова Анна Михайловна</w:t>
            </w:r>
            <w:r w:rsidRPr="00884354">
              <w:rPr>
                <w:sz w:val="24"/>
                <w:szCs w:val="24"/>
              </w:rPr>
              <w:t xml:space="preserve">, </w:t>
            </w:r>
            <w:r w:rsidRPr="00884354">
              <w:rPr>
                <w:sz w:val="24"/>
                <w:szCs w:val="24"/>
              </w:rPr>
              <w:br/>
              <w:t>8 495 650 87 00, доб. 2644</w:t>
            </w:r>
          </w:p>
        </w:tc>
      </w:tr>
    </w:tbl>
    <w:p w:rsidR="002223A7" w:rsidRPr="009D4D0D" w:rsidRDefault="002223A7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2223A7" w:rsidRPr="0088435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A7" w:rsidRPr="0088435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pStyle w:val="Style8"/>
              <w:widowControl/>
              <w:spacing w:line="317" w:lineRule="exact"/>
              <w:rPr>
                <w:sz w:val="26"/>
                <w:szCs w:val="26"/>
              </w:rPr>
            </w:pPr>
            <w:r w:rsidRPr="00884354">
              <w:rPr>
                <w:rStyle w:val="FontStyle63"/>
                <w:b w:val="0"/>
                <w:bCs w:val="0"/>
                <w:sz w:val="24"/>
                <w:szCs w:val="24"/>
              </w:rPr>
              <w:t>Проект приказа «Об утверждение правил проведения экспертизы лекарственных средств и особенностей экспертизы отдельных видов лекарственных препаратов для медицинского применения (референтных лекарственных п</w:t>
            </w:r>
            <w:bookmarkStart w:id="0" w:name="_GoBack"/>
            <w:bookmarkEnd w:id="0"/>
            <w:r w:rsidRPr="00884354">
              <w:rPr>
                <w:rStyle w:val="FontStyle63"/>
                <w:b w:val="0"/>
                <w:bCs w:val="0"/>
                <w:sz w:val="24"/>
                <w:szCs w:val="24"/>
              </w:rPr>
              <w:t>репаратов, воспроизведенных лекарственных препаратов, биологических лекарственных препаратов, биоаналоговых (биоподобных) лекарственных препаратов (биоаналогов), гомеопатических лекарственных препаратов, лекарственных растительных препаратов, комбинаций лекарственных препаратов), форм заключений комиссии экспертов»</w:t>
            </w:r>
          </w:p>
        </w:tc>
      </w:tr>
      <w:tr w:rsidR="002223A7" w:rsidRPr="0088435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54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</w:p>
        </w:tc>
      </w:tr>
      <w:tr w:rsidR="002223A7" w:rsidRPr="0088435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4354">
              <w:rPr>
                <w:sz w:val="24"/>
                <w:szCs w:val="24"/>
                <w:lang w:val="en-US"/>
              </w:rPr>
              <w:t xml:space="preserve">ID </w:t>
            </w:r>
            <w:r w:rsidRPr="00884354">
              <w:rPr>
                <w:sz w:val="24"/>
                <w:szCs w:val="24"/>
              </w:rPr>
              <w:t>на</w:t>
            </w:r>
            <w:r w:rsidRPr="00884354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223A7" w:rsidRPr="00884354" w:rsidRDefault="002223A7" w:rsidP="00884354">
            <w:pPr>
              <w:spacing w:after="0" w:line="240" w:lineRule="auto"/>
              <w:jc w:val="center"/>
              <w:rPr>
                <w:rStyle w:val="FontStyle63"/>
                <w:b w:val="0"/>
                <w:bCs w:val="0"/>
                <w:sz w:val="24"/>
                <w:szCs w:val="24"/>
              </w:rPr>
            </w:pPr>
            <w:r w:rsidRPr="00884354">
              <w:rPr>
                <w:rStyle w:val="FontStyle63"/>
                <w:b w:val="0"/>
                <w:bCs w:val="0"/>
                <w:sz w:val="24"/>
                <w:szCs w:val="24"/>
              </w:rPr>
              <w:t>00/03-22563/01-15/9-9-5</w:t>
            </w:r>
          </w:p>
        </w:tc>
      </w:tr>
    </w:tbl>
    <w:p w:rsidR="002223A7" w:rsidRDefault="002223A7" w:rsidP="000C3E3F">
      <w:pPr>
        <w:spacing w:before="360" w:after="0"/>
        <w:jc w:val="center"/>
        <w:rPr>
          <w:b/>
          <w:bCs/>
          <w:sz w:val="28"/>
          <w:szCs w:val="28"/>
        </w:rPr>
      </w:pPr>
      <w:r w:rsidRPr="004F4DD3">
        <w:rPr>
          <w:b/>
          <w:bCs/>
          <w:sz w:val="28"/>
          <w:szCs w:val="28"/>
        </w:rPr>
        <w:t xml:space="preserve">Для прохождения опроса </w:t>
      </w:r>
      <w:r w:rsidRPr="004F4DD3">
        <w:rPr>
          <w:b/>
          <w:bCs/>
          <w:sz w:val="28"/>
          <w:szCs w:val="28"/>
          <w:u w:val="single"/>
        </w:rPr>
        <w:t>просим ознакомиться со сводным отчетом</w:t>
      </w:r>
      <w:r w:rsidRPr="004F4DD3">
        <w:rPr>
          <w:b/>
          <w:bCs/>
          <w:sz w:val="28"/>
          <w:szCs w:val="28"/>
        </w:rPr>
        <w:t xml:space="preserve"> </w:t>
      </w:r>
      <w:r w:rsidRPr="004F4DD3"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 w:rsidRPr="004F4DD3"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2223A7" w:rsidRDefault="002223A7" w:rsidP="004338CE">
      <w:pPr>
        <w:spacing w:after="0"/>
        <w:ind w:firstLine="709"/>
        <w:rPr>
          <w:b/>
          <w:bCs/>
          <w:sz w:val="28"/>
          <w:szCs w:val="28"/>
        </w:rPr>
        <w:sectPr w:rsidR="002223A7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2223A7" w:rsidRPr="009D4D0D" w:rsidRDefault="002223A7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884354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884354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3A7" w:rsidRPr="0088435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54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2223A7" w:rsidRPr="0088435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223A7" w:rsidRPr="00884354" w:rsidRDefault="002223A7" w:rsidP="008843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23A7" w:rsidRDefault="002223A7" w:rsidP="00430D0A">
      <w:pPr>
        <w:spacing w:after="100" w:afterAutospacing="1"/>
      </w:pPr>
    </w:p>
    <w:sectPr w:rsidR="002223A7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A7" w:rsidRDefault="002223A7" w:rsidP="0055633C">
      <w:pPr>
        <w:spacing w:after="0" w:line="240" w:lineRule="auto"/>
      </w:pPr>
      <w:r>
        <w:separator/>
      </w:r>
    </w:p>
  </w:endnote>
  <w:endnote w:type="continuationSeparator" w:id="0">
    <w:p w:rsidR="002223A7" w:rsidRDefault="002223A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A7" w:rsidRDefault="002223A7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A7" w:rsidRDefault="002223A7">
    <w:pPr>
      <w:pStyle w:val="Footer"/>
    </w:pPr>
    <w:r w:rsidRPr="00172C2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A7" w:rsidRDefault="002223A7" w:rsidP="0055633C">
      <w:pPr>
        <w:spacing w:after="0" w:line="240" w:lineRule="auto"/>
      </w:pPr>
      <w:r>
        <w:separator/>
      </w:r>
    </w:p>
  </w:footnote>
  <w:footnote w:type="continuationSeparator" w:id="0">
    <w:p w:rsidR="002223A7" w:rsidRDefault="002223A7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A7" w:rsidRDefault="002223A7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2223A7" w:rsidRDefault="00222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A7" w:rsidRDefault="002223A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A7" w:rsidRDefault="002223A7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21452"/>
    <w:rsid w:val="000327D5"/>
    <w:rsid w:val="00051200"/>
    <w:rsid w:val="00051FC8"/>
    <w:rsid w:val="00067770"/>
    <w:rsid w:val="000A1215"/>
    <w:rsid w:val="000C3E3F"/>
    <w:rsid w:val="000C4B88"/>
    <w:rsid w:val="000E68F9"/>
    <w:rsid w:val="000F4752"/>
    <w:rsid w:val="001431C7"/>
    <w:rsid w:val="00172C2E"/>
    <w:rsid w:val="001A74B4"/>
    <w:rsid w:val="002159CD"/>
    <w:rsid w:val="0022055E"/>
    <w:rsid w:val="002223A7"/>
    <w:rsid w:val="0026386E"/>
    <w:rsid w:val="002C6300"/>
    <w:rsid w:val="00311AFD"/>
    <w:rsid w:val="0033609E"/>
    <w:rsid w:val="0037535D"/>
    <w:rsid w:val="00387771"/>
    <w:rsid w:val="003A3051"/>
    <w:rsid w:val="003C5813"/>
    <w:rsid w:val="00426482"/>
    <w:rsid w:val="00430D0A"/>
    <w:rsid w:val="004338CE"/>
    <w:rsid w:val="004667A6"/>
    <w:rsid w:val="004935EA"/>
    <w:rsid w:val="004D45DE"/>
    <w:rsid w:val="004F4DD3"/>
    <w:rsid w:val="00505A82"/>
    <w:rsid w:val="0050730D"/>
    <w:rsid w:val="005324B3"/>
    <w:rsid w:val="0053390B"/>
    <w:rsid w:val="00546A34"/>
    <w:rsid w:val="0055633C"/>
    <w:rsid w:val="00573E6C"/>
    <w:rsid w:val="005751E7"/>
    <w:rsid w:val="00576380"/>
    <w:rsid w:val="0059589B"/>
    <w:rsid w:val="005A2E85"/>
    <w:rsid w:val="005C1538"/>
    <w:rsid w:val="005F0478"/>
    <w:rsid w:val="00641698"/>
    <w:rsid w:val="00652F9D"/>
    <w:rsid w:val="0066605E"/>
    <w:rsid w:val="00673740"/>
    <w:rsid w:val="00681439"/>
    <w:rsid w:val="006A074A"/>
    <w:rsid w:val="006A7560"/>
    <w:rsid w:val="006B7FFC"/>
    <w:rsid w:val="006C38E9"/>
    <w:rsid w:val="006C6D6A"/>
    <w:rsid w:val="006F032A"/>
    <w:rsid w:val="007859D9"/>
    <w:rsid w:val="007C6C38"/>
    <w:rsid w:val="007E4514"/>
    <w:rsid w:val="00843CB6"/>
    <w:rsid w:val="00884354"/>
    <w:rsid w:val="008E7F4E"/>
    <w:rsid w:val="00907595"/>
    <w:rsid w:val="00933121"/>
    <w:rsid w:val="009D4D0D"/>
    <w:rsid w:val="00A26500"/>
    <w:rsid w:val="00A52B5A"/>
    <w:rsid w:val="00A6652F"/>
    <w:rsid w:val="00AB4BAE"/>
    <w:rsid w:val="00AE1108"/>
    <w:rsid w:val="00B12026"/>
    <w:rsid w:val="00B178DD"/>
    <w:rsid w:val="00B17D0C"/>
    <w:rsid w:val="00B21ACC"/>
    <w:rsid w:val="00B37FB1"/>
    <w:rsid w:val="00B43F38"/>
    <w:rsid w:val="00B555F7"/>
    <w:rsid w:val="00B703B3"/>
    <w:rsid w:val="00BA69B0"/>
    <w:rsid w:val="00C23FD1"/>
    <w:rsid w:val="00C4082B"/>
    <w:rsid w:val="00C44DF7"/>
    <w:rsid w:val="00C52C24"/>
    <w:rsid w:val="00CB7771"/>
    <w:rsid w:val="00CC2B66"/>
    <w:rsid w:val="00D0047B"/>
    <w:rsid w:val="00D52A97"/>
    <w:rsid w:val="00D55731"/>
    <w:rsid w:val="00D601EF"/>
    <w:rsid w:val="00DB7708"/>
    <w:rsid w:val="00E17F44"/>
    <w:rsid w:val="00E955CE"/>
    <w:rsid w:val="00F06C65"/>
    <w:rsid w:val="00F54AD3"/>
    <w:rsid w:val="00F713C6"/>
    <w:rsid w:val="00FE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customStyle="1" w:styleId="FontStyle63">
    <w:name w:val="Font Style63"/>
    <w:basedOn w:val="DefaultParagraphFont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7859D9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7859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1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7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DefaultParagraphFont"/>
    <w:uiPriority w:val="99"/>
    <w:rsid w:val="00A2650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Normal"/>
    <w:uiPriority w:val="99"/>
    <w:rsid w:val="00C4082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C408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386</Words>
  <Characters>2204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2016-01-13T10:12:00Z</cp:lastPrinted>
  <dcterms:created xsi:type="dcterms:W3CDTF">2016-05-05T16:08:00Z</dcterms:created>
  <dcterms:modified xsi:type="dcterms:W3CDTF">2016-05-05T16:08:00Z</dcterms:modified>
</cp:coreProperties>
</file>