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B126C5" w:rsidRPr="00B531B2" w:rsidTr="00B531B2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B126C5" w:rsidRPr="00B531B2" w:rsidRDefault="00B126C5" w:rsidP="00B531B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B531B2">
              <w:rPr>
                <w:rFonts w:cs="Calibr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B126C5" w:rsidRPr="00B531B2" w:rsidTr="00B531B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B126C5" w:rsidRPr="00B531B2" w:rsidRDefault="00B126C5" w:rsidP="00B531B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B531B2">
              <w:rPr>
                <w:rFonts w:cs="Calibr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B126C5" w:rsidRPr="00B531B2" w:rsidRDefault="00B126C5" w:rsidP="00B531B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B126C5" w:rsidRPr="00B531B2" w:rsidTr="00B531B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B126C5" w:rsidRPr="00B531B2" w:rsidRDefault="00B126C5" w:rsidP="00B531B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B531B2">
              <w:rPr>
                <w:rFonts w:cs="Calibr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B126C5" w:rsidRPr="00B531B2" w:rsidRDefault="00B126C5" w:rsidP="00B531B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B126C5" w:rsidRPr="00B531B2" w:rsidTr="00B531B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B126C5" w:rsidRPr="00B531B2" w:rsidRDefault="00B126C5" w:rsidP="00B531B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B531B2">
              <w:rPr>
                <w:rFonts w:cs="Calibr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B126C5" w:rsidRPr="00B531B2" w:rsidRDefault="00B126C5" w:rsidP="00B531B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B126C5" w:rsidRPr="00B531B2" w:rsidTr="00B531B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B126C5" w:rsidRPr="00B531B2" w:rsidRDefault="00B126C5" w:rsidP="00B531B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B531B2">
              <w:rPr>
                <w:rFonts w:cs="Calibr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B126C5" w:rsidRPr="00B531B2" w:rsidRDefault="00B126C5" w:rsidP="00B531B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B126C5" w:rsidRPr="00B531B2" w:rsidTr="00B531B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B126C5" w:rsidRPr="00B531B2" w:rsidRDefault="00B126C5" w:rsidP="00B531B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B531B2">
              <w:rPr>
                <w:rFonts w:cs="Calibr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B126C5" w:rsidRPr="00B531B2" w:rsidRDefault="00B126C5" w:rsidP="00B531B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B126C5" w:rsidRPr="00051FC8" w:rsidRDefault="00B126C5" w:rsidP="00051FC8">
      <w:pPr>
        <w:spacing w:before="960" w:after="0" w:line="240" w:lineRule="auto"/>
        <w:jc w:val="center"/>
        <w:rPr>
          <w:rFonts w:cs="Calibri"/>
          <w:b/>
          <w:sz w:val="32"/>
          <w:szCs w:val="28"/>
        </w:rPr>
      </w:pPr>
      <w:r w:rsidRPr="00051FC8">
        <w:rPr>
          <w:rFonts w:cs="Calibri"/>
          <w:b/>
          <w:sz w:val="32"/>
          <w:szCs w:val="28"/>
        </w:rPr>
        <w:t>ПУБЛИЧНЫЕ КОНСУЛЬТАЦИИ</w:t>
      </w:r>
    </w:p>
    <w:p w:rsidR="00B126C5" w:rsidRDefault="00B126C5" w:rsidP="00D601EF">
      <w:pPr>
        <w:spacing w:after="360" w:line="240" w:lineRule="auto"/>
        <w:jc w:val="center"/>
        <w:rPr>
          <w:rFonts w:cs="Calibri"/>
          <w:sz w:val="28"/>
          <w:szCs w:val="28"/>
        </w:rPr>
      </w:pPr>
      <w:r w:rsidRPr="000F4752">
        <w:rPr>
          <w:rFonts w:cs="Calibr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B126C5" w:rsidRPr="00B531B2" w:rsidTr="00B531B2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126C5" w:rsidRPr="00B531B2" w:rsidRDefault="00B126C5" w:rsidP="00B531B2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B531B2">
              <w:rPr>
                <w:rFonts w:cs="Calibr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B126C5" w:rsidRPr="00B531B2" w:rsidRDefault="00B126C5" w:rsidP="00B531B2">
            <w:pPr>
              <w:jc w:val="center"/>
              <w:rPr>
                <w:rFonts w:cs="Calibri"/>
                <w:sz w:val="24"/>
                <w:szCs w:val="24"/>
              </w:rPr>
            </w:pPr>
            <w:r w:rsidRPr="00B531B2">
              <w:rPr>
                <w:rFonts w:cs="Calibri"/>
                <w:sz w:val="24"/>
                <w:szCs w:val="24"/>
              </w:rPr>
              <w:t>16.01.2018</w:t>
            </w:r>
          </w:p>
        </w:tc>
      </w:tr>
      <w:tr w:rsidR="00B126C5" w:rsidRPr="00B531B2" w:rsidTr="00B531B2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126C5" w:rsidRPr="00B531B2" w:rsidRDefault="00B126C5" w:rsidP="00B531B2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B531B2">
              <w:rPr>
                <w:rFonts w:cs="Calibr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B126C5" w:rsidRPr="00B531B2" w:rsidRDefault="00B126C5" w:rsidP="00B531B2">
            <w:pPr>
              <w:jc w:val="center"/>
              <w:rPr>
                <w:rFonts w:cs="Calibri"/>
                <w:sz w:val="24"/>
                <w:szCs w:val="24"/>
              </w:rPr>
            </w:pPr>
            <w:r w:rsidRPr="00B531B2">
              <w:rPr>
                <w:lang w:val="en-US"/>
              </w:rPr>
              <w:t>LiOA</w:t>
            </w:r>
            <w:r w:rsidRPr="00B531B2">
              <w:t>@economy.gov.ru</w:t>
            </w:r>
          </w:p>
        </w:tc>
      </w:tr>
      <w:tr w:rsidR="00B126C5" w:rsidRPr="00B531B2" w:rsidTr="00B531B2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126C5" w:rsidRPr="00B531B2" w:rsidRDefault="00B126C5" w:rsidP="00B531B2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B531B2">
              <w:rPr>
                <w:rFonts w:cs="Calibri"/>
                <w:sz w:val="24"/>
                <w:szCs w:val="28"/>
              </w:rPr>
              <w:t xml:space="preserve">Контактное лицо в Департаменте </w:t>
            </w:r>
            <w:r w:rsidRPr="00B531B2">
              <w:rPr>
                <w:rFonts w:cs="Calibr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B126C5" w:rsidRPr="00B531B2" w:rsidRDefault="00B126C5" w:rsidP="00B531B2">
            <w:pPr>
              <w:jc w:val="center"/>
              <w:rPr>
                <w:rFonts w:cs="Calibri"/>
                <w:sz w:val="24"/>
                <w:szCs w:val="24"/>
              </w:rPr>
            </w:pPr>
            <w:r w:rsidRPr="00B531B2">
              <w:rPr>
                <w:rFonts w:cs="Calibri"/>
                <w:sz w:val="24"/>
                <w:szCs w:val="24"/>
              </w:rPr>
              <w:t xml:space="preserve">Ли Олег Александрович, </w:t>
            </w:r>
            <w:r w:rsidRPr="00B531B2">
              <w:rPr>
                <w:rFonts w:cs="Calibri"/>
                <w:sz w:val="24"/>
                <w:szCs w:val="24"/>
              </w:rPr>
              <w:br/>
              <w:t>8 495 650 87 00, доб. 2669</w:t>
            </w:r>
          </w:p>
        </w:tc>
      </w:tr>
    </w:tbl>
    <w:p w:rsidR="00B126C5" w:rsidRPr="007F3B6A" w:rsidRDefault="00B126C5" w:rsidP="00D601EF">
      <w:pPr>
        <w:spacing w:before="360"/>
        <w:ind w:firstLine="709"/>
        <w:rPr>
          <w:rFonts w:cs="Calibri"/>
          <w:b/>
          <w:sz w:val="28"/>
          <w:szCs w:val="28"/>
        </w:rPr>
      </w:pPr>
      <w:r w:rsidRPr="007F3B6A">
        <w:rPr>
          <w:rFonts w:cs="Calibri"/>
          <w:b/>
          <w:sz w:val="28"/>
          <w:szCs w:val="28"/>
        </w:rPr>
        <w:t>Общие сведения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B126C5" w:rsidRPr="00B531B2" w:rsidTr="00B531B2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126C5" w:rsidRPr="00B531B2" w:rsidRDefault="00B126C5" w:rsidP="00B531B2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B531B2">
              <w:rPr>
                <w:rFonts w:cs="Calibr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B126C5" w:rsidRPr="00B531B2" w:rsidRDefault="00B126C5" w:rsidP="00B5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31B2">
              <w:rPr>
                <w:sz w:val="24"/>
                <w:szCs w:val="24"/>
              </w:rPr>
              <w:t>Борьба с картелями</w:t>
            </w:r>
          </w:p>
          <w:p w:rsidR="00B126C5" w:rsidRPr="00B531B2" w:rsidRDefault="00B126C5" w:rsidP="00B531B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126C5" w:rsidRPr="00B531B2" w:rsidTr="00B531B2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126C5" w:rsidRPr="00B531B2" w:rsidRDefault="00B126C5" w:rsidP="00B531B2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B531B2">
              <w:rPr>
                <w:rFonts w:cs="Calibri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B126C5" w:rsidRPr="00B531B2" w:rsidRDefault="00B126C5" w:rsidP="00B531B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531B2">
              <w:rPr>
                <w:sz w:val="24"/>
                <w:szCs w:val="24"/>
              </w:rPr>
              <w:t xml:space="preserve">Проект федерального закона «О внесении изменений </w:t>
            </w:r>
            <w:r w:rsidRPr="00B531B2">
              <w:rPr>
                <w:sz w:val="24"/>
                <w:szCs w:val="24"/>
              </w:rPr>
              <w:br/>
            </w:r>
            <w:bookmarkStart w:id="0" w:name="_GoBack"/>
            <w:bookmarkEnd w:id="0"/>
            <w:r w:rsidRPr="00B531B2">
              <w:rPr>
                <w:sz w:val="24"/>
                <w:szCs w:val="24"/>
              </w:rPr>
              <w:t>в Федеральный закон «О защите конкуренции» и отдельные законодательные акты Российской Федерации»</w:t>
            </w:r>
          </w:p>
        </w:tc>
      </w:tr>
      <w:tr w:rsidR="00B126C5" w:rsidRPr="00B531B2" w:rsidTr="00B531B2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126C5" w:rsidRPr="00B531B2" w:rsidRDefault="00B126C5" w:rsidP="00B531B2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B531B2">
              <w:rPr>
                <w:rFonts w:cs="Calibr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B126C5" w:rsidRPr="00B531B2" w:rsidRDefault="00B126C5" w:rsidP="00B531B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531B2">
              <w:rPr>
                <w:sz w:val="24"/>
                <w:szCs w:val="24"/>
              </w:rPr>
              <w:t>ФАС России</w:t>
            </w:r>
          </w:p>
        </w:tc>
      </w:tr>
      <w:tr w:rsidR="00B126C5" w:rsidRPr="00B531B2" w:rsidTr="00B531B2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126C5" w:rsidRPr="00B531B2" w:rsidRDefault="00B126C5" w:rsidP="00B531B2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B531B2">
              <w:rPr>
                <w:rFonts w:cs="Calibri"/>
                <w:sz w:val="24"/>
                <w:szCs w:val="28"/>
                <w:lang w:val="en-US"/>
              </w:rPr>
              <w:t>ID</w:t>
            </w:r>
            <w:r w:rsidRPr="00B531B2">
              <w:rPr>
                <w:rFonts w:cs="Calibri"/>
                <w:sz w:val="24"/>
                <w:szCs w:val="28"/>
              </w:rPr>
              <w:t xml:space="preserve"> на </w:t>
            </w:r>
            <w:r w:rsidRPr="00B531B2">
              <w:rPr>
                <w:rFonts w:cs="Calibri"/>
                <w:sz w:val="24"/>
                <w:szCs w:val="28"/>
                <w:lang w:val="en-US"/>
              </w:rPr>
              <w:t>regulation</w:t>
            </w:r>
            <w:r w:rsidRPr="00B531B2">
              <w:rPr>
                <w:rFonts w:cs="Calibri"/>
                <w:sz w:val="24"/>
                <w:szCs w:val="28"/>
              </w:rPr>
              <w:t>.</w:t>
            </w:r>
            <w:r w:rsidRPr="00B531B2">
              <w:rPr>
                <w:rFonts w:cs="Calibri"/>
                <w:sz w:val="24"/>
                <w:szCs w:val="28"/>
                <w:lang w:val="en-US"/>
              </w:rPr>
              <w:t>gov</w:t>
            </w:r>
            <w:r w:rsidRPr="00B531B2">
              <w:rPr>
                <w:rFonts w:cs="Calibri"/>
                <w:sz w:val="24"/>
                <w:szCs w:val="28"/>
              </w:rPr>
              <w:t>.</w:t>
            </w:r>
            <w:r w:rsidRPr="00B531B2">
              <w:rPr>
                <w:rFonts w:cs="Calibri"/>
                <w:sz w:val="24"/>
                <w:szCs w:val="28"/>
                <w:lang w:val="en-US"/>
              </w:rPr>
              <w:t>ru</w:t>
            </w:r>
            <w:r w:rsidRPr="00B531B2"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B126C5" w:rsidRPr="00B531B2" w:rsidRDefault="00B126C5" w:rsidP="00B531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31B2">
              <w:rPr>
                <w:sz w:val="24"/>
                <w:szCs w:val="24"/>
              </w:rPr>
              <w:t>02/04/10-17/00074502</w:t>
            </w:r>
          </w:p>
        </w:tc>
      </w:tr>
    </w:tbl>
    <w:p w:rsidR="00B126C5" w:rsidRDefault="00B126C5" w:rsidP="00D601EF">
      <w:pPr>
        <w:spacing w:before="36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Для прохождения опроса </w:t>
      </w:r>
      <w:r w:rsidRPr="00C52C24">
        <w:rPr>
          <w:rFonts w:cs="Calibr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="Calibri"/>
          <w:b/>
          <w:sz w:val="28"/>
          <w:szCs w:val="28"/>
        </w:rPr>
        <w:br/>
        <w:t>подготовленным разработчиком проекта акта.</w:t>
      </w:r>
    </w:p>
    <w:p w:rsidR="00B126C5" w:rsidRDefault="00B126C5" w:rsidP="004338CE">
      <w:pPr>
        <w:spacing w:after="0"/>
        <w:ind w:firstLine="709"/>
        <w:rPr>
          <w:rFonts w:cs="Calibri"/>
          <w:b/>
          <w:sz w:val="28"/>
          <w:szCs w:val="28"/>
        </w:rPr>
      </w:pPr>
    </w:p>
    <w:p w:rsidR="00B126C5" w:rsidRDefault="00B126C5" w:rsidP="004338CE">
      <w:pPr>
        <w:spacing w:after="0"/>
        <w:ind w:firstLine="709"/>
        <w:rPr>
          <w:rFonts w:cs="Calibri"/>
          <w:b/>
          <w:sz w:val="28"/>
          <w:szCs w:val="28"/>
        </w:rPr>
        <w:sectPr w:rsidR="00B126C5" w:rsidSect="005F047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B126C5" w:rsidRPr="009D4D0D" w:rsidRDefault="00B126C5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Вопросы: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B126C5" w:rsidRPr="00B531B2" w:rsidTr="00B531B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126C5" w:rsidRPr="00B531B2" w:rsidRDefault="00B126C5" w:rsidP="00B531B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531B2">
              <w:rPr>
                <w:rFonts w:cs="Calibr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B126C5" w:rsidRPr="00B531B2" w:rsidTr="00B531B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126C5" w:rsidRPr="00B531B2" w:rsidRDefault="00B126C5" w:rsidP="00B531B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126C5" w:rsidRPr="00B531B2" w:rsidTr="00B531B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126C5" w:rsidRPr="00B531B2" w:rsidRDefault="00B126C5" w:rsidP="00B531B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531B2">
              <w:rPr>
                <w:rFonts w:cs="Calibr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B531B2">
              <w:rPr>
                <w:rFonts w:cs="Calibr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B126C5" w:rsidRPr="00B531B2" w:rsidTr="00B531B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126C5" w:rsidRPr="00B531B2" w:rsidRDefault="00B126C5" w:rsidP="00B531B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126C5" w:rsidRPr="00B531B2" w:rsidTr="00B531B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126C5" w:rsidRPr="00B531B2" w:rsidRDefault="00B126C5" w:rsidP="00B531B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531B2">
              <w:rPr>
                <w:rFonts w:cs="Calibr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B126C5" w:rsidRPr="00B531B2" w:rsidTr="00B531B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126C5" w:rsidRPr="00B531B2" w:rsidRDefault="00B126C5" w:rsidP="00B531B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126C5" w:rsidRPr="00B531B2" w:rsidTr="00B531B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126C5" w:rsidRPr="00B531B2" w:rsidRDefault="00B126C5" w:rsidP="00B531B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531B2">
              <w:rPr>
                <w:rFonts w:cs="Calibr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B126C5" w:rsidRPr="00B531B2" w:rsidTr="00B531B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126C5" w:rsidRPr="00B531B2" w:rsidRDefault="00B126C5" w:rsidP="00B531B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126C5" w:rsidRPr="00B531B2" w:rsidTr="00B531B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126C5" w:rsidRPr="00B531B2" w:rsidRDefault="00B126C5" w:rsidP="00B531B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531B2">
              <w:rPr>
                <w:rFonts w:cs="Calibr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B531B2">
              <w:rPr>
                <w:rFonts w:cs="Calibri"/>
                <w:sz w:val="24"/>
                <w:szCs w:val="24"/>
              </w:rPr>
              <w:br/>
              <w:t>Если да, укажите их.</w:t>
            </w:r>
          </w:p>
        </w:tc>
      </w:tr>
      <w:tr w:rsidR="00B126C5" w:rsidRPr="00B531B2" w:rsidTr="00B531B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126C5" w:rsidRPr="00B531B2" w:rsidRDefault="00B126C5" w:rsidP="00B531B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126C5" w:rsidRPr="00B531B2" w:rsidTr="00B531B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126C5" w:rsidRPr="00B531B2" w:rsidRDefault="00B126C5" w:rsidP="00B531B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531B2">
              <w:rPr>
                <w:rFonts w:cs="Calibr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B126C5" w:rsidRPr="00B531B2" w:rsidTr="00B531B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126C5" w:rsidRPr="00B531B2" w:rsidRDefault="00B126C5" w:rsidP="00B531B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126C5" w:rsidRPr="00B531B2" w:rsidTr="00B531B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126C5" w:rsidRPr="00B531B2" w:rsidRDefault="00B126C5" w:rsidP="00B531B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531B2">
              <w:rPr>
                <w:rFonts w:cs="Calibr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B126C5" w:rsidRPr="00B531B2" w:rsidTr="00B531B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126C5" w:rsidRPr="00B531B2" w:rsidRDefault="00B126C5" w:rsidP="00B531B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126C5" w:rsidRPr="00B531B2" w:rsidTr="00B531B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126C5" w:rsidRPr="00B531B2" w:rsidRDefault="00B126C5" w:rsidP="00B531B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531B2">
              <w:rPr>
                <w:rFonts w:cs="Calibr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B126C5" w:rsidRPr="00B531B2" w:rsidTr="00B531B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126C5" w:rsidRPr="00B531B2" w:rsidRDefault="00B126C5" w:rsidP="00B531B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126C5" w:rsidRPr="00B531B2" w:rsidTr="00B531B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126C5" w:rsidRPr="00B531B2" w:rsidRDefault="00B126C5" w:rsidP="00B531B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531B2">
              <w:rPr>
                <w:rFonts w:cs="Calibr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B126C5" w:rsidRPr="00B531B2" w:rsidTr="00B531B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126C5" w:rsidRPr="00B531B2" w:rsidRDefault="00B126C5" w:rsidP="00B531B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B126C5" w:rsidRDefault="00B126C5" w:rsidP="00430D0A">
      <w:pPr>
        <w:spacing w:after="100" w:afterAutospacing="1"/>
      </w:pPr>
    </w:p>
    <w:sectPr w:rsidR="00B126C5" w:rsidSect="006A7560">
      <w:headerReference w:type="default" r:id="rId10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C5" w:rsidRDefault="00B126C5" w:rsidP="0055633C">
      <w:pPr>
        <w:spacing w:after="0" w:line="240" w:lineRule="auto"/>
      </w:pPr>
      <w:r>
        <w:separator/>
      </w:r>
    </w:p>
  </w:endnote>
  <w:endnote w:type="continuationSeparator" w:id="0">
    <w:p w:rsidR="00B126C5" w:rsidRDefault="00B126C5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6C5" w:rsidRDefault="00B126C5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6C5" w:rsidRDefault="00B126C5">
    <w:pPr>
      <w:pStyle w:val="Footer"/>
    </w:pPr>
    <w:r w:rsidRPr="00957AE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75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C5" w:rsidRDefault="00B126C5" w:rsidP="0055633C">
      <w:pPr>
        <w:spacing w:after="0" w:line="240" w:lineRule="auto"/>
      </w:pPr>
      <w:r>
        <w:separator/>
      </w:r>
    </w:p>
  </w:footnote>
  <w:footnote w:type="continuationSeparator" w:id="0">
    <w:p w:rsidR="00B126C5" w:rsidRDefault="00B126C5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6C5" w:rsidRDefault="00B126C5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B126C5" w:rsidRDefault="00B126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6C5" w:rsidRDefault="00B126C5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6C5" w:rsidRDefault="00B126C5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43C23"/>
    <w:rsid w:val="00051200"/>
    <w:rsid w:val="00051FC8"/>
    <w:rsid w:val="00067770"/>
    <w:rsid w:val="000A1215"/>
    <w:rsid w:val="000C536A"/>
    <w:rsid w:val="000F4752"/>
    <w:rsid w:val="00115A47"/>
    <w:rsid w:val="0018206F"/>
    <w:rsid w:val="002F68B6"/>
    <w:rsid w:val="0033609E"/>
    <w:rsid w:val="00382143"/>
    <w:rsid w:val="00426482"/>
    <w:rsid w:val="00430D0A"/>
    <w:rsid w:val="004338CE"/>
    <w:rsid w:val="00505A82"/>
    <w:rsid w:val="00546A34"/>
    <w:rsid w:val="0055633C"/>
    <w:rsid w:val="00563900"/>
    <w:rsid w:val="00573E6C"/>
    <w:rsid w:val="005751E7"/>
    <w:rsid w:val="005A2E85"/>
    <w:rsid w:val="005C1538"/>
    <w:rsid w:val="005F0478"/>
    <w:rsid w:val="00641698"/>
    <w:rsid w:val="00652F9D"/>
    <w:rsid w:val="006A074A"/>
    <w:rsid w:val="006A12AD"/>
    <w:rsid w:val="006A7560"/>
    <w:rsid w:val="006C38E9"/>
    <w:rsid w:val="006C6D6A"/>
    <w:rsid w:val="006F6038"/>
    <w:rsid w:val="007C6C38"/>
    <w:rsid w:val="007F3B6A"/>
    <w:rsid w:val="00861061"/>
    <w:rsid w:val="008C6BDC"/>
    <w:rsid w:val="008E7F4E"/>
    <w:rsid w:val="008F040B"/>
    <w:rsid w:val="00907595"/>
    <w:rsid w:val="00956492"/>
    <w:rsid w:val="00957AED"/>
    <w:rsid w:val="009D4D0D"/>
    <w:rsid w:val="00B126C5"/>
    <w:rsid w:val="00B17D0C"/>
    <w:rsid w:val="00B43F38"/>
    <w:rsid w:val="00B531B2"/>
    <w:rsid w:val="00B555F7"/>
    <w:rsid w:val="00C44D9C"/>
    <w:rsid w:val="00C44DF7"/>
    <w:rsid w:val="00C52C24"/>
    <w:rsid w:val="00CA5CE9"/>
    <w:rsid w:val="00CC2B66"/>
    <w:rsid w:val="00D0047B"/>
    <w:rsid w:val="00D55731"/>
    <w:rsid w:val="00D601EF"/>
    <w:rsid w:val="00DB4DED"/>
    <w:rsid w:val="00DB7708"/>
    <w:rsid w:val="00E32E4C"/>
    <w:rsid w:val="00E86DCC"/>
    <w:rsid w:val="00E955CE"/>
    <w:rsid w:val="00EC3A55"/>
    <w:rsid w:val="00F54AD3"/>
    <w:rsid w:val="00F94AD8"/>
    <w:rsid w:val="00F96909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  <w:rPr>
      <w:rFonts w:cs="Times New Roman"/>
    </w:rPr>
  </w:style>
  <w:style w:type="table" w:styleId="TableGrid">
    <w:name w:val="Table Grid"/>
    <w:basedOn w:val="TableNormal"/>
    <w:uiPriority w:val="99"/>
    <w:rsid w:val="00CC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F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330</Words>
  <Characters>1884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2015-07-30T14:39:00Z</cp:lastPrinted>
  <dcterms:created xsi:type="dcterms:W3CDTF">2017-12-29T10:38:00Z</dcterms:created>
  <dcterms:modified xsi:type="dcterms:W3CDTF">2017-12-29T10:38:00Z</dcterms:modified>
</cp:coreProperties>
</file>