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4B7191" w:rsidRPr="000B679C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4B7191" w:rsidRPr="000B679C" w:rsidRDefault="004B7191" w:rsidP="000B67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679C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4B7191" w:rsidRPr="000B679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B7191" w:rsidRPr="000B679C" w:rsidRDefault="004B7191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B7191" w:rsidRPr="000B679C" w:rsidRDefault="004B7191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7191" w:rsidRPr="000B679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B7191" w:rsidRPr="000B679C" w:rsidRDefault="004B7191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B7191" w:rsidRPr="000B679C" w:rsidRDefault="004B7191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7191" w:rsidRPr="000B679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B7191" w:rsidRPr="000B679C" w:rsidRDefault="004B7191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B7191" w:rsidRPr="000B679C" w:rsidRDefault="004B7191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7191" w:rsidRPr="000B679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B7191" w:rsidRPr="000B679C" w:rsidRDefault="004B7191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B7191" w:rsidRPr="000B679C" w:rsidRDefault="004B7191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7191" w:rsidRPr="000B679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B7191" w:rsidRPr="000B679C" w:rsidRDefault="004B7191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B7191" w:rsidRPr="000B679C" w:rsidRDefault="004B7191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B7191" w:rsidRPr="00051FC8" w:rsidRDefault="004B7191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4B7191" w:rsidRDefault="004B7191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4B7191" w:rsidRPr="009B3FB6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B7191" w:rsidRPr="009B3FB6" w:rsidRDefault="004B7191" w:rsidP="000B67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FB6">
              <w:rPr>
                <w:rFonts w:ascii="Arial" w:hAnsi="Arial" w:cs="Arial"/>
                <w:sz w:val="20"/>
                <w:szCs w:val="20"/>
              </w:rPr>
              <w:t>Срок направления информации</w:t>
            </w:r>
            <w:r w:rsidRPr="009B3FB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– не позднее</w:t>
            </w:r>
            <w:r w:rsidRPr="009B3F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B7191" w:rsidRPr="009B3FB6" w:rsidRDefault="004B7191" w:rsidP="000B67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FB6">
              <w:rPr>
                <w:rFonts w:ascii="Arial" w:hAnsi="Arial" w:cs="Arial"/>
                <w:b/>
                <w:bCs/>
                <w:sz w:val="20"/>
                <w:szCs w:val="20"/>
              </w:rPr>
              <w:t>7.07.2017</w:t>
            </w:r>
          </w:p>
        </w:tc>
      </w:tr>
      <w:tr w:rsidR="004B7191" w:rsidRPr="009B3FB6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B7191" w:rsidRPr="009B3FB6" w:rsidRDefault="004B7191" w:rsidP="000B67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FB6">
              <w:rPr>
                <w:rFonts w:ascii="Arial" w:hAnsi="Arial" w:cs="Arial"/>
                <w:sz w:val="20"/>
                <w:szCs w:val="20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B7191" w:rsidRPr="009B3FB6" w:rsidRDefault="004B7191" w:rsidP="00D42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191" w:rsidRPr="009B3FB6" w:rsidRDefault="004B7191" w:rsidP="00D42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3FB6">
              <w:rPr>
                <w:rFonts w:ascii="Arial" w:hAnsi="Arial" w:cs="Arial"/>
                <w:sz w:val="20"/>
                <w:szCs w:val="20"/>
                <w:lang w:val="en-US"/>
              </w:rPr>
              <w:t>LiOA</w:t>
            </w:r>
            <w:r w:rsidRPr="009B3FB6">
              <w:rPr>
                <w:rFonts w:ascii="Arial" w:hAnsi="Arial" w:cs="Arial"/>
                <w:sz w:val="20"/>
                <w:szCs w:val="20"/>
              </w:rPr>
              <w:t>@</w:t>
            </w:r>
            <w:r w:rsidRPr="009B3FB6">
              <w:rPr>
                <w:rFonts w:ascii="Arial" w:hAnsi="Arial" w:cs="Arial"/>
                <w:sz w:val="20"/>
                <w:szCs w:val="20"/>
                <w:lang w:val="en-US"/>
              </w:rPr>
              <w:t>economy</w:t>
            </w:r>
            <w:r w:rsidRPr="009B3FB6">
              <w:rPr>
                <w:rFonts w:ascii="Arial" w:hAnsi="Arial" w:cs="Arial"/>
                <w:sz w:val="20"/>
                <w:szCs w:val="20"/>
              </w:rPr>
              <w:t>.</w:t>
            </w:r>
            <w:r w:rsidRPr="009B3FB6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9B3FB6">
              <w:rPr>
                <w:rFonts w:ascii="Arial" w:hAnsi="Arial" w:cs="Arial"/>
                <w:sz w:val="20"/>
                <w:szCs w:val="20"/>
              </w:rPr>
              <w:t>.</w:t>
            </w:r>
            <w:r w:rsidRPr="009B3FB6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4B7191" w:rsidRPr="009B3FB6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B7191" w:rsidRPr="009B3FB6" w:rsidRDefault="004B7191" w:rsidP="000B67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FB6">
              <w:rPr>
                <w:rFonts w:ascii="Arial" w:hAnsi="Arial" w:cs="Arial"/>
                <w:sz w:val="20"/>
                <w:szCs w:val="20"/>
              </w:rPr>
              <w:t>Контактное лицо в Департаменте</w:t>
            </w:r>
            <w:r w:rsidRPr="009B3FB6">
              <w:rPr>
                <w:rFonts w:ascii="Arial" w:hAnsi="Arial" w:cs="Arial"/>
                <w:sz w:val="20"/>
                <w:szCs w:val="20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B7191" w:rsidRPr="009B3FB6" w:rsidRDefault="004B7191" w:rsidP="00902007">
            <w:pPr>
              <w:spacing w:after="0" w:line="360" w:lineRule="auto"/>
              <w:ind w:firstLine="4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B6">
              <w:rPr>
                <w:rFonts w:ascii="Arial" w:hAnsi="Arial" w:cs="Arial"/>
                <w:sz w:val="20"/>
                <w:szCs w:val="20"/>
              </w:rPr>
              <w:t>Ли Олег Александрович</w:t>
            </w:r>
          </w:p>
          <w:p w:rsidR="004B7191" w:rsidRPr="009B3FB6" w:rsidRDefault="004B7191" w:rsidP="00902007">
            <w:pPr>
              <w:spacing w:after="0" w:line="360" w:lineRule="auto"/>
              <w:ind w:firstLine="46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FB6">
              <w:rPr>
                <w:rFonts w:ascii="Arial" w:hAnsi="Arial" w:cs="Arial"/>
                <w:sz w:val="20"/>
                <w:szCs w:val="20"/>
              </w:rPr>
              <w:t>8 495 650 87 00, доб. 2669.</w:t>
            </w:r>
          </w:p>
          <w:p w:rsidR="004B7191" w:rsidRPr="009B3FB6" w:rsidRDefault="004B7191" w:rsidP="000B67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191" w:rsidRPr="009B3FB6" w:rsidRDefault="004B7191" w:rsidP="00D601EF">
      <w:pPr>
        <w:spacing w:before="360"/>
        <w:ind w:firstLine="709"/>
        <w:rPr>
          <w:rFonts w:ascii="Arial" w:hAnsi="Arial" w:cs="Arial"/>
          <w:b/>
          <w:bCs/>
          <w:sz w:val="20"/>
          <w:szCs w:val="20"/>
        </w:rPr>
      </w:pPr>
      <w:r w:rsidRPr="009B3FB6">
        <w:rPr>
          <w:rFonts w:ascii="Arial" w:hAnsi="Arial" w:cs="Arial"/>
          <w:b/>
          <w:bCs/>
          <w:sz w:val="20"/>
          <w:szCs w:val="20"/>
        </w:rPr>
        <w:t>Общие сведения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4B7191" w:rsidRPr="009B3FB6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B7191" w:rsidRPr="009B3FB6" w:rsidRDefault="004B7191" w:rsidP="000B67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FB6">
              <w:rPr>
                <w:rFonts w:ascii="Arial" w:hAnsi="Arial" w:cs="Arial"/>
                <w:sz w:val="20"/>
                <w:szCs w:val="20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B7191" w:rsidRPr="009B3FB6" w:rsidRDefault="004B7191" w:rsidP="000B67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FB6">
              <w:rPr>
                <w:rFonts w:ascii="Arial" w:hAnsi="Arial" w:cs="Arial"/>
                <w:sz w:val="20"/>
                <w:szCs w:val="20"/>
              </w:rPr>
              <w:t>Охрана труда</w:t>
            </w:r>
          </w:p>
        </w:tc>
      </w:tr>
      <w:tr w:rsidR="004B7191" w:rsidRPr="009B3FB6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B7191" w:rsidRPr="009B3FB6" w:rsidRDefault="004B7191" w:rsidP="000B67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FB6">
              <w:rPr>
                <w:rFonts w:ascii="Arial" w:hAnsi="Arial" w:cs="Arial"/>
                <w:sz w:val="20"/>
                <w:szCs w:val="20"/>
              </w:rPr>
              <w:t>Вид и н</w:t>
            </w:r>
            <w:bookmarkStart w:id="0" w:name="_GoBack"/>
            <w:bookmarkEnd w:id="0"/>
            <w:r w:rsidRPr="009B3FB6">
              <w:rPr>
                <w:rFonts w:ascii="Arial" w:hAnsi="Arial" w:cs="Arial"/>
                <w:sz w:val="20"/>
                <w:szCs w:val="20"/>
              </w:rPr>
              <w:t>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B7191" w:rsidRPr="009B3FB6" w:rsidRDefault="004B7191" w:rsidP="004411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FB6">
              <w:rPr>
                <w:rFonts w:ascii="Arial" w:hAnsi="Arial" w:cs="Arial"/>
                <w:sz w:val="20"/>
                <w:szCs w:val="20"/>
              </w:rPr>
              <w:t>Проект федерального закона «О внесении изменений в Трудовой кодекс Российской Федерации (в части совершенствования механизмов предупреждения производственного травматизма и профессиональной заболеваемости, соблюдения трудового законодательства и иных нормативных правовых актов, содержащих нормы трудового права)»</w:t>
            </w:r>
          </w:p>
        </w:tc>
      </w:tr>
      <w:tr w:rsidR="004B7191" w:rsidRPr="009B3FB6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B7191" w:rsidRPr="009B3FB6" w:rsidRDefault="004B7191" w:rsidP="000B67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FB6">
              <w:rPr>
                <w:rFonts w:ascii="Arial" w:hAnsi="Arial" w:cs="Arial"/>
                <w:sz w:val="20"/>
                <w:szCs w:val="20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B7191" w:rsidRPr="009B3FB6" w:rsidRDefault="004B7191" w:rsidP="000B67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FB6">
              <w:rPr>
                <w:rFonts w:ascii="Arial" w:hAnsi="Arial" w:cs="Arial"/>
                <w:sz w:val="20"/>
                <w:szCs w:val="20"/>
              </w:rPr>
              <w:t>Минтруд России</w:t>
            </w:r>
          </w:p>
        </w:tc>
      </w:tr>
      <w:tr w:rsidR="004B7191" w:rsidRPr="009B3FB6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B7191" w:rsidRPr="009B3FB6" w:rsidRDefault="004B7191" w:rsidP="000B67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3FB6">
              <w:rPr>
                <w:rFonts w:ascii="Arial" w:hAnsi="Arial" w:cs="Arial"/>
                <w:sz w:val="20"/>
                <w:szCs w:val="20"/>
                <w:lang w:val="en-US"/>
              </w:rPr>
              <w:t xml:space="preserve">ID </w:t>
            </w:r>
            <w:r w:rsidRPr="009B3FB6">
              <w:rPr>
                <w:rFonts w:ascii="Arial" w:hAnsi="Arial" w:cs="Arial"/>
                <w:sz w:val="20"/>
                <w:szCs w:val="20"/>
              </w:rPr>
              <w:t>на</w:t>
            </w:r>
            <w:r w:rsidRPr="009B3FB6">
              <w:rPr>
                <w:rFonts w:ascii="Arial" w:hAnsi="Arial" w:cs="Arial"/>
                <w:sz w:val="20"/>
                <w:szCs w:val="20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B7191" w:rsidRPr="009B3FB6" w:rsidRDefault="004B7191" w:rsidP="000B67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FB6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9B3FB6">
              <w:rPr>
                <w:rFonts w:ascii="Arial" w:hAnsi="Arial" w:cs="Arial"/>
                <w:sz w:val="20"/>
                <w:szCs w:val="20"/>
              </w:rPr>
              <w:t xml:space="preserve"> 00/03-22750/01-15/28-13-4</w:t>
            </w:r>
          </w:p>
        </w:tc>
      </w:tr>
    </w:tbl>
    <w:p w:rsidR="004B7191" w:rsidRDefault="004B7191" w:rsidP="00D601EF">
      <w:pPr>
        <w:spacing w:before="360" w:after="0"/>
        <w:jc w:val="center"/>
        <w:rPr>
          <w:b/>
          <w:bCs/>
          <w:sz w:val="28"/>
          <w:szCs w:val="28"/>
        </w:rPr>
      </w:pPr>
    </w:p>
    <w:p w:rsidR="004B7191" w:rsidRPr="003C5D92" w:rsidRDefault="004B7191" w:rsidP="00D601EF">
      <w:pPr>
        <w:spacing w:before="36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>о проведении оценки регулирующего воздействия, подготовленным разработчиком проекта акта.</w:t>
      </w:r>
    </w:p>
    <w:p w:rsidR="004B7191" w:rsidRDefault="004B7191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4B7191" w:rsidRDefault="004B7191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4B7191" w:rsidRPr="009D4D0D" w:rsidRDefault="004B7191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4B7191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7191" w:rsidRPr="000B679C" w:rsidRDefault="004B7191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4B7191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7191" w:rsidRPr="000B679C" w:rsidRDefault="004B7191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7191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7191" w:rsidRPr="000B679C" w:rsidRDefault="004B7191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0B679C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4B7191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7191" w:rsidRPr="000B679C" w:rsidRDefault="004B7191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7191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7191" w:rsidRPr="000B679C" w:rsidRDefault="004B7191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данные.Согласны ли Вы с выводами разработчика, изложенными в сводном отчете?</w:t>
            </w:r>
          </w:p>
        </w:tc>
      </w:tr>
      <w:tr w:rsidR="004B7191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7191" w:rsidRPr="000B679C" w:rsidRDefault="004B7191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7191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7191" w:rsidRPr="000B679C" w:rsidRDefault="004B7191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4B7191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7191" w:rsidRPr="000B679C" w:rsidRDefault="004B7191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7191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7191" w:rsidRPr="000B679C" w:rsidRDefault="004B7191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0B679C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4B7191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7191" w:rsidRPr="000B679C" w:rsidRDefault="004B7191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7191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7191" w:rsidRPr="000B679C" w:rsidRDefault="004B7191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4B7191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7191" w:rsidRPr="000B679C" w:rsidRDefault="004B7191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7191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7191" w:rsidRPr="000B679C" w:rsidRDefault="004B7191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4B7191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7191" w:rsidRPr="000B679C" w:rsidRDefault="004B7191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7191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7191" w:rsidRPr="000B679C" w:rsidRDefault="004B7191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4B7191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7191" w:rsidRPr="000B679C" w:rsidRDefault="004B7191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7191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7191" w:rsidRPr="000B679C" w:rsidRDefault="004B7191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0B679C">
              <w:rPr>
                <w:sz w:val="24"/>
                <w:szCs w:val="24"/>
              </w:rPr>
              <w:t>опишите их в произвольной форме</w:t>
            </w:r>
            <w:r>
              <w:rPr>
                <w:sz w:val="24"/>
                <w:szCs w:val="24"/>
              </w:rPr>
              <w:t xml:space="preserve"> </w:t>
            </w:r>
            <w:r w:rsidRPr="000B679C">
              <w:rPr>
                <w:sz w:val="24"/>
                <w:szCs w:val="24"/>
              </w:rPr>
              <w:t>и/или приложите к Вашему письму соответствующие материалы.</w:t>
            </w:r>
          </w:p>
        </w:tc>
      </w:tr>
      <w:tr w:rsidR="004B7191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7191" w:rsidRPr="000B679C" w:rsidRDefault="004B7191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B7191" w:rsidRDefault="004B7191" w:rsidP="00430D0A">
      <w:pPr>
        <w:spacing w:after="100" w:afterAutospacing="1"/>
      </w:pPr>
    </w:p>
    <w:sectPr w:rsidR="004B7191" w:rsidSect="006A7560">
      <w:headerReference w:type="default" r:id="rId6"/>
      <w:pgSz w:w="11906" w:h="16838"/>
      <w:pgMar w:top="1134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191" w:rsidRDefault="004B7191" w:rsidP="0055633C">
      <w:pPr>
        <w:spacing w:after="0" w:line="240" w:lineRule="auto"/>
      </w:pPr>
      <w:r>
        <w:separator/>
      </w:r>
    </w:p>
  </w:endnote>
  <w:endnote w:type="continuationSeparator" w:id="1">
    <w:p w:rsidR="004B7191" w:rsidRDefault="004B7191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191" w:rsidRDefault="004B7191" w:rsidP="0055633C">
      <w:pPr>
        <w:spacing w:after="0" w:line="240" w:lineRule="auto"/>
      </w:pPr>
      <w:r>
        <w:separator/>
      </w:r>
    </w:p>
  </w:footnote>
  <w:footnote w:type="continuationSeparator" w:id="1">
    <w:p w:rsidR="004B7191" w:rsidRDefault="004B7191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91" w:rsidRDefault="004B7191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30A0D"/>
    <w:rsid w:val="000347FC"/>
    <w:rsid w:val="00034E91"/>
    <w:rsid w:val="00051200"/>
    <w:rsid w:val="00051FC8"/>
    <w:rsid w:val="000604EB"/>
    <w:rsid w:val="0006124A"/>
    <w:rsid w:val="00065910"/>
    <w:rsid w:val="00067770"/>
    <w:rsid w:val="00076A4A"/>
    <w:rsid w:val="00082C5D"/>
    <w:rsid w:val="000A1215"/>
    <w:rsid w:val="000B3358"/>
    <w:rsid w:val="000B6181"/>
    <w:rsid w:val="000B679C"/>
    <w:rsid w:val="000E77D4"/>
    <w:rsid w:val="000F4752"/>
    <w:rsid w:val="0010132F"/>
    <w:rsid w:val="001630C9"/>
    <w:rsid w:val="0019260C"/>
    <w:rsid w:val="00193622"/>
    <w:rsid w:val="001B3B26"/>
    <w:rsid w:val="001B3E82"/>
    <w:rsid w:val="0022196F"/>
    <w:rsid w:val="00236A27"/>
    <w:rsid w:val="00243A7A"/>
    <w:rsid w:val="00250641"/>
    <w:rsid w:val="00256684"/>
    <w:rsid w:val="0030760D"/>
    <w:rsid w:val="0031434D"/>
    <w:rsid w:val="00325AF3"/>
    <w:rsid w:val="0032741C"/>
    <w:rsid w:val="0033609E"/>
    <w:rsid w:val="00341C89"/>
    <w:rsid w:val="003A3EF5"/>
    <w:rsid w:val="003C5D92"/>
    <w:rsid w:val="003F7C4E"/>
    <w:rsid w:val="00426482"/>
    <w:rsid w:val="00426C08"/>
    <w:rsid w:val="00430D0A"/>
    <w:rsid w:val="004338CE"/>
    <w:rsid w:val="0044110D"/>
    <w:rsid w:val="00466838"/>
    <w:rsid w:val="00486D87"/>
    <w:rsid w:val="00496D3C"/>
    <w:rsid w:val="004A345F"/>
    <w:rsid w:val="004A56A3"/>
    <w:rsid w:val="004B1650"/>
    <w:rsid w:val="004B7191"/>
    <w:rsid w:val="004C7978"/>
    <w:rsid w:val="004E152F"/>
    <w:rsid w:val="004F2002"/>
    <w:rsid w:val="00503962"/>
    <w:rsid w:val="00505A82"/>
    <w:rsid w:val="00541328"/>
    <w:rsid w:val="00546A34"/>
    <w:rsid w:val="0055602D"/>
    <w:rsid w:val="0055633C"/>
    <w:rsid w:val="00573E6C"/>
    <w:rsid w:val="005751E7"/>
    <w:rsid w:val="00582BB0"/>
    <w:rsid w:val="005972FA"/>
    <w:rsid w:val="005A2E85"/>
    <w:rsid w:val="005B2487"/>
    <w:rsid w:val="005C1538"/>
    <w:rsid w:val="005C7C26"/>
    <w:rsid w:val="005F0478"/>
    <w:rsid w:val="006045D9"/>
    <w:rsid w:val="00641698"/>
    <w:rsid w:val="00652F9D"/>
    <w:rsid w:val="00672B2C"/>
    <w:rsid w:val="00696456"/>
    <w:rsid w:val="006A074A"/>
    <w:rsid w:val="006A7560"/>
    <w:rsid w:val="006C38E9"/>
    <w:rsid w:val="006C6D6A"/>
    <w:rsid w:val="007019AF"/>
    <w:rsid w:val="00732130"/>
    <w:rsid w:val="00746420"/>
    <w:rsid w:val="00752847"/>
    <w:rsid w:val="00763499"/>
    <w:rsid w:val="007779B2"/>
    <w:rsid w:val="007A17BC"/>
    <w:rsid w:val="007C6C38"/>
    <w:rsid w:val="007C7515"/>
    <w:rsid w:val="007C7C33"/>
    <w:rsid w:val="00821254"/>
    <w:rsid w:val="0086082F"/>
    <w:rsid w:val="00880A80"/>
    <w:rsid w:val="0089316D"/>
    <w:rsid w:val="008A3A93"/>
    <w:rsid w:val="008E0EC2"/>
    <w:rsid w:val="008E7F4E"/>
    <w:rsid w:val="00902007"/>
    <w:rsid w:val="00907595"/>
    <w:rsid w:val="00935753"/>
    <w:rsid w:val="00944B3F"/>
    <w:rsid w:val="0096073C"/>
    <w:rsid w:val="009B3FB6"/>
    <w:rsid w:val="009D4D0D"/>
    <w:rsid w:val="00A1373A"/>
    <w:rsid w:val="00A318EB"/>
    <w:rsid w:val="00A424A4"/>
    <w:rsid w:val="00A4761D"/>
    <w:rsid w:val="00A50050"/>
    <w:rsid w:val="00AA39E4"/>
    <w:rsid w:val="00AA590A"/>
    <w:rsid w:val="00AD2E2D"/>
    <w:rsid w:val="00B1057E"/>
    <w:rsid w:val="00B17D0C"/>
    <w:rsid w:val="00B24413"/>
    <w:rsid w:val="00B43F38"/>
    <w:rsid w:val="00B555F7"/>
    <w:rsid w:val="00B67B14"/>
    <w:rsid w:val="00B825FC"/>
    <w:rsid w:val="00BA25CA"/>
    <w:rsid w:val="00BF224E"/>
    <w:rsid w:val="00BF349B"/>
    <w:rsid w:val="00C44DF7"/>
    <w:rsid w:val="00C52C24"/>
    <w:rsid w:val="00C57EC0"/>
    <w:rsid w:val="00CC2B66"/>
    <w:rsid w:val="00CC6DAA"/>
    <w:rsid w:val="00CD2BB5"/>
    <w:rsid w:val="00CD4533"/>
    <w:rsid w:val="00CF2AEF"/>
    <w:rsid w:val="00D0047B"/>
    <w:rsid w:val="00D012BF"/>
    <w:rsid w:val="00D0176B"/>
    <w:rsid w:val="00D070A5"/>
    <w:rsid w:val="00D12962"/>
    <w:rsid w:val="00D42F22"/>
    <w:rsid w:val="00D54D7D"/>
    <w:rsid w:val="00D55731"/>
    <w:rsid w:val="00D601EF"/>
    <w:rsid w:val="00D8127F"/>
    <w:rsid w:val="00D9797D"/>
    <w:rsid w:val="00DA65A4"/>
    <w:rsid w:val="00DB7708"/>
    <w:rsid w:val="00DC4AD2"/>
    <w:rsid w:val="00DD6E1B"/>
    <w:rsid w:val="00E2040A"/>
    <w:rsid w:val="00E436FC"/>
    <w:rsid w:val="00E50CAC"/>
    <w:rsid w:val="00E7577C"/>
    <w:rsid w:val="00E955CE"/>
    <w:rsid w:val="00F313E8"/>
    <w:rsid w:val="00F52A4D"/>
    <w:rsid w:val="00F54AD3"/>
    <w:rsid w:val="00F63E52"/>
    <w:rsid w:val="00F97634"/>
    <w:rsid w:val="00FB1A24"/>
    <w:rsid w:val="00FB248B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customStyle="1" w:styleId="1">
    <w:name w:val="Знак Знак Знак1 Знак Знак Знак Знак"/>
    <w:basedOn w:val="Normal"/>
    <w:autoRedefine/>
    <w:uiPriority w:val="99"/>
    <w:rsid w:val="00944B3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rsid w:val="00D42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5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260C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1">
    <w:name w:val="Знак Знак Знак1 Знак Знак Знак Знак1"/>
    <w:basedOn w:val="Normal"/>
    <w:autoRedefine/>
    <w:uiPriority w:val="99"/>
    <w:rsid w:val="0093575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355</Words>
  <Characters>2026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Mikhaeva</cp:lastModifiedBy>
  <cp:revision>2</cp:revision>
  <cp:lastPrinted>2016-11-01T13:35:00Z</cp:lastPrinted>
  <dcterms:created xsi:type="dcterms:W3CDTF">2017-06-26T14:40:00Z</dcterms:created>
  <dcterms:modified xsi:type="dcterms:W3CDTF">2017-06-26T14:40:00Z</dcterms:modified>
</cp:coreProperties>
</file>