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8036C8" w:rsidRPr="003B3E1B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036C8" w:rsidRPr="003B3E1B" w:rsidRDefault="008036C8" w:rsidP="003B3E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3E1B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036C8" w:rsidRPr="003B3E1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6C8" w:rsidRPr="003B3E1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6C8" w:rsidRPr="003B3E1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6C8" w:rsidRPr="003B3E1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6C8" w:rsidRPr="003B3E1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36C8" w:rsidRPr="00051FC8" w:rsidRDefault="008036C8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036C8" w:rsidRDefault="008036C8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8036C8" w:rsidRPr="003B3E1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3E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30.03.2016 г.</w:t>
            </w:r>
          </w:p>
        </w:tc>
      </w:tr>
      <w:tr w:rsidR="008036C8" w:rsidRPr="003B3E1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3B3E1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EfimovSA</w:t>
              </w:r>
              <w:r w:rsidRPr="003B3E1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B3E1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economy</w:t>
              </w:r>
              <w:r w:rsidRPr="003B3E1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B3E1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3B3E1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B3E1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36C8" w:rsidRPr="003B3E1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 xml:space="preserve">Контактное лицо в Департаменте </w:t>
            </w:r>
            <w:r w:rsidRPr="003B3E1B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3E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Ефимов Станислав Андреевич, </w:t>
            </w:r>
            <w:r w:rsidRPr="003B3E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(495) 650-87-00 доб. 2658</w:t>
            </w:r>
          </w:p>
        </w:tc>
      </w:tr>
    </w:tbl>
    <w:p w:rsidR="008036C8" w:rsidRPr="009D4D0D" w:rsidRDefault="008036C8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8036C8" w:rsidRPr="003B3E1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Добыча топливно-энергетических, полезных ископаемых. Условия труда, факторы производственной среды, физические факторы, угольная промышленность</w:t>
            </w:r>
          </w:p>
        </w:tc>
      </w:tr>
      <w:tr w:rsidR="008036C8" w:rsidRPr="003B3E1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Проект постановления Главного государственного санитарного врача Российской Федерации «Об утверждении санитарно-эпидемиологических правил и норм СанПиН 2.2.4___-16 «Гигиенические требования к физическим факторам производственной среды в угольной промышлености»</w:t>
            </w:r>
          </w:p>
        </w:tc>
      </w:tr>
      <w:tr w:rsidR="008036C8" w:rsidRPr="003B3E1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Роспотребнадзор</w:t>
            </w:r>
          </w:p>
        </w:tc>
      </w:tr>
      <w:tr w:rsidR="008036C8" w:rsidRPr="003B3E1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B3E1B">
              <w:rPr>
                <w:sz w:val="24"/>
                <w:szCs w:val="24"/>
                <w:lang w:val="en-US"/>
              </w:rPr>
              <w:t xml:space="preserve">ID </w:t>
            </w:r>
            <w:r w:rsidRPr="003B3E1B">
              <w:rPr>
                <w:sz w:val="24"/>
                <w:szCs w:val="24"/>
              </w:rPr>
              <w:t>на</w:t>
            </w:r>
            <w:r w:rsidRPr="003B3E1B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B3E1B">
              <w:rPr>
                <w:sz w:val="24"/>
                <w:szCs w:val="24"/>
                <w:lang w:val="en-US"/>
              </w:rPr>
              <w:t>00/03-22921/02-15/10-19-2</w:t>
            </w:r>
            <w:bookmarkStart w:id="0" w:name="_GoBack"/>
            <w:bookmarkEnd w:id="0"/>
          </w:p>
        </w:tc>
      </w:tr>
    </w:tbl>
    <w:p w:rsidR="008036C8" w:rsidRDefault="008036C8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036C8" w:rsidRDefault="008036C8" w:rsidP="004338CE">
      <w:pPr>
        <w:spacing w:after="0"/>
        <w:ind w:firstLine="709"/>
        <w:rPr>
          <w:b/>
          <w:bCs/>
          <w:sz w:val="28"/>
          <w:szCs w:val="28"/>
        </w:rPr>
      </w:pPr>
    </w:p>
    <w:p w:rsidR="008036C8" w:rsidRDefault="008036C8" w:rsidP="004338CE">
      <w:pPr>
        <w:spacing w:after="0"/>
        <w:ind w:firstLine="709"/>
        <w:rPr>
          <w:b/>
          <w:bCs/>
          <w:sz w:val="28"/>
          <w:szCs w:val="28"/>
        </w:rPr>
        <w:sectPr w:rsidR="008036C8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8036C8" w:rsidRPr="009D4D0D" w:rsidRDefault="008036C8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3B3E1B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3B3E1B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36C8" w:rsidRPr="003B3E1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E1B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036C8" w:rsidRPr="003B3E1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036C8" w:rsidRPr="003B3E1B" w:rsidRDefault="008036C8" w:rsidP="003B3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36C8" w:rsidRDefault="008036C8" w:rsidP="00430D0A">
      <w:pPr>
        <w:spacing w:after="100" w:afterAutospacing="1"/>
      </w:pPr>
    </w:p>
    <w:sectPr w:rsidR="008036C8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C8" w:rsidRDefault="008036C8" w:rsidP="0055633C">
      <w:pPr>
        <w:spacing w:after="0" w:line="240" w:lineRule="auto"/>
      </w:pPr>
      <w:r>
        <w:separator/>
      </w:r>
    </w:p>
  </w:endnote>
  <w:endnote w:type="continuationSeparator" w:id="0">
    <w:p w:rsidR="008036C8" w:rsidRDefault="008036C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Footer"/>
    </w:pPr>
    <w:r w:rsidRPr="00B5165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C8" w:rsidRDefault="008036C8" w:rsidP="0055633C">
      <w:pPr>
        <w:spacing w:after="0" w:line="240" w:lineRule="auto"/>
      </w:pPr>
      <w:r>
        <w:separator/>
      </w:r>
    </w:p>
  </w:footnote>
  <w:footnote w:type="continuationSeparator" w:id="0">
    <w:p w:rsidR="008036C8" w:rsidRDefault="008036C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8036C8" w:rsidRDefault="008036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07F6"/>
    <w:rsid w:val="00067770"/>
    <w:rsid w:val="000A1215"/>
    <w:rsid w:val="000F4752"/>
    <w:rsid w:val="00144B4D"/>
    <w:rsid w:val="001B246A"/>
    <w:rsid w:val="001B2AE6"/>
    <w:rsid w:val="001D426E"/>
    <w:rsid w:val="001D6F7D"/>
    <w:rsid w:val="00225277"/>
    <w:rsid w:val="00266728"/>
    <w:rsid w:val="0033609E"/>
    <w:rsid w:val="003B3E1B"/>
    <w:rsid w:val="00426482"/>
    <w:rsid w:val="00430D0A"/>
    <w:rsid w:val="004338CE"/>
    <w:rsid w:val="00452699"/>
    <w:rsid w:val="004F3195"/>
    <w:rsid w:val="00505A82"/>
    <w:rsid w:val="00522A63"/>
    <w:rsid w:val="00546A34"/>
    <w:rsid w:val="0055633C"/>
    <w:rsid w:val="00573E6C"/>
    <w:rsid w:val="005751E7"/>
    <w:rsid w:val="005A2E85"/>
    <w:rsid w:val="005C146B"/>
    <w:rsid w:val="005C1538"/>
    <w:rsid w:val="005F0478"/>
    <w:rsid w:val="00641698"/>
    <w:rsid w:val="006470D5"/>
    <w:rsid w:val="00652F9D"/>
    <w:rsid w:val="00656727"/>
    <w:rsid w:val="006A074A"/>
    <w:rsid w:val="006A7560"/>
    <w:rsid w:val="006C38E9"/>
    <w:rsid w:val="006C6D6A"/>
    <w:rsid w:val="006D2368"/>
    <w:rsid w:val="00735FAB"/>
    <w:rsid w:val="007A336C"/>
    <w:rsid w:val="007C6C38"/>
    <w:rsid w:val="007D1252"/>
    <w:rsid w:val="007D70E0"/>
    <w:rsid w:val="008036C8"/>
    <w:rsid w:val="008E7F4E"/>
    <w:rsid w:val="00907595"/>
    <w:rsid w:val="009B0F0E"/>
    <w:rsid w:val="009D4D0D"/>
    <w:rsid w:val="00A4064E"/>
    <w:rsid w:val="00A935C5"/>
    <w:rsid w:val="00AC1B95"/>
    <w:rsid w:val="00B17D0C"/>
    <w:rsid w:val="00B43F38"/>
    <w:rsid w:val="00B51658"/>
    <w:rsid w:val="00B555F7"/>
    <w:rsid w:val="00B64FC0"/>
    <w:rsid w:val="00C0378E"/>
    <w:rsid w:val="00C44DF7"/>
    <w:rsid w:val="00C52C24"/>
    <w:rsid w:val="00CC2B66"/>
    <w:rsid w:val="00CF4629"/>
    <w:rsid w:val="00D0047B"/>
    <w:rsid w:val="00D55731"/>
    <w:rsid w:val="00D601EF"/>
    <w:rsid w:val="00DB7708"/>
    <w:rsid w:val="00E955CE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397</Words>
  <Characters>2265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2016-03-28T14:07:00Z</dcterms:created>
  <dcterms:modified xsi:type="dcterms:W3CDTF">2016-03-28T14:07:00Z</dcterms:modified>
</cp:coreProperties>
</file>