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432151" w:rsidRPr="000A201D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432151" w:rsidRPr="000A201D" w:rsidRDefault="00432151" w:rsidP="000A20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201D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432151" w:rsidRPr="000A201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2151" w:rsidRPr="000A201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2151" w:rsidRPr="000A201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2151" w:rsidRPr="000A201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2151" w:rsidRPr="000A201D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2151" w:rsidRPr="00051FC8" w:rsidRDefault="00432151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432151" w:rsidRDefault="00432151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432151" w:rsidRPr="000A201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201D">
              <w:rPr>
                <w:b/>
                <w:bCs/>
                <w:sz w:val="24"/>
                <w:szCs w:val="24"/>
              </w:rPr>
              <w:t>20.12.2016</w:t>
            </w:r>
          </w:p>
        </w:tc>
      </w:tr>
      <w:tr w:rsidR="00432151" w:rsidRPr="000A201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01D">
              <w:rPr>
                <w:color w:val="000000"/>
                <w:sz w:val="26"/>
                <w:szCs w:val="26"/>
                <w:lang w:val="en-US"/>
              </w:rPr>
              <w:t>JunusovaMA</w:t>
            </w:r>
            <w:r w:rsidRPr="000A201D">
              <w:rPr>
                <w:color w:val="000000"/>
                <w:sz w:val="26"/>
                <w:szCs w:val="26"/>
              </w:rPr>
              <w:t>@</w:t>
            </w:r>
            <w:r w:rsidRPr="000A201D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0A201D">
              <w:rPr>
                <w:color w:val="000000"/>
                <w:sz w:val="26"/>
                <w:szCs w:val="26"/>
              </w:rPr>
              <w:t>.</w:t>
            </w:r>
            <w:r w:rsidRPr="000A201D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0A201D">
              <w:rPr>
                <w:color w:val="000000"/>
                <w:sz w:val="26"/>
                <w:szCs w:val="26"/>
              </w:rPr>
              <w:t>.</w:t>
            </w:r>
            <w:r w:rsidRPr="000A201D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432151" w:rsidRPr="000A201D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 xml:space="preserve">Контактное лицо в Департаменте </w:t>
            </w:r>
            <w:r w:rsidRPr="000A201D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01D">
              <w:rPr>
                <w:sz w:val="26"/>
                <w:szCs w:val="26"/>
              </w:rPr>
              <w:t>Юнусова Мария Александровна</w:t>
            </w:r>
            <w:r w:rsidRPr="000A201D">
              <w:rPr>
                <w:sz w:val="26"/>
                <w:szCs w:val="26"/>
              </w:rPr>
              <w:br/>
              <w:t>тел. 8 (495) 650-87-00</w:t>
            </w:r>
            <w:r w:rsidRPr="000A201D">
              <w:rPr>
                <w:color w:val="000000"/>
                <w:sz w:val="26"/>
                <w:szCs w:val="26"/>
              </w:rPr>
              <w:t xml:space="preserve"> </w:t>
            </w:r>
            <w:r w:rsidRPr="000A201D">
              <w:rPr>
                <w:color w:val="000000"/>
                <w:sz w:val="26"/>
                <w:szCs w:val="26"/>
                <w:lang w:val="en-US"/>
              </w:rPr>
              <w:t>IP</w:t>
            </w:r>
            <w:r w:rsidRPr="000A201D">
              <w:rPr>
                <w:color w:val="000000"/>
                <w:sz w:val="26"/>
                <w:szCs w:val="26"/>
              </w:rPr>
              <w:t xml:space="preserve"> 2632</w:t>
            </w:r>
          </w:p>
        </w:tc>
      </w:tr>
    </w:tbl>
    <w:p w:rsidR="00432151" w:rsidRPr="009D4D0D" w:rsidRDefault="00432151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432151" w:rsidRPr="000A201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432151" w:rsidRPr="000A201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проект приказа Минтранса России «Об утверждении Порядка организации и проведения предрейсового контроля технического состояния транспортных средств»</w:t>
            </w:r>
          </w:p>
        </w:tc>
      </w:tr>
      <w:tr w:rsidR="00432151" w:rsidRPr="000A201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01D">
              <w:rPr>
                <w:color w:val="000000"/>
                <w:sz w:val="26"/>
                <w:szCs w:val="26"/>
              </w:rPr>
              <w:t>Минтранс России</w:t>
            </w:r>
          </w:p>
        </w:tc>
      </w:tr>
      <w:tr w:rsidR="00432151" w:rsidRPr="000A201D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A201D">
              <w:rPr>
                <w:sz w:val="24"/>
                <w:szCs w:val="24"/>
                <w:lang w:val="en-US"/>
              </w:rPr>
              <w:t xml:space="preserve">ID </w:t>
            </w:r>
            <w:r w:rsidRPr="000A201D">
              <w:rPr>
                <w:sz w:val="24"/>
                <w:szCs w:val="24"/>
              </w:rPr>
              <w:t>на</w:t>
            </w:r>
            <w:r w:rsidRPr="000A201D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32151" w:rsidRPr="000A201D" w:rsidRDefault="00432151" w:rsidP="000A2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02/08/04-16/ 00048321</w:t>
            </w:r>
          </w:p>
        </w:tc>
      </w:tr>
    </w:tbl>
    <w:p w:rsidR="00432151" w:rsidRDefault="00432151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432151" w:rsidRDefault="00432151" w:rsidP="004338CE">
      <w:pPr>
        <w:spacing w:after="0"/>
        <w:ind w:firstLine="709"/>
        <w:rPr>
          <w:b/>
          <w:bCs/>
          <w:sz w:val="28"/>
          <w:szCs w:val="28"/>
        </w:rPr>
      </w:pPr>
    </w:p>
    <w:p w:rsidR="00432151" w:rsidRDefault="00432151" w:rsidP="004338CE">
      <w:pPr>
        <w:spacing w:after="0"/>
        <w:ind w:firstLine="709"/>
        <w:rPr>
          <w:b/>
          <w:bCs/>
          <w:sz w:val="28"/>
          <w:szCs w:val="28"/>
        </w:rPr>
      </w:pPr>
    </w:p>
    <w:p w:rsidR="00432151" w:rsidRDefault="00432151" w:rsidP="004338CE">
      <w:pPr>
        <w:spacing w:after="0"/>
        <w:ind w:firstLine="709"/>
        <w:rPr>
          <w:b/>
          <w:bCs/>
          <w:sz w:val="28"/>
          <w:szCs w:val="28"/>
        </w:rPr>
      </w:pPr>
    </w:p>
    <w:p w:rsidR="00432151" w:rsidRDefault="00432151" w:rsidP="004338CE">
      <w:pPr>
        <w:spacing w:after="0"/>
        <w:ind w:firstLine="709"/>
        <w:rPr>
          <w:b/>
          <w:bCs/>
          <w:sz w:val="28"/>
          <w:szCs w:val="28"/>
        </w:rPr>
      </w:pPr>
    </w:p>
    <w:p w:rsidR="00432151" w:rsidRDefault="00432151" w:rsidP="004338CE">
      <w:pPr>
        <w:spacing w:after="0"/>
        <w:ind w:firstLine="709"/>
        <w:rPr>
          <w:b/>
          <w:bCs/>
          <w:sz w:val="28"/>
          <w:szCs w:val="28"/>
        </w:rPr>
      </w:pPr>
      <w:bookmarkStart w:id="0" w:name="_GoBack"/>
      <w:bookmarkEnd w:id="0"/>
    </w:p>
    <w:p w:rsidR="00432151" w:rsidRPr="009D4D0D" w:rsidRDefault="00432151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432151" w:rsidRPr="000A201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432151" w:rsidRPr="000A201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151" w:rsidRPr="000A201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0A201D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432151" w:rsidRPr="000A201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151" w:rsidRPr="000A201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32151" w:rsidRPr="000A201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151" w:rsidRPr="000A201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32151" w:rsidRPr="000A201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151" w:rsidRPr="000A201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0A201D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432151" w:rsidRPr="000A201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151" w:rsidRPr="000A201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32151" w:rsidRPr="000A201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151" w:rsidRPr="000A201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32151" w:rsidRPr="000A201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151" w:rsidRPr="000A201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32151" w:rsidRPr="000A201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2151" w:rsidRPr="000A201D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201D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32151" w:rsidRPr="000A201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32151" w:rsidRPr="000A201D" w:rsidRDefault="00432151" w:rsidP="000A2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2151" w:rsidRDefault="00432151" w:rsidP="00430D0A">
      <w:pPr>
        <w:spacing w:after="100" w:afterAutospacing="1"/>
      </w:pPr>
    </w:p>
    <w:sectPr w:rsidR="00432151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51" w:rsidRDefault="00432151" w:rsidP="0055633C">
      <w:pPr>
        <w:spacing w:after="0" w:line="240" w:lineRule="auto"/>
      </w:pPr>
      <w:r>
        <w:separator/>
      </w:r>
    </w:p>
  </w:endnote>
  <w:endnote w:type="continuationSeparator" w:id="0">
    <w:p w:rsidR="00432151" w:rsidRDefault="00432151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51" w:rsidRDefault="00432151" w:rsidP="0055633C">
      <w:pPr>
        <w:spacing w:after="0" w:line="240" w:lineRule="auto"/>
      </w:pPr>
      <w:r>
        <w:separator/>
      </w:r>
    </w:p>
  </w:footnote>
  <w:footnote w:type="continuationSeparator" w:id="0">
    <w:p w:rsidR="00432151" w:rsidRDefault="00432151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51" w:rsidRDefault="00432151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52D"/>
    <w:rsid w:val="00044A86"/>
    <w:rsid w:val="00051200"/>
    <w:rsid w:val="00051FC8"/>
    <w:rsid w:val="00067770"/>
    <w:rsid w:val="00083C3D"/>
    <w:rsid w:val="000A1215"/>
    <w:rsid w:val="000A201D"/>
    <w:rsid w:val="000C5F30"/>
    <w:rsid w:val="000F4752"/>
    <w:rsid w:val="0010097F"/>
    <w:rsid w:val="001518EA"/>
    <w:rsid w:val="00163ACB"/>
    <w:rsid w:val="00173126"/>
    <w:rsid w:val="001A1D58"/>
    <w:rsid w:val="001C6D94"/>
    <w:rsid w:val="001D3002"/>
    <w:rsid w:val="001F6E13"/>
    <w:rsid w:val="00226EBC"/>
    <w:rsid w:val="0023567D"/>
    <w:rsid w:val="002C74BF"/>
    <w:rsid w:val="002E6571"/>
    <w:rsid w:val="0033609E"/>
    <w:rsid w:val="00426482"/>
    <w:rsid w:val="00430D0A"/>
    <w:rsid w:val="00432151"/>
    <w:rsid w:val="004338CE"/>
    <w:rsid w:val="004A1DFE"/>
    <w:rsid w:val="004D5478"/>
    <w:rsid w:val="004E5DFF"/>
    <w:rsid w:val="00505A82"/>
    <w:rsid w:val="00511647"/>
    <w:rsid w:val="00546A34"/>
    <w:rsid w:val="00550774"/>
    <w:rsid w:val="0055633C"/>
    <w:rsid w:val="00573E6C"/>
    <w:rsid w:val="005751E7"/>
    <w:rsid w:val="005A2E85"/>
    <w:rsid w:val="005B0CC3"/>
    <w:rsid w:val="005C1538"/>
    <w:rsid w:val="005D3A42"/>
    <w:rsid w:val="005F0478"/>
    <w:rsid w:val="005F479A"/>
    <w:rsid w:val="00616928"/>
    <w:rsid w:val="00640B3C"/>
    <w:rsid w:val="00641698"/>
    <w:rsid w:val="00652F9D"/>
    <w:rsid w:val="006571F0"/>
    <w:rsid w:val="0067154D"/>
    <w:rsid w:val="006A074A"/>
    <w:rsid w:val="006A7560"/>
    <w:rsid w:val="006C38E9"/>
    <w:rsid w:val="006C6D6A"/>
    <w:rsid w:val="00701C61"/>
    <w:rsid w:val="00705303"/>
    <w:rsid w:val="00791ADC"/>
    <w:rsid w:val="007A1DA9"/>
    <w:rsid w:val="007C6C38"/>
    <w:rsid w:val="007F62B4"/>
    <w:rsid w:val="008123C8"/>
    <w:rsid w:val="00836141"/>
    <w:rsid w:val="00893DD8"/>
    <w:rsid w:val="008A226F"/>
    <w:rsid w:val="008E7F4E"/>
    <w:rsid w:val="00907595"/>
    <w:rsid w:val="0094788F"/>
    <w:rsid w:val="009D4D0D"/>
    <w:rsid w:val="009D5995"/>
    <w:rsid w:val="00A51919"/>
    <w:rsid w:val="00A60A33"/>
    <w:rsid w:val="00A6587D"/>
    <w:rsid w:val="00AD6C20"/>
    <w:rsid w:val="00AE08C0"/>
    <w:rsid w:val="00B170EF"/>
    <w:rsid w:val="00B17D0C"/>
    <w:rsid w:val="00B238A9"/>
    <w:rsid w:val="00B43F38"/>
    <w:rsid w:val="00B555F7"/>
    <w:rsid w:val="00B737E3"/>
    <w:rsid w:val="00C11F51"/>
    <w:rsid w:val="00C44DF7"/>
    <w:rsid w:val="00C52C24"/>
    <w:rsid w:val="00C605EE"/>
    <w:rsid w:val="00CB404B"/>
    <w:rsid w:val="00CC2B66"/>
    <w:rsid w:val="00D0047B"/>
    <w:rsid w:val="00D55731"/>
    <w:rsid w:val="00D601EF"/>
    <w:rsid w:val="00D65EA1"/>
    <w:rsid w:val="00DA3D36"/>
    <w:rsid w:val="00DB7708"/>
    <w:rsid w:val="00E804B8"/>
    <w:rsid w:val="00E866AF"/>
    <w:rsid w:val="00E955CE"/>
    <w:rsid w:val="00EA1D65"/>
    <w:rsid w:val="00F54AD3"/>
    <w:rsid w:val="00F63151"/>
    <w:rsid w:val="00F81830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334</Words>
  <Characters>1908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2015-12-23T11:34:00Z</cp:lastPrinted>
  <dcterms:created xsi:type="dcterms:W3CDTF">2016-12-14T09:48:00Z</dcterms:created>
  <dcterms:modified xsi:type="dcterms:W3CDTF">2016-12-14T09:48:00Z</dcterms:modified>
</cp:coreProperties>
</file>