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522F3B" w:rsidRPr="002434B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34B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522F3B" w:rsidRPr="002434B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F3B" w:rsidRPr="002434B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F3B" w:rsidRPr="002434B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F3B" w:rsidRPr="002434B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F3B" w:rsidRPr="002434B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2F3B" w:rsidRPr="00051FC8" w:rsidRDefault="00522F3B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522F3B" w:rsidRDefault="00522F3B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522F3B" w:rsidRPr="002434B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14.04.2016 г.</w:t>
            </w:r>
          </w:p>
        </w:tc>
      </w:tr>
      <w:tr w:rsidR="00522F3B" w:rsidRPr="002434B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34B4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22F3B" w:rsidRPr="002434B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 xml:space="preserve">Контактное лицо в Департаменте </w:t>
            </w:r>
            <w:r w:rsidRPr="002434B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243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522F3B" w:rsidRPr="009D4D0D" w:rsidRDefault="00522F3B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522F3B" w:rsidRPr="002434B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 xml:space="preserve">Добыча топливно-энергетических, углеводородных полезных ископаемых. Правила </w:t>
            </w:r>
            <w:bookmarkStart w:id="0" w:name="_GoBack"/>
            <w:bookmarkEnd w:id="0"/>
            <w:r w:rsidRPr="002434B4">
              <w:rPr>
                <w:sz w:val="24"/>
                <w:szCs w:val="24"/>
              </w:rPr>
              <w:t>разработки месторождения</w:t>
            </w:r>
          </w:p>
        </w:tc>
      </w:tr>
      <w:tr w:rsidR="00522F3B" w:rsidRPr="002434B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Проект приказа «Об утверждении Правил разработки месторождений углеводородного сырья»</w:t>
            </w:r>
          </w:p>
        </w:tc>
      </w:tr>
      <w:tr w:rsidR="00522F3B" w:rsidRPr="002434B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Минприроды России</w:t>
            </w:r>
          </w:p>
        </w:tc>
      </w:tr>
      <w:tr w:rsidR="00522F3B" w:rsidRPr="002434B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434B4">
              <w:rPr>
                <w:sz w:val="24"/>
                <w:szCs w:val="24"/>
                <w:lang w:val="en-US"/>
              </w:rPr>
              <w:t xml:space="preserve">ID </w:t>
            </w:r>
            <w:r w:rsidRPr="002434B4">
              <w:rPr>
                <w:sz w:val="24"/>
                <w:szCs w:val="24"/>
              </w:rPr>
              <w:t>на</w:t>
            </w:r>
            <w:r w:rsidRPr="002434B4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434B4">
              <w:rPr>
                <w:sz w:val="24"/>
                <w:szCs w:val="24"/>
                <w:lang w:val="en-US"/>
              </w:rPr>
              <w:t>00/03-24739/04-15/7-13-5</w:t>
            </w:r>
          </w:p>
        </w:tc>
      </w:tr>
    </w:tbl>
    <w:p w:rsidR="00522F3B" w:rsidRDefault="00522F3B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522F3B" w:rsidRDefault="00522F3B" w:rsidP="004338CE">
      <w:pPr>
        <w:spacing w:after="0"/>
        <w:ind w:firstLine="709"/>
        <w:rPr>
          <w:b/>
          <w:bCs/>
          <w:sz w:val="28"/>
          <w:szCs w:val="28"/>
        </w:rPr>
      </w:pPr>
    </w:p>
    <w:p w:rsidR="00522F3B" w:rsidRDefault="00522F3B" w:rsidP="004338CE">
      <w:pPr>
        <w:spacing w:after="0"/>
        <w:ind w:firstLine="709"/>
        <w:rPr>
          <w:b/>
          <w:bCs/>
          <w:sz w:val="28"/>
          <w:szCs w:val="28"/>
        </w:rPr>
        <w:sectPr w:rsidR="00522F3B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22F3B" w:rsidRPr="009D4D0D" w:rsidRDefault="00522F3B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2434B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2434B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2F3B" w:rsidRPr="002434B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4B4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22F3B" w:rsidRPr="002434B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22F3B" w:rsidRPr="002434B4" w:rsidRDefault="00522F3B" w:rsidP="002434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2F3B" w:rsidRDefault="00522F3B" w:rsidP="00430D0A">
      <w:pPr>
        <w:spacing w:after="100" w:afterAutospacing="1"/>
      </w:pPr>
    </w:p>
    <w:sectPr w:rsidR="00522F3B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3B" w:rsidRDefault="00522F3B" w:rsidP="0055633C">
      <w:pPr>
        <w:spacing w:after="0" w:line="240" w:lineRule="auto"/>
      </w:pPr>
      <w:r>
        <w:separator/>
      </w:r>
    </w:p>
  </w:endnote>
  <w:endnote w:type="continuationSeparator" w:id="0">
    <w:p w:rsidR="00522F3B" w:rsidRDefault="00522F3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3B" w:rsidRDefault="00522F3B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3B" w:rsidRDefault="00522F3B">
    <w:pPr>
      <w:pStyle w:val="Footer"/>
    </w:pPr>
    <w:r w:rsidRPr="00907CA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3B" w:rsidRDefault="00522F3B" w:rsidP="0055633C">
      <w:pPr>
        <w:spacing w:after="0" w:line="240" w:lineRule="auto"/>
      </w:pPr>
      <w:r>
        <w:separator/>
      </w:r>
    </w:p>
  </w:footnote>
  <w:footnote w:type="continuationSeparator" w:id="0">
    <w:p w:rsidR="00522F3B" w:rsidRDefault="00522F3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3B" w:rsidRDefault="00522F3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522F3B" w:rsidRDefault="00522F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3B" w:rsidRDefault="00522F3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3B" w:rsidRDefault="00522F3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1149E"/>
    <w:rsid w:val="001218F3"/>
    <w:rsid w:val="00144B4D"/>
    <w:rsid w:val="001B246A"/>
    <w:rsid w:val="001B2AE6"/>
    <w:rsid w:val="001D426E"/>
    <w:rsid w:val="001D6F7D"/>
    <w:rsid w:val="00200E86"/>
    <w:rsid w:val="00225277"/>
    <w:rsid w:val="002434B4"/>
    <w:rsid w:val="00266728"/>
    <w:rsid w:val="00290E89"/>
    <w:rsid w:val="0033609E"/>
    <w:rsid w:val="00426482"/>
    <w:rsid w:val="00430D0A"/>
    <w:rsid w:val="004338CE"/>
    <w:rsid w:val="00452699"/>
    <w:rsid w:val="004F3195"/>
    <w:rsid w:val="00505A82"/>
    <w:rsid w:val="00522F3B"/>
    <w:rsid w:val="00546A34"/>
    <w:rsid w:val="0055633C"/>
    <w:rsid w:val="00573E6C"/>
    <w:rsid w:val="005751E7"/>
    <w:rsid w:val="005A2E85"/>
    <w:rsid w:val="005C146B"/>
    <w:rsid w:val="005C1538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C6C38"/>
    <w:rsid w:val="007D1252"/>
    <w:rsid w:val="007D70E0"/>
    <w:rsid w:val="0083407D"/>
    <w:rsid w:val="008E7F4E"/>
    <w:rsid w:val="00907595"/>
    <w:rsid w:val="00907CA9"/>
    <w:rsid w:val="009B0F0E"/>
    <w:rsid w:val="009D4D0D"/>
    <w:rsid w:val="00A935C5"/>
    <w:rsid w:val="00B17D0C"/>
    <w:rsid w:val="00B43F38"/>
    <w:rsid w:val="00B555F7"/>
    <w:rsid w:val="00B64FC0"/>
    <w:rsid w:val="00C0378E"/>
    <w:rsid w:val="00C44DF7"/>
    <w:rsid w:val="00C52C24"/>
    <w:rsid w:val="00CC2B66"/>
    <w:rsid w:val="00CF4629"/>
    <w:rsid w:val="00D0047B"/>
    <w:rsid w:val="00D55731"/>
    <w:rsid w:val="00D601EF"/>
    <w:rsid w:val="00DB7708"/>
    <w:rsid w:val="00E955CE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364</Words>
  <Characters>2081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2016-04-08T10:06:00Z</dcterms:created>
  <dcterms:modified xsi:type="dcterms:W3CDTF">2016-04-08T10:06:00Z</dcterms:modified>
</cp:coreProperties>
</file>