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EB205F" w:rsidRPr="00193084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EB205F" w:rsidRPr="00193084" w:rsidRDefault="00EB205F" w:rsidP="0019308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93084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EB205F" w:rsidRPr="0019308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205F" w:rsidRPr="0019308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205F" w:rsidRPr="0019308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205F" w:rsidRPr="0019308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B205F" w:rsidRPr="00193084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B205F" w:rsidRPr="00051FC8" w:rsidRDefault="00EB205F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EB205F" w:rsidRDefault="00EB205F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EB205F" w:rsidRPr="0019308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Срок направления информации–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B205F" w:rsidRPr="00EF069F" w:rsidRDefault="00EB205F" w:rsidP="00193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  <w:r w:rsidRPr="00EF069F">
              <w:rPr>
                <w:sz w:val="24"/>
                <w:szCs w:val="24"/>
              </w:rPr>
              <w:t>.2018</w:t>
            </w:r>
          </w:p>
        </w:tc>
      </w:tr>
      <w:tr w:rsidR="00EB205F" w:rsidRPr="0019308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B205F" w:rsidRPr="00EF069F" w:rsidRDefault="00EB205F" w:rsidP="00193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069F">
              <w:rPr>
                <w:sz w:val="26"/>
                <w:szCs w:val="26"/>
              </w:rPr>
              <w:t>SubbotinaMM@economy.gov.ru</w:t>
            </w:r>
          </w:p>
        </w:tc>
      </w:tr>
      <w:tr w:rsidR="00EB205F" w:rsidRPr="00193084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 xml:space="preserve">Контактное лицо в Департаменте </w:t>
            </w:r>
            <w:r w:rsidRPr="00193084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EB205F" w:rsidRDefault="00EB205F" w:rsidP="00EF06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069F">
              <w:rPr>
                <w:sz w:val="26"/>
                <w:szCs w:val="26"/>
              </w:rPr>
              <w:t xml:space="preserve">Субботина Мария Михайловна </w:t>
            </w:r>
          </w:p>
          <w:p w:rsidR="00EB205F" w:rsidRPr="00EF069F" w:rsidRDefault="00EB205F" w:rsidP="00EF069F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EF069F">
              <w:rPr>
                <w:sz w:val="26"/>
                <w:szCs w:val="26"/>
              </w:rPr>
              <w:t>8 495 870 87 00, доб. 2640.</w:t>
            </w:r>
          </w:p>
          <w:p w:rsidR="00EB205F" w:rsidRPr="00EF069F" w:rsidRDefault="00EB205F" w:rsidP="00193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B205F" w:rsidRPr="007F3B6A" w:rsidRDefault="00EB205F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EB205F" w:rsidRPr="0019308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B205F" w:rsidRPr="00734D8F" w:rsidRDefault="00EB205F" w:rsidP="002A0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Антимонопольное регулирование</w:t>
            </w:r>
          </w:p>
        </w:tc>
      </w:tr>
      <w:tr w:rsidR="00EB205F" w:rsidRPr="0019308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B205F" w:rsidRPr="00734D8F" w:rsidRDefault="00EB205F" w:rsidP="001930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34D8F">
              <w:rPr>
                <w:rFonts w:ascii="Times New Roman" w:hAnsi="Times New Roman" w:cs="Times New Roman"/>
                <w:sz w:val="26"/>
                <w:szCs w:val="26"/>
              </w:rPr>
              <w:t>проект федерального закона «О внесении изменений в Федеральный закон «О защите конкуренции»</w:t>
            </w:r>
          </w:p>
        </w:tc>
      </w:tr>
      <w:tr w:rsidR="00EB205F" w:rsidRPr="0019308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B205F" w:rsidRPr="00734D8F" w:rsidRDefault="00EB205F" w:rsidP="0019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4D8F">
              <w:rPr>
                <w:rFonts w:ascii="Times New Roman" w:hAnsi="Times New Roman" w:cs="Times New Roman"/>
                <w:sz w:val="26"/>
                <w:szCs w:val="26"/>
              </w:rPr>
              <w:t>ФАС России</w:t>
            </w:r>
          </w:p>
        </w:tc>
      </w:tr>
      <w:tr w:rsidR="00EB205F" w:rsidRPr="00193084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193084">
              <w:rPr>
                <w:sz w:val="24"/>
                <w:szCs w:val="24"/>
                <w:lang w:val="en-US"/>
              </w:rPr>
              <w:t xml:space="preserve">ID </w:t>
            </w:r>
            <w:r w:rsidRPr="00193084">
              <w:rPr>
                <w:sz w:val="24"/>
                <w:szCs w:val="24"/>
              </w:rPr>
              <w:t>на</w:t>
            </w:r>
            <w:r w:rsidRPr="00193084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B205F" w:rsidRPr="00734D8F" w:rsidRDefault="00EB205F" w:rsidP="00193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02/04/03-18/00079428</w:t>
            </w:r>
          </w:p>
        </w:tc>
      </w:tr>
    </w:tbl>
    <w:p w:rsidR="00EB205F" w:rsidRDefault="00EB205F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EB205F" w:rsidRDefault="00EB205F" w:rsidP="004338CE">
      <w:pPr>
        <w:spacing w:after="0"/>
        <w:ind w:firstLine="709"/>
        <w:rPr>
          <w:b/>
          <w:bCs/>
          <w:sz w:val="28"/>
          <w:szCs w:val="28"/>
        </w:rPr>
      </w:pPr>
    </w:p>
    <w:p w:rsidR="00EB205F" w:rsidRDefault="00EB205F" w:rsidP="004338CE">
      <w:pPr>
        <w:spacing w:after="0"/>
        <w:ind w:firstLine="709"/>
        <w:rPr>
          <w:b/>
          <w:bCs/>
          <w:sz w:val="28"/>
          <w:szCs w:val="28"/>
        </w:rPr>
        <w:sectPr w:rsidR="00EB205F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EB205F" w:rsidRPr="009D4D0D" w:rsidRDefault="00EB205F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EB205F" w:rsidRPr="0019308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EB205F" w:rsidRPr="0019308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205F" w:rsidRPr="0019308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193084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EB205F" w:rsidRPr="0019308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205F" w:rsidRPr="0019308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данные.Согласны ли Вы с выводами разработчика, изложенными в сводном отчете?</w:t>
            </w:r>
          </w:p>
        </w:tc>
      </w:tr>
      <w:tr w:rsidR="00EB205F" w:rsidRPr="0019308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205F" w:rsidRPr="0019308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EB205F" w:rsidRPr="0019308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205F" w:rsidRPr="0019308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193084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EB205F" w:rsidRPr="0019308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205F" w:rsidRPr="0019308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EB205F" w:rsidRPr="0019308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205F" w:rsidRPr="0019308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EB205F" w:rsidRPr="0019308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205F" w:rsidRPr="0019308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EB205F" w:rsidRPr="0019308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B205F" w:rsidRPr="00193084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93084">
              <w:rPr>
                <w:sz w:val="24"/>
                <w:szCs w:val="24"/>
              </w:rPr>
              <w:t>При наличии дополнительных замечаний и предложенийопишите их в произвольной формеи/или приложите к Вашему письму соответствующие материалы.</w:t>
            </w:r>
          </w:p>
        </w:tc>
      </w:tr>
      <w:tr w:rsidR="00EB205F" w:rsidRPr="00193084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EB205F" w:rsidRPr="00193084" w:rsidRDefault="00EB205F" w:rsidP="001930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B205F" w:rsidRDefault="00EB205F" w:rsidP="00430D0A">
      <w:pPr>
        <w:spacing w:after="100" w:afterAutospacing="1"/>
      </w:pPr>
    </w:p>
    <w:sectPr w:rsidR="00EB205F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5F" w:rsidRDefault="00EB205F" w:rsidP="0055633C">
      <w:pPr>
        <w:spacing w:after="0" w:line="240" w:lineRule="auto"/>
      </w:pPr>
      <w:r>
        <w:separator/>
      </w:r>
    </w:p>
  </w:endnote>
  <w:endnote w:type="continuationSeparator" w:id="1">
    <w:p w:rsidR="00EB205F" w:rsidRDefault="00EB205F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5F" w:rsidRDefault="00EB205F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778.1pt;width:486.7pt;height:26.95pt;z-index:251658240;visibility:visible;mso-position-horizontal:center;mso-position-vertical-relative:page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5F" w:rsidRDefault="00EB205F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5F" w:rsidRDefault="00EB205F" w:rsidP="0055633C">
      <w:pPr>
        <w:spacing w:after="0" w:line="240" w:lineRule="auto"/>
      </w:pPr>
      <w:r>
        <w:separator/>
      </w:r>
    </w:p>
  </w:footnote>
  <w:footnote w:type="continuationSeparator" w:id="1">
    <w:p w:rsidR="00EB205F" w:rsidRDefault="00EB205F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5F" w:rsidRDefault="00EB205F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EB205F" w:rsidRDefault="00EB20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5F" w:rsidRDefault="00EB205F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05F" w:rsidRDefault="00EB205F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7770"/>
    <w:rsid w:val="000A1215"/>
    <w:rsid w:val="000F4752"/>
    <w:rsid w:val="00126608"/>
    <w:rsid w:val="00193084"/>
    <w:rsid w:val="002A094B"/>
    <w:rsid w:val="0033609E"/>
    <w:rsid w:val="003A30D2"/>
    <w:rsid w:val="003F70F9"/>
    <w:rsid w:val="00426482"/>
    <w:rsid w:val="00430D0A"/>
    <w:rsid w:val="004338CE"/>
    <w:rsid w:val="00505A82"/>
    <w:rsid w:val="00532A57"/>
    <w:rsid w:val="00546A34"/>
    <w:rsid w:val="0055633C"/>
    <w:rsid w:val="00573E6C"/>
    <w:rsid w:val="005751E7"/>
    <w:rsid w:val="005A2E85"/>
    <w:rsid w:val="005C1538"/>
    <w:rsid w:val="005F0478"/>
    <w:rsid w:val="0061062B"/>
    <w:rsid w:val="00641698"/>
    <w:rsid w:val="00652F9D"/>
    <w:rsid w:val="00685977"/>
    <w:rsid w:val="006A074A"/>
    <w:rsid w:val="006A7560"/>
    <w:rsid w:val="006B177D"/>
    <w:rsid w:val="006C38E9"/>
    <w:rsid w:val="006C6D6A"/>
    <w:rsid w:val="00734D8F"/>
    <w:rsid w:val="00772706"/>
    <w:rsid w:val="00796F52"/>
    <w:rsid w:val="007C6C38"/>
    <w:rsid w:val="007F359F"/>
    <w:rsid w:val="007F3B6A"/>
    <w:rsid w:val="00877ACA"/>
    <w:rsid w:val="008E7F4E"/>
    <w:rsid w:val="00907595"/>
    <w:rsid w:val="00910513"/>
    <w:rsid w:val="009D4D0D"/>
    <w:rsid w:val="00AF7035"/>
    <w:rsid w:val="00B17D0C"/>
    <w:rsid w:val="00B43F38"/>
    <w:rsid w:val="00B555F7"/>
    <w:rsid w:val="00C2097C"/>
    <w:rsid w:val="00C41D19"/>
    <w:rsid w:val="00C44DF7"/>
    <w:rsid w:val="00C52C24"/>
    <w:rsid w:val="00CC2B66"/>
    <w:rsid w:val="00CE1361"/>
    <w:rsid w:val="00D0047B"/>
    <w:rsid w:val="00D55731"/>
    <w:rsid w:val="00D601EF"/>
    <w:rsid w:val="00D624BF"/>
    <w:rsid w:val="00DB3FC8"/>
    <w:rsid w:val="00DB7708"/>
    <w:rsid w:val="00E955CE"/>
    <w:rsid w:val="00EA0B75"/>
    <w:rsid w:val="00EB205F"/>
    <w:rsid w:val="00EC3A55"/>
    <w:rsid w:val="00EF069F"/>
    <w:rsid w:val="00F54AD3"/>
    <w:rsid w:val="00F97C22"/>
    <w:rsid w:val="00FA7408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F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7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7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324</Words>
  <Characters>1852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Mikhaeva</cp:lastModifiedBy>
  <cp:revision>2</cp:revision>
  <cp:lastPrinted>2015-07-30T14:39:00Z</cp:lastPrinted>
  <dcterms:created xsi:type="dcterms:W3CDTF">2018-08-30T14:06:00Z</dcterms:created>
  <dcterms:modified xsi:type="dcterms:W3CDTF">2018-08-30T14:06:00Z</dcterms:modified>
</cp:coreProperties>
</file>