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D61D66" w:rsidRPr="00B421FD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D61D66" w:rsidRPr="00B421FD" w:rsidRDefault="00D61D66" w:rsidP="00B421F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1FD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D61D66" w:rsidRPr="00B421F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D61D66" w:rsidRPr="00B421FD" w:rsidRDefault="00D61D66" w:rsidP="00B421FD">
            <w:pPr>
              <w:spacing w:after="0" w:line="240" w:lineRule="auto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D61D66" w:rsidRPr="00B421FD" w:rsidRDefault="00D61D66" w:rsidP="00B421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1D66" w:rsidRPr="00B421F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D61D66" w:rsidRPr="00B421FD" w:rsidRDefault="00D61D66" w:rsidP="00B421FD">
            <w:pPr>
              <w:spacing w:after="0" w:line="240" w:lineRule="auto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D61D66" w:rsidRPr="00B421FD" w:rsidRDefault="00D61D66" w:rsidP="00B421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1D66" w:rsidRPr="00B421F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D61D66" w:rsidRPr="00B421FD" w:rsidRDefault="00D61D66" w:rsidP="00B421FD">
            <w:pPr>
              <w:spacing w:after="0" w:line="240" w:lineRule="auto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D61D66" w:rsidRPr="00B421FD" w:rsidRDefault="00D61D66" w:rsidP="00B421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1D66" w:rsidRPr="00B421F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D61D66" w:rsidRPr="00B421FD" w:rsidRDefault="00D61D66" w:rsidP="00B421FD">
            <w:pPr>
              <w:spacing w:after="0" w:line="240" w:lineRule="auto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D61D66" w:rsidRPr="00B421FD" w:rsidRDefault="00D61D66" w:rsidP="00B421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1D66" w:rsidRPr="00B421F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D61D66" w:rsidRPr="00B421FD" w:rsidRDefault="00D61D66" w:rsidP="00B421FD">
            <w:pPr>
              <w:spacing w:after="0" w:line="240" w:lineRule="auto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D61D66" w:rsidRPr="00B421FD" w:rsidRDefault="00D61D66" w:rsidP="00B421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61D66" w:rsidRPr="00051FC8" w:rsidRDefault="00D61D66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D61D66" w:rsidRDefault="00D61D66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D61D66" w:rsidRPr="00B421FD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61D66" w:rsidRPr="00B421FD" w:rsidRDefault="00D61D66" w:rsidP="00B421FD">
            <w:pPr>
              <w:spacing w:after="0" w:line="240" w:lineRule="auto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D61D66" w:rsidRPr="00B421FD" w:rsidRDefault="00D61D66" w:rsidP="00B421F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1FD">
              <w:rPr>
                <w:b/>
                <w:bCs/>
                <w:sz w:val="24"/>
                <w:szCs w:val="24"/>
              </w:rPr>
              <w:t>27.11.2015</w:t>
            </w:r>
          </w:p>
        </w:tc>
      </w:tr>
      <w:tr w:rsidR="00D61D66" w:rsidRPr="00B421FD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61D66" w:rsidRPr="00B421FD" w:rsidRDefault="00D61D66" w:rsidP="00B421FD">
            <w:pPr>
              <w:spacing w:after="0" w:line="240" w:lineRule="auto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D61D66" w:rsidRPr="00B421FD" w:rsidRDefault="00D61D66" w:rsidP="00B421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>EvteevOV @economy.gov.ru</w:t>
            </w:r>
          </w:p>
        </w:tc>
      </w:tr>
      <w:tr w:rsidR="00D61D66" w:rsidRPr="00B421FD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61D66" w:rsidRPr="00B421FD" w:rsidRDefault="00D61D66" w:rsidP="00B421FD">
            <w:pPr>
              <w:spacing w:after="0" w:line="240" w:lineRule="auto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 xml:space="preserve">Контактное лицо в Департаменте </w:t>
            </w:r>
            <w:r w:rsidRPr="00B421FD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D61D66" w:rsidRPr="00B421FD" w:rsidRDefault="00D61D66" w:rsidP="00B421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 xml:space="preserve">Евтеев Олег Владимирович, </w:t>
            </w:r>
            <w:r w:rsidRPr="00B421FD">
              <w:rPr>
                <w:sz w:val="24"/>
                <w:szCs w:val="24"/>
              </w:rPr>
              <w:br/>
              <w:t>тел. (495) 650-87-00, доб. 2650.</w:t>
            </w:r>
          </w:p>
        </w:tc>
      </w:tr>
    </w:tbl>
    <w:p w:rsidR="00D61D66" w:rsidRPr="009D4D0D" w:rsidRDefault="00D61D66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D61D66" w:rsidRPr="00B421FD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61D66" w:rsidRPr="00B421FD" w:rsidRDefault="00D61D66" w:rsidP="00B421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D61D66" w:rsidRPr="00B421FD" w:rsidRDefault="00D61D66" w:rsidP="00B421F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421FD">
              <w:rPr>
                <w:sz w:val="24"/>
                <w:szCs w:val="24"/>
              </w:rPr>
              <w:t>Финансовая деятельность</w:t>
            </w:r>
          </w:p>
        </w:tc>
      </w:tr>
      <w:tr w:rsidR="00D61D66" w:rsidRPr="00B421FD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61D66" w:rsidRPr="00B421FD" w:rsidRDefault="00D61D66" w:rsidP="00B421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D61D66" w:rsidRPr="00B421FD" w:rsidRDefault="00D61D66" w:rsidP="00B421F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421FD">
              <w:rPr>
                <w:sz w:val="24"/>
                <w:szCs w:val="24"/>
              </w:rPr>
              <w:t>проект федерального закона «О внесении изменений в Федеральный закон «О контрактной системе в сфере закупок товаров, работ, услуг для обеспечения государственных и муницип</w:t>
            </w:r>
            <w:bookmarkStart w:id="0" w:name="_GoBack"/>
            <w:bookmarkEnd w:id="0"/>
            <w:r w:rsidRPr="00B421FD">
              <w:rPr>
                <w:sz w:val="24"/>
                <w:szCs w:val="24"/>
              </w:rPr>
              <w:t>альных нужд»</w:t>
            </w:r>
          </w:p>
        </w:tc>
      </w:tr>
      <w:tr w:rsidR="00D61D66" w:rsidRPr="00B421FD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61D66" w:rsidRPr="00B421FD" w:rsidRDefault="00D61D66" w:rsidP="00B421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D61D66" w:rsidRPr="00B421FD" w:rsidRDefault="00D61D66" w:rsidP="00B421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>Минфин России</w:t>
            </w:r>
          </w:p>
        </w:tc>
      </w:tr>
      <w:tr w:rsidR="00D61D66" w:rsidRPr="00B421FD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61D66" w:rsidRPr="00B421FD" w:rsidRDefault="00D61D66" w:rsidP="00B421F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421FD">
              <w:rPr>
                <w:sz w:val="24"/>
                <w:szCs w:val="24"/>
                <w:lang w:val="en-US"/>
              </w:rPr>
              <w:t xml:space="preserve">ID </w:t>
            </w:r>
            <w:r w:rsidRPr="00B421FD">
              <w:rPr>
                <w:sz w:val="24"/>
                <w:szCs w:val="24"/>
              </w:rPr>
              <w:t>на</w:t>
            </w:r>
            <w:r w:rsidRPr="00B421FD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D61D66" w:rsidRPr="00B421FD" w:rsidRDefault="00D61D66" w:rsidP="00B421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>00/03-25195/04-15/21-14-4</w:t>
            </w:r>
          </w:p>
        </w:tc>
      </w:tr>
    </w:tbl>
    <w:p w:rsidR="00D61D66" w:rsidRDefault="00D61D66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D61D66" w:rsidRDefault="00D61D66" w:rsidP="004338CE">
      <w:pPr>
        <w:spacing w:after="0"/>
        <w:ind w:firstLine="709"/>
        <w:rPr>
          <w:b/>
          <w:bCs/>
          <w:sz w:val="28"/>
          <w:szCs w:val="28"/>
        </w:rPr>
      </w:pPr>
    </w:p>
    <w:p w:rsidR="00D61D66" w:rsidRDefault="00D61D66" w:rsidP="004338CE">
      <w:pPr>
        <w:spacing w:after="0"/>
        <w:ind w:firstLine="709"/>
        <w:rPr>
          <w:b/>
          <w:bCs/>
          <w:sz w:val="28"/>
          <w:szCs w:val="28"/>
        </w:rPr>
        <w:sectPr w:rsidR="00D61D66" w:rsidSect="006A7560">
          <w:headerReference w:type="default" r:id="rId6"/>
          <w:pgSz w:w="11906" w:h="16838"/>
          <w:pgMar w:top="1134" w:right="991" w:bottom="1134" w:left="1080" w:header="708" w:footer="708" w:gutter="0"/>
          <w:cols w:space="708"/>
          <w:docGrid w:linePitch="360"/>
        </w:sectPr>
      </w:pPr>
    </w:p>
    <w:p w:rsidR="00D61D66" w:rsidRPr="009D4D0D" w:rsidRDefault="00D61D66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D61D66" w:rsidRPr="00B421F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61D66" w:rsidRPr="00B421FD" w:rsidRDefault="00D61D66" w:rsidP="00B421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D61D66" w:rsidRPr="00B421F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61D66" w:rsidRPr="00B421FD" w:rsidRDefault="00D61D66" w:rsidP="00B421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1D66" w:rsidRPr="00B421F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61D66" w:rsidRPr="00B421FD" w:rsidRDefault="00D61D66" w:rsidP="00B421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B421FD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D61D66" w:rsidRPr="00B421F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61D66" w:rsidRPr="00B421FD" w:rsidRDefault="00D61D66" w:rsidP="00B421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1D66" w:rsidRPr="00B421F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61D66" w:rsidRPr="00B421FD" w:rsidRDefault="00D61D66" w:rsidP="00B421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D61D66" w:rsidRPr="00B421F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61D66" w:rsidRPr="00B421FD" w:rsidRDefault="00D61D66" w:rsidP="00B421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1D66" w:rsidRPr="00B421F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61D66" w:rsidRPr="00B421FD" w:rsidRDefault="00D61D66" w:rsidP="00B421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D61D66" w:rsidRPr="00B421F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61D66" w:rsidRPr="00B421FD" w:rsidRDefault="00D61D66" w:rsidP="00B421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1D66" w:rsidRPr="00B421F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61D66" w:rsidRPr="00B421FD" w:rsidRDefault="00D61D66" w:rsidP="00B421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B421FD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D61D66" w:rsidRPr="00B421F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61D66" w:rsidRPr="00B421FD" w:rsidRDefault="00D61D66" w:rsidP="00B421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1D66" w:rsidRPr="00B421F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61D66" w:rsidRPr="00B421FD" w:rsidRDefault="00D61D66" w:rsidP="00B421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D61D66" w:rsidRPr="00B421F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61D66" w:rsidRPr="00B421FD" w:rsidRDefault="00D61D66" w:rsidP="00B421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1D66" w:rsidRPr="00B421F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61D66" w:rsidRPr="00B421FD" w:rsidRDefault="00D61D66" w:rsidP="00B421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D61D66" w:rsidRPr="00B421F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61D66" w:rsidRPr="00B421FD" w:rsidRDefault="00D61D66" w:rsidP="00B421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1D66" w:rsidRPr="00B421F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61D66" w:rsidRPr="00B421FD" w:rsidRDefault="00D61D66" w:rsidP="00B421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D61D66" w:rsidRPr="00B421F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61D66" w:rsidRPr="00B421FD" w:rsidRDefault="00D61D66" w:rsidP="00B421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1D66" w:rsidRPr="00B421F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61D66" w:rsidRPr="00B421FD" w:rsidRDefault="00D61D66" w:rsidP="00B421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21FD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D61D66" w:rsidRPr="00B421F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61D66" w:rsidRPr="00B421FD" w:rsidRDefault="00D61D66" w:rsidP="00B421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61D66" w:rsidRDefault="00D61D66" w:rsidP="00430D0A">
      <w:pPr>
        <w:spacing w:after="100" w:afterAutospacing="1"/>
      </w:pPr>
    </w:p>
    <w:sectPr w:rsidR="00D61D66" w:rsidSect="006A7560"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66" w:rsidRDefault="00D61D66" w:rsidP="0055633C">
      <w:pPr>
        <w:spacing w:after="0" w:line="240" w:lineRule="auto"/>
      </w:pPr>
      <w:r>
        <w:separator/>
      </w:r>
    </w:p>
  </w:endnote>
  <w:endnote w:type="continuationSeparator" w:id="0">
    <w:p w:rsidR="00D61D66" w:rsidRDefault="00D61D66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66" w:rsidRDefault="00D61D66" w:rsidP="0055633C">
      <w:pPr>
        <w:spacing w:after="0" w:line="240" w:lineRule="auto"/>
      </w:pPr>
      <w:r>
        <w:separator/>
      </w:r>
    </w:p>
  </w:footnote>
  <w:footnote w:type="continuationSeparator" w:id="0">
    <w:p w:rsidR="00D61D66" w:rsidRDefault="00D61D66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66" w:rsidRDefault="00D61D66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7770"/>
    <w:rsid w:val="00067C4F"/>
    <w:rsid w:val="000A1215"/>
    <w:rsid w:val="000F4752"/>
    <w:rsid w:val="001C6D94"/>
    <w:rsid w:val="00220457"/>
    <w:rsid w:val="0024084A"/>
    <w:rsid w:val="00303A43"/>
    <w:rsid w:val="0033609E"/>
    <w:rsid w:val="00374BB2"/>
    <w:rsid w:val="0038179F"/>
    <w:rsid w:val="003B3D50"/>
    <w:rsid w:val="003B6F2E"/>
    <w:rsid w:val="00420878"/>
    <w:rsid w:val="00426482"/>
    <w:rsid w:val="00430D0A"/>
    <w:rsid w:val="004338CE"/>
    <w:rsid w:val="004D303C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641698"/>
    <w:rsid w:val="00652F9D"/>
    <w:rsid w:val="006A074A"/>
    <w:rsid w:val="006A7560"/>
    <w:rsid w:val="006C38E9"/>
    <w:rsid w:val="006C6D6A"/>
    <w:rsid w:val="00750EBD"/>
    <w:rsid w:val="00797930"/>
    <w:rsid w:val="007A3DB4"/>
    <w:rsid w:val="007C6C38"/>
    <w:rsid w:val="007F62B4"/>
    <w:rsid w:val="00827C06"/>
    <w:rsid w:val="008D6547"/>
    <w:rsid w:val="008E7F4E"/>
    <w:rsid w:val="008F3F10"/>
    <w:rsid w:val="00907595"/>
    <w:rsid w:val="00936824"/>
    <w:rsid w:val="009D4D0D"/>
    <w:rsid w:val="00A41092"/>
    <w:rsid w:val="00AD5666"/>
    <w:rsid w:val="00B17D0C"/>
    <w:rsid w:val="00B421FD"/>
    <w:rsid w:val="00B43F38"/>
    <w:rsid w:val="00B555F7"/>
    <w:rsid w:val="00B57834"/>
    <w:rsid w:val="00BE7321"/>
    <w:rsid w:val="00C22168"/>
    <w:rsid w:val="00C44DF7"/>
    <w:rsid w:val="00C52C24"/>
    <w:rsid w:val="00C72821"/>
    <w:rsid w:val="00CA6DAB"/>
    <w:rsid w:val="00CC2B66"/>
    <w:rsid w:val="00D0047B"/>
    <w:rsid w:val="00D41284"/>
    <w:rsid w:val="00D55731"/>
    <w:rsid w:val="00D601EF"/>
    <w:rsid w:val="00D61D66"/>
    <w:rsid w:val="00DB7708"/>
    <w:rsid w:val="00E90ED7"/>
    <w:rsid w:val="00E94E2C"/>
    <w:rsid w:val="00E955CE"/>
    <w:rsid w:val="00EA5E90"/>
    <w:rsid w:val="00EE7843"/>
    <w:rsid w:val="00F54AD3"/>
    <w:rsid w:val="00F63151"/>
    <w:rsid w:val="00F8464D"/>
    <w:rsid w:val="00FB3C5B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339</Words>
  <Characters>1937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2015-08-18T17:35:00Z</cp:lastPrinted>
  <dcterms:created xsi:type="dcterms:W3CDTF">2015-11-24T16:16:00Z</dcterms:created>
  <dcterms:modified xsi:type="dcterms:W3CDTF">2015-11-24T16:16:00Z</dcterms:modified>
</cp:coreProperties>
</file>