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8C" w:rsidRDefault="00734D8C" w:rsidP="000125AA">
      <w:pPr>
        <w:ind w:left="5640"/>
        <w:jc w:val="center"/>
        <w:rPr>
          <w:sz w:val="26"/>
          <w:szCs w:val="26"/>
        </w:rPr>
      </w:pPr>
    </w:p>
    <w:p w:rsidR="00734D8C" w:rsidRPr="003775E9" w:rsidRDefault="00734D8C" w:rsidP="000125AA">
      <w:pPr>
        <w:widowControl w:val="0"/>
        <w:spacing w:line="360" w:lineRule="auto"/>
        <w:jc w:val="center"/>
        <w:rPr>
          <w:sz w:val="28"/>
          <w:szCs w:val="28"/>
        </w:rPr>
      </w:pPr>
    </w:p>
    <w:p w:rsidR="00734D8C" w:rsidRPr="003775E9" w:rsidRDefault="00734D8C" w:rsidP="000125AA">
      <w:pPr>
        <w:widowControl w:val="0"/>
        <w:spacing w:line="360" w:lineRule="auto"/>
        <w:jc w:val="center"/>
        <w:rPr>
          <w:sz w:val="28"/>
          <w:szCs w:val="28"/>
        </w:rPr>
      </w:pPr>
      <w:r w:rsidRPr="003775E9">
        <w:rPr>
          <w:sz w:val="28"/>
          <w:szCs w:val="28"/>
        </w:rPr>
        <w:t>ЗАКЛЮЧЕНИЕ</w:t>
      </w:r>
    </w:p>
    <w:p w:rsidR="00734D8C" w:rsidRPr="005F405D" w:rsidRDefault="00734D8C" w:rsidP="005F405D">
      <w:pPr>
        <w:widowControl w:val="0"/>
        <w:jc w:val="center"/>
        <w:rPr>
          <w:sz w:val="28"/>
          <w:szCs w:val="28"/>
        </w:rPr>
      </w:pPr>
      <w:r w:rsidRPr="003775E9">
        <w:rPr>
          <w:sz w:val="28"/>
          <w:szCs w:val="28"/>
        </w:rPr>
        <w:t>об оценке регулирующего воздействия</w:t>
      </w:r>
      <w:r>
        <w:rPr>
          <w:sz w:val="28"/>
          <w:szCs w:val="28"/>
        </w:rPr>
        <w:t xml:space="preserve"> на </w:t>
      </w:r>
      <w:r w:rsidRPr="005F405D">
        <w:rPr>
          <w:sz w:val="28"/>
          <w:szCs w:val="28"/>
        </w:rPr>
        <w:t>проект федерального закона</w:t>
      </w:r>
    </w:p>
    <w:p w:rsidR="00734D8C" w:rsidRDefault="00734D8C" w:rsidP="005F405D">
      <w:pPr>
        <w:widowControl w:val="0"/>
        <w:jc w:val="center"/>
        <w:rPr>
          <w:sz w:val="28"/>
          <w:szCs w:val="28"/>
        </w:rPr>
      </w:pPr>
      <w:r w:rsidRPr="005F405D">
        <w:rPr>
          <w:sz w:val="28"/>
          <w:szCs w:val="28"/>
        </w:rPr>
        <w:t>«О внесении изменений в Федеральный закон «О</w:t>
      </w:r>
      <w:r>
        <w:rPr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 w:rsidRPr="005F405D">
        <w:rPr>
          <w:sz w:val="28"/>
          <w:szCs w:val="28"/>
        </w:rPr>
        <w:t>»</w:t>
      </w:r>
    </w:p>
    <w:p w:rsidR="00734D8C" w:rsidRPr="003775E9" w:rsidRDefault="00734D8C" w:rsidP="005F405D">
      <w:pPr>
        <w:widowControl w:val="0"/>
        <w:jc w:val="center"/>
        <w:rPr>
          <w:sz w:val="28"/>
          <w:szCs w:val="28"/>
        </w:rPr>
      </w:pPr>
    </w:p>
    <w:p w:rsidR="00734D8C" w:rsidRPr="003775E9" w:rsidRDefault="00734D8C" w:rsidP="005F405D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3775E9">
        <w:rPr>
          <w:sz w:val="28"/>
          <w:szCs w:val="28"/>
        </w:rPr>
        <w:t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</w:t>
      </w:r>
      <w:r>
        <w:rPr>
          <w:sz w:val="28"/>
          <w:szCs w:val="28"/>
        </w:rPr>
        <w:br/>
      </w:r>
      <w:r w:rsidRPr="003775E9">
        <w:rPr>
          <w:sz w:val="28"/>
          <w:szCs w:val="28"/>
        </w:rPr>
        <w:t xml:space="preserve">от 17 декабря 2012 г. № 1318 (далее – правила проведения оценки регулирующего воздействия), рассмотрело </w:t>
      </w:r>
      <w:r w:rsidRPr="005F405D">
        <w:rPr>
          <w:sz w:val="28"/>
          <w:szCs w:val="28"/>
        </w:rPr>
        <w:t>проект федерального закона</w:t>
      </w:r>
      <w:r>
        <w:rPr>
          <w:sz w:val="28"/>
          <w:szCs w:val="28"/>
        </w:rPr>
        <w:t xml:space="preserve"> </w:t>
      </w:r>
      <w:r w:rsidRPr="005F405D">
        <w:rPr>
          <w:sz w:val="28"/>
          <w:szCs w:val="28"/>
        </w:rPr>
        <w:t>«О внесении изменений в Федеральный закон «О</w:t>
      </w:r>
      <w:r>
        <w:rPr>
          <w:sz w:val="28"/>
          <w:szCs w:val="28"/>
        </w:rPr>
        <w:t xml:space="preserve"> внесении изменений в отдельные законодательные акты Российской Федерации</w:t>
      </w:r>
      <w:r w:rsidRPr="005F40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775E9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3775E9">
        <w:rPr>
          <w:sz w:val="28"/>
          <w:szCs w:val="28"/>
        </w:rPr>
        <w:t>проект акта), подготовленный и направленный для подготовки настоящего заключения Мин</w:t>
      </w:r>
      <w:r>
        <w:rPr>
          <w:sz w:val="28"/>
          <w:szCs w:val="28"/>
        </w:rPr>
        <w:t>фином</w:t>
      </w:r>
      <w:r w:rsidRPr="003775E9">
        <w:rPr>
          <w:sz w:val="28"/>
          <w:szCs w:val="28"/>
        </w:rPr>
        <w:t xml:space="preserve"> России (далее – разработчик), и сообщает следующее.</w:t>
      </w:r>
    </w:p>
    <w:p w:rsidR="00734D8C" w:rsidRPr="003775E9" w:rsidRDefault="00734D8C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3775E9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734D8C" w:rsidRPr="003775E9" w:rsidRDefault="00734D8C" w:rsidP="006C7006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3775E9">
        <w:rPr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(далее – официальный сайт)</w:t>
      </w:r>
      <w:r w:rsidRPr="003775E9">
        <w:rPr>
          <w:sz w:val="28"/>
          <w:szCs w:val="28"/>
        </w:rPr>
        <w:t xml:space="preserve"> по адресу: </w:t>
      </w:r>
      <w:r w:rsidRPr="003775E9">
        <w:rPr>
          <w:sz w:val="28"/>
          <w:szCs w:val="28"/>
          <w:lang w:val="en-US"/>
        </w:rPr>
        <w:t>regulation</w:t>
      </w:r>
      <w:r w:rsidRPr="003775E9">
        <w:rPr>
          <w:sz w:val="28"/>
          <w:szCs w:val="28"/>
        </w:rPr>
        <w:t>.</w:t>
      </w:r>
      <w:r w:rsidRPr="003775E9">
        <w:rPr>
          <w:sz w:val="28"/>
          <w:szCs w:val="28"/>
          <w:lang w:val="en-US"/>
        </w:rPr>
        <w:t>gov</w:t>
      </w:r>
      <w:r w:rsidRPr="003775E9">
        <w:rPr>
          <w:sz w:val="28"/>
          <w:szCs w:val="28"/>
        </w:rPr>
        <w:t>.</w:t>
      </w:r>
      <w:r w:rsidRPr="003775E9">
        <w:rPr>
          <w:sz w:val="28"/>
          <w:szCs w:val="28"/>
          <w:lang w:val="en-US"/>
        </w:rPr>
        <w:t>ru</w:t>
      </w:r>
      <w:r w:rsidRPr="003775E9">
        <w:rPr>
          <w:sz w:val="28"/>
          <w:szCs w:val="28"/>
        </w:rPr>
        <w:t>/</w:t>
      </w:r>
      <w:r w:rsidRPr="003775E9">
        <w:rPr>
          <w:sz w:val="28"/>
          <w:szCs w:val="28"/>
          <w:lang w:val="en-US"/>
        </w:rPr>
        <w:t>projects</w:t>
      </w:r>
      <w:r w:rsidRPr="003775E9">
        <w:rPr>
          <w:sz w:val="28"/>
          <w:szCs w:val="28"/>
        </w:rPr>
        <w:t>#</w:t>
      </w:r>
      <w:r w:rsidRPr="003775E9">
        <w:rPr>
          <w:sz w:val="28"/>
          <w:szCs w:val="28"/>
          <w:lang w:val="en-US"/>
        </w:rPr>
        <w:t>npa</w:t>
      </w:r>
      <w:r w:rsidRPr="003775E9">
        <w:rPr>
          <w:sz w:val="28"/>
          <w:szCs w:val="28"/>
        </w:rPr>
        <w:t>=</w:t>
      </w:r>
      <w:r>
        <w:rPr>
          <w:sz w:val="28"/>
          <w:szCs w:val="28"/>
        </w:rPr>
        <w:t>52772</w:t>
      </w:r>
      <w:r w:rsidRPr="003775E9">
        <w:rPr>
          <w:sz w:val="28"/>
          <w:szCs w:val="28"/>
        </w:rPr>
        <w:t>.</w:t>
      </w:r>
    </w:p>
    <w:p w:rsidR="00734D8C" w:rsidRDefault="00734D8C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3775E9">
        <w:rPr>
          <w:sz w:val="28"/>
          <w:szCs w:val="28"/>
        </w:rPr>
        <w:t>Разработчиком проведены публичные обсуждения</w:t>
      </w:r>
      <w:r>
        <w:rPr>
          <w:sz w:val="28"/>
          <w:szCs w:val="28"/>
        </w:rPr>
        <w:t xml:space="preserve"> уведомления о подготовке проекта акта в срок с 17 августа по 30 августа 2016 г., а также </w:t>
      </w:r>
      <w:r w:rsidRPr="003775E9">
        <w:rPr>
          <w:sz w:val="28"/>
          <w:szCs w:val="28"/>
        </w:rPr>
        <w:t xml:space="preserve">текста проекта акта и сводного отчета в срок с </w:t>
      </w:r>
      <w:r>
        <w:rPr>
          <w:sz w:val="28"/>
          <w:szCs w:val="28"/>
        </w:rPr>
        <w:t>19 сентября по 14 октября</w:t>
      </w:r>
      <w:r w:rsidRPr="003775E9">
        <w:rPr>
          <w:sz w:val="28"/>
          <w:szCs w:val="28"/>
        </w:rPr>
        <w:t xml:space="preserve"> 2016 года.</w:t>
      </w:r>
    </w:p>
    <w:p w:rsidR="00734D8C" w:rsidRDefault="00734D8C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ходе публичных консультаций по тексту проекта акта разработчиком было получено 1885 отзывов от участников общественного обсуждения, значительная часть которых не учтены разработчиком.</w:t>
      </w:r>
    </w:p>
    <w:p w:rsidR="00734D8C" w:rsidRPr="003775E9" w:rsidRDefault="00734D8C" w:rsidP="0075737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3775E9">
        <w:rPr>
          <w:sz w:val="28"/>
          <w:szCs w:val="28"/>
        </w:rPr>
        <w:t>Минэкономразвития России в соответствии с пунктом 28 правил проведения оценки регулирующего воздействия были проведены публичные консультации с представителями субъектов предпринимательской деятельности в период</w:t>
      </w:r>
      <w:r>
        <w:rPr>
          <w:sz w:val="28"/>
          <w:szCs w:val="28"/>
        </w:rPr>
        <w:br/>
      </w:r>
      <w:r w:rsidRPr="003775E9">
        <w:rPr>
          <w:sz w:val="28"/>
          <w:szCs w:val="28"/>
        </w:rPr>
        <w:t xml:space="preserve">с </w:t>
      </w:r>
      <w:r>
        <w:rPr>
          <w:sz w:val="28"/>
          <w:szCs w:val="28"/>
        </w:rPr>
        <w:t>20 января по 26 января</w:t>
      </w:r>
      <w:r w:rsidRPr="003775E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75E9">
        <w:rPr>
          <w:sz w:val="28"/>
          <w:szCs w:val="28"/>
        </w:rPr>
        <w:t xml:space="preserve"> года. В ходе публичных консультаций </w:t>
      </w:r>
      <w:r w:rsidRPr="00742445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742445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ы</w:t>
      </w:r>
      <w:r w:rsidRPr="00742445">
        <w:rPr>
          <w:sz w:val="28"/>
          <w:szCs w:val="28"/>
        </w:rPr>
        <w:t xml:space="preserve"> отзыв</w:t>
      </w:r>
      <w:r>
        <w:rPr>
          <w:sz w:val="28"/>
          <w:szCs w:val="28"/>
        </w:rPr>
        <w:t>ы от Российского союза автостраховщиков и СПАО «Ингосстрах», учтенные</w:t>
      </w:r>
      <w:r>
        <w:rPr>
          <w:sz w:val="28"/>
          <w:szCs w:val="28"/>
        </w:rPr>
        <w:br/>
        <w:t>в настоящем заключении.</w:t>
      </w:r>
    </w:p>
    <w:p w:rsidR="00734D8C" w:rsidRDefault="00734D8C" w:rsidP="00325CE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 w:rsidRPr="0093777A">
        <w:rPr>
          <w:sz w:val="28"/>
          <w:szCs w:val="28"/>
        </w:rPr>
        <w:t>В соответствии с пояснительной запиской к проекту акта проект акта разработан во исполнение подпункта «н» пункта 3 Перечня поручений Президента Российской Федерации по итогам заседания Президиума Государственного совета Российской Федерации</w:t>
      </w:r>
      <w:r>
        <w:rPr>
          <w:sz w:val="28"/>
          <w:szCs w:val="28"/>
        </w:rPr>
        <w:t>, состоявшегося 14 марта 2016 г. (№ Пр-637ГС</w:t>
      </w:r>
      <w:r>
        <w:rPr>
          <w:sz w:val="28"/>
          <w:szCs w:val="28"/>
        </w:rPr>
        <w:br/>
      </w:r>
      <w:r w:rsidRPr="0093777A">
        <w:rPr>
          <w:sz w:val="28"/>
          <w:szCs w:val="28"/>
        </w:rPr>
        <w:t>от 11 апреля 2016 г.),</w:t>
      </w:r>
      <w:r>
        <w:rPr>
          <w:sz w:val="28"/>
          <w:szCs w:val="28"/>
        </w:rPr>
        <w:t xml:space="preserve"> предусматривающего </w:t>
      </w:r>
      <w:r w:rsidRPr="00325CE8">
        <w:rPr>
          <w:sz w:val="28"/>
          <w:szCs w:val="28"/>
        </w:rPr>
        <w:t>подготовить совместно с Банком России, некоммерческой</w:t>
      </w:r>
      <w:r>
        <w:rPr>
          <w:sz w:val="28"/>
          <w:szCs w:val="28"/>
        </w:rPr>
        <w:t xml:space="preserve"> </w:t>
      </w:r>
      <w:r w:rsidRPr="00325CE8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«</w:t>
      </w:r>
      <w:r w:rsidRPr="00325CE8">
        <w:rPr>
          <w:sz w:val="28"/>
          <w:szCs w:val="28"/>
        </w:rPr>
        <w:t>Российский Союз Автостраховщиков</w:t>
      </w:r>
      <w:r>
        <w:rPr>
          <w:sz w:val="28"/>
          <w:szCs w:val="28"/>
        </w:rPr>
        <w:t>»</w:t>
      </w:r>
      <w:r w:rsidRPr="00325CE8">
        <w:rPr>
          <w:sz w:val="28"/>
          <w:szCs w:val="28"/>
        </w:rPr>
        <w:t>, другими</w:t>
      </w:r>
      <w:r>
        <w:rPr>
          <w:sz w:val="28"/>
          <w:szCs w:val="28"/>
        </w:rPr>
        <w:t xml:space="preserve"> </w:t>
      </w:r>
      <w:r w:rsidRPr="00325CE8">
        <w:rPr>
          <w:sz w:val="28"/>
          <w:szCs w:val="28"/>
        </w:rPr>
        <w:t>заинтересованными организациями и ассоциациями автовладельцев</w:t>
      </w:r>
      <w:r>
        <w:rPr>
          <w:sz w:val="28"/>
          <w:szCs w:val="28"/>
        </w:rPr>
        <w:t xml:space="preserve"> </w:t>
      </w:r>
      <w:r w:rsidRPr="00325CE8">
        <w:rPr>
          <w:sz w:val="28"/>
          <w:szCs w:val="28"/>
        </w:rPr>
        <w:t>и представить предложения по совершенствованию процедуры</w:t>
      </w:r>
      <w:r>
        <w:rPr>
          <w:sz w:val="28"/>
          <w:szCs w:val="28"/>
        </w:rPr>
        <w:t xml:space="preserve"> </w:t>
      </w:r>
      <w:r w:rsidRPr="00325CE8">
        <w:rPr>
          <w:sz w:val="28"/>
          <w:szCs w:val="28"/>
        </w:rPr>
        <w:t>оформления без участия сотрудников полиции документов</w:t>
      </w:r>
      <w:r>
        <w:rPr>
          <w:sz w:val="28"/>
          <w:szCs w:val="28"/>
        </w:rPr>
        <w:t xml:space="preserve"> </w:t>
      </w:r>
      <w:r w:rsidRPr="00325CE8">
        <w:rPr>
          <w:sz w:val="28"/>
          <w:szCs w:val="28"/>
        </w:rPr>
        <w:t>о дорожно-транспортном происшествии в случаях, когда причинен</w:t>
      </w:r>
      <w:r>
        <w:rPr>
          <w:sz w:val="28"/>
          <w:szCs w:val="28"/>
        </w:rPr>
        <w:t xml:space="preserve"> </w:t>
      </w:r>
      <w:r w:rsidRPr="00325CE8">
        <w:rPr>
          <w:sz w:val="28"/>
          <w:szCs w:val="28"/>
        </w:rPr>
        <w:t>только материальный ущерб, и по соблюдению интересов</w:t>
      </w:r>
      <w:r>
        <w:rPr>
          <w:sz w:val="28"/>
          <w:szCs w:val="28"/>
        </w:rPr>
        <w:t xml:space="preserve"> </w:t>
      </w:r>
      <w:r w:rsidRPr="00325CE8">
        <w:rPr>
          <w:sz w:val="28"/>
          <w:szCs w:val="28"/>
        </w:rPr>
        <w:t>застрахованных лиц при оформлении таких документов</w:t>
      </w:r>
      <w:r>
        <w:rPr>
          <w:sz w:val="28"/>
          <w:szCs w:val="28"/>
        </w:rPr>
        <w:t xml:space="preserve">. </w:t>
      </w:r>
    </w:p>
    <w:p w:rsidR="00734D8C" w:rsidRDefault="00734D8C" w:rsidP="00C1270B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Кроме того, проект акта разработан в соответствии с</w:t>
      </w:r>
      <w:r w:rsidRPr="0093777A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Pr="0093777A">
        <w:rPr>
          <w:sz w:val="28"/>
          <w:szCs w:val="28"/>
        </w:rPr>
        <w:t xml:space="preserve"> 5 пункта 1 Перечня поручений Президента Российской Федерации по итогам специальной программы «П</w:t>
      </w:r>
      <w:r>
        <w:rPr>
          <w:sz w:val="28"/>
          <w:szCs w:val="28"/>
        </w:rPr>
        <w:t>рямая линия с Владимиром П</w:t>
      </w:r>
      <w:r w:rsidRPr="0093777A">
        <w:rPr>
          <w:sz w:val="28"/>
          <w:szCs w:val="28"/>
        </w:rPr>
        <w:t>утиным» 14 апреля 2016 г. (№ Пр-725 от 20</w:t>
      </w:r>
      <w:r>
        <w:rPr>
          <w:sz w:val="28"/>
          <w:szCs w:val="28"/>
        </w:rPr>
        <w:t xml:space="preserve"> апреля 2016 г.), согласно которому Правительству Российской Федерации поручено совместно с Банком России представить предложения по совершенствованию механизма обязательного страхования гражданской ответственности  владельцев транспортных средств, в части возмещения вреда, причиненного транспортному средству, посредством преимущественного использования формы восстановительного ремонта поврежденного транспортного средства на станции технического обслуживания.</w:t>
      </w:r>
    </w:p>
    <w:p w:rsidR="00734D8C" w:rsidRDefault="00734D8C" w:rsidP="0041081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 указано разработчиком в сводном отчете, проблема, на решение которой направлено регулирование, заключается в недовольстве потерпевших качеством исполнения страховщиками договоров обязательного страхования автогражданской ответственности (далее – ОСАГО) и возмещением вреда. В этой связи, с позиции разработчика, требуется совершенствование процедуры урегулирования убытков и расчета размера расходов на восстановительный ремонт транспортного средства.</w:t>
      </w:r>
    </w:p>
    <w:p w:rsidR="00734D8C" w:rsidRDefault="00734D8C" w:rsidP="0007558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к проекту акта возникаю</w:t>
      </w:r>
      <w:r w:rsidRPr="00410815">
        <w:rPr>
          <w:sz w:val="28"/>
          <w:szCs w:val="28"/>
        </w:rPr>
        <w:t>щие споры потерпевших со страховщиками относительно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>размеров страхового возмещения все чаще разрешаются в судебном порядке, в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>результате возрастает доля выплат страховщиков по решениям судов, не</w:t>
      </w:r>
      <w:r>
        <w:rPr>
          <w:sz w:val="28"/>
          <w:szCs w:val="28"/>
        </w:rPr>
        <w:t xml:space="preserve"> относящ</w:t>
      </w:r>
      <w:r w:rsidRPr="00410815">
        <w:rPr>
          <w:sz w:val="28"/>
          <w:szCs w:val="28"/>
        </w:rPr>
        <w:t>ихся непосредственно к страховым выплатам по договорам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>обязательного страхования, в частности: компенсация морального вреда, штраф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>за несоблюдение в добровольном порядке удовлетворения требований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>по</w:t>
      </w:r>
      <w:r>
        <w:rPr>
          <w:sz w:val="28"/>
          <w:szCs w:val="28"/>
        </w:rPr>
        <w:t>требителя, неустойка за несоблюдение срока осущ</w:t>
      </w:r>
      <w:r w:rsidRPr="00410815">
        <w:rPr>
          <w:sz w:val="28"/>
          <w:szCs w:val="28"/>
        </w:rPr>
        <w:t>ествления страховой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>выплаты (или финансовая санкция на несоблюдение срока направления</w:t>
      </w:r>
      <w:r>
        <w:rPr>
          <w:sz w:val="28"/>
          <w:szCs w:val="28"/>
        </w:rPr>
        <w:t xml:space="preserve"> страховщиком потерпевш</w:t>
      </w:r>
      <w:r w:rsidRPr="00410815">
        <w:rPr>
          <w:sz w:val="28"/>
          <w:szCs w:val="28"/>
        </w:rPr>
        <w:t>ему мотивированного отказа в страховой выплате),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>оплата услуг экспертов и представителей и прочие судебные издержки.</w:t>
      </w:r>
    </w:p>
    <w:p w:rsidR="00734D8C" w:rsidRDefault="00734D8C" w:rsidP="0007558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 w:rsidRPr="004108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>результате</w:t>
      </w:r>
      <w:r>
        <w:rPr>
          <w:sz w:val="28"/>
          <w:szCs w:val="28"/>
        </w:rPr>
        <w:t>, по мнению разработчика,</w:t>
      </w:r>
      <w:r w:rsidRPr="00410815">
        <w:rPr>
          <w:sz w:val="28"/>
          <w:szCs w:val="28"/>
        </w:rPr>
        <w:t xml:space="preserve"> сформировались условия для осуществления профессиональной</w:t>
      </w:r>
      <w:r>
        <w:rPr>
          <w:sz w:val="28"/>
          <w:szCs w:val="28"/>
        </w:rPr>
        <w:t xml:space="preserve">  </w:t>
      </w:r>
      <w:r w:rsidRPr="00075585">
        <w:rPr>
          <w:sz w:val="28"/>
          <w:szCs w:val="28"/>
        </w:rPr>
        <w:t>деятельности по взысканию со страховщиков в судебном порядке страховых</w:t>
      </w:r>
      <w:r>
        <w:rPr>
          <w:sz w:val="28"/>
          <w:szCs w:val="28"/>
        </w:rPr>
        <w:t xml:space="preserve"> выплат сверх размеров осущ</w:t>
      </w:r>
      <w:r w:rsidRPr="00410815">
        <w:rPr>
          <w:sz w:val="28"/>
          <w:szCs w:val="28"/>
        </w:rPr>
        <w:t>ествленных ими страховых возмещений в</w:t>
      </w:r>
      <w:r>
        <w:rPr>
          <w:sz w:val="28"/>
          <w:szCs w:val="28"/>
        </w:rPr>
        <w:t xml:space="preserve"> </w:t>
      </w:r>
      <w:r w:rsidRPr="00410815">
        <w:rPr>
          <w:sz w:val="28"/>
          <w:szCs w:val="28"/>
        </w:rPr>
        <w:t xml:space="preserve">неоспоримом порядке. </w:t>
      </w:r>
    </w:p>
    <w:p w:rsidR="00734D8C" w:rsidRDefault="00734D8C" w:rsidP="0007558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этой связи разработчиком предлагается в качестве преимущественной формы возмещения вреда имуществу потерпевшего предусмотреть восстановительный ремонт транспортного средства.</w:t>
      </w:r>
    </w:p>
    <w:p w:rsidR="00734D8C" w:rsidRDefault="00734D8C" w:rsidP="0007558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в качестве целей предлагаемого регулирования разработчиком указывается необходимость комплексных изменений, направленных на повышение качества удовлетворения потребностей страхователей.</w:t>
      </w:r>
    </w:p>
    <w:p w:rsidR="00734D8C" w:rsidRDefault="00734D8C" w:rsidP="0007558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 w:rsidRPr="00C1270B">
        <w:rPr>
          <w:sz w:val="28"/>
          <w:szCs w:val="28"/>
        </w:rPr>
        <w:t>По итогам рассмотрения законопроекта в рамках подготовки настоящего заключения могут быть представлены следующие замечания в отношении положений проекта акта и рисков реализации на практике предлагаемого регулирования.</w:t>
      </w:r>
    </w:p>
    <w:p w:rsidR="00734D8C" w:rsidRDefault="00734D8C" w:rsidP="00C1270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 указывается участниками публичных консультаций в сводке отзывов по итогам общественного обсуждения проекта акта, в настоящий момент качество восстановительного ремонта транспортных средств на станциях технического обслуживания, с которыми у страховщиков заключены договоры, значительно уступает качеству ремонта, проводимому независимыми станциями технического обслуживания за счет владельцев транспортных средств. В связи с этим владельцы транспортных средств преимущественно выбирают возмещение вреда в форме страховой выплаты.</w:t>
      </w:r>
    </w:p>
    <w:p w:rsidR="00734D8C" w:rsidRDefault="00734D8C" w:rsidP="00FA77A1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этом в соответствии с пунктом 19 статьи 12 Федерального </w:t>
      </w:r>
      <w:r w:rsidRPr="0059174A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Pr="0059174A">
        <w:rPr>
          <w:sz w:val="28"/>
          <w:szCs w:val="28"/>
        </w:rPr>
        <w:t>от 25</w:t>
      </w:r>
      <w:r>
        <w:rPr>
          <w:sz w:val="28"/>
          <w:szCs w:val="28"/>
        </w:rPr>
        <w:t xml:space="preserve"> апреля </w:t>
      </w:r>
      <w:r w:rsidRPr="0059174A">
        <w:rPr>
          <w:sz w:val="28"/>
          <w:szCs w:val="28"/>
        </w:rPr>
        <w:t>2002</w:t>
      </w:r>
      <w:r>
        <w:rPr>
          <w:sz w:val="28"/>
          <w:szCs w:val="28"/>
        </w:rPr>
        <w:t xml:space="preserve"> г.</w:t>
      </w:r>
      <w:r w:rsidRPr="0059174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174A">
        <w:rPr>
          <w:sz w:val="28"/>
          <w:szCs w:val="28"/>
        </w:rPr>
        <w:t xml:space="preserve"> 40-ФЗ </w:t>
      </w:r>
      <w:r>
        <w:rPr>
          <w:sz w:val="28"/>
          <w:szCs w:val="28"/>
        </w:rPr>
        <w:t>«</w:t>
      </w:r>
      <w:r w:rsidRPr="0059174A">
        <w:rPr>
          <w:sz w:val="28"/>
          <w:szCs w:val="28"/>
        </w:rPr>
        <w:t>Об обязательном страховании гражданской ответственности владельцев транспортных ср</w:t>
      </w:r>
      <w:r>
        <w:rPr>
          <w:sz w:val="28"/>
          <w:szCs w:val="28"/>
        </w:rPr>
        <w:t>едств» (далее – Федеральный закон</w:t>
      </w:r>
      <w:r>
        <w:rPr>
          <w:sz w:val="28"/>
          <w:szCs w:val="28"/>
        </w:rPr>
        <w:br/>
        <w:t>№ 40-ФЗ) р</w:t>
      </w:r>
      <w:r w:rsidRPr="0059174A">
        <w:rPr>
          <w:sz w:val="28"/>
          <w:szCs w:val="28"/>
        </w:rPr>
        <w:t>азмер расходов на запасные части определяется с учетом износа комплектующих изделий (деталей, узлов и агрегатов), подлежащих замене при восстановительном ремонте.</w:t>
      </w:r>
      <w:r>
        <w:rPr>
          <w:sz w:val="28"/>
          <w:szCs w:val="28"/>
        </w:rPr>
        <w:t xml:space="preserve"> Кроме того, в </w:t>
      </w:r>
      <w:r w:rsidRPr="0059174A">
        <w:rPr>
          <w:sz w:val="28"/>
          <w:szCs w:val="28"/>
        </w:rPr>
        <w:t>целях определения размера страховой выплаты потерпевшему и (или) стоимости восстановительного ремонта транспортного средства в рамках договора</w:t>
      </w:r>
      <w:r>
        <w:rPr>
          <w:sz w:val="28"/>
          <w:szCs w:val="28"/>
        </w:rPr>
        <w:t xml:space="preserve"> об ОСАГО применяется </w:t>
      </w:r>
      <w:r w:rsidRPr="0059174A">
        <w:rPr>
          <w:sz w:val="28"/>
          <w:szCs w:val="28"/>
        </w:rPr>
        <w:t>единая методика определения размера расходов на восстановительный ремонт в отношении поврежденного транспортного средства</w:t>
      </w:r>
      <w:r>
        <w:rPr>
          <w:sz w:val="28"/>
          <w:szCs w:val="28"/>
        </w:rPr>
        <w:t>, утвержденная положением Банка России</w:t>
      </w:r>
      <w:r>
        <w:rPr>
          <w:sz w:val="28"/>
          <w:szCs w:val="28"/>
        </w:rPr>
        <w:br/>
        <w:t>от 19 сентября 2014 г. № 432-П (далее – Методика). Согласно Методике о</w:t>
      </w:r>
      <w:r w:rsidRPr="00F53928">
        <w:rPr>
          <w:sz w:val="28"/>
          <w:szCs w:val="28"/>
        </w:rPr>
        <w:t>пределение стоимости новой запасной части, установка которой назначается взамен подлежащего замене комплектующего изделия (детали, узла и агрегата), осуществляется путем применения электронных баз данных стоимостной информации (справочников) в отнош</w:t>
      </w:r>
      <w:r>
        <w:rPr>
          <w:sz w:val="28"/>
          <w:szCs w:val="28"/>
        </w:rPr>
        <w:t>ении деталей (узлов, агрегатов), а указанные справочники в свою очередь разрабатываются Российским союзом автостраховщиков.</w:t>
      </w:r>
    </w:p>
    <w:p w:rsidR="00734D8C" w:rsidRDefault="00734D8C" w:rsidP="00FA77A1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Указанные обстоятельства, по мнению участников публичных консультаций, приводят к занижению оцениваемых страховщиком расходов на восстановительный ремонт и, как следствие, к занижению страховых выплат.</w:t>
      </w:r>
    </w:p>
    <w:p w:rsidR="00734D8C" w:rsidRDefault="00734D8C" w:rsidP="00FA77A1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страхователи при действующей системе регулирования возмещения убытков вынуждены проводить независимую техническую экспертизу, а также обращаться в суд для компенсации реально понесенных расходов на ремонт транспортного средства.</w:t>
      </w:r>
    </w:p>
    <w:p w:rsidR="00734D8C" w:rsidRDefault="00734D8C" w:rsidP="001E555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можно сделать вывод, что проблемой действующего регулирования, является необъективность оценки расходов на восстановительный ремонт транспортного средства. Негативным эффектом наличия указанной проблемы является значительное количество обращений потерпевших в суд и рост расходов страховых компаний на оплату дополнительных расходов, в том числе расходов на приведение поврежденного транспортного средства в состояние, в котором оно находилось до дорожно-транспортного происшествия.</w:t>
      </w:r>
    </w:p>
    <w:p w:rsidR="00734D8C" w:rsidRDefault="00734D8C" w:rsidP="001E555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этой связи можно предположить, что цель проекта акта заключается в снижении расходов страховых компаний, а не решение проблем действующего регулирования.</w:t>
      </w:r>
    </w:p>
    <w:p w:rsidR="00734D8C" w:rsidRDefault="00734D8C" w:rsidP="001E555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этой связи обращаем внимание, что замена страховых выплат восстановительным ремонтом в случае, если такой ремонт будет ненадлежащего качества, не лишит права владельцев транспортных средств обращаться с иском к страховой компании в суд и в случае удовлетворения требований страховой компанией обязанности выплаты денежных требований или повторного ремонта транспортного средства.</w:t>
      </w:r>
    </w:p>
    <w:p w:rsidR="00734D8C" w:rsidRDefault="00734D8C" w:rsidP="001E555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в сводном отчете не приводится оценка финансовых последствий действующего и проектируемого регулирования в этой части.</w:t>
      </w:r>
    </w:p>
    <w:p w:rsidR="00734D8C" w:rsidRDefault="00734D8C" w:rsidP="001E555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считаем необходимым разработчику провести оценку расходов страховых компаний на выплату платежей, не связанных со страховыми выплатами, в настоящее время, а также проанализировать возможные расходы страховых компаний на такие выплаты при изменении действующего регулирования. По итогам проведенного анализа предлагается доработать сводный отчет в части описания расходов субъектов предпринимательской деятельности.</w:t>
      </w:r>
    </w:p>
    <w:p w:rsidR="00734D8C" w:rsidRDefault="00734D8C" w:rsidP="00753A7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Проектируемым пунктом 15.1 статьи 12 Федерального закона № 40-ФЗ предполагается, что в</w:t>
      </w:r>
      <w:r w:rsidRPr="00753A76">
        <w:rPr>
          <w:sz w:val="28"/>
          <w:szCs w:val="28"/>
        </w:rPr>
        <w:t>озмещение вреда, причиненного зарегистрированному в Российской Федерации легковому автомобилю, находящемуся в собственности гражданина, осуществляется путем организации и оплаты восстановительного ремонта поврежденного транспортного средства потерпевшего на указанной им при подаче заявления о страховом возмещении или прямом возмещении убытков станции технического обслуживания, с которой у страховщика заключен договор и которая выбрана потерпевшим по согласованию со страховщиком в соответствии с прав</w:t>
      </w:r>
      <w:r>
        <w:rPr>
          <w:sz w:val="28"/>
          <w:szCs w:val="28"/>
        </w:rPr>
        <w:t>илами обязательного страхования.</w:t>
      </w:r>
    </w:p>
    <w:p w:rsidR="00734D8C" w:rsidRDefault="00734D8C" w:rsidP="004D5C23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Указанная модель правоотношений может иметь следующие риски правоприменения.</w:t>
      </w:r>
    </w:p>
    <w:p w:rsidR="00734D8C" w:rsidRDefault="00734D8C" w:rsidP="004D5C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Необходимость соответствия станций технического обслуживания требованиям к организации восстановительного ремонта, предусмотренным правилами обязательного страхования, а также необходимость заключения страховыми организациями со станциями технического обслуживания договоров приведет к сокращению количества станций технического обслуживания, на которых возможно проведение восстановительного ремонта. В связи с этим со значительной вероятностью увеличится стоимость нормо-часа, что приведет к увеличению стоимости проведения восстановительного ремонта.</w:t>
      </w:r>
    </w:p>
    <w:p w:rsidR="00734D8C" w:rsidRDefault="00734D8C" w:rsidP="001E555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предлагаемое регулирование может привести к росту страховых выплат страховыми компаниями, что нивелирует последствия от возможного сокращения числа судебных дел в отношении страховых организаций.</w:t>
      </w:r>
    </w:p>
    <w:p w:rsidR="00734D8C" w:rsidRDefault="00734D8C" w:rsidP="004D5C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в случае если страховые компании будут заинтересованы в снижении выплат по оплате восстановительного ремонта транспортного средства, можно предположить, что страховые компании могут заключать договоры со станциями технического обслуживания, проводящими ремонт по наименьшей цене. В этом случае качество проводимого ремонта может не удовлетворять потребностей страхователей, что также не приведет к достижению заявляемой разработчиком цели регулирования.</w:t>
      </w:r>
    </w:p>
    <w:p w:rsidR="00734D8C" w:rsidRDefault="00734D8C" w:rsidP="001A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страхователи, недовольные качеством восстановительного ремонта, будут обращаться в суд для взыскания с ответственных за проведение такого ремонта лиц компенсаций. Таким образом, цель регулирования также не будет достигнута.</w:t>
      </w:r>
    </w:p>
    <w:p w:rsidR="00734D8C" w:rsidRDefault="00734D8C" w:rsidP="004D5C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проектируемой редакцией абзаца 6 пункта 17 статьи 12 Федерального закона № 40-ФЗ в случае возмещения вреда, причиненного транспортному средству в натуре, в направлении на ремонт </w:t>
      </w:r>
      <w:r w:rsidRPr="00566F58">
        <w:rPr>
          <w:sz w:val="28"/>
          <w:szCs w:val="28"/>
        </w:rPr>
        <w:t>страховщиком указывается возможный размер доплаты, вносимой станции технического обслуживания потерпевшим за восстановительный ремонт.</w:t>
      </w:r>
      <w:r>
        <w:rPr>
          <w:sz w:val="28"/>
          <w:szCs w:val="28"/>
        </w:rPr>
        <w:t xml:space="preserve"> </w:t>
      </w:r>
    </w:p>
    <w:p w:rsidR="00734D8C" w:rsidRDefault="00734D8C" w:rsidP="00B76983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станции технического обслуживания, аффилированные со страховыми компаниями, заинтересованы в занижении первоначальной оценки ущерба транспортного средства и получении недостающей суммы на восстановительный ремонт с потерпевшего.</w:t>
      </w:r>
    </w:p>
    <w:p w:rsidR="00734D8C" w:rsidRDefault="00734D8C" w:rsidP="00B76983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если приоритетной формой возмещения вреда будет восстановительный ремонт, указанные действия станций технического обслуживания могут привести  к массовому недовольству владельцев транспортных средств необходимостью доплачивать за проведенный ремонт. Вследствие этого может возникнуть ряд негативных социальных рисков, связанных со снижением доверия населения к ОСАГО.</w:t>
      </w:r>
    </w:p>
    <w:p w:rsidR="00734D8C" w:rsidRPr="001E5558" w:rsidRDefault="00734D8C" w:rsidP="004D5C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данным Росстата, в 2014 году в Российской Федерации насчитывалось 48 307 мастерских по техническому обслуживанию и ремонту транспортных средств, машин и оборудования. </w:t>
      </w:r>
    </w:p>
    <w:p w:rsidR="00734D8C" w:rsidRDefault="00734D8C" w:rsidP="00C06FD3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Согласно данным, размещенным страховыми компаниями на официальных сайтах в сети «Интернет», максимальное количество договоров на осуществление восстановительного ремонта транспортных средств в настоящее время заключено СПАО «Ингосстрах» - 10,9 тыс. договоров. Другие компании имеют значительно меньшее количество станций технического обслуживания, в которые страхователь может обратиться для получения страхового возмещения в форме восстановительного ремонта. Например, СПАО «РЕСО-Гарантия» - 400 станций, ООО СК «ВТБ Страхование» - 45 станций, ООО «СК «Согласие» - 350 станций.</w:t>
      </w:r>
    </w:p>
    <w:p w:rsidR="00734D8C" w:rsidRDefault="00734D8C" w:rsidP="00C06FD3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страховые компании в настоящий момент имеют заключенные договора максимально с 22% станций технического обслуживания от общего количества таких станций.</w:t>
      </w:r>
    </w:p>
    <w:p w:rsidR="00734D8C" w:rsidRDefault="00734D8C" w:rsidP="00C06FD3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принятия проекта акта страховщики будут вынуждены заключать дополнительные договора для качественного облуживания владельцев транспортных средств либо возникнет дефицит услуг по ремонту транспортных средств в рамках заключенных договоров ОСАГО и рост сроков ремонта.</w:t>
      </w:r>
    </w:p>
    <w:p w:rsidR="00734D8C" w:rsidRDefault="00734D8C" w:rsidP="00C06FD3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станции технического обслуживания, которые не будут удовлетворять необходимым требованиям, столкнутся со снижением спроса на услуги кузовного ремонта, что в целом приведет к сокращению количества сервисных центров в Российской Федерации.</w:t>
      </w:r>
    </w:p>
    <w:p w:rsidR="00734D8C" w:rsidRDefault="00734D8C" w:rsidP="004D5C23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предлагаемый разработчиком подход, предполагающий приоритет восстановительного ремонта транспортного средства перед страховой выплатой, нуждается в дополнительном анализе возможных его последствий для страховых компаний и иных участников рынка.</w:t>
      </w:r>
    </w:p>
    <w:p w:rsidR="00734D8C" w:rsidRDefault="00734D8C" w:rsidP="004D5C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Проектом акта предлагается при расчете расходов на запасные части при осуществлении восстановительного ремонта транспортных средств на станциях технического обслуживания в качестве возмещения вреда, причиненного легковому автомобилю, находящемуся в собственности гражданина Российской Федерации, не учитывать износ комплектующих изделий.</w:t>
      </w:r>
    </w:p>
    <w:p w:rsidR="00734D8C" w:rsidRDefault="00734D8C" w:rsidP="00ED147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Представляется, что данная мера может быть применена при расчете расходов на ремонт при действующей модели регулирования, что приведет к повышению оценочной стоимости восстановительного ремонта и снизит количество обращений в суды по вопросам заниженных выплат.</w:t>
      </w:r>
    </w:p>
    <w:p w:rsidR="00734D8C" w:rsidRDefault="00734D8C" w:rsidP="00FC39C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Подпунктом «в» пункта 7 проекта акта предполагается, что документы, представляемые потерпевшим страховщику для принятия решения об осуществлении страхового возмещения либо о мотивированном отказе в осуществлении страхового возмещения, могут выдаваться полицией, аварийно-спасательными службами, организациями системы здравоохранения, органами исполнительной власти и местного самоуправления, а также иными лицами, осуществляющими деятельность, связанную с урегулированием убытков.</w:t>
      </w:r>
    </w:p>
    <w:p w:rsidR="00734D8C" w:rsidRDefault="00734D8C" w:rsidP="007546F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 этом действующей редакцией </w:t>
      </w:r>
      <w:r w:rsidRPr="007546F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546F5">
        <w:rPr>
          <w:sz w:val="28"/>
          <w:szCs w:val="28"/>
        </w:rPr>
        <w:t xml:space="preserve"> о правилах обязательного страхования гражданской ответственности владельцев транспортных средств</w:t>
      </w:r>
      <w:r>
        <w:rPr>
          <w:sz w:val="28"/>
          <w:szCs w:val="28"/>
        </w:rPr>
        <w:t xml:space="preserve">, утвержденного </w:t>
      </w:r>
      <w:r w:rsidRPr="007546F5">
        <w:rPr>
          <w:sz w:val="28"/>
          <w:szCs w:val="28"/>
        </w:rPr>
        <w:t>Банком России 19</w:t>
      </w:r>
      <w:r>
        <w:rPr>
          <w:sz w:val="28"/>
          <w:szCs w:val="28"/>
        </w:rPr>
        <w:t xml:space="preserve"> сентября </w:t>
      </w:r>
      <w:r w:rsidRPr="007546F5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7546F5">
        <w:rPr>
          <w:sz w:val="28"/>
          <w:szCs w:val="28"/>
        </w:rPr>
        <w:t xml:space="preserve"> </w:t>
      </w:r>
      <w:r>
        <w:rPr>
          <w:sz w:val="28"/>
          <w:szCs w:val="28"/>
        </w:rPr>
        <w:t>№ 431-П, не предусмотрено оформление документов о дорожно-транспортном происшествии иными лицами кроме представителей полиции.</w:t>
      </w:r>
    </w:p>
    <w:p w:rsidR="00734D8C" w:rsidRDefault="00734D8C" w:rsidP="007546F5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считаем необходимым конкретизировать, на основании каких полномочий указанные должностные лица вправе оформлять документы о дорожно-транспортном происшествии и к каким последствиям могут привести такие полномочия.</w:t>
      </w:r>
    </w:p>
    <w:p w:rsidR="00734D8C" w:rsidRDefault="00734D8C" w:rsidP="004D5C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Проектируемой редакцией пункта 6 статьи 9 Федерального закона</w:t>
      </w:r>
      <w:r>
        <w:rPr>
          <w:sz w:val="28"/>
          <w:szCs w:val="28"/>
        </w:rPr>
        <w:br/>
        <w:t>№ 40-ФЗ предлагается определять и применять базовые ставки страхового тарифа при заключении договора обязательного страхования исходя из предельных значений, установленных Банком России, только в отношении страхователей-физических лиц.</w:t>
      </w:r>
    </w:p>
    <w:p w:rsidR="00734D8C" w:rsidRDefault="00734D8C" w:rsidP="00B3473D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этом разработчиком не представлено обоснования неприменения базовых ставок страхового тарифа к юридическим лицам.</w:t>
      </w:r>
    </w:p>
    <w:p w:rsidR="00734D8C" w:rsidRDefault="00734D8C" w:rsidP="00623A87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предлагается применять базовые ставки страхового тарифа также к страхователям-юридическим лицам.</w:t>
      </w:r>
    </w:p>
    <w:p w:rsidR="00734D8C" w:rsidRDefault="00734D8C" w:rsidP="00B3473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настоящее время на рассмотрении в Государственной Думе Федерального Собрания Российской Федерации находится проект федерального закона № 1108602-6 «О внесении изменений в статью 12 Федерального закона</w:t>
      </w:r>
      <w:r>
        <w:rPr>
          <w:sz w:val="28"/>
          <w:szCs w:val="28"/>
        </w:rPr>
        <w:br/>
        <w:t>от 25 апреля 2002 г. № 40-ФЗ «Об обязательном страховании гражданской ответственности владельцев транспортных средств», внесенный депутатом Государственной Думы М.В. Емельяновым.</w:t>
      </w:r>
    </w:p>
    <w:p w:rsidR="00734D8C" w:rsidRDefault="00734D8C" w:rsidP="00B3473D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Указанный проект федерального закона принят Государственной Думой Российской Федерации в первом чтении 14 декабря 2016 года.</w:t>
      </w:r>
    </w:p>
    <w:p w:rsidR="00734D8C" w:rsidRDefault="00734D8C" w:rsidP="00B3473D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настоящий момент Правительством Российской Федерации подготовлены и направлены в Государственную Думу Российской Федерации поправки к проекту федерального закона № 1108602-6, идентичные нормам рассматриваемого проекта акта в части приоритета использования формы восстановительного ремонта транспортных средств перед страховой выплатой.</w:t>
      </w:r>
    </w:p>
    <w:p w:rsidR="00734D8C" w:rsidRDefault="00734D8C" w:rsidP="00B3473D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Учитывая изложенное, считаем необходимым синхронизировать разработку указанных проектов нормативных правовых актов с учетом замечаний, изложенных в настоящем заключении, а в случае необходимости принять решение об исключении из проекта акта норм, регулирующих вопросы восстановительного ремонта транспортных средств.</w:t>
      </w:r>
    </w:p>
    <w:p w:rsidR="00734D8C" w:rsidRDefault="00734D8C" w:rsidP="00623A87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outlineLvl w:val="0"/>
        <w:rPr>
          <w:sz w:val="28"/>
          <w:szCs w:val="28"/>
        </w:rPr>
      </w:pPr>
      <w:r w:rsidRPr="003775E9">
        <w:rPr>
          <w:sz w:val="28"/>
          <w:szCs w:val="28"/>
        </w:rPr>
        <w:t>На основе проведенной оценки регулирующего воздействия проекта акта</w:t>
      </w:r>
      <w:r w:rsidRPr="003775E9">
        <w:rPr>
          <w:sz w:val="28"/>
          <w:szCs w:val="28"/>
        </w:rPr>
        <w:br/>
        <w:t xml:space="preserve">с учетом информации, представленной разработчиком в сводном отчете о проведении оценки регулирующего воздействия, Минэкономразвития России </w:t>
      </w:r>
      <w:r>
        <w:rPr>
          <w:sz w:val="28"/>
          <w:szCs w:val="28"/>
        </w:rPr>
        <w:t xml:space="preserve">не </w:t>
      </w:r>
      <w:r w:rsidRPr="003775E9">
        <w:rPr>
          <w:sz w:val="28"/>
          <w:szCs w:val="28"/>
        </w:rPr>
        <w:t>может быть сделан вывод о достаточном обосновании решения проблемы предложенным способом регулирования.</w:t>
      </w:r>
    </w:p>
    <w:p w:rsidR="00734D8C" w:rsidRDefault="00734D8C" w:rsidP="0054241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3775E9">
        <w:rPr>
          <w:sz w:val="28"/>
          <w:szCs w:val="28"/>
        </w:rPr>
        <w:t>Таким образом, может быть сделан вывод о том, что в</w:t>
      </w:r>
      <w:r>
        <w:rPr>
          <w:sz w:val="28"/>
          <w:szCs w:val="28"/>
        </w:rPr>
        <w:t xml:space="preserve"> проекте акта </w:t>
      </w:r>
      <w:r w:rsidRPr="003775E9">
        <w:rPr>
          <w:sz w:val="28"/>
          <w:szCs w:val="28"/>
        </w:rPr>
        <w:t>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734D8C" w:rsidRPr="003775E9" w:rsidRDefault="00734D8C" w:rsidP="00542411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734D8C" w:rsidRDefault="00734D8C" w:rsidP="00EC2018">
      <w:pPr>
        <w:autoSpaceDE w:val="0"/>
        <w:autoSpaceDN w:val="0"/>
        <w:adjustRightInd w:val="0"/>
        <w:spacing w:line="360" w:lineRule="auto"/>
        <w:ind w:firstLine="720"/>
        <w:jc w:val="right"/>
        <w:outlineLvl w:val="0"/>
        <w:rPr>
          <w:sz w:val="28"/>
          <w:szCs w:val="28"/>
        </w:rPr>
      </w:pPr>
    </w:p>
    <w:p w:rsidR="00734D8C" w:rsidRDefault="00734D8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34D8C" w:rsidRDefault="00734D8C" w:rsidP="00936EC1">
      <w:pPr>
        <w:rPr>
          <w:sz w:val="16"/>
          <w:szCs w:val="16"/>
        </w:rPr>
      </w:pPr>
      <w:bookmarkStart w:id="0" w:name="_GoBack"/>
      <w:bookmarkEnd w:id="0"/>
    </w:p>
    <w:p w:rsidR="00734D8C" w:rsidRDefault="00734D8C" w:rsidP="00C1506F">
      <w:pPr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к заключению об оценке регулирующего воздействия</w:t>
      </w:r>
    </w:p>
    <w:p w:rsidR="00734D8C" w:rsidRDefault="00734D8C" w:rsidP="00C1506F">
      <w:pPr>
        <w:ind w:left="5670"/>
        <w:rPr>
          <w:sz w:val="26"/>
          <w:szCs w:val="26"/>
        </w:rPr>
      </w:pPr>
    </w:p>
    <w:p w:rsidR="00734D8C" w:rsidRPr="001851B4" w:rsidRDefault="00734D8C" w:rsidP="00C1506F">
      <w:pPr>
        <w:jc w:val="center"/>
        <w:rPr>
          <w:b/>
          <w:bCs/>
          <w:sz w:val="28"/>
          <w:szCs w:val="28"/>
        </w:rPr>
      </w:pPr>
      <w:r w:rsidRPr="001851B4">
        <w:rPr>
          <w:b/>
          <w:bCs/>
          <w:sz w:val="28"/>
          <w:szCs w:val="28"/>
        </w:rPr>
        <w:t>Справка о проведении публичных консультаций по проекту федерального закона</w:t>
      </w:r>
      <w:r>
        <w:rPr>
          <w:b/>
          <w:bCs/>
          <w:sz w:val="28"/>
          <w:szCs w:val="28"/>
        </w:rPr>
        <w:t xml:space="preserve"> </w:t>
      </w:r>
      <w:r w:rsidRPr="001851B4">
        <w:rPr>
          <w:b/>
          <w:bCs/>
          <w:sz w:val="28"/>
          <w:szCs w:val="28"/>
        </w:rPr>
        <w:t>«О внесении изменений в Федеральный закон «О внесении изменений в отдельные законодательные акты Российской Федерации»</w:t>
      </w:r>
    </w:p>
    <w:p w:rsidR="00734D8C" w:rsidRDefault="00734D8C" w:rsidP="00C1506F">
      <w:pPr>
        <w:jc w:val="center"/>
        <w:rPr>
          <w:sz w:val="26"/>
          <w:szCs w:val="26"/>
        </w:rPr>
      </w:pPr>
    </w:p>
    <w:p w:rsidR="00734D8C" w:rsidRDefault="00734D8C" w:rsidP="001851B4">
      <w:pPr>
        <w:spacing w:line="360" w:lineRule="auto"/>
        <w:ind w:firstLine="709"/>
        <w:jc w:val="both"/>
        <w:rPr>
          <w:sz w:val="28"/>
          <w:szCs w:val="28"/>
        </w:rPr>
      </w:pPr>
      <w:r w:rsidRPr="003775E9">
        <w:rPr>
          <w:sz w:val="28"/>
          <w:szCs w:val="28"/>
        </w:rPr>
        <w:t>Минэкономразвития России в соответствии с пунктом 28 правил проведения оценки регулирующего воздействия были проведены публичные консультации с представителями субъектов предпринимательской деятельности в период</w:t>
      </w:r>
      <w:r>
        <w:rPr>
          <w:sz w:val="28"/>
          <w:szCs w:val="28"/>
        </w:rPr>
        <w:br/>
      </w:r>
      <w:r w:rsidRPr="003775E9">
        <w:rPr>
          <w:sz w:val="28"/>
          <w:szCs w:val="28"/>
        </w:rPr>
        <w:t xml:space="preserve">с </w:t>
      </w:r>
      <w:r>
        <w:rPr>
          <w:sz w:val="28"/>
          <w:szCs w:val="28"/>
        </w:rPr>
        <w:t>20 января по 26 января</w:t>
      </w:r>
      <w:r w:rsidRPr="003775E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775E9">
        <w:rPr>
          <w:sz w:val="28"/>
          <w:szCs w:val="28"/>
        </w:rPr>
        <w:t xml:space="preserve"> года. В ходе публичных консультаций </w:t>
      </w:r>
      <w:r w:rsidRPr="00742445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742445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ы</w:t>
      </w:r>
      <w:r w:rsidRPr="00742445">
        <w:rPr>
          <w:sz w:val="28"/>
          <w:szCs w:val="28"/>
        </w:rPr>
        <w:t xml:space="preserve"> отзыв</w:t>
      </w:r>
      <w:r>
        <w:rPr>
          <w:sz w:val="28"/>
          <w:szCs w:val="28"/>
        </w:rPr>
        <w:t>ы от Российского союза автостраховщиков и СПАО «Ингосстрах».</w:t>
      </w:r>
    </w:p>
    <w:p w:rsidR="00734D8C" w:rsidRDefault="00734D8C" w:rsidP="001851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Российского союза автостраховщиков не содержит замечаний и предложений по проекту акта.</w:t>
      </w:r>
    </w:p>
    <w:p w:rsidR="00734D8C" w:rsidRDefault="00734D8C" w:rsidP="001851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СПАО «Ингосстрах» представило следующие замечания к проекту акта:</w:t>
      </w:r>
    </w:p>
    <w:p w:rsidR="00734D8C" w:rsidRPr="001851B4" w:rsidRDefault="00734D8C" w:rsidP="001851B4">
      <w:pPr>
        <w:spacing w:line="360" w:lineRule="auto"/>
        <w:ind w:firstLine="709"/>
        <w:jc w:val="both"/>
        <w:rPr>
          <w:sz w:val="28"/>
          <w:szCs w:val="28"/>
        </w:rPr>
      </w:pPr>
      <w:r w:rsidRPr="001851B4">
        <w:rPr>
          <w:sz w:val="28"/>
          <w:szCs w:val="28"/>
        </w:rPr>
        <w:t xml:space="preserve">1) </w:t>
      </w:r>
      <w:r>
        <w:rPr>
          <w:sz w:val="28"/>
          <w:szCs w:val="28"/>
        </w:rPr>
        <w:t>Проектом акта д</w:t>
      </w:r>
      <w:r w:rsidRPr="001851B4">
        <w:rPr>
          <w:sz w:val="28"/>
          <w:szCs w:val="28"/>
        </w:rPr>
        <w:t>опускается перестрахование по договорам ОСАГО. Полагаем,</w:t>
      </w:r>
      <w:r>
        <w:rPr>
          <w:sz w:val="28"/>
          <w:szCs w:val="28"/>
        </w:rPr>
        <w:t xml:space="preserve"> что</w:t>
      </w:r>
      <w:r w:rsidRPr="001851B4">
        <w:rPr>
          <w:sz w:val="28"/>
          <w:szCs w:val="28"/>
        </w:rPr>
        <w:t xml:space="preserve"> данная поправка может упростить вывод денежных средств для страховщиков, покидающих рынок. Кроме того, в дальнейшем может возникнуть риск, что всех участников рынка ОСАГО обяжут перестраховывать часть риска в НПК.</w:t>
      </w:r>
    </w:p>
    <w:p w:rsidR="00734D8C" w:rsidRPr="001851B4" w:rsidRDefault="00734D8C" w:rsidP="001851B4">
      <w:pPr>
        <w:spacing w:line="360" w:lineRule="auto"/>
        <w:ind w:firstLine="709"/>
        <w:jc w:val="both"/>
        <w:rPr>
          <w:sz w:val="28"/>
          <w:szCs w:val="28"/>
        </w:rPr>
      </w:pPr>
      <w:r w:rsidRPr="001851B4">
        <w:rPr>
          <w:sz w:val="28"/>
          <w:szCs w:val="28"/>
        </w:rPr>
        <w:t xml:space="preserve">2)  В предложенной редакции пункта 1 статьи 4 </w:t>
      </w:r>
      <w:r>
        <w:rPr>
          <w:sz w:val="28"/>
          <w:szCs w:val="28"/>
        </w:rPr>
        <w:t>Федерального закона № 40-ФЗ</w:t>
      </w:r>
      <w:r w:rsidRPr="001851B4">
        <w:rPr>
          <w:sz w:val="28"/>
          <w:szCs w:val="28"/>
        </w:rPr>
        <w:t xml:space="preserve"> гражданам Р</w:t>
      </w:r>
      <w:r>
        <w:rPr>
          <w:sz w:val="28"/>
          <w:szCs w:val="28"/>
        </w:rPr>
        <w:t xml:space="preserve">оссийской </w:t>
      </w:r>
      <w:r w:rsidRPr="001851B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851B4">
        <w:rPr>
          <w:sz w:val="28"/>
          <w:szCs w:val="28"/>
        </w:rPr>
        <w:t xml:space="preserve">, въезжающим на территорию </w:t>
      </w:r>
      <w:r>
        <w:rPr>
          <w:sz w:val="28"/>
          <w:szCs w:val="28"/>
        </w:rPr>
        <w:t>России на транспортном средстве</w:t>
      </w:r>
      <w:r w:rsidRPr="001851B4">
        <w:rPr>
          <w:sz w:val="28"/>
          <w:szCs w:val="28"/>
        </w:rPr>
        <w:t>, зарегистрированном в иностранном государстве, полис ОСАГО станет не нужен в момент пересечения границы. Необходимо уточнить, что на российских граждан соответствующее требование также распространяется.</w:t>
      </w:r>
    </w:p>
    <w:p w:rsidR="00734D8C" w:rsidRPr="001851B4" w:rsidRDefault="00734D8C" w:rsidP="001851B4">
      <w:pPr>
        <w:spacing w:line="360" w:lineRule="auto"/>
        <w:ind w:firstLine="709"/>
        <w:jc w:val="both"/>
        <w:rPr>
          <w:sz w:val="28"/>
          <w:szCs w:val="28"/>
        </w:rPr>
      </w:pPr>
      <w:r w:rsidRPr="001851B4">
        <w:rPr>
          <w:sz w:val="28"/>
          <w:szCs w:val="28"/>
        </w:rPr>
        <w:t xml:space="preserve">3) В </w:t>
      </w:r>
      <w:r>
        <w:rPr>
          <w:sz w:val="28"/>
          <w:szCs w:val="28"/>
        </w:rPr>
        <w:t xml:space="preserve">проектируемой редакции </w:t>
      </w:r>
      <w:r w:rsidRPr="001851B4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851B4">
        <w:rPr>
          <w:sz w:val="28"/>
          <w:szCs w:val="28"/>
        </w:rPr>
        <w:t xml:space="preserve"> 9 указывается, что предельные значение базовых тарифных ставок могут применяться только в отношении физических лиц. Непонятно, почему было решено исключить юридических лиц.</w:t>
      </w:r>
    </w:p>
    <w:p w:rsidR="00734D8C" w:rsidRPr="001851B4" w:rsidRDefault="00734D8C" w:rsidP="001851B4">
      <w:pPr>
        <w:spacing w:line="360" w:lineRule="auto"/>
        <w:ind w:firstLine="709"/>
        <w:jc w:val="both"/>
        <w:rPr>
          <w:sz w:val="28"/>
          <w:szCs w:val="28"/>
        </w:rPr>
      </w:pPr>
      <w:r w:rsidRPr="001851B4">
        <w:rPr>
          <w:sz w:val="28"/>
          <w:szCs w:val="28"/>
        </w:rPr>
        <w:t xml:space="preserve">4) В </w:t>
      </w:r>
      <w:r>
        <w:rPr>
          <w:sz w:val="28"/>
          <w:szCs w:val="28"/>
        </w:rPr>
        <w:t xml:space="preserve">проектируемом </w:t>
      </w:r>
      <w:r w:rsidRPr="001851B4">
        <w:rPr>
          <w:sz w:val="28"/>
          <w:szCs w:val="28"/>
        </w:rPr>
        <w:t>пункте 5 статьи 11</w:t>
      </w:r>
      <w:r>
        <w:rPr>
          <w:sz w:val="28"/>
          <w:szCs w:val="28"/>
        </w:rPr>
        <w:t xml:space="preserve"> Федерального закона № 40-ФЗ</w:t>
      </w:r>
      <w:r w:rsidRPr="001851B4">
        <w:rPr>
          <w:sz w:val="28"/>
          <w:szCs w:val="28"/>
        </w:rPr>
        <w:t xml:space="preserve"> предлагается установить, что факт ДТП может быть подтвержден не только документами ГИБДД, но и документами аварийно-спасательных служб, органами местного самоуправления и т.д. В том числе, «иными лицами, осуществляющими деятельность, связанную с урегулированием убытков». Что понимать под иными лицами не расшифровывается. Считаем, поправка может привести к значительным рискам для страховщика, так как легализует работу различного рода служб аварийных комиссаров, в том числе, аффилированных с автоюристами.</w:t>
      </w:r>
    </w:p>
    <w:p w:rsidR="00734D8C" w:rsidRPr="001851B4" w:rsidRDefault="00734D8C" w:rsidP="001851B4">
      <w:pPr>
        <w:spacing w:line="360" w:lineRule="auto"/>
        <w:ind w:firstLine="709"/>
        <w:jc w:val="both"/>
        <w:rPr>
          <w:sz w:val="28"/>
          <w:szCs w:val="28"/>
        </w:rPr>
      </w:pPr>
      <w:r w:rsidRPr="001851B4">
        <w:rPr>
          <w:sz w:val="28"/>
          <w:szCs w:val="28"/>
        </w:rPr>
        <w:t xml:space="preserve">5) В </w:t>
      </w:r>
      <w:r>
        <w:rPr>
          <w:sz w:val="28"/>
          <w:szCs w:val="28"/>
        </w:rPr>
        <w:t xml:space="preserve">проектируемом </w:t>
      </w:r>
      <w:r w:rsidRPr="001851B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851B4">
        <w:rPr>
          <w:sz w:val="28"/>
          <w:szCs w:val="28"/>
        </w:rPr>
        <w:t xml:space="preserve"> 4 статьи 11.1</w:t>
      </w:r>
      <w:r>
        <w:rPr>
          <w:sz w:val="28"/>
          <w:szCs w:val="28"/>
        </w:rPr>
        <w:t xml:space="preserve"> Федерального закона № 40-ФЗ</w:t>
      </w:r>
      <w:r w:rsidRPr="001851B4">
        <w:rPr>
          <w:sz w:val="28"/>
          <w:szCs w:val="28"/>
        </w:rPr>
        <w:t xml:space="preserve"> предлагается внести изменения, в соответствии с которыми лимит по европротоколу не применяется, в отношении оплаты скрытых повреждений, если ремонт был организован страховщиком. Поправка приведет к тому, что при натуральной форме возмещения европротокол станет, по сути, безлимитным.</w:t>
      </w:r>
    </w:p>
    <w:sectPr w:rsidR="00734D8C" w:rsidRPr="001851B4" w:rsidSect="001851B4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8C" w:rsidRDefault="00734D8C">
      <w:r>
        <w:separator/>
      </w:r>
    </w:p>
  </w:endnote>
  <w:endnote w:type="continuationSeparator" w:id="0">
    <w:p w:rsidR="00734D8C" w:rsidRDefault="0073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8C" w:rsidRDefault="00734D8C">
      <w:r>
        <w:separator/>
      </w:r>
    </w:p>
  </w:footnote>
  <w:footnote w:type="continuationSeparator" w:id="0">
    <w:p w:rsidR="00734D8C" w:rsidRDefault="0073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8C" w:rsidRDefault="00734D8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734D8C" w:rsidRDefault="00734D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31F3"/>
    <w:multiLevelType w:val="hybridMultilevel"/>
    <w:tmpl w:val="3536E2AA"/>
    <w:lvl w:ilvl="0" w:tplc="24808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31A39"/>
    <w:multiLevelType w:val="hybridMultilevel"/>
    <w:tmpl w:val="6BE4A63A"/>
    <w:lvl w:ilvl="0" w:tplc="8A0ED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252A68BA"/>
    <w:multiLevelType w:val="multilevel"/>
    <w:tmpl w:val="DB4A6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8F04032"/>
    <w:multiLevelType w:val="hybridMultilevel"/>
    <w:tmpl w:val="03D67254"/>
    <w:lvl w:ilvl="0" w:tplc="256C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DB2B57"/>
    <w:multiLevelType w:val="hybridMultilevel"/>
    <w:tmpl w:val="3DB49EAE"/>
    <w:lvl w:ilvl="0" w:tplc="CB121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92AFD"/>
    <w:multiLevelType w:val="hybridMultilevel"/>
    <w:tmpl w:val="8D043676"/>
    <w:lvl w:ilvl="0" w:tplc="9D34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94433"/>
    <w:multiLevelType w:val="hybridMultilevel"/>
    <w:tmpl w:val="4E081F3E"/>
    <w:lvl w:ilvl="0" w:tplc="B3BE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A1F2A"/>
    <w:multiLevelType w:val="hybridMultilevel"/>
    <w:tmpl w:val="667E5D8A"/>
    <w:lvl w:ilvl="0" w:tplc="9DC074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4A8B6C1A"/>
    <w:multiLevelType w:val="hybridMultilevel"/>
    <w:tmpl w:val="1A86F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C1580"/>
    <w:multiLevelType w:val="multilevel"/>
    <w:tmpl w:val="B0764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DF31F38"/>
    <w:multiLevelType w:val="hybridMultilevel"/>
    <w:tmpl w:val="280CBDAC"/>
    <w:lvl w:ilvl="0" w:tplc="E00A7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4">
    <w:nsid w:val="5D820C16"/>
    <w:multiLevelType w:val="hybridMultilevel"/>
    <w:tmpl w:val="5FCC720C"/>
    <w:lvl w:ilvl="0" w:tplc="BAB2BB42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612634DB"/>
    <w:multiLevelType w:val="hybridMultilevel"/>
    <w:tmpl w:val="9328D0B0"/>
    <w:lvl w:ilvl="0" w:tplc="59C66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7A6"/>
    <w:rsid w:val="0000063E"/>
    <w:rsid w:val="00000CA2"/>
    <w:rsid w:val="00001397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04F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075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56B"/>
    <w:rsid w:val="000125AA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4FA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75F"/>
    <w:rsid w:val="000228E7"/>
    <w:rsid w:val="00022A05"/>
    <w:rsid w:val="00022B5A"/>
    <w:rsid w:val="00023243"/>
    <w:rsid w:val="00023520"/>
    <w:rsid w:val="00023CF5"/>
    <w:rsid w:val="000243D0"/>
    <w:rsid w:val="000244A1"/>
    <w:rsid w:val="00024D50"/>
    <w:rsid w:val="00025080"/>
    <w:rsid w:val="000253ED"/>
    <w:rsid w:val="0002569C"/>
    <w:rsid w:val="000257A0"/>
    <w:rsid w:val="00025CC2"/>
    <w:rsid w:val="000269A2"/>
    <w:rsid w:val="00027035"/>
    <w:rsid w:val="00027149"/>
    <w:rsid w:val="0002737C"/>
    <w:rsid w:val="000276FD"/>
    <w:rsid w:val="00027ABE"/>
    <w:rsid w:val="000305F9"/>
    <w:rsid w:val="00030B13"/>
    <w:rsid w:val="00030FC9"/>
    <w:rsid w:val="000310E9"/>
    <w:rsid w:val="000312FC"/>
    <w:rsid w:val="000315F7"/>
    <w:rsid w:val="000317C2"/>
    <w:rsid w:val="00031914"/>
    <w:rsid w:val="00031D3F"/>
    <w:rsid w:val="00031D68"/>
    <w:rsid w:val="000323AF"/>
    <w:rsid w:val="000323F8"/>
    <w:rsid w:val="00032860"/>
    <w:rsid w:val="000329F5"/>
    <w:rsid w:val="00032D3E"/>
    <w:rsid w:val="00032E28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E6B"/>
    <w:rsid w:val="00035F37"/>
    <w:rsid w:val="00036000"/>
    <w:rsid w:val="0003678B"/>
    <w:rsid w:val="00036C63"/>
    <w:rsid w:val="00036C82"/>
    <w:rsid w:val="00036E3D"/>
    <w:rsid w:val="00037209"/>
    <w:rsid w:val="00037415"/>
    <w:rsid w:val="00037BCA"/>
    <w:rsid w:val="00037C81"/>
    <w:rsid w:val="00037DD4"/>
    <w:rsid w:val="00037E2A"/>
    <w:rsid w:val="00037ED6"/>
    <w:rsid w:val="00040127"/>
    <w:rsid w:val="00040446"/>
    <w:rsid w:val="00040727"/>
    <w:rsid w:val="00041008"/>
    <w:rsid w:val="000410AC"/>
    <w:rsid w:val="0004112A"/>
    <w:rsid w:val="000411B6"/>
    <w:rsid w:val="00041278"/>
    <w:rsid w:val="00041377"/>
    <w:rsid w:val="00041D04"/>
    <w:rsid w:val="00041EC3"/>
    <w:rsid w:val="000420E2"/>
    <w:rsid w:val="000420EF"/>
    <w:rsid w:val="00042238"/>
    <w:rsid w:val="00042270"/>
    <w:rsid w:val="00042FEC"/>
    <w:rsid w:val="0004314C"/>
    <w:rsid w:val="000434AE"/>
    <w:rsid w:val="000438D8"/>
    <w:rsid w:val="00043BB2"/>
    <w:rsid w:val="00043F8D"/>
    <w:rsid w:val="00044236"/>
    <w:rsid w:val="00044CAB"/>
    <w:rsid w:val="00044F75"/>
    <w:rsid w:val="000455DD"/>
    <w:rsid w:val="00045F31"/>
    <w:rsid w:val="00046514"/>
    <w:rsid w:val="000469EB"/>
    <w:rsid w:val="00046B45"/>
    <w:rsid w:val="00046DA0"/>
    <w:rsid w:val="00047035"/>
    <w:rsid w:val="00047114"/>
    <w:rsid w:val="00047126"/>
    <w:rsid w:val="000472A0"/>
    <w:rsid w:val="000474BF"/>
    <w:rsid w:val="00047BE8"/>
    <w:rsid w:val="00050C22"/>
    <w:rsid w:val="00051313"/>
    <w:rsid w:val="00051D90"/>
    <w:rsid w:val="00051FB6"/>
    <w:rsid w:val="0005266D"/>
    <w:rsid w:val="00052BBD"/>
    <w:rsid w:val="00053416"/>
    <w:rsid w:val="00053A13"/>
    <w:rsid w:val="00053E98"/>
    <w:rsid w:val="000541D9"/>
    <w:rsid w:val="000542D2"/>
    <w:rsid w:val="00054477"/>
    <w:rsid w:val="00054663"/>
    <w:rsid w:val="000547D0"/>
    <w:rsid w:val="000549F6"/>
    <w:rsid w:val="00054CE7"/>
    <w:rsid w:val="000553C1"/>
    <w:rsid w:val="000558DA"/>
    <w:rsid w:val="00055A80"/>
    <w:rsid w:val="00056498"/>
    <w:rsid w:val="0005697E"/>
    <w:rsid w:val="000569D5"/>
    <w:rsid w:val="00057112"/>
    <w:rsid w:val="000575E1"/>
    <w:rsid w:val="00057956"/>
    <w:rsid w:val="0006024C"/>
    <w:rsid w:val="00060B5B"/>
    <w:rsid w:val="00060FB8"/>
    <w:rsid w:val="000610E5"/>
    <w:rsid w:val="00061B6B"/>
    <w:rsid w:val="00061C96"/>
    <w:rsid w:val="00061FCE"/>
    <w:rsid w:val="0006238B"/>
    <w:rsid w:val="00062674"/>
    <w:rsid w:val="000628B2"/>
    <w:rsid w:val="00062EFE"/>
    <w:rsid w:val="000634C3"/>
    <w:rsid w:val="000638D8"/>
    <w:rsid w:val="00064AFB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60B"/>
    <w:rsid w:val="00071883"/>
    <w:rsid w:val="000718A7"/>
    <w:rsid w:val="00071A1B"/>
    <w:rsid w:val="00071D8E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5F3"/>
    <w:rsid w:val="00074707"/>
    <w:rsid w:val="00074B0E"/>
    <w:rsid w:val="00074EA1"/>
    <w:rsid w:val="00074EF3"/>
    <w:rsid w:val="00074F5C"/>
    <w:rsid w:val="00075585"/>
    <w:rsid w:val="0007587B"/>
    <w:rsid w:val="00075AD5"/>
    <w:rsid w:val="00076191"/>
    <w:rsid w:val="000766C3"/>
    <w:rsid w:val="00076C3C"/>
    <w:rsid w:val="00077064"/>
    <w:rsid w:val="00077720"/>
    <w:rsid w:val="00077917"/>
    <w:rsid w:val="000802C9"/>
    <w:rsid w:val="00080C87"/>
    <w:rsid w:val="00081A75"/>
    <w:rsid w:val="00081E38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35"/>
    <w:rsid w:val="000843A6"/>
    <w:rsid w:val="000843F8"/>
    <w:rsid w:val="00084965"/>
    <w:rsid w:val="000861FD"/>
    <w:rsid w:val="000862BC"/>
    <w:rsid w:val="000862E1"/>
    <w:rsid w:val="000867A4"/>
    <w:rsid w:val="000868A9"/>
    <w:rsid w:val="00086A03"/>
    <w:rsid w:val="00086B0F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7B0"/>
    <w:rsid w:val="00091A61"/>
    <w:rsid w:val="00091D41"/>
    <w:rsid w:val="00091EC9"/>
    <w:rsid w:val="00091EF7"/>
    <w:rsid w:val="000922CD"/>
    <w:rsid w:val="00092359"/>
    <w:rsid w:val="00092406"/>
    <w:rsid w:val="00092427"/>
    <w:rsid w:val="00093124"/>
    <w:rsid w:val="000932F4"/>
    <w:rsid w:val="0009334E"/>
    <w:rsid w:val="00093BB7"/>
    <w:rsid w:val="00093FA8"/>
    <w:rsid w:val="00094183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9A9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6E2"/>
    <w:rsid w:val="000A271C"/>
    <w:rsid w:val="000A29AF"/>
    <w:rsid w:val="000A2DDB"/>
    <w:rsid w:val="000A3FE0"/>
    <w:rsid w:val="000A4197"/>
    <w:rsid w:val="000A449C"/>
    <w:rsid w:val="000A4BA7"/>
    <w:rsid w:val="000A54B5"/>
    <w:rsid w:val="000A5A7A"/>
    <w:rsid w:val="000A5B38"/>
    <w:rsid w:val="000A5C2A"/>
    <w:rsid w:val="000A5E0F"/>
    <w:rsid w:val="000A61B3"/>
    <w:rsid w:val="000A61E2"/>
    <w:rsid w:val="000A6395"/>
    <w:rsid w:val="000A6A41"/>
    <w:rsid w:val="000A6BCB"/>
    <w:rsid w:val="000A7310"/>
    <w:rsid w:val="000A78F0"/>
    <w:rsid w:val="000A78F1"/>
    <w:rsid w:val="000A7A37"/>
    <w:rsid w:val="000A7A90"/>
    <w:rsid w:val="000B0CA3"/>
    <w:rsid w:val="000B13F6"/>
    <w:rsid w:val="000B15CC"/>
    <w:rsid w:val="000B1DC6"/>
    <w:rsid w:val="000B1F10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B3F"/>
    <w:rsid w:val="000B4C8C"/>
    <w:rsid w:val="000B4E91"/>
    <w:rsid w:val="000B50C4"/>
    <w:rsid w:val="000B522F"/>
    <w:rsid w:val="000B539B"/>
    <w:rsid w:val="000B5585"/>
    <w:rsid w:val="000B571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A97"/>
    <w:rsid w:val="000C4EC6"/>
    <w:rsid w:val="000C52D6"/>
    <w:rsid w:val="000C531B"/>
    <w:rsid w:val="000C53B5"/>
    <w:rsid w:val="000C561B"/>
    <w:rsid w:val="000C56AA"/>
    <w:rsid w:val="000C5866"/>
    <w:rsid w:val="000C586F"/>
    <w:rsid w:val="000C6340"/>
    <w:rsid w:val="000C6690"/>
    <w:rsid w:val="000C6844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7"/>
    <w:rsid w:val="000D1C84"/>
    <w:rsid w:val="000D23D7"/>
    <w:rsid w:val="000D297A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5CD1"/>
    <w:rsid w:val="000D6073"/>
    <w:rsid w:val="000D6179"/>
    <w:rsid w:val="000D6901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0ED"/>
    <w:rsid w:val="000E656F"/>
    <w:rsid w:val="000E65C7"/>
    <w:rsid w:val="000E66A1"/>
    <w:rsid w:val="000E6758"/>
    <w:rsid w:val="000E677C"/>
    <w:rsid w:val="000E6E41"/>
    <w:rsid w:val="000E6F79"/>
    <w:rsid w:val="000E6F94"/>
    <w:rsid w:val="000E7014"/>
    <w:rsid w:val="000E70CA"/>
    <w:rsid w:val="000E7291"/>
    <w:rsid w:val="000E74B2"/>
    <w:rsid w:val="000E77BA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5C3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A4C"/>
    <w:rsid w:val="000F6F1B"/>
    <w:rsid w:val="000F73FC"/>
    <w:rsid w:val="000F7723"/>
    <w:rsid w:val="000F78FB"/>
    <w:rsid w:val="000F7DF8"/>
    <w:rsid w:val="00100015"/>
    <w:rsid w:val="00100182"/>
    <w:rsid w:val="001003A7"/>
    <w:rsid w:val="00100A04"/>
    <w:rsid w:val="00100E13"/>
    <w:rsid w:val="00100F83"/>
    <w:rsid w:val="00101F28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2FD0"/>
    <w:rsid w:val="001132E8"/>
    <w:rsid w:val="00114FC5"/>
    <w:rsid w:val="00115060"/>
    <w:rsid w:val="0011514E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8BF"/>
    <w:rsid w:val="00120C02"/>
    <w:rsid w:val="00121556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B86"/>
    <w:rsid w:val="001241AD"/>
    <w:rsid w:val="001247F4"/>
    <w:rsid w:val="00124AE6"/>
    <w:rsid w:val="00124BD3"/>
    <w:rsid w:val="00124D21"/>
    <w:rsid w:val="00124DAD"/>
    <w:rsid w:val="00124FC6"/>
    <w:rsid w:val="00125179"/>
    <w:rsid w:val="00125D7E"/>
    <w:rsid w:val="00125DF9"/>
    <w:rsid w:val="001271FF"/>
    <w:rsid w:val="00127263"/>
    <w:rsid w:val="001272FD"/>
    <w:rsid w:val="0012775F"/>
    <w:rsid w:val="00127AA4"/>
    <w:rsid w:val="00130F91"/>
    <w:rsid w:val="0013146E"/>
    <w:rsid w:val="00131657"/>
    <w:rsid w:val="00131790"/>
    <w:rsid w:val="001323D2"/>
    <w:rsid w:val="00133BF0"/>
    <w:rsid w:val="00133C95"/>
    <w:rsid w:val="00133FAB"/>
    <w:rsid w:val="001349B4"/>
    <w:rsid w:val="00134FF7"/>
    <w:rsid w:val="0013547B"/>
    <w:rsid w:val="001357F3"/>
    <w:rsid w:val="0013591A"/>
    <w:rsid w:val="001369B9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BB8"/>
    <w:rsid w:val="00137C28"/>
    <w:rsid w:val="00137E3F"/>
    <w:rsid w:val="00137EDD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5DD5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91D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90C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728"/>
    <w:rsid w:val="00167B44"/>
    <w:rsid w:val="00167BC6"/>
    <w:rsid w:val="00170A34"/>
    <w:rsid w:val="00171357"/>
    <w:rsid w:val="00171B3A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5B1F"/>
    <w:rsid w:val="001762D8"/>
    <w:rsid w:val="0017640D"/>
    <w:rsid w:val="0017672D"/>
    <w:rsid w:val="00176871"/>
    <w:rsid w:val="00176910"/>
    <w:rsid w:val="00176A95"/>
    <w:rsid w:val="00176D3E"/>
    <w:rsid w:val="00177371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9D5"/>
    <w:rsid w:val="00182B6E"/>
    <w:rsid w:val="0018316A"/>
    <w:rsid w:val="001832B2"/>
    <w:rsid w:val="001834B4"/>
    <w:rsid w:val="0018398F"/>
    <w:rsid w:val="00183ABC"/>
    <w:rsid w:val="00183B7A"/>
    <w:rsid w:val="0018413E"/>
    <w:rsid w:val="001841ED"/>
    <w:rsid w:val="00184607"/>
    <w:rsid w:val="00184CA9"/>
    <w:rsid w:val="00184CD8"/>
    <w:rsid w:val="00185041"/>
    <w:rsid w:val="0018506A"/>
    <w:rsid w:val="001851B4"/>
    <w:rsid w:val="00185751"/>
    <w:rsid w:val="00185853"/>
    <w:rsid w:val="00185A6D"/>
    <w:rsid w:val="00185E22"/>
    <w:rsid w:val="00186248"/>
    <w:rsid w:val="001864C5"/>
    <w:rsid w:val="001867A6"/>
    <w:rsid w:val="001869BB"/>
    <w:rsid w:val="00187199"/>
    <w:rsid w:val="00187280"/>
    <w:rsid w:val="001873EB"/>
    <w:rsid w:val="0018777C"/>
    <w:rsid w:val="001877A0"/>
    <w:rsid w:val="00187C33"/>
    <w:rsid w:val="00187EFE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3584"/>
    <w:rsid w:val="00193F7E"/>
    <w:rsid w:val="00194049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04A"/>
    <w:rsid w:val="001A1F7C"/>
    <w:rsid w:val="001A224D"/>
    <w:rsid w:val="001A234A"/>
    <w:rsid w:val="001A3441"/>
    <w:rsid w:val="001A3E11"/>
    <w:rsid w:val="001A441D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6AF"/>
    <w:rsid w:val="001A67CB"/>
    <w:rsid w:val="001A72FF"/>
    <w:rsid w:val="001B0045"/>
    <w:rsid w:val="001B007D"/>
    <w:rsid w:val="001B0566"/>
    <w:rsid w:val="001B0C6D"/>
    <w:rsid w:val="001B1119"/>
    <w:rsid w:val="001B1158"/>
    <w:rsid w:val="001B15AA"/>
    <w:rsid w:val="001B161F"/>
    <w:rsid w:val="001B191E"/>
    <w:rsid w:val="001B1E39"/>
    <w:rsid w:val="001B1F31"/>
    <w:rsid w:val="001B2279"/>
    <w:rsid w:val="001B3474"/>
    <w:rsid w:val="001B35EA"/>
    <w:rsid w:val="001B365A"/>
    <w:rsid w:val="001B3B4C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4B0"/>
    <w:rsid w:val="001B555B"/>
    <w:rsid w:val="001B57F8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6F8F"/>
    <w:rsid w:val="001B709E"/>
    <w:rsid w:val="001B71D3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F5A"/>
    <w:rsid w:val="001C2A38"/>
    <w:rsid w:val="001C3033"/>
    <w:rsid w:val="001C3281"/>
    <w:rsid w:val="001C355A"/>
    <w:rsid w:val="001C3B89"/>
    <w:rsid w:val="001C41BB"/>
    <w:rsid w:val="001C446A"/>
    <w:rsid w:val="001C4491"/>
    <w:rsid w:val="001C4519"/>
    <w:rsid w:val="001C4623"/>
    <w:rsid w:val="001C50F6"/>
    <w:rsid w:val="001C5410"/>
    <w:rsid w:val="001C5A94"/>
    <w:rsid w:val="001C5D7C"/>
    <w:rsid w:val="001C6401"/>
    <w:rsid w:val="001C6691"/>
    <w:rsid w:val="001C78A0"/>
    <w:rsid w:val="001C7F9B"/>
    <w:rsid w:val="001D00EB"/>
    <w:rsid w:val="001D0445"/>
    <w:rsid w:val="001D07A8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0A"/>
    <w:rsid w:val="001D58B2"/>
    <w:rsid w:val="001D5A21"/>
    <w:rsid w:val="001D5D87"/>
    <w:rsid w:val="001D60BD"/>
    <w:rsid w:val="001D6254"/>
    <w:rsid w:val="001D6469"/>
    <w:rsid w:val="001D692C"/>
    <w:rsid w:val="001D7286"/>
    <w:rsid w:val="001D7489"/>
    <w:rsid w:val="001D76A0"/>
    <w:rsid w:val="001D79A2"/>
    <w:rsid w:val="001D7B88"/>
    <w:rsid w:val="001D7DB2"/>
    <w:rsid w:val="001D7EB7"/>
    <w:rsid w:val="001D7F4D"/>
    <w:rsid w:val="001E0162"/>
    <w:rsid w:val="001E0A9A"/>
    <w:rsid w:val="001E0D01"/>
    <w:rsid w:val="001E14A3"/>
    <w:rsid w:val="001E1893"/>
    <w:rsid w:val="001E19CE"/>
    <w:rsid w:val="001E1A4A"/>
    <w:rsid w:val="001E20C7"/>
    <w:rsid w:val="001E24FC"/>
    <w:rsid w:val="001E2511"/>
    <w:rsid w:val="001E2D8D"/>
    <w:rsid w:val="001E315A"/>
    <w:rsid w:val="001E448D"/>
    <w:rsid w:val="001E4B5C"/>
    <w:rsid w:val="001E51B4"/>
    <w:rsid w:val="001E5558"/>
    <w:rsid w:val="001E5A81"/>
    <w:rsid w:val="001E64FF"/>
    <w:rsid w:val="001E6A33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1C6F"/>
    <w:rsid w:val="001F1D3C"/>
    <w:rsid w:val="001F320B"/>
    <w:rsid w:val="001F35D4"/>
    <w:rsid w:val="001F3A85"/>
    <w:rsid w:val="001F40CB"/>
    <w:rsid w:val="001F41EF"/>
    <w:rsid w:val="001F4693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301"/>
    <w:rsid w:val="001F757F"/>
    <w:rsid w:val="001F7A50"/>
    <w:rsid w:val="001F7B12"/>
    <w:rsid w:val="001F7B7F"/>
    <w:rsid w:val="001F7CDB"/>
    <w:rsid w:val="00200B7E"/>
    <w:rsid w:val="00200F93"/>
    <w:rsid w:val="0020115A"/>
    <w:rsid w:val="00201646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D35"/>
    <w:rsid w:val="00205DD7"/>
    <w:rsid w:val="00205EAC"/>
    <w:rsid w:val="002064DE"/>
    <w:rsid w:val="00206788"/>
    <w:rsid w:val="00206CFD"/>
    <w:rsid w:val="00206D1F"/>
    <w:rsid w:val="00210197"/>
    <w:rsid w:val="0021022C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BCD"/>
    <w:rsid w:val="0021620C"/>
    <w:rsid w:val="002162A7"/>
    <w:rsid w:val="002163C9"/>
    <w:rsid w:val="002167BA"/>
    <w:rsid w:val="00216835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6D9"/>
    <w:rsid w:val="00223734"/>
    <w:rsid w:val="002239BE"/>
    <w:rsid w:val="00223DD5"/>
    <w:rsid w:val="002241DC"/>
    <w:rsid w:val="0022481C"/>
    <w:rsid w:val="0022524C"/>
    <w:rsid w:val="0022560E"/>
    <w:rsid w:val="00225800"/>
    <w:rsid w:val="00225C59"/>
    <w:rsid w:val="002260E1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0E80"/>
    <w:rsid w:val="00231176"/>
    <w:rsid w:val="0023145D"/>
    <w:rsid w:val="002326D4"/>
    <w:rsid w:val="0023275F"/>
    <w:rsid w:val="002328BA"/>
    <w:rsid w:val="00232D30"/>
    <w:rsid w:val="002336AA"/>
    <w:rsid w:val="0023399D"/>
    <w:rsid w:val="00234605"/>
    <w:rsid w:val="00234798"/>
    <w:rsid w:val="00235045"/>
    <w:rsid w:val="00235909"/>
    <w:rsid w:val="002361C1"/>
    <w:rsid w:val="002366AF"/>
    <w:rsid w:val="00236D1C"/>
    <w:rsid w:val="00236EC6"/>
    <w:rsid w:val="00236F1D"/>
    <w:rsid w:val="002377A4"/>
    <w:rsid w:val="00237978"/>
    <w:rsid w:val="00237C62"/>
    <w:rsid w:val="00237D63"/>
    <w:rsid w:val="00237DAC"/>
    <w:rsid w:val="00237FEC"/>
    <w:rsid w:val="00240534"/>
    <w:rsid w:val="002412C5"/>
    <w:rsid w:val="00241A8E"/>
    <w:rsid w:val="00241AF7"/>
    <w:rsid w:val="002422A8"/>
    <w:rsid w:val="002429D1"/>
    <w:rsid w:val="00242F9E"/>
    <w:rsid w:val="002432D4"/>
    <w:rsid w:val="00243836"/>
    <w:rsid w:val="00243AA0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47C0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55B"/>
    <w:rsid w:val="0025239B"/>
    <w:rsid w:val="002523A7"/>
    <w:rsid w:val="00252401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4DA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D99"/>
    <w:rsid w:val="00264DCC"/>
    <w:rsid w:val="00264F32"/>
    <w:rsid w:val="00265354"/>
    <w:rsid w:val="002654FE"/>
    <w:rsid w:val="00265A8C"/>
    <w:rsid w:val="00265CE6"/>
    <w:rsid w:val="00266C9A"/>
    <w:rsid w:val="00266D58"/>
    <w:rsid w:val="00266D67"/>
    <w:rsid w:val="00266E6F"/>
    <w:rsid w:val="00267307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5FE"/>
    <w:rsid w:val="00280904"/>
    <w:rsid w:val="00280A50"/>
    <w:rsid w:val="00280D89"/>
    <w:rsid w:val="00281253"/>
    <w:rsid w:val="00281480"/>
    <w:rsid w:val="0028150C"/>
    <w:rsid w:val="0028156D"/>
    <w:rsid w:val="00281901"/>
    <w:rsid w:val="00281E64"/>
    <w:rsid w:val="002825B9"/>
    <w:rsid w:val="00282D77"/>
    <w:rsid w:val="00282FBB"/>
    <w:rsid w:val="00284A15"/>
    <w:rsid w:val="00284CFF"/>
    <w:rsid w:val="00284FF3"/>
    <w:rsid w:val="0028528C"/>
    <w:rsid w:val="002853D3"/>
    <w:rsid w:val="00285471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58F"/>
    <w:rsid w:val="00292F8D"/>
    <w:rsid w:val="002930CB"/>
    <w:rsid w:val="00293705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69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A95"/>
    <w:rsid w:val="002B0AB6"/>
    <w:rsid w:val="002B0B59"/>
    <w:rsid w:val="002B0DE2"/>
    <w:rsid w:val="002B0EC9"/>
    <w:rsid w:val="002B116F"/>
    <w:rsid w:val="002B1778"/>
    <w:rsid w:val="002B18C3"/>
    <w:rsid w:val="002B1D48"/>
    <w:rsid w:val="002B1E2B"/>
    <w:rsid w:val="002B2085"/>
    <w:rsid w:val="002B2097"/>
    <w:rsid w:val="002B2326"/>
    <w:rsid w:val="002B26B8"/>
    <w:rsid w:val="002B275E"/>
    <w:rsid w:val="002B3207"/>
    <w:rsid w:val="002B39B9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E51"/>
    <w:rsid w:val="002B6F51"/>
    <w:rsid w:val="002B7055"/>
    <w:rsid w:val="002B7131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367"/>
    <w:rsid w:val="002C256C"/>
    <w:rsid w:val="002C2733"/>
    <w:rsid w:val="002C2856"/>
    <w:rsid w:val="002C3110"/>
    <w:rsid w:val="002C35A4"/>
    <w:rsid w:val="002C3F64"/>
    <w:rsid w:val="002C40B5"/>
    <w:rsid w:val="002C445C"/>
    <w:rsid w:val="002C495D"/>
    <w:rsid w:val="002C5039"/>
    <w:rsid w:val="002C53B3"/>
    <w:rsid w:val="002C55E1"/>
    <w:rsid w:val="002C5944"/>
    <w:rsid w:val="002C5B3F"/>
    <w:rsid w:val="002C5D77"/>
    <w:rsid w:val="002C685C"/>
    <w:rsid w:val="002C6C63"/>
    <w:rsid w:val="002C6D33"/>
    <w:rsid w:val="002C743D"/>
    <w:rsid w:val="002C773F"/>
    <w:rsid w:val="002C7C02"/>
    <w:rsid w:val="002C7D1F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5BA"/>
    <w:rsid w:val="002D4662"/>
    <w:rsid w:val="002D4719"/>
    <w:rsid w:val="002D48C3"/>
    <w:rsid w:val="002D49E9"/>
    <w:rsid w:val="002D4F7A"/>
    <w:rsid w:val="002D5A1E"/>
    <w:rsid w:val="002D5C4D"/>
    <w:rsid w:val="002D5D17"/>
    <w:rsid w:val="002D630B"/>
    <w:rsid w:val="002D6684"/>
    <w:rsid w:val="002D677C"/>
    <w:rsid w:val="002D6A4C"/>
    <w:rsid w:val="002D72AA"/>
    <w:rsid w:val="002D7324"/>
    <w:rsid w:val="002D7550"/>
    <w:rsid w:val="002D76F6"/>
    <w:rsid w:val="002D7761"/>
    <w:rsid w:val="002D78A2"/>
    <w:rsid w:val="002D78AB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31"/>
    <w:rsid w:val="002E1048"/>
    <w:rsid w:val="002E132C"/>
    <w:rsid w:val="002E174E"/>
    <w:rsid w:val="002E27E0"/>
    <w:rsid w:val="002E2BDE"/>
    <w:rsid w:val="002E3653"/>
    <w:rsid w:val="002E36BF"/>
    <w:rsid w:val="002E421F"/>
    <w:rsid w:val="002E45B8"/>
    <w:rsid w:val="002E46B3"/>
    <w:rsid w:val="002E49EC"/>
    <w:rsid w:val="002E4CA3"/>
    <w:rsid w:val="002E57EC"/>
    <w:rsid w:val="002E5A4D"/>
    <w:rsid w:val="002E5ABE"/>
    <w:rsid w:val="002E5BBF"/>
    <w:rsid w:val="002E5D28"/>
    <w:rsid w:val="002E5D5A"/>
    <w:rsid w:val="002E5DD1"/>
    <w:rsid w:val="002E6418"/>
    <w:rsid w:val="002E659E"/>
    <w:rsid w:val="002E68FF"/>
    <w:rsid w:val="002E6929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1A1"/>
    <w:rsid w:val="002F23FB"/>
    <w:rsid w:val="002F28B8"/>
    <w:rsid w:val="002F2B04"/>
    <w:rsid w:val="002F2B20"/>
    <w:rsid w:val="002F2CDA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A39"/>
    <w:rsid w:val="002F5C77"/>
    <w:rsid w:val="002F5D7B"/>
    <w:rsid w:val="002F5FC7"/>
    <w:rsid w:val="002F6672"/>
    <w:rsid w:val="002F67C5"/>
    <w:rsid w:val="002F68EC"/>
    <w:rsid w:val="002F6ABC"/>
    <w:rsid w:val="002F6D4C"/>
    <w:rsid w:val="002F6FD1"/>
    <w:rsid w:val="002F7508"/>
    <w:rsid w:val="002F780B"/>
    <w:rsid w:val="002F7A22"/>
    <w:rsid w:val="002F7AE9"/>
    <w:rsid w:val="002F7BFE"/>
    <w:rsid w:val="002F7F66"/>
    <w:rsid w:val="003002BE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E2E"/>
    <w:rsid w:val="00305066"/>
    <w:rsid w:val="003052DD"/>
    <w:rsid w:val="003052E5"/>
    <w:rsid w:val="00305431"/>
    <w:rsid w:val="00306088"/>
    <w:rsid w:val="00306181"/>
    <w:rsid w:val="00310239"/>
    <w:rsid w:val="00310745"/>
    <w:rsid w:val="003108B2"/>
    <w:rsid w:val="00310975"/>
    <w:rsid w:val="003109CE"/>
    <w:rsid w:val="00310A0A"/>
    <w:rsid w:val="00310AEE"/>
    <w:rsid w:val="003113C8"/>
    <w:rsid w:val="00312509"/>
    <w:rsid w:val="0031268C"/>
    <w:rsid w:val="00312AC3"/>
    <w:rsid w:val="003133AF"/>
    <w:rsid w:val="0031372C"/>
    <w:rsid w:val="00313DB7"/>
    <w:rsid w:val="0031429B"/>
    <w:rsid w:val="0031574B"/>
    <w:rsid w:val="00315C83"/>
    <w:rsid w:val="00316133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30D"/>
    <w:rsid w:val="003235C5"/>
    <w:rsid w:val="00323624"/>
    <w:rsid w:val="00323705"/>
    <w:rsid w:val="00323B03"/>
    <w:rsid w:val="00323B90"/>
    <w:rsid w:val="00323DFB"/>
    <w:rsid w:val="003240C7"/>
    <w:rsid w:val="003240F3"/>
    <w:rsid w:val="00325CE8"/>
    <w:rsid w:val="003262FA"/>
    <w:rsid w:val="00326638"/>
    <w:rsid w:val="003266AE"/>
    <w:rsid w:val="00327278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912"/>
    <w:rsid w:val="00332A98"/>
    <w:rsid w:val="00332D8C"/>
    <w:rsid w:val="00332EEA"/>
    <w:rsid w:val="003335C6"/>
    <w:rsid w:val="00333A72"/>
    <w:rsid w:val="00334064"/>
    <w:rsid w:val="00334347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44E"/>
    <w:rsid w:val="00337988"/>
    <w:rsid w:val="00337AC5"/>
    <w:rsid w:val="00337C19"/>
    <w:rsid w:val="00337C60"/>
    <w:rsid w:val="00337D6C"/>
    <w:rsid w:val="00337DAA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8F5"/>
    <w:rsid w:val="00344CD9"/>
    <w:rsid w:val="003452DC"/>
    <w:rsid w:val="00345A2F"/>
    <w:rsid w:val="00345A40"/>
    <w:rsid w:val="00345D16"/>
    <w:rsid w:val="00346004"/>
    <w:rsid w:val="00346022"/>
    <w:rsid w:val="003461AA"/>
    <w:rsid w:val="003461F1"/>
    <w:rsid w:val="00346836"/>
    <w:rsid w:val="00346EDF"/>
    <w:rsid w:val="003508F9"/>
    <w:rsid w:val="00350921"/>
    <w:rsid w:val="0035096C"/>
    <w:rsid w:val="00350C1D"/>
    <w:rsid w:val="00350E95"/>
    <w:rsid w:val="0035134E"/>
    <w:rsid w:val="0035190B"/>
    <w:rsid w:val="00351E3C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CC0"/>
    <w:rsid w:val="00355251"/>
    <w:rsid w:val="003563B7"/>
    <w:rsid w:val="0035650A"/>
    <w:rsid w:val="00356825"/>
    <w:rsid w:val="003569A1"/>
    <w:rsid w:val="00356AA8"/>
    <w:rsid w:val="00356D4E"/>
    <w:rsid w:val="00356E42"/>
    <w:rsid w:val="00356F6D"/>
    <w:rsid w:val="0035784B"/>
    <w:rsid w:val="00360B4F"/>
    <w:rsid w:val="00360F60"/>
    <w:rsid w:val="00360F74"/>
    <w:rsid w:val="00360FB2"/>
    <w:rsid w:val="0036105C"/>
    <w:rsid w:val="0036127A"/>
    <w:rsid w:val="00361E6F"/>
    <w:rsid w:val="003626D0"/>
    <w:rsid w:val="00362D92"/>
    <w:rsid w:val="00363095"/>
    <w:rsid w:val="003636D8"/>
    <w:rsid w:val="00363DA7"/>
    <w:rsid w:val="00364009"/>
    <w:rsid w:val="003646FC"/>
    <w:rsid w:val="00364D52"/>
    <w:rsid w:val="003650C2"/>
    <w:rsid w:val="00365120"/>
    <w:rsid w:val="00365172"/>
    <w:rsid w:val="0036525E"/>
    <w:rsid w:val="003656D6"/>
    <w:rsid w:val="00365AE0"/>
    <w:rsid w:val="003660E5"/>
    <w:rsid w:val="0036621F"/>
    <w:rsid w:val="00366875"/>
    <w:rsid w:val="0036739E"/>
    <w:rsid w:val="0036747F"/>
    <w:rsid w:val="0036762D"/>
    <w:rsid w:val="00367DC1"/>
    <w:rsid w:val="00367E64"/>
    <w:rsid w:val="0037037E"/>
    <w:rsid w:val="0037044F"/>
    <w:rsid w:val="00370465"/>
    <w:rsid w:val="0037075F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3B6E"/>
    <w:rsid w:val="0037409A"/>
    <w:rsid w:val="00374246"/>
    <w:rsid w:val="00374269"/>
    <w:rsid w:val="0037471A"/>
    <w:rsid w:val="00374833"/>
    <w:rsid w:val="00374F8B"/>
    <w:rsid w:val="00375033"/>
    <w:rsid w:val="00375730"/>
    <w:rsid w:val="003757A5"/>
    <w:rsid w:val="00375B4B"/>
    <w:rsid w:val="00376443"/>
    <w:rsid w:val="003766D6"/>
    <w:rsid w:val="00376C35"/>
    <w:rsid w:val="00376C93"/>
    <w:rsid w:val="00376CA3"/>
    <w:rsid w:val="00376DAE"/>
    <w:rsid w:val="003770DA"/>
    <w:rsid w:val="00377470"/>
    <w:rsid w:val="0037747D"/>
    <w:rsid w:val="00377588"/>
    <w:rsid w:val="00377595"/>
    <w:rsid w:val="003775E9"/>
    <w:rsid w:val="003777B0"/>
    <w:rsid w:val="00377945"/>
    <w:rsid w:val="00377E34"/>
    <w:rsid w:val="00377E8F"/>
    <w:rsid w:val="00380037"/>
    <w:rsid w:val="00380356"/>
    <w:rsid w:val="00380529"/>
    <w:rsid w:val="0038059D"/>
    <w:rsid w:val="003807C5"/>
    <w:rsid w:val="00380877"/>
    <w:rsid w:val="00381291"/>
    <w:rsid w:val="0038129E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4CA"/>
    <w:rsid w:val="003854F2"/>
    <w:rsid w:val="0038583E"/>
    <w:rsid w:val="00386136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0F3"/>
    <w:rsid w:val="003911AF"/>
    <w:rsid w:val="003913B4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6835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0FF1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CF"/>
    <w:rsid w:val="003A2AF2"/>
    <w:rsid w:val="003A2CA3"/>
    <w:rsid w:val="003A3AA5"/>
    <w:rsid w:val="003A3C6C"/>
    <w:rsid w:val="003A3E36"/>
    <w:rsid w:val="003A3F84"/>
    <w:rsid w:val="003A4368"/>
    <w:rsid w:val="003A45AA"/>
    <w:rsid w:val="003A470F"/>
    <w:rsid w:val="003A481F"/>
    <w:rsid w:val="003A4836"/>
    <w:rsid w:val="003A4A1B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879"/>
    <w:rsid w:val="003A693E"/>
    <w:rsid w:val="003A6F19"/>
    <w:rsid w:val="003A6F3F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5C5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9F3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249"/>
    <w:rsid w:val="003C4720"/>
    <w:rsid w:val="003C49C8"/>
    <w:rsid w:val="003C4D12"/>
    <w:rsid w:val="003C4FDE"/>
    <w:rsid w:val="003C50F2"/>
    <w:rsid w:val="003C5160"/>
    <w:rsid w:val="003C59C5"/>
    <w:rsid w:val="003C5E10"/>
    <w:rsid w:val="003C643B"/>
    <w:rsid w:val="003C686C"/>
    <w:rsid w:val="003C6E1E"/>
    <w:rsid w:val="003C7513"/>
    <w:rsid w:val="003C76FF"/>
    <w:rsid w:val="003C77B4"/>
    <w:rsid w:val="003C78AB"/>
    <w:rsid w:val="003C7FC8"/>
    <w:rsid w:val="003D01D4"/>
    <w:rsid w:val="003D0342"/>
    <w:rsid w:val="003D1285"/>
    <w:rsid w:val="003D160B"/>
    <w:rsid w:val="003D16D5"/>
    <w:rsid w:val="003D18AB"/>
    <w:rsid w:val="003D1CF9"/>
    <w:rsid w:val="003D2413"/>
    <w:rsid w:val="003D24B1"/>
    <w:rsid w:val="003D28AB"/>
    <w:rsid w:val="003D34A4"/>
    <w:rsid w:val="003D3741"/>
    <w:rsid w:val="003D3748"/>
    <w:rsid w:val="003D437C"/>
    <w:rsid w:val="003D4455"/>
    <w:rsid w:val="003D45C4"/>
    <w:rsid w:val="003D46FC"/>
    <w:rsid w:val="003D48F9"/>
    <w:rsid w:val="003D495C"/>
    <w:rsid w:val="003D51AE"/>
    <w:rsid w:val="003D5267"/>
    <w:rsid w:val="003D54E0"/>
    <w:rsid w:val="003D56F6"/>
    <w:rsid w:val="003D5875"/>
    <w:rsid w:val="003D5A14"/>
    <w:rsid w:val="003D5F9D"/>
    <w:rsid w:val="003D6548"/>
    <w:rsid w:val="003D672C"/>
    <w:rsid w:val="003D6D77"/>
    <w:rsid w:val="003D6D9D"/>
    <w:rsid w:val="003D7230"/>
    <w:rsid w:val="003D740C"/>
    <w:rsid w:val="003D7B7D"/>
    <w:rsid w:val="003D7B91"/>
    <w:rsid w:val="003D7FD5"/>
    <w:rsid w:val="003E0009"/>
    <w:rsid w:val="003E073E"/>
    <w:rsid w:val="003E0ACD"/>
    <w:rsid w:val="003E240E"/>
    <w:rsid w:val="003E2A1C"/>
    <w:rsid w:val="003E2CC9"/>
    <w:rsid w:val="003E3EE6"/>
    <w:rsid w:val="003E4A81"/>
    <w:rsid w:val="003E4EF7"/>
    <w:rsid w:val="003E5698"/>
    <w:rsid w:val="003E56CB"/>
    <w:rsid w:val="003E57E5"/>
    <w:rsid w:val="003E5B50"/>
    <w:rsid w:val="003E6055"/>
    <w:rsid w:val="003E63A9"/>
    <w:rsid w:val="003E641E"/>
    <w:rsid w:val="003E6959"/>
    <w:rsid w:val="003E6B37"/>
    <w:rsid w:val="003E6BBF"/>
    <w:rsid w:val="003E6CBF"/>
    <w:rsid w:val="003E6DCF"/>
    <w:rsid w:val="003E77FA"/>
    <w:rsid w:val="003E79F4"/>
    <w:rsid w:val="003E79F6"/>
    <w:rsid w:val="003E7FF8"/>
    <w:rsid w:val="003F0240"/>
    <w:rsid w:val="003F02F3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4F"/>
    <w:rsid w:val="003F3AA2"/>
    <w:rsid w:val="003F3EF7"/>
    <w:rsid w:val="003F419B"/>
    <w:rsid w:val="003F4A77"/>
    <w:rsid w:val="003F55FF"/>
    <w:rsid w:val="003F58E3"/>
    <w:rsid w:val="003F5B78"/>
    <w:rsid w:val="003F62CC"/>
    <w:rsid w:val="003F632D"/>
    <w:rsid w:val="003F66FB"/>
    <w:rsid w:val="003F6B62"/>
    <w:rsid w:val="003F6E60"/>
    <w:rsid w:val="003F6E6C"/>
    <w:rsid w:val="003F6E90"/>
    <w:rsid w:val="003F6FCE"/>
    <w:rsid w:val="003F7697"/>
    <w:rsid w:val="003F7B5F"/>
    <w:rsid w:val="004006D7"/>
    <w:rsid w:val="00400BE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91"/>
    <w:rsid w:val="004026FD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5F83"/>
    <w:rsid w:val="00406020"/>
    <w:rsid w:val="00406517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0815"/>
    <w:rsid w:val="004110E0"/>
    <w:rsid w:val="00412096"/>
    <w:rsid w:val="004120DC"/>
    <w:rsid w:val="0041260C"/>
    <w:rsid w:val="00412941"/>
    <w:rsid w:val="00412C56"/>
    <w:rsid w:val="00412FF7"/>
    <w:rsid w:val="004132F5"/>
    <w:rsid w:val="004136FC"/>
    <w:rsid w:val="00413790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5060"/>
    <w:rsid w:val="004157E7"/>
    <w:rsid w:val="00415AD5"/>
    <w:rsid w:val="00415C43"/>
    <w:rsid w:val="00416275"/>
    <w:rsid w:val="00416712"/>
    <w:rsid w:val="00416C76"/>
    <w:rsid w:val="00416CF9"/>
    <w:rsid w:val="004173A6"/>
    <w:rsid w:val="004173F9"/>
    <w:rsid w:val="0041768B"/>
    <w:rsid w:val="00417A43"/>
    <w:rsid w:val="00420012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504"/>
    <w:rsid w:val="00423A4F"/>
    <w:rsid w:val="00423A6E"/>
    <w:rsid w:val="00423B77"/>
    <w:rsid w:val="00423D40"/>
    <w:rsid w:val="00423EB7"/>
    <w:rsid w:val="004240D2"/>
    <w:rsid w:val="004245BB"/>
    <w:rsid w:val="0042465F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FE9"/>
    <w:rsid w:val="0043130E"/>
    <w:rsid w:val="00431DA7"/>
    <w:rsid w:val="00431E87"/>
    <w:rsid w:val="00431F99"/>
    <w:rsid w:val="004323E3"/>
    <w:rsid w:val="00432727"/>
    <w:rsid w:val="00432731"/>
    <w:rsid w:val="00432963"/>
    <w:rsid w:val="00432B19"/>
    <w:rsid w:val="00432C90"/>
    <w:rsid w:val="00433066"/>
    <w:rsid w:val="00433199"/>
    <w:rsid w:val="00433567"/>
    <w:rsid w:val="00433C59"/>
    <w:rsid w:val="00433F9A"/>
    <w:rsid w:val="004342F4"/>
    <w:rsid w:val="004343E3"/>
    <w:rsid w:val="0043443E"/>
    <w:rsid w:val="00435028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ACC"/>
    <w:rsid w:val="00440BFF"/>
    <w:rsid w:val="00441812"/>
    <w:rsid w:val="00442301"/>
    <w:rsid w:val="0044274B"/>
    <w:rsid w:val="00442A8C"/>
    <w:rsid w:val="00442AD5"/>
    <w:rsid w:val="00443299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76B"/>
    <w:rsid w:val="00445A92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21"/>
    <w:rsid w:val="004518FD"/>
    <w:rsid w:val="00452042"/>
    <w:rsid w:val="00452618"/>
    <w:rsid w:val="00452775"/>
    <w:rsid w:val="00452C16"/>
    <w:rsid w:val="004530E2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7B8"/>
    <w:rsid w:val="004558E1"/>
    <w:rsid w:val="00455DE3"/>
    <w:rsid w:val="00456118"/>
    <w:rsid w:val="00456150"/>
    <w:rsid w:val="004562F1"/>
    <w:rsid w:val="00456446"/>
    <w:rsid w:val="004567D2"/>
    <w:rsid w:val="0045697A"/>
    <w:rsid w:val="00456BD9"/>
    <w:rsid w:val="00456E82"/>
    <w:rsid w:val="00457222"/>
    <w:rsid w:val="0045785B"/>
    <w:rsid w:val="00457A73"/>
    <w:rsid w:val="00457B9E"/>
    <w:rsid w:val="004603FF"/>
    <w:rsid w:val="00460FA5"/>
    <w:rsid w:val="0046125D"/>
    <w:rsid w:val="0046142C"/>
    <w:rsid w:val="004614B5"/>
    <w:rsid w:val="0046268F"/>
    <w:rsid w:val="00462A6C"/>
    <w:rsid w:val="00462F1E"/>
    <w:rsid w:val="004634D7"/>
    <w:rsid w:val="004636AA"/>
    <w:rsid w:val="004643EF"/>
    <w:rsid w:val="004645CF"/>
    <w:rsid w:val="00464868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525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B67"/>
    <w:rsid w:val="00472CE6"/>
    <w:rsid w:val="00474487"/>
    <w:rsid w:val="00474500"/>
    <w:rsid w:val="00474A1A"/>
    <w:rsid w:val="00475239"/>
    <w:rsid w:val="0047597C"/>
    <w:rsid w:val="00475FA7"/>
    <w:rsid w:val="00476019"/>
    <w:rsid w:val="004761CE"/>
    <w:rsid w:val="00476CC5"/>
    <w:rsid w:val="00477685"/>
    <w:rsid w:val="0047793A"/>
    <w:rsid w:val="00477993"/>
    <w:rsid w:val="00477AA3"/>
    <w:rsid w:val="00477B0C"/>
    <w:rsid w:val="00480071"/>
    <w:rsid w:val="004805F3"/>
    <w:rsid w:val="004807EF"/>
    <w:rsid w:val="00480E70"/>
    <w:rsid w:val="00480FE3"/>
    <w:rsid w:val="00481133"/>
    <w:rsid w:val="0048120E"/>
    <w:rsid w:val="00481249"/>
    <w:rsid w:val="004812B1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F87"/>
    <w:rsid w:val="00483FCF"/>
    <w:rsid w:val="0048457D"/>
    <w:rsid w:val="00484B05"/>
    <w:rsid w:val="00484B61"/>
    <w:rsid w:val="00484E15"/>
    <w:rsid w:val="0048514C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A56"/>
    <w:rsid w:val="0049330D"/>
    <w:rsid w:val="0049336D"/>
    <w:rsid w:val="004934CE"/>
    <w:rsid w:val="004939DB"/>
    <w:rsid w:val="00493A34"/>
    <w:rsid w:val="00493BD9"/>
    <w:rsid w:val="00493C1E"/>
    <w:rsid w:val="004941AF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ECA"/>
    <w:rsid w:val="004A00B3"/>
    <w:rsid w:val="004A04D7"/>
    <w:rsid w:val="004A0908"/>
    <w:rsid w:val="004A09CE"/>
    <w:rsid w:val="004A0A1E"/>
    <w:rsid w:val="004A0D53"/>
    <w:rsid w:val="004A0E72"/>
    <w:rsid w:val="004A121E"/>
    <w:rsid w:val="004A240D"/>
    <w:rsid w:val="004A2528"/>
    <w:rsid w:val="004A28D2"/>
    <w:rsid w:val="004A2D0F"/>
    <w:rsid w:val="004A2D14"/>
    <w:rsid w:val="004A2E99"/>
    <w:rsid w:val="004A31CF"/>
    <w:rsid w:val="004A31F0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20B"/>
    <w:rsid w:val="004A6D8C"/>
    <w:rsid w:val="004A7F39"/>
    <w:rsid w:val="004B0125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67B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C7C"/>
    <w:rsid w:val="004B7FC6"/>
    <w:rsid w:val="004C039F"/>
    <w:rsid w:val="004C0679"/>
    <w:rsid w:val="004C0B2D"/>
    <w:rsid w:val="004C0DE1"/>
    <w:rsid w:val="004C1D3A"/>
    <w:rsid w:val="004C280C"/>
    <w:rsid w:val="004C2F90"/>
    <w:rsid w:val="004C32F1"/>
    <w:rsid w:val="004C3E44"/>
    <w:rsid w:val="004C43A1"/>
    <w:rsid w:val="004C5FE1"/>
    <w:rsid w:val="004C72D5"/>
    <w:rsid w:val="004C7A18"/>
    <w:rsid w:val="004C7CEB"/>
    <w:rsid w:val="004D0509"/>
    <w:rsid w:val="004D0615"/>
    <w:rsid w:val="004D065F"/>
    <w:rsid w:val="004D10A8"/>
    <w:rsid w:val="004D1177"/>
    <w:rsid w:val="004D16A3"/>
    <w:rsid w:val="004D1902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5C23"/>
    <w:rsid w:val="004D6110"/>
    <w:rsid w:val="004D6AFA"/>
    <w:rsid w:val="004D6B6F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B7D"/>
    <w:rsid w:val="004E1BB9"/>
    <w:rsid w:val="004E1D11"/>
    <w:rsid w:val="004E243F"/>
    <w:rsid w:val="004E24FA"/>
    <w:rsid w:val="004E2955"/>
    <w:rsid w:val="004E2B1F"/>
    <w:rsid w:val="004E2B6F"/>
    <w:rsid w:val="004E2B78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118"/>
    <w:rsid w:val="004E7389"/>
    <w:rsid w:val="004E741C"/>
    <w:rsid w:val="004E755C"/>
    <w:rsid w:val="004E7B6C"/>
    <w:rsid w:val="004E7E5D"/>
    <w:rsid w:val="004E7E67"/>
    <w:rsid w:val="004F0611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9B1"/>
    <w:rsid w:val="005029B6"/>
    <w:rsid w:val="00503307"/>
    <w:rsid w:val="005033A2"/>
    <w:rsid w:val="005035A7"/>
    <w:rsid w:val="005038B2"/>
    <w:rsid w:val="00503E94"/>
    <w:rsid w:val="005040D0"/>
    <w:rsid w:val="00504911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8FB"/>
    <w:rsid w:val="00511C9F"/>
    <w:rsid w:val="00511E8A"/>
    <w:rsid w:val="00512159"/>
    <w:rsid w:val="00512F96"/>
    <w:rsid w:val="00513066"/>
    <w:rsid w:val="0051335F"/>
    <w:rsid w:val="005133F2"/>
    <w:rsid w:val="005139B1"/>
    <w:rsid w:val="00514182"/>
    <w:rsid w:val="005141CB"/>
    <w:rsid w:val="00514AA1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A80"/>
    <w:rsid w:val="005215C8"/>
    <w:rsid w:val="00521974"/>
    <w:rsid w:val="00521CA5"/>
    <w:rsid w:val="0052239A"/>
    <w:rsid w:val="0052239D"/>
    <w:rsid w:val="00523187"/>
    <w:rsid w:val="00523A4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F15"/>
    <w:rsid w:val="0052606E"/>
    <w:rsid w:val="005266FA"/>
    <w:rsid w:val="005267A3"/>
    <w:rsid w:val="005268E9"/>
    <w:rsid w:val="00526C52"/>
    <w:rsid w:val="00527215"/>
    <w:rsid w:val="00527AF8"/>
    <w:rsid w:val="00527C17"/>
    <w:rsid w:val="0053036F"/>
    <w:rsid w:val="005306DA"/>
    <w:rsid w:val="0053075B"/>
    <w:rsid w:val="0053119F"/>
    <w:rsid w:val="00531839"/>
    <w:rsid w:val="00531A01"/>
    <w:rsid w:val="00531B03"/>
    <w:rsid w:val="00531C5A"/>
    <w:rsid w:val="00531D31"/>
    <w:rsid w:val="00531F50"/>
    <w:rsid w:val="00531FAB"/>
    <w:rsid w:val="005322A5"/>
    <w:rsid w:val="00532311"/>
    <w:rsid w:val="005325AA"/>
    <w:rsid w:val="0053278B"/>
    <w:rsid w:val="00532828"/>
    <w:rsid w:val="00532C09"/>
    <w:rsid w:val="00532DC5"/>
    <w:rsid w:val="00533128"/>
    <w:rsid w:val="005332A7"/>
    <w:rsid w:val="005333C1"/>
    <w:rsid w:val="005334EF"/>
    <w:rsid w:val="005337FB"/>
    <w:rsid w:val="00533AAF"/>
    <w:rsid w:val="00534B85"/>
    <w:rsid w:val="00535ACA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1974"/>
    <w:rsid w:val="00542089"/>
    <w:rsid w:val="00542411"/>
    <w:rsid w:val="005429D0"/>
    <w:rsid w:val="0054363B"/>
    <w:rsid w:val="005436DD"/>
    <w:rsid w:val="00543AF8"/>
    <w:rsid w:val="00543F97"/>
    <w:rsid w:val="005442B7"/>
    <w:rsid w:val="005447B2"/>
    <w:rsid w:val="00544878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71EF"/>
    <w:rsid w:val="005501A8"/>
    <w:rsid w:val="005502F1"/>
    <w:rsid w:val="00550C24"/>
    <w:rsid w:val="0055149E"/>
    <w:rsid w:val="005514FE"/>
    <w:rsid w:val="0055154B"/>
    <w:rsid w:val="0055175A"/>
    <w:rsid w:val="0055181A"/>
    <w:rsid w:val="005518B2"/>
    <w:rsid w:val="00551A14"/>
    <w:rsid w:val="00551A80"/>
    <w:rsid w:val="00551D9A"/>
    <w:rsid w:val="0055249F"/>
    <w:rsid w:val="00552617"/>
    <w:rsid w:val="00552620"/>
    <w:rsid w:val="005539D0"/>
    <w:rsid w:val="00553A3E"/>
    <w:rsid w:val="0055426D"/>
    <w:rsid w:val="005542AB"/>
    <w:rsid w:val="005542AE"/>
    <w:rsid w:val="00554623"/>
    <w:rsid w:val="005550CA"/>
    <w:rsid w:val="005552B5"/>
    <w:rsid w:val="0055546D"/>
    <w:rsid w:val="0055562B"/>
    <w:rsid w:val="00555694"/>
    <w:rsid w:val="00556D18"/>
    <w:rsid w:val="00556DF8"/>
    <w:rsid w:val="0055726C"/>
    <w:rsid w:val="005572E5"/>
    <w:rsid w:val="005574E9"/>
    <w:rsid w:val="005575B3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264"/>
    <w:rsid w:val="0056290E"/>
    <w:rsid w:val="00562E79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CCA"/>
    <w:rsid w:val="00564DFA"/>
    <w:rsid w:val="00565FA0"/>
    <w:rsid w:val="00566BB1"/>
    <w:rsid w:val="00566CB1"/>
    <w:rsid w:val="00566D28"/>
    <w:rsid w:val="00566F58"/>
    <w:rsid w:val="00570055"/>
    <w:rsid w:val="005701D1"/>
    <w:rsid w:val="0057060A"/>
    <w:rsid w:val="00570709"/>
    <w:rsid w:val="005707B2"/>
    <w:rsid w:val="00571036"/>
    <w:rsid w:val="0057133A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725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DE2"/>
    <w:rsid w:val="00583E48"/>
    <w:rsid w:val="00583E81"/>
    <w:rsid w:val="00584411"/>
    <w:rsid w:val="00584629"/>
    <w:rsid w:val="00584888"/>
    <w:rsid w:val="00584AF8"/>
    <w:rsid w:val="00584F78"/>
    <w:rsid w:val="0058518B"/>
    <w:rsid w:val="0058560F"/>
    <w:rsid w:val="00585A46"/>
    <w:rsid w:val="005861DD"/>
    <w:rsid w:val="005862D7"/>
    <w:rsid w:val="00586799"/>
    <w:rsid w:val="005868CD"/>
    <w:rsid w:val="00586D35"/>
    <w:rsid w:val="00586FBC"/>
    <w:rsid w:val="00587626"/>
    <w:rsid w:val="00587C6D"/>
    <w:rsid w:val="00587E9C"/>
    <w:rsid w:val="005901D3"/>
    <w:rsid w:val="00590365"/>
    <w:rsid w:val="005903DB"/>
    <w:rsid w:val="005905A2"/>
    <w:rsid w:val="00590611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74A"/>
    <w:rsid w:val="00591997"/>
    <w:rsid w:val="00591BE4"/>
    <w:rsid w:val="00591DCD"/>
    <w:rsid w:val="00592355"/>
    <w:rsid w:val="00592617"/>
    <w:rsid w:val="005930B6"/>
    <w:rsid w:val="005930CB"/>
    <w:rsid w:val="005931AC"/>
    <w:rsid w:val="00593369"/>
    <w:rsid w:val="00593474"/>
    <w:rsid w:val="00593DDE"/>
    <w:rsid w:val="00593FD1"/>
    <w:rsid w:val="0059438F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7FD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3351"/>
    <w:rsid w:val="005A3419"/>
    <w:rsid w:val="005A35CE"/>
    <w:rsid w:val="005A3666"/>
    <w:rsid w:val="005A4682"/>
    <w:rsid w:val="005A4D9C"/>
    <w:rsid w:val="005A5138"/>
    <w:rsid w:val="005A5E33"/>
    <w:rsid w:val="005A5F8C"/>
    <w:rsid w:val="005A60ED"/>
    <w:rsid w:val="005A61FF"/>
    <w:rsid w:val="005A645A"/>
    <w:rsid w:val="005A64C9"/>
    <w:rsid w:val="005A67ED"/>
    <w:rsid w:val="005A6C9E"/>
    <w:rsid w:val="005A6E45"/>
    <w:rsid w:val="005A74E8"/>
    <w:rsid w:val="005A7506"/>
    <w:rsid w:val="005A771A"/>
    <w:rsid w:val="005A7C03"/>
    <w:rsid w:val="005A7FEA"/>
    <w:rsid w:val="005B0153"/>
    <w:rsid w:val="005B039C"/>
    <w:rsid w:val="005B04C5"/>
    <w:rsid w:val="005B0928"/>
    <w:rsid w:val="005B0ADC"/>
    <w:rsid w:val="005B0E22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38F"/>
    <w:rsid w:val="005B43F4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F15"/>
    <w:rsid w:val="005C1671"/>
    <w:rsid w:val="005C1691"/>
    <w:rsid w:val="005C2090"/>
    <w:rsid w:val="005C27ED"/>
    <w:rsid w:val="005C3B89"/>
    <w:rsid w:val="005C475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C0"/>
    <w:rsid w:val="005C6AD5"/>
    <w:rsid w:val="005C6C69"/>
    <w:rsid w:val="005C6D13"/>
    <w:rsid w:val="005C7639"/>
    <w:rsid w:val="005C7A19"/>
    <w:rsid w:val="005C7D79"/>
    <w:rsid w:val="005D0451"/>
    <w:rsid w:val="005D08DE"/>
    <w:rsid w:val="005D0C65"/>
    <w:rsid w:val="005D0E99"/>
    <w:rsid w:val="005D0EC6"/>
    <w:rsid w:val="005D10B2"/>
    <w:rsid w:val="005D2075"/>
    <w:rsid w:val="005D20C7"/>
    <w:rsid w:val="005D2A0A"/>
    <w:rsid w:val="005D2F89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AD"/>
    <w:rsid w:val="005D4DB0"/>
    <w:rsid w:val="005D5560"/>
    <w:rsid w:val="005D5719"/>
    <w:rsid w:val="005D5B5B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D7E81"/>
    <w:rsid w:val="005E00E1"/>
    <w:rsid w:val="005E036B"/>
    <w:rsid w:val="005E0394"/>
    <w:rsid w:val="005E06D6"/>
    <w:rsid w:val="005E0ACA"/>
    <w:rsid w:val="005E0D81"/>
    <w:rsid w:val="005E1289"/>
    <w:rsid w:val="005E1466"/>
    <w:rsid w:val="005E154E"/>
    <w:rsid w:val="005E1550"/>
    <w:rsid w:val="005E162E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F96"/>
    <w:rsid w:val="005E306A"/>
    <w:rsid w:val="005E35F0"/>
    <w:rsid w:val="005E3689"/>
    <w:rsid w:val="005E49A6"/>
    <w:rsid w:val="005E5111"/>
    <w:rsid w:val="005E5115"/>
    <w:rsid w:val="005E5863"/>
    <w:rsid w:val="005E60A1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706"/>
    <w:rsid w:val="005F18F7"/>
    <w:rsid w:val="005F1F15"/>
    <w:rsid w:val="005F1FCC"/>
    <w:rsid w:val="005F2099"/>
    <w:rsid w:val="005F23B0"/>
    <w:rsid w:val="005F29BC"/>
    <w:rsid w:val="005F2BCD"/>
    <w:rsid w:val="005F2DF5"/>
    <w:rsid w:val="005F3E3A"/>
    <w:rsid w:val="005F3FB1"/>
    <w:rsid w:val="005F3FF8"/>
    <w:rsid w:val="005F405C"/>
    <w:rsid w:val="005F405D"/>
    <w:rsid w:val="005F41A1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600273"/>
    <w:rsid w:val="006006F4"/>
    <w:rsid w:val="006007E1"/>
    <w:rsid w:val="00601267"/>
    <w:rsid w:val="00601866"/>
    <w:rsid w:val="00601954"/>
    <w:rsid w:val="00601B16"/>
    <w:rsid w:val="006023B8"/>
    <w:rsid w:val="00602908"/>
    <w:rsid w:val="0060295D"/>
    <w:rsid w:val="00602F7C"/>
    <w:rsid w:val="0060343A"/>
    <w:rsid w:val="006034E0"/>
    <w:rsid w:val="00603507"/>
    <w:rsid w:val="00603C2F"/>
    <w:rsid w:val="00603CB6"/>
    <w:rsid w:val="00604032"/>
    <w:rsid w:val="006042B5"/>
    <w:rsid w:val="006046AE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276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E7D"/>
    <w:rsid w:val="0061608D"/>
    <w:rsid w:val="00616B57"/>
    <w:rsid w:val="00616BAE"/>
    <w:rsid w:val="006170AA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A87"/>
    <w:rsid w:val="00623B42"/>
    <w:rsid w:val="00623DE1"/>
    <w:rsid w:val="00623FFB"/>
    <w:rsid w:val="006252B6"/>
    <w:rsid w:val="006258E4"/>
    <w:rsid w:val="00626026"/>
    <w:rsid w:val="00626216"/>
    <w:rsid w:val="00626465"/>
    <w:rsid w:val="0062660A"/>
    <w:rsid w:val="006268CC"/>
    <w:rsid w:val="00626E75"/>
    <w:rsid w:val="00626FBA"/>
    <w:rsid w:val="00627ED2"/>
    <w:rsid w:val="00630889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D27"/>
    <w:rsid w:val="00635EF8"/>
    <w:rsid w:val="00635F0D"/>
    <w:rsid w:val="00635FA7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78A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C69"/>
    <w:rsid w:val="00644C89"/>
    <w:rsid w:val="00645421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7B5"/>
    <w:rsid w:val="00647945"/>
    <w:rsid w:val="00647D6E"/>
    <w:rsid w:val="00647DDD"/>
    <w:rsid w:val="00647FD9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2CA"/>
    <w:rsid w:val="0065442A"/>
    <w:rsid w:val="006544C8"/>
    <w:rsid w:val="00654608"/>
    <w:rsid w:val="00654997"/>
    <w:rsid w:val="00654E83"/>
    <w:rsid w:val="0065521A"/>
    <w:rsid w:val="0065557C"/>
    <w:rsid w:val="006558D6"/>
    <w:rsid w:val="00655B9F"/>
    <w:rsid w:val="00655D29"/>
    <w:rsid w:val="006566FE"/>
    <w:rsid w:val="00656770"/>
    <w:rsid w:val="006569EE"/>
    <w:rsid w:val="00656E5D"/>
    <w:rsid w:val="00656F51"/>
    <w:rsid w:val="00657283"/>
    <w:rsid w:val="006572C8"/>
    <w:rsid w:val="0065748C"/>
    <w:rsid w:val="006574B0"/>
    <w:rsid w:val="00657EB6"/>
    <w:rsid w:val="006601EC"/>
    <w:rsid w:val="006601F3"/>
    <w:rsid w:val="00660EFD"/>
    <w:rsid w:val="00661137"/>
    <w:rsid w:val="00661276"/>
    <w:rsid w:val="0066224B"/>
    <w:rsid w:val="00662609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916"/>
    <w:rsid w:val="006649F3"/>
    <w:rsid w:val="00664B0F"/>
    <w:rsid w:val="00664E5B"/>
    <w:rsid w:val="00665045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7B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68E"/>
    <w:rsid w:val="0067091B"/>
    <w:rsid w:val="00670C99"/>
    <w:rsid w:val="00671429"/>
    <w:rsid w:val="006719FE"/>
    <w:rsid w:val="00671F9A"/>
    <w:rsid w:val="00672342"/>
    <w:rsid w:val="006723BE"/>
    <w:rsid w:val="00672CDF"/>
    <w:rsid w:val="00672D62"/>
    <w:rsid w:val="00673A41"/>
    <w:rsid w:val="00673F30"/>
    <w:rsid w:val="0067457C"/>
    <w:rsid w:val="0067474B"/>
    <w:rsid w:val="006748C1"/>
    <w:rsid w:val="00674B49"/>
    <w:rsid w:val="0067510A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039"/>
    <w:rsid w:val="0068030E"/>
    <w:rsid w:val="006807CA"/>
    <w:rsid w:val="00680A6F"/>
    <w:rsid w:val="00680DFD"/>
    <w:rsid w:val="00681D0B"/>
    <w:rsid w:val="00681E3F"/>
    <w:rsid w:val="006825F5"/>
    <w:rsid w:val="00682AC0"/>
    <w:rsid w:val="00682E79"/>
    <w:rsid w:val="00683382"/>
    <w:rsid w:val="0068342F"/>
    <w:rsid w:val="006836F0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2AAA"/>
    <w:rsid w:val="00693AA6"/>
    <w:rsid w:val="00694008"/>
    <w:rsid w:val="00694042"/>
    <w:rsid w:val="006940DA"/>
    <w:rsid w:val="006947D0"/>
    <w:rsid w:val="006948B5"/>
    <w:rsid w:val="00694AE1"/>
    <w:rsid w:val="00694B5D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22C"/>
    <w:rsid w:val="006A1FEE"/>
    <w:rsid w:val="006A2BA3"/>
    <w:rsid w:val="006A2E20"/>
    <w:rsid w:val="006A3753"/>
    <w:rsid w:val="006A3942"/>
    <w:rsid w:val="006A4013"/>
    <w:rsid w:val="006A428F"/>
    <w:rsid w:val="006A4370"/>
    <w:rsid w:val="006A47D0"/>
    <w:rsid w:val="006A4876"/>
    <w:rsid w:val="006A4972"/>
    <w:rsid w:val="006A4EE1"/>
    <w:rsid w:val="006A50F3"/>
    <w:rsid w:val="006A58F3"/>
    <w:rsid w:val="006A60D8"/>
    <w:rsid w:val="006A673C"/>
    <w:rsid w:val="006A6C8B"/>
    <w:rsid w:val="006A6EFA"/>
    <w:rsid w:val="006A79FF"/>
    <w:rsid w:val="006A7B5B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BD"/>
    <w:rsid w:val="006B55B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B2E"/>
    <w:rsid w:val="006C0B30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391"/>
    <w:rsid w:val="006C356C"/>
    <w:rsid w:val="006C38BD"/>
    <w:rsid w:val="006C3D84"/>
    <w:rsid w:val="006C423E"/>
    <w:rsid w:val="006C434A"/>
    <w:rsid w:val="006C43E1"/>
    <w:rsid w:val="006C50F2"/>
    <w:rsid w:val="006C51CB"/>
    <w:rsid w:val="006C5235"/>
    <w:rsid w:val="006C5256"/>
    <w:rsid w:val="006C5779"/>
    <w:rsid w:val="006C586E"/>
    <w:rsid w:val="006C588D"/>
    <w:rsid w:val="006C5ACA"/>
    <w:rsid w:val="006C5C6F"/>
    <w:rsid w:val="006C5D04"/>
    <w:rsid w:val="006C5D32"/>
    <w:rsid w:val="006C5E2A"/>
    <w:rsid w:val="006C6243"/>
    <w:rsid w:val="006C665E"/>
    <w:rsid w:val="006C673A"/>
    <w:rsid w:val="006C6932"/>
    <w:rsid w:val="006C69D5"/>
    <w:rsid w:val="006C6D1E"/>
    <w:rsid w:val="006C7006"/>
    <w:rsid w:val="006C71C1"/>
    <w:rsid w:val="006C746E"/>
    <w:rsid w:val="006C7AED"/>
    <w:rsid w:val="006C7C40"/>
    <w:rsid w:val="006C7F98"/>
    <w:rsid w:val="006D028F"/>
    <w:rsid w:val="006D059A"/>
    <w:rsid w:val="006D066F"/>
    <w:rsid w:val="006D09F2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ECE"/>
    <w:rsid w:val="006D6297"/>
    <w:rsid w:val="006D630D"/>
    <w:rsid w:val="006D6490"/>
    <w:rsid w:val="006D64C6"/>
    <w:rsid w:val="006D6845"/>
    <w:rsid w:val="006D6A94"/>
    <w:rsid w:val="006D6DE7"/>
    <w:rsid w:val="006D729A"/>
    <w:rsid w:val="006D73A0"/>
    <w:rsid w:val="006D73CD"/>
    <w:rsid w:val="006D7744"/>
    <w:rsid w:val="006D78F8"/>
    <w:rsid w:val="006D7C11"/>
    <w:rsid w:val="006D7FB3"/>
    <w:rsid w:val="006E0304"/>
    <w:rsid w:val="006E0858"/>
    <w:rsid w:val="006E09D8"/>
    <w:rsid w:val="006E0F28"/>
    <w:rsid w:val="006E101A"/>
    <w:rsid w:val="006E1589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D3"/>
    <w:rsid w:val="006E70F5"/>
    <w:rsid w:val="006E741C"/>
    <w:rsid w:val="006E75BC"/>
    <w:rsid w:val="006F011B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124"/>
    <w:rsid w:val="006F66C2"/>
    <w:rsid w:val="006F6AB7"/>
    <w:rsid w:val="006F740C"/>
    <w:rsid w:val="006F75F5"/>
    <w:rsid w:val="006F77AB"/>
    <w:rsid w:val="006F78E7"/>
    <w:rsid w:val="006F79C2"/>
    <w:rsid w:val="007000FC"/>
    <w:rsid w:val="00702420"/>
    <w:rsid w:val="007024F6"/>
    <w:rsid w:val="00703176"/>
    <w:rsid w:val="0070347B"/>
    <w:rsid w:val="0070380D"/>
    <w:rsid w:val="00703A33"/>
    <w:rsid w:val="00703FC3"/>
    <w:rsid w:val="00704017"/>
    <w:rsid w:val="0070416E"/>
    <w:rsid w:val="00704254"/>
    <w:rsid w:val="007043C4"/>
    <w:rsid w:val="007044F3"/>
    <w:rsid w:val="007049CA"/>
    <w:rsid w:val="00705496"/>
    <w:rsid w:val="00705D77"/>
    <w:rsid w:val="0070604F"/>
    <w:rsid w:val="0070608C"/>
    <w:rsid w:val="007061D3"/>
    <w:rsid w:val="007068B4"/>
    <w:rsid w:val="007068E8"/>
    <w:rsid w:val="007070C0"/>
    <w:rsid w:val="007070F6"/>
    <w:rsid w:val="007073FB"/>
    <w:rsid w:val="007079C3"/>
    <w:rsid w:val="00707AE1"/>
    <w:rsid w:val="00707BA1"/>
    <w:rsid w:val="00710428"/>
    <w:rsid w:val="00710E7E"/>
    <w:rsid w:val="007113BE"/>
    <w:rsid w:val="00711563"/>
    <w:rsid w:val="00711EC3"/>
    <w:rsid w:val="00712441"/>
    <w:rsid w:val="007128BC"/>
    <w:rsid w:val="007130FE"/>
    <w:rsid w:val="00713C6C"/>
    <w:rsid w:val="00714002"/>
    <w:rsid w:val="007141EC"/>
    <w:rsid w:val="0071453C"/>
    <w:rsid w:val="0071485B"/>
    <w:rsid w:val="00715055"/>
    <w:rsid w:val="0071514D"/>
    <w:rsid w:val="00715982"/>
    <w:rsid w:val="00715D4A"/>
    <w:rsid w:val="007163C5"/>
    <w:rsid w:val="0071640F"/>
    <w:rsid w:val="0071686E"/>
    <w:rsid w:val="00716BC4"/>
    <w:rsid w:val="00717095"/>
    <w:rsid w:val="007173E8"/>
    <w:rsid w:val="00717620"/>
    <w:rsid w:val="007177CA"/>
    <w:rsid w:val="00717A60"/>
    <w:rsid w:val="00717F0D"/>
    <w:rsid w:val="007202DC"/>
    <w:rsid w:val="00720C79"/>
    <w:rsid w:val="0072110D"/>
    <w:rsid w:val="00721CB6"/>
    <w:rsid w:val="0072282D"/>
    <w:rsid w:val="00722852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DD"/>
    <w:rsid w:val="0072571C"/>
    <w:rsid w:val="007258EC"/>
    <w:rsid w:val="00725E60"/>
    <w:rsid w:val="00726E91"/>
    <w:rsid w:val="007277CF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0CCF"/>
    <w:rsid w:val="007318B4"/>
    <w:rsid w:val="00731DD5"/>
    <w:rsid w:val="007320A4"/>
    <w:rsid w:val="00732557"/>
    <w:rsid w:val="00732992"/>
    <w:rsid w:val="00732C49"/>
    <w:rsid w:val="00732D16"/>
    <w:rsid w:val="007331B4"/>
    <w:rsid w:val="007334D1"/>
    <w:rsid w:val="00733702"/>
    <w:rsid w:val="007337C0"/>
    <w:rsid w:val="00733A9E"/>
    <w:rsid w:val="007340DF"/>
    <w:rsid w:val="00734471"/>
    <w:rsid w:val="00734871"/>
    <w:rsid w:val="00734C6E"/>
    <w:rsid w:val="00734D8C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08F"/>
    <w:rsid w:val="00740216"/>
    <w:rsid w:val="0074043B"/>
    <w:rsid w:val="007405FC"/>
    <w:rsid w:val="0074070E"/>
    <w:rsid w:val="007408C0"/>
    <w:rsid w:val="00740950"/>
    <w:rsid w:val="00740A2E"/>
    <w:rsid w:val="00741199"/>
    <w:rsid w:val="007418AF"/>
    <w:rsid w:val="00741AB8"/>
    <w:rsid w:val="00742166"/>
    <w:rsid w:val="00742445"/>
    <w:rsid w:val="007426CF"/>
    <w:rsid w:val="00742868"/>
    <w:rsid w:val="007428F3"/>
    <w:rsid w:val="007429A0"/>
    <w:rsid w:val="00742A58"/>
    <w:rsid w:val="00742B10"/>
    <w:rsid w:val="00742E07"/>
    <w:rsid w:val="00742E20"/>
    <w:rsid w:val="007434E3"/>
    <w:rsid w:val="00743582"/>
    <w:rsid w:val="00743D10"/>
    <w:rsid w:val="00743E63"/>
    <w:rsid w:val="007440AF"/>
    <w:rsid w:val="007440B4"/>
    <w:rsid w:val="00744752"/>
    <w:rsid w:val="00744DCF"/>
    <w:rsid w:val="00745486"/>
    <w:rsid w:val="007455F8"/>
    <w:rsid w:val="007458CF"/>
    <w:rsid w:val="00745C3F"/>
    <w:rsid w:val="00745D59"/>
    <w:rsid w:val="0074610A"/>
    <w:rsid w:val="00746382"/>
    <w:rsid w:val="0074638C"/>
    <w:rsid w:val="00746502"/>
    <w:rsid w:val="00746BC7"/>
    <w:rsid w:val="00746BF8"/>
    <w:rsid w:val="0074712D"/>
    <w:rsid w:val="007472B1"/>
    <w:rsid w:val="007475B6"/>
    <w:rsid w:val="00747DE1"/>
    <w:rsid w:val="00750541"/>
    <w:rsid w:val="007506FD"/>
    <w:rsid w:val="00750779"/>
    <w:rsid w:val="00750A04"/>
    <w:rsid w:val="00750A48"/>
    <w:rsid w:val="00750BA5"/>
    <w:rsid w:val="00751DA4"/>
    <w:rsid w:val="00752047"/>
    <w:rsid w:val="0075209A"/>
    <w:rsid w:val="007529A4"/>
    <w:rsid w:val="00752C69"/>
    <w:rsid w:val="007532F0"/>
    <w:rsid w:val="0075343C"/>
    <w:rsid w:val="0075384E"/>
    <w:rsid w:val="00753A41"/>
    <w:rsid w:val="00753A76"/>
    <w:rsid w:val="00753CC3"/>
    <w:rsid w:val="00753E6D"/>
    <w:rsid w:val="00753F1F"/>
    <w:rsid w:val="00754068"/>
    <w:rsid w:val="00754193"/>
    <w:rsid w:val="00754455"/>
    <w:rsid w:val="007546F5"/>
    <w:rsid w:val="00754976"/>
    <w:rsid w:val="00755928"/>
    <w:rsid w:val="00755BAB"/>
    <w:rsid w:val="00755BFA"/>
    <w:rsid w:val="00756A15"/>
    <w:rsid w:val="00756CFA"/>
    <w:rsid w:val="00756DFA"/>
    <w:rsid w:val="00756F06"/>
    <w:rsid w:val="00757372"/>
    <w:rsid w:val="0075776B"/>
    <w:rsid w:val="007605C7"/>
    <w:rsid w:val="00760C07"/>
    <w:rsid w:val="00760EC1"/>
    <w:rsid w:val="00761177"/>
    <w:rsid w:val="007612F1"/>
    <w:rsid w:val="00761773"/>
    <w:rsid w:val="00761CF0"/>
    <w:rsid w:val="00761EB6"/>
    <w:rsid w:val="00762499"/>
    <w:rsid w:val="007629F9"/>
    <w:rsid w:val="00763438"/>
    <w:rsid w:val="0076347D"/>
    <w:rsid w:val="007634D5"/>
    <w:rsid w:val="00763596"/>
    <w:rsid w:val="00763D19"/>
    <w:rsid w:val="007641A1"/>
    <w:rsid w:val="00764628"/>
    <w:rsid w:val="00764CCC"/>
    <w:rsid w:val="00764D0B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261"/>
    <w:rsid w:val="0077140A"/>
    <w:rsid w:val="0077244F"/>
    <w:rsid w:val="00772912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34E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8E0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11E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992"/>
    <w:rsid w:val="00790A13"/>
    <w:rsid w:val="00790AC6"/>
    <w:rsid w:val="00790C60"/>
    <w:rsid w:val="00790FC2"/>
    <w:rsid w:val="0079143A"/>
    <w:rsid w:val="007916A7"/>
    <w:rsid w:val="00791957"/>
    <w:rsid w:val="00791C1F"/>
    <w:rsid w:val="00792106"/>
    <w:rsid w:val="007922B4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4C06"/>
    <w:rsid w:val="00795071"/>
    <w:rsid w:val="007951DB"/>
    <w:rsid w:val="00795234"/>
    <w:rsid w:val="00795292"/>
    <w:rsid w:val="007952D8"/>
    <w:rsid w:val="007953D8"/>
    <w:rsid w:val="0079621C"/>
    <w:rsid w:val="00796C58"/>
    <w:rsid w:val="00797041"/>
    <w:rsid w:val="00797C68"/>
    <w:rsid w:val="00797CA9"/>
    <w:rsid w:val="00797FD6"/>
    <w:rsid w:val="007A03F8"/>
    <w:rsid w:val="007A044F"/>
    <w:rsid w:val="007A0787"/>
    <w:rsid w:val="007A08E6"/>
    <w:rsid w:val="007A1A14"/>
    <w:rsid w:val="007A1DB3"/>
    <w:rsid w:val="007A227E"/>
    <w:rsid w:val="007A24DC"/>
    <w:rsid w:val="007A2641"/>
    <w:rsid w:val="007A32A9"/>
    <w:rsid w:val="007A378F"/>
    <w:rsid w:val="007A3D2A"/>
    <w:rsid w:val="007A4401"/>
    <w:rsid w:val="007A44BF"/>
    <w:rsid w:val="007A46F2"/>
    <w:rsid w:val="007A498F"/>
    <w:rsid w:val="007A4EA9"/>
    <w:rsid w:val="007A538C"/>
    <w:rsid w:val="007A5474"/>
    <w:rsid w:val="007A58A4"/>
    <w:rsid w:val="007A626A"/>
    <w:rsid w:val="007A6543"/>
    <w:rsid w:val="007A7799"/>
    <w:rsid w:val="007A7E85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FA3"/>
    <w:rsid w:val="007B30C5"/>
    <w:rsid w:val="007B31E3"/>
    <w:rsid w:val="007B3A88"/>
    <w:rsid w:val="007B3AE3"/>
    <w:rsid w:val="007B3D40"/>
    <w:rsid w:val="007B42BE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C75"/>
    <w:rsid w:val="007B5E1B"/>
    <w:rsid w:val="007B5FF5"/>
    <w:rsid w:val="007B60CF"/>
    <w:rsid w:val="007B65D2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812"/>
    <w:rsid w:val="007C1837"/>
    <w:rsid w:val="007C1A60"/>
    <w:rsid w:val="007C1A7A"/>
    <w:rsid w:val="007C1D63"/>
    <w:rsid w:val="007C1F8A"/>
    <w:rsid w:val="007C2375"/>
    <w:rsid w:val="007C2945"/>
    <w:rsid w:val="007C2BCA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050"/>
    <w:rsid w:val="007C62B8"/>
    <w:rsid w:val="007C6424"/>
    <w:rsid w:val="007C67F3"/>
    <w:rsid w:val="007C68F0"/>
    <w:rsid w:val="007C6D84"/>
    <w:rsid w:val="007C6FA8"/>
    <w:rsid w:val="007C70B1"/>
    <w:rsid w:val="007C72F7"/>
    <w:rsid w:val="007C7960"/>
    <w:rsid w:val="007C7A2B"/>
    <w:rsid w:val="007D02B8"/>
    <w:rsid w:val="007D0B17"/>
    <w:rsid w:val="007D13CF"/>
    <w:rsid w:val="007D15FA"/>
    <w:rsid w:val="007D1629"/>
    <w:rsid w:val="007D1A80"/>
    <w:rsid w:val="007D1E6A"/>
    <w:rsid w:val="007D1FBC"/>
    <w:rsid w:val="007D2625"/>
    <w:rsid w:val="007D271B"/>
    <w:rsid w:val="007D2D17"/>
    <w:rsid w:val="007D3368"/>
    <w:rsid w:val="007D3537"/>
    <w:rsid w:val="007D3893"/>
    <w:rsid w:val="007D3A1E"/>
    <w:rsid w:val="007D41B5"/>
    <w:rsid w:val="007D435B"/>
    <w:rsid w:val="007D4586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02D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8C1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748"/>
    <w:rsid w:val="007F11C7"/>
    <w:rsid w:val="007F1808"/>
    <w:rsid w:val="007F1F64"/>
    <w:rsid w:val="007F208C"/>
    <w:rsid w:val="007F2A2F"/>
    <w:rsid w:val="007F2D56"/>
    <w:rsid w:val="007F30A4"/>
    <w:rsid w:val="007F312B"/>
    <w:rsid w:val="007F3A53"/>
    <w:rsid w:val="007F3A56"/>
    <w:rsid w:val="007F3B05"/>
    <w:rsid w:val="007F46CE"/>
    <w:rsid w:val="007F4961"/>
    <w:rsid w:val="007F4BBD"/>
    <w:rsid w:val="007F4CD7"/>
    <w:rsid w:val="007F4CE5"/>
    <w:rsid w:val="007F4EB9"/>
    <w:rsid w:val="007F4FE7"/>
    <w:rsid w:val="007F535A"/>
    <w:rsid w:val="007F53E8"/>
    <w:rsid w:val="007F57F9"/>
    <w:rsid w:val="007F58EE"/>
    <w:rsid w:val="007F5EE4"/>
    <w:rsid w:val="007F6198"/>
    <w:rsid w:val="007F6B45"/>
    <w:rsid w:val="007F79C3"/>
    <w:rsid w:val="007F79E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3F0C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908"/>
    <w:rsid w:val="0081295C"/>
    <w:rsid w:val="008138CD"/>
    <w:rsid w:val="00813B09"/>
    <w:rsid w:val="00813C87"/>
    <w:rsid w:val="008144FD"/>
    <w:rsid w:val="00814A24"/>
    <w:rsid w:val="00814CDF"/>
    <w:rsid w:val="0081530C"/>
    <w:rsid w:val="008154A4"/>
    <w:rsid w:val="008154D1"/>
    <w:rsid w:val="0081589A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94F"/>
    <w:rsid w:val="00820128"/>
    <w:rsid w:val="0082024C"/>
    <w:rsid w:val="0082031C"/>
    <w:rsid w:val="008203A1"/>
    <w:rsid w:val="008205BE"/>
    <w:rsid w:val="00820949"/>
    <w:rsid w:val="0082142D"/>
    <w:rsid w:val="00821463"/>
    <w:rsid w:val="00822627"/>
    <w:rsid w:val="00822670"/>
    <w:rsid w:val="00822DBB"/>
    <w:rsid w:val="00822E0C"/>
    <w:rsid w:val="00823718"/>
    <w:rsid w:val="00823999"/>
    <w:rsid w:val="00823D17"/>
    <w:rsid w:val="008245AD"/>
    <w:rsid w:val="00824663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27F"/>
    <w:rsid w:val="00832F88"/>
    <w:rsid w:val="00833251"/>
    <w:rsid w:val="0083329C"/>
    <w:rsid w:val="008336B3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02A"/>
    <w:rsid w:val="00837380"/>
    <w:rsid w:val="008373AA"/>
    <w:rsid w:val="0083799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2E7B"/>
    <w:rsid w:val="00843206"/>
    <w:rsid w:val="00843311"/>
    <w:rsid w:val="008435B4"/>
    <w:rsid w:val="00844B86"/>
    <w:rsid w:val="00844D05"/>
    <w:rsid w:val="00845016"/>
    <w:rsid w:val="00845090"/>
    <w:rsid w:val="008459FA"/>
    <w:rsid w:val="00845DDC"/>
    <w:rsid w:val="008461C4"/>
    <w:rsid w:val="0084648F"/>
    <w:rsid w:val="00846732"/>
    <w:rsid w:val="00846C8A"/>
    <w:rsid w:val="00846E35"/>
    <w:rsid w:val="00847138"/>
    <w:rsid w:val="00847318"/>
    <w:rsid w:val="00847639"/>
    <w:rsid w:val="0084779D"/>
    <w:rsid w:val="00847860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C40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B25"/>
    <w:rsid w:val="008610CF"/>
    <w:rsid w:val="00861300"/>
    <w:rsid w:val="008615AB"/>
    <w:rsid w:val="00861AC9"/>
    <w:rsid w:val="00861B7D"/>
    <w:rsid w:val="00861C25"/>
    <w:rsid w:val="0086209C"/>
    <w:rsid w:val="008621A4"/>
    <w:rsid w:val="00862292"/>
    <w:rsid w:val="008623FF"/>
    <w:rsid w:val="00862A17"/>
    <w:rsid w:val="00863AB7"/>
    <w:rsid w:val="00863CDC"/>
    <w:rsid w:val="008641C9"/>
    <w:rsid w:val="00864901"/>
    <w:rsid w:val="00864AA0"/>
    <w:rsid w:val="0086525B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C9B"/>
    <w:rsid w:val="00871613"/>
    <w:rsid w:val="00871C7A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0703"/>
    <w:rsid w:val="008810F2"/>
    <w:rsid w:val="00881343"/>
    <w:rsid w:val="00883129"/>
    <w:rsid w:val="008844A7"/>
    <w:rsid w:val="00884E04"/>
    <w:rsid w:val="0088506C"/>
    <w:rsid w:val="00885105"/>
    <w:rsid w:val="0088570C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2C"/>
    <w:rsid w:val="00890E7A"/>
    <w:rsid w:val="00890F46"/>
    <w:rsid w:val="0089159C"/>
    <w:rsid w:val="0089187E"/>
    <w:rsid w:val="008918C7"/>
    <w:rsid w:val="00891B2C"/>
    <w:rsid w:val="008920CB"/>
    <w:rsid w:val="008921B0"/>
    <w:rsid w:val="00892243"/>
    <w:rsid w:val="00893319"/>
    <w:rsid w:val="00893724"/>
    <w:rsid w:val="00893A7C"/>
    <w:rsid w:val="00893ADA"/>
    <w:rsid w:val="00893B3A"/>
    <w:rsid w:val="00893BB6"/>
    <w:rsid w:val="00894385"/>
    <w:rsid w:val="00894449"/>
    <w:rsid w:val="008946F6"/>
    <w:rsid w:val="008950FC"/>
    <w:rsid w:val="0089559E"/>
    <w:rsid w:val="00895C99"/>
    <w:rsid w:val="00895FC4"/>
    <w:rsid w:val="008965ED"/>
    <w:rsid w:val="00896716"/>
    <w:rsid w:val="00896832"/>
    <w:rsid w:val="0089695B"/>
    <w:rsid w:val="00896E15"/>
    <w:rsid w:val="00897003"/>
    <w:rsid w:val="00897229"/>
    <w:rsid w:val="00897497"/>
    <w:rsid w:val="0089749D"/>
    <w:rsid w:val="00897CD0"/>
    <w:rsid w:val="00897F44"/>
    <w:rsid w:val="008A064D"/>
    <w:rsid w:val="008A1A34"/>
    <w:rsid w:val="008A1E4F"/>
    <w:rsid w:val="008A3436"/>
    <w:rsid w:val="008A3707"/>
    <w:rsid w:val="008A3C8D"/>
    <w:rsid w:val="008A3D96"/>
    <w:rsid w:val="008A3EBB"/>
    <w:rsid w:val="008A479B"/>
    <w:rsid w:val="008A4964"/>
    <w:rsid w:val="008A4A6D"/>
    <w:rsid w:val="008A4E8F"/>
    <w:rsid w:val="008A5429"/>
    <w:rsid w:val="008A54E6"/>
    <w:rsid w:val="008A5FDE"/>
    <w:rsid w:val="008A6018"/>
    <w:rsid w:val="008A6D94"/>
    <w:rsid w:val="008A71D9"/>
    <w:rsid w:val="008A7474"/>
    <w:rsid w:val="008A7836"/>
    <w:rsid w:val="008A79E9"/>
    <w:rsid w:val="008A7AA7"/>
    <w:rsid w:val="008A7BDF"/>
    <w:rsid w:val="008A7DF5"/>
    <w:rsid w:val="008A7F87"/>
    <w:rsid w:val="008B0398"/>
    <w:rsid w:val="008B03BE"/>
    <w:rsid w:val="008B0A1B"/>
    <w:rsid w:val="008B2178"/>
    <w:rsid w:val="008B328D"/>
    <w:rsid w:val="008B354A"/>
    <w:rsid w:val="008B372F"/>
    <w:rsid w:val="008B3CCC"/>
    <w:rsid w:val="008B3F5A"/>
    <w:rsid w:val="008B484A"/>
    <w:rsid w:val="008B4E2E"/>
    <w:rsid w:val="008B51A9"/>
    <w:rsid w:val="008B58F5"/>
    <w:rsid w:val="008B6005"/>
    <w:rsid w:val="008B6872"/>
    <w:rsid w:val="008B693C"/>
    <w:rsid w:val="008B723E"/>
    <w:rsid w:val="008B7777"/>
    <w:rsid w:val="008B77BE"/>
    <w:rsid w:val="008C0623"/>
    <w:rsid w:val="008C07A2"/>
    <w:rsid w:val="008C0B24"/>
    <w:rsid w:val="008C128F"/>
    <w:rsid w:val="008C14AC"/>
    <w:rsid w:val="008C158E"/>
    <w:rsid w:val="008C18A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2A"/>
    <w:rsid w:val="008C5449"/>
    <w:rsid w:val="008C5594"/>
    <w:rsid w:val="008C5AB7"/>
    <w:rsid w:val="008C5B25"/>
    <w:rsid w:val="008C7006"/>
    <w:rsid w:val="008C7634"/>
    <w:rsid w:val="008C7749"/>
    <w:rsid w:val="008C7B9A"/>
    <w:rsid w:val="008C7C72"/>
    <w:rsid w:val="008C7FAB"/>
    <w:rsid w:val="008C7FB3"/>
    <w:rsid w:val="008D010D"/>
    <w:rsid w:val="008D01B3"/>
    <w:rsid w:val="008D0AF3"/>
    <w:rsid w:val="008D0FC6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5047"/>
    <w:rsid w:val="008D5950"/>
    <w:rsid w:val="008D5B07"/>
    <w:rsid w:val="008D6062"/>
    <w:rsid w:val="008D6541"/>
    <w:rsid w:val="008D65E0"/>
    <w:rsid w:val="008D66A2"/>
    <w:rsid w:val="008D6738"/>
    <w:rsid w:val="008D6B26"/>
    <w:rsid w:val="008D7467"/>
    <w:rsid w:val="008D75DF"/>
    <w:rsid w:val="008D77AD"/>
    <w:rsid w:val="008D7835"/>
    <w:rsid w:val="008D7A7D"/>
    <w:rsid w:val="008D7F23"/>
    <w:rsid w:val="008D7F9B"/>
    <w:rsid w:val="008E07D7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CA7"/>
    <w:rsid w:val="008E5179"/>
    <w:rsid w:val="008E51D1"/>
    <w:rsid w:val="008E56E6"/>
    <w:rsid w:val="008E5DD9"/>
    <w:rsid w:val="008E6038"/>
    <w:rsid w:val="008E6422"/>
    <w:rsid w:val="008E6872"/>
    <w:rsid w:val="008E69B5"/>
    <w:rsid w:val="008E713A"/>
    <w:rsid w:val="008E7D27"/>
    <w:rsid w:val="008E7ED3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43B"/>
    <w:rsid w:val="008F2522"/>
    <w:rsid w:val="008F2A0D"/>
    <w:rsid w:val="008F2CD9"/>
    <w:rsid w:val="008F303F"/>
    <w:rsid w:val="008F30AE"/>
    <w:rsid w:val="008F3368"/>
    <w:rsid w:val="008F35DD"/>
    <w:rsid w:val="008F3CCB"/>
    <w:rsid w:val="008F4079"/>
    <w:rsid w:val="008F4105"/>
    <w:rsid w:val="008F41A8"/>
    <w:rsid w:val="008F41FF"/>
    <w:rsid w:val="008F4247"/>
    <w:rsid w:val="008F435F"/>
    <w:rsid w:val="008F4A50"/>
    <w:rsid w:val="008F4B35"/>
    <w:rsid w:val="008F5395"/>
    <w:rsid w:val="008F5405"/>
    <w:rsid w:val="008F561D"/>
    <w:rsid w:val="008F5E31"/>
    <w:rsid w:val="008F6B0F"/>
    <w:rsid w:val="008F7600"/>
    <w:rsid w:val="008F780E"/>
    <w:rsid w:val="008F7E59"/>
    <w:rsid w:val="008F7FC8"/>
    <w:rsid w:val="00900265"/>
    <w:rsid w:val="0090067F"/>
    <w:rsid w:val="009007D4"/>
    <w:rsid w:val="00900E96"/>
    <w:rsid w:val="00900F3E"/>
    <w:rsid w:val="00901023"/>
    <w:rsid w:val="0090110D"/>
    <w:rsid w:val="00901287"/>
    <w:rsid w:val="00902436"/>
    <w:rsid w:val="009024E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C8D"/>
    <w:rsid w:val="00906D49"/>
    <w:rsid w:val="0090741A"/>
    <w:rsid w:val="00907C65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B04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20021"/>
    <w:rsid w:val="00920BEB"/>
    <w:rsid w:val="0092142F"/>
    <w:rsid w:val="009216F1"/>
    <w:rsid w:val="00921A92"/>
    <w:rsid w:val="009221CB"/>
    <w:rsid w:val="00922350"/>
    <w:rsid w:val="009228B1"/>
    <w:rsid w:val="00922D0D"/>
    <w:rsid w:val="00922D9C"/>
    <w:rsid w:val="00923BDB"/>
    <w:rsid w:val="00924626"/>
    <w:rsid w:val="00924797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259"/>
    <w:rsid w:val="00930524"/>
    <w:rsid w:val="00930D99"/>
    <w:rsid w:val="0093145C"/>
    <w:rsid w:val="0093167A"/>
    <w:rsid w:val="009316A7"/>
    <w:rsid w:val="00931DE8"/>
    <w:rsid w:val="00931F9F"/>
    <w:rsid w:val="0093225F"/>
    <w:rsid w:val="00932750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050"/>
    <w:rsid w:val="0093533B"/>
    <w:rsid w:val="00935372"/>
    <w:rsid w:val="009369BD"/>
    <w:rsid w:val="00936C92"/>
    <w:rsid w:val="00936EC1"/>
    <w:rsid w:val="00936EDD"/>
    <w:rsid w:val="009375C0"/>
    <w:rsid w:val="00937605"/>
    <w:rsid w:val="00937725"/>
    <w:rsid w:val="0093777A"/>
    <w:rsid w:val="00937B30"/>
    <w:rsid w:val="009403B9"/>
    <w:rsid w:val="0094045C"/>
    <w:rsid w:val="009404DE"/>
    <w:rsid w:val="009407F0"/>
    <w:rsid w:val="0094090E"/>
    <w:rsid w:val="00940D61"/>
    <w:rsid w:val="00941A0A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4068"/>
    <w:rsid w:val="00944734"/>
    <w:rsid w:val="00944A0E"/>
    <w:rsid w:val="0094583A"/>
    <w:rsid w:val="00945A5C"/>
    <w:rsid w:val="00945CCE"/>
    <w:rsid w:val="00946280"/>
    <w:rsid w:val="0094638E"/>
    <w:rsid w:val="009465A8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230"/>
    <w:rsid w:val="009517F7"/>
    <w:rsid w:val="00951B6D"/>
    <w:rsid w:val="00952500"/>
    <w:rsid w:val="009528D6"/>
    <w:rsid w:val="009529C8"/>
    <w:rsid w:val="00952DC5"/>
    <w:rsid w:val="00952DDE"/>
    <w:rsid w:val="009533B9"/>
    <w:rsid w:val="00953691"/>
    <w:rsid w:val="009536C1"/>
    <w:rsid w:val="00953B3B"/>
    <w:rsid w:val="00953D6E"/>
    <w:rsid w:val="00953F91"/>
    <w:rsid w:val="0095413E"/>
    <w:rsid w:val="009541C3"/>
    <w:rsid w:val="00954519"/>
    <w:rsid w:val="00954817"/>
    <w:rsid w:val="009548E8"/>
    <w:rsid w:val="00954A20"/>
    <w:rsid w:val="00954E45"/>
    <w:rsid w:val="00955DEB"/>
    <w:rsid w:val="00956097"/>
    <w:rsid w:val="00956795"/>
    <w:rsid w:val="00956B2E"/>
    <w:rsid w:val="00956C08"/>
    <w:rsid w:val="00956C25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48B"/>
    <w:rsid w:val="009625B0"/>
    <w:rsid w:val="0096272F"/>
    <w:rsid w:val="00962E33"/>
    <w:rsid w:val="0096319A"/>
    <w:rsid w:val="009634A2"/>
    <w:rsid w:val="009636C3"/>
    <w:rsid w:val="0096379C"/>
    <w:rsid w:val="00963E31"/>
    <w:rsid w:val="00964460"/>
    <w:rsid w:val="00964547"/>
    <w:rsid w:val="009646E8"/>
    <w:rsid w:val="00964E58"/>
    <w:rsid w:val="0096534A"/>
    <w:rsid w:val="00965389"/>
    <w:rsid w:val="009655B7"/>
    <w:rsid w:val="00965DB4"/>
    <w:rsid w:val="009661EE"/>
    <w:rsid w:val="009666D8"/>
    <w:rsid w:val="009672AE"/>
    <w:rsid w:val="0096742A"/>
    <w:rsid w:val="00967534"/>
    <w:rsid w:val="00967B22"/>
    <w:rsid w:val="00967F98"/>
    <w:rsid w:val="0097051C"/>
    <w:rsid w:val="00970608"/>
    <w:rsid w:val="00970A92"/>
    <w:rsid w:val="009718D3"/>
    <w:rsid w:val="00971EB7"/>
    <w:rsid w:val="009720E1"/>
    <w:rsid w:val="0097220D"/>
    <w:rsid w:val="00972659"/>
    <w:rsid w:val="00972779"/>
    <w:rsid w:val="00972850"/>
    <w:rsid w:val="00972EA4"/>
    <w:rsid w:val="009734F8"/>
    <w:rsid w:val="0097356D"/>
    <w:rsid w:val="00973627"/>
    <w:rsid w:val="009736B3"/>
    <w:rsid w:val="009736E7"/>
    <w:rsid w:val="009756B1"/>
    <w:rsid w:val="00975B13"/>
    <w:rsid w:val="00975C2C"/>
    <w:rsid w:val="00976104"/>
    <w:rsid w:val="0097687E"/>
    <w:rsid w:val="00976DF4"/>
    <w:rsid w:val="00976F61"/>
    <w:rsid w:val="0097726A"/>
    <w:rsid w:val="009777B8"/>
    <w:rsid w:val="009778E3"/>
    <w:rsid w:val="00977968"/>
    <w:rsid w:val="00977B1A"/>
    <w:rsid w:val="0098027C"/>
    <w:rsid w:val="0098078D"/>
    <w:rsid w:val="009807B8"/>
    <w:rsid w:val="0098091B"/>
    <w:rsid w:val="009809BD"/>
    <w:rsid w:val="009809F0"/>
    <w:rsid w:val="00981403"/>
    <w:rsid w:val="009817B9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B0E"/>
    <w:rsid w:val="00987724"/>
    <w:rsid w:val="00987C03"/>
    <w:rsid w:val="00987EBC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B8E"/>
    <w:rsid w:val="009943BD"/>
    <w:rsid w:val="00994507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D74"/>
    <w:rsid w:val="009A0F7E"/>
    <w:rsid w:val="009A107D"/>
    <w:rsid w:val="009A113A"/>
    <w:rsid w:val="009A11A3"/>
    <w:rsid w:val="009A1649"/>
    <w:rsid w:val="009A17FD"/>
    <w:rsid w:val="009A2117"/>
    <w:rsid w:val="009A22CE"/>
    <w:rsid w:val="009A23CA"/>
    <w:rsid w:val="009A260A"/>
    <w:rsid w:val="009A27E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75C"/>
    <w:rsid w:val="009A5CCB"/>
    <w:rsid w:val="009A6283"/>
    <w:rsid w:val="009A64E5"/>
    <w:rsid w:val="009A6819"/>
    <w:rsid w:val="009A6A96"/>
    <w:rsid w:val="009A710E"/>
    <w:rsid w:val="009A77A4"/>
    <w:rsid w:val="009A7C10"/>
    <w:rsid w:val="009B0330"/>
    <w:rsid w:val="009B0349"/>
    <w:rsid w:val="009B0470"/>
    <w:rsid w:val="009B057F"/>
    <w:rsid w:val="009B090E"/>
    <w:rsid w:val="009B0B49"/>
    <w:rsid w:val="009B0FE6"/>
    <w:rsid w:val="009B146A"/>
    <w:rsid w:val="009B1826"/>
    <w:rsid w:val="009B18AC"/>
    <w:rsid w:val="009B1CA4"/>
    <w:rsid w:val="009B1F3D"/>
    <w:rsid w:val="009B1FE3"/>
    <w:rsid w:val="009B1FF3"/>
    <w:rsid w:val="009B27EE"/>
    <w:rsid w:val="009B2D47"/>
    <w:rsid w:val="009B3177"/>
    <w:rsid w:val="009B3781"/>
    <w:rsid w:val="009B3BC1"/>
    <w:rsid w:val="009B3BE8"/>
    <w:rsid w:val="009B4B5D"/>
    <w:rsid w:val="009B4F8A"/>
    <w:rsid w:val="009B587F"/>
    <w:rsid w:val="009B5A38"/>
    <w:rsid w:val="009B642F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035"/>
    <w:rsid w:val="009C1149"/>
    <w:rsid w:val="009C1A11"/>
    <w:rsid w:val="009C1C5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11"/>
    <w:rsid w:val="009C46E4"/>
    <w:rsid w:val="009C47CF"/>
    <w:rsid w:val="009C49E5"/>
    <w:rsid w:val="009C4CB7"/>
    <w:rsid w:val="009C4D19"/>
    <w:rsid w:val="009C4E70"/>
    <w:rsid w:val="009C5316"/>
    <w:rsid w:val="009C5513"/>
    <w:rsid w:val="009C56B0"/>
    <w:rsid w:val="009C6355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176F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95D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ED6"/>
    <w:rsid w:val="009E4273"/>
    <w:rsid w:val="009E4F3E"/>
    <w:rsid w:val="009E4F84"/>
    <w:rsid w:val="009E4F9B"/>
    <w:rsid w:val="009E575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1BE"/>
    <w:rsid w:val="009F21E1"/>
    <w:rsid w:val="009F22F3"/>
    <w:rsid w:val="009F2843"/>
    <w:rsid w:val="009F2D7E"/>
    <w:rsid w:val="009F3198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544"/>
    <w:rsid w:val="009F6807"/>
    <w:rsid w:val="009F698F"/>
    <w:rsid w:val="009F6CE9"/>
    <w:rsid w:val="009F733A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E8D"/>
    <w:rsid w:val="00A03F56"/>
    <w:rsid w:val="00A041F0"/>
    <w:rsid w:val="00A042E5"/>
    <w:rsid w:val="00A044BB"/>
    <w:rsid w:val="00A05062"/>
    <w:rsid w:val="00A05B42"/>
    <w:rsid w:val="00A05C76"/>
    <w:rsid w:val="00A05EF7"/>
    <w:rsid w:val="00A05FA6"/>
    <w:rsid w:val="00A06015"/>
    <w:rsid w:val="00A071EC"/>
    <w:rsid w:val="00A0728E"/>
    <w:rsid w:val="00A0734E"/>
    <w:rsid w:val="00A0743A"/>
    <w:rsid w:val="00A07853"/>
    <w:rsid w:val="00A07B53"/>
    <w:rsid w:val="00A07FB7"/>
    <w:rsid w:val="00A1022D"/>
    <w:rsid w:val="00A1076E"/>
    <w:rsid w:val="00A10852"/>
    <w:rsid w:val="00A11023"/>
    <w:rsid w:val="00A113CE"/>
    <w:rsid w:val="00A114A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56C2"/>
    <w:rsid w:val="00A15A06"/>
    <w:rsid w:val="00A15F60"/>
    <w:rsid w:val="00A1659D"/>
    <w:rsid w:val="00A165A1"/>
    <w:rsid w:val="00A16893"/>
    <w:rsid w:val="00A17B85"/>
    <w:rsid w:val="00A17BAB"/>
    <w:rsid w:val="00A17F50"/>
    <w:rsid w:val="00A17FE5"/>
    <w:rsid w:val="00A20077"/>
    <w:rsid w:val="00A202E9"/>
    <w:rsid w:val="00A205C5"/>
    <w:rsid w:val="00A2068C"/>
    <w:rsid w:val="00A209C2"/>
    <w:rsid w:val="00A209D7"/>
    <w:rsid w:val="00A20B78"/>
    <w:rsid w:val="00A210F5"/>
    <w:rsid w:val="00A21137"/>
    <w:rsid w:val="00A211DC"/>
    <w:rsid w:val="00A2126C"/>
    <w:rsid w:val="00A2185D"/>
    <w:rsid w:val="00A21CE6"/>
    <w:rsid w:val="00A22166"/>
    <w:rsid w:val="00A22AC9"/>
    <w:rsid w:val="00A23898"/>
    <w:rsid w:val="00A23E99"/>
    <w:rsid w:val="00A24D5D"/>
    <w:rsid w:val="00A24F5D"/>
    <w:rsid w:val="00A2506E"/>
    <w:rsid w:val="00A2517C"/>
    <w:rsid w:val="00A257D4"/>
    <w:rsid w:val="00A258C1"/>
    <w:rsid w:val="00A2601D"/>
    <w:rsid w:val="00A261C4"/>
    <w:rsid w:val="00A26306"/>
    <w:rsid w:val="00A26563"/>
    <w:rsid w:val="00A26565"/>
    <w:rsid w:val="00A26B4A"/>
    <w:rsid w:val="00A26CA7"/>
    <w:rsid w:val="00A26EA9"/>
    <w:rsid w:val="00A26FE8"/>
    <w:rsid w:val="00A2706B"/>
    <w:rsid w:val="00A271F4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9AF"/>
    <w:rsid w:val="00A32B73"/>
    <w:rsid w:val="00A333B9"/>
    <w:rsid w:val="00A3344F"/>
    <w:rsid w:val="00A336AD"/>
    <w:rsid w:val="00A338D1"/>
    <w:rsid w:val="00A3402A"/>
    <w:rsid w:val="00A3439D"/>
    <w:rsid w:val="00A343C1"/>
    <w:rsid w:val="00A347FC"/>
    <w:rsid w:val="00A34A28"/>
    <w:rsid w:val="00A3555B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1E06"/>
    <w:rsid w:val="00A4229F"/>
    <w:rsid w:val="00A4239A"/>
    <w:rsid w:val="00A426A8"/>
    <w:rsid w:val="00A42713"/>
    <w:rsid w:val="00A427EF"/>
    <w:rsid w:val="00A42BB8"/>
    <w:rsid w:val="00A42F4A"/>
    <w:rsid w:val="00A42FC3"/>
    <w:rsid w:val="00A4315D"/>
    <w:rsid w:val="00A43F43"/>
    <w:rsid w:val="00A44EFC"/>
    <w:rsid w:val="00A450A3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328"/>
    <w:rsid w:val="00A503CC"/>
    <w:rsid w:val="00A50B90"/>
    <w:rsid w:val="00A511D3"/>
    <w:rsid w:val="00A512FA"/>
    <w:rsid w:val="00A516AE"/>
    <w:rsid w:val="00A51F1F"/>
    <w:rsid w:val="00A5205F"/>
    <w:rsid w:val="00A5206B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B8B"/>
    <w:rsid w:val="00A62E7D"/>
    <w:rsid w:val="00A63917"/>
    <w:rsid w:val="00A6437B"/>
    <w:rsid w:val="00A646E2"/>
    <w:rsid w:val="00A64DB6"/>
    <w:rsid w:val="00A64FE8"/>
    <w:rsid w:val="00A6575E"/>
    <w:rsid w:val="00A65C9A"/>
    <w:rsid w:val="00A661CA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0F2C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41D9"/>
    <w:rsid w:val="00A74B93"/>
    <w:rsid w:val="00A7505D"/>
    <w:rsid w:val="00A75370"/>
    <w:rsid w:val="00A756E4"/>
    <w:rsid w:val="00A75D5F"/>
    <w:rsid w:val="00A76202"/>
    <w:rsid w:val="00A7646F"/>
    <w:rsid w:val="00A76D73"/>
    <w:rsid w:val="00A76E13"/>
    <w:rsid w:val="00A76E82"/>
    <w:rsid w:val="00A76F4F"/>
    <w:rsid w:val="00A779DC"/>
    <w:rsid w:val="00A77C16"/>
    <w:rsid w:val="00A80004"/>
    <w:rsid w:val="00A80218"/>
    <w:rsid w:val="00A802C8"/>
    <w:rsid w:val="00A802DC"/>
    <w:rsid w:val="00A80579"/>
    <w:rsid w:val="00A80C17"/>
    <w:rsid w:val="00A81499"/>
    <w:rsid w:val="00A8178A"/>
    <w:rsid w:val="00A81857"/>
    <w:rsid w:val="00A81BB7"/>
    <w:rsid w:val="00A828F0"/>
    <w:rsid w:val="00A82F90"/>
    <w:rsid w:val="00A835BE"/>
    <w:rsid w:val="00A835E6"/>
    <w:rsid w:val="00A843FE"/>
    <w:rsid w:val="00A84688"/>
    <w:rsid w:val="00A849DA"/>
    <w:rsid w:val="00A85676"/>
    <w:rsid w:val="00A868D3"/>
    <w:rsid w:val="00A86B8D"/>
    <w:rsid w:val="00A8738D"/>
    <w:rsid w:val="00A87882"/>
    <w:rsid w:val="00A87CD4"/>
    <w:rsid w:val="00A9007F"/>
    <w:rsid w:val="00A9010F"/>
    <w:rsid w:val="00A9043C"/>
    <w:rsid w:val="00A906F4"/>
    <w:rsid w:val="00A908C7"/>
    <w:rsid w:val="00A90EEC"/>
    <w:rsid w:val="00A916F8"/>
    <w:rsid w:val="00A9222E"/>
    <w:rsid w:val="00A927BD"/>
    <w:rsid w:val="00A92B18"/>
    <w:rsid w:val="00A938C0"/>
    <w:rsid w:val="00A93BC0"/>
    <w:rsid w:val="00A93C59"/>
    <w:rsid w:val="00A946E8"/>
    <w:rsid w:val="00A94E2C"/>
    <w:rsid w:val="00A95212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14E"/>
    <w:rsid w:val="00AA1880"/>
    <w:rsid w:val="00AA19A4"/>
    <w:rsid w:val="00AA1C51"/>
    <w:rsid w:val="00AA2523"/>
    <w:rsid w:val="00AA2562"/>
    <w:rsid w:val="00AA25DC"/>
    <w:rsid w:val="00AA262F"/>
    <w:rsid w:val="00AA286A"/>
    <w:rsid w:val="00AA2C49"/>
    <w:rsid w:val="00AA351A"/>
    <w:rsid w:val="00AA3611"/>
    <w:rsid w:val="00AA36DF"/>
    <w:rsid w:val="00AA3F10"/>
    <w:rsid w:val="00AA429A"/>
    <w:rsid w:val="00AA42AF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13C4"/>
    <w:rsid w:val="00AB147C"/>
    <w:rsid w:val="00AB1EF2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BB4"/>
    <w:rsid w:val="00AB4C2C"/>
    <w:rsid w:val="00AB4D7D"/>
    <w:rsid w:val="00AB4ECB"/>
    <w:rsid w:val="00AB5622"/>
    <w:rsid w:val="00AB576F"/>
    <w:rsid w:val="00AB7096"/>
    <w:rsid w:val="00AB76B2"/>
    <w:rsid w:val="00AB7CA1"/>
    <w:rsid w:val="00AC0085"/>
    <w:rsid w:val="00AC0140"/>
    <w:rsid w:val="00AC017A"/>
    <w:rsid w:val="00AC0537"/>
    <w:rsid w:val="00AC06A9"/>
    <w:rsid w:val="00AC0862"/>
    <w:rsid w:val="00AC0C45"/>
    <w:rsid w:val="00AC0C81"/>
    <w:rsid w:val="00AC0EF2"/>
    <w:rsid w:val="00AC18B8"/>
    <w:rsid w:val="00AC1BF5"/>
    <w:rsid w:val="00AC1ED3"/>
    <w:rsid w:val="00AC2161"/>
    <w:rsid w:val="00AC24A4"/>
    <w:rsid w:val="00AC2622"/>
    <w:rsid w:val="00AC2657"/>
    <w:rsid w:val="00AC27A1"/>
    <w:rsid w:val="00AC2A12"/>
    <w:rsid w:val="00AC2B4B"/>
    <w:rsid w:val="00AC2F07"/>
    <w:rsid w:val="00AC3041"/>
    <w:rsid w:val="00AC30E5"/>
    <w:rsid w:val="00AC3728"/>
    <w:rsid w:val="00AC3CF0"/>
    <w:rsid w:val="00AC3D41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0"/>
    <w:rsid w:val="00AD3CA9"/>
    <w:rsid w:val="00AD3DAE"/>
    <w:rsid w:val="00AD40E2"/>
    <w:rsid w:val="00AD42A2"/>
    <w:rsid w:val="00AD4C76"/>
    <w:rsid w:val="00AD4CF3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014"/>
    <w:rsid w:val="00AE5953"/>
    <w:rsid w:val="00AE59A4"/>
    <w:rsid w:val="00AE5CD7"/>
    <w:rsid w:val="00AE5DB1"/>
    <w:rsid w:val="00AE5FC9"/>
    <w:rsid w:val="00AE602C"/>
    <w:rsid w:val="00AE63A7"/>
    <w:rsid w:val="00AE67EC"/>
    <w:rsid w:val="00AE6F6C"/>
    <w:rsid w:val="00AE702B"/>
    <w:rsid w:val="00AE7319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997"/>
    <w:rsid w:val="00AF2CC6"/>
    <w:rsid w:val="00AF309E"/>
    <w:rsid w:val="00AF32CA"/>
    <w:rsid w:val="00AF35BC"/>
    <w:rsid w:val="00AF3CBE"/>
    <w:rsid w:val="00AF3F3E"/>
    <w:rsid w:val="00AF4A66"/>
    <w:rsid w:val="00AF4AB4"/>
    <w:rsid w:val="00AF5400"/>
    <w:rsid w:val="00AF56C9"/>
    <w:rsid w:val="00AF5856"/>
    <w:rsid w:val="00AF597E"/>
    <w:rsid w:val="00AF5BF6"/>
    <w:rsid w:val="00AF5ECD"/>
    <w:rsid w:val="00AF62CA"/>
    <w:rsid w:val="00AF6594"/>
    <w:rsid w:val="00AF6673"/>
    <w:rsid w:val="00AF675C"/>
    <w:rsid w:val="00AF67D8"/>
    <w:rsid w:val="00AF70CC"/>
    <w:rsid w:val="00AF75CA"/>
    <w:rsid w:val="00B00314"/>
    <w:rsid w:val="00B009AF"/>
    <w:rsid w:val="00B01028"/>
    <w:rsid w:val="00B01035"/>
    <w:rsid w:val="00B01192"/>
    <w:rsid w:val="00B01543"/>
    <w:rsid w:val="00B0169E"/>
    <w:rsid w:val="00B01C52"/>
    <w:rsid w:val="00B01D59"/>
    <w:rsid w:val="00B02581"/>
    <w:rsid w:val="00B025A7"/>
    <w:rsid w:val="00B02818"/>
    <w:rsid w:val="00B039A0"/>
    <w:rsid w:val="00B03D34"/>
    <w:rsid w:val="00B03FC4"/>
    <w:rsid w:val="00B04335"/>
    <w:rsid w:val="00B04348"/>
    <w:rsid w:val="00B04BE8"/>
    <w:rsid w:val="00B05237"/>
    <w:rsid w:val="00B054DB"/>
    <w:rsid w:val="00B05AAD"/>
    <w:rsid w:val="00B05B09"/>
    <w:rsid w:val="00B05FB5"/>
    <w:rsid w:val="00B064E6"/>
    <w:rsid w:val="00B06534"/>
    <w:rsid w:val="00B06578"/>
    <w:rsid w:val="00B06CD5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E12"/>
    <w:rsid w:val="00B22001"/>
    <w:rsid w:val="00B22665"/>
    <w:rsid w:val="00B23360"/>
    <w:rsid w:val="00B23968"/>
    <w:rsid w:val="00B23AF4"/>
    <w:rsid w:val="00B23B95"/>
    <w:rsid w:val="00B23C11"/>
    <w:rsid w:val="00B24105"/>
    <w:rsid w:val="00B24435"/>
    <w:rsid w:val="00B2460E"/>
    <w:rsid w:val="00B24BBD"/>
    <w:rsid w:val="00B2525D"/>
    <w:rsid w:val="00B252F6"/>
    <w:rsid w:val="00B2543C"/>
    <w:rsid w:val="00B25520"/>
    <w:rsid w:val="00B2564B"/>
    <w:rsid w:val="00B2591D"/>
    <w:rsid w:val="00B25CE7"/>
    <w:rsid w:val="00B25DB7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1315"/>
    <w:rsid w:val="00B320EB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73D"/>
    <w:rsid w:val="00B34837"/>
    <w:rsid w:val="00B348FB"/>
    <w:rsid w:val="00B34D2A"/>
    <w:rsid w:val="00B34F80"/>
    <w:rsid w:val="00B3536F"/>
    <w:rsid w:val="00B35828"/>
    <w:rsid w:val="00B3584B"/>
    <w:rsid w:val="00B35866"/>
    <w:rsid w:val="00B358C7"/>
    <w:rsid w:val="00B36204"/>
    <w:rsid w:val="00B36534"/>
    <w:rsid w:val="00B36B1B"/>
    <w:rsid w:val="00B36D12"/>
    <w:rsid w:val="00B36D95"/>
    <w:rsid w:val="00B37121"/>
    <w:rsid w:val="00B37167"/>
    <w:rsid w:val="00B37765"/>
    <w:rsid w:val="00B377B6"/>
    <w:rsid w:val="00B379DD"/>
    <w:rsid w:val="00B37D1E"/>
    <w:rsid w:val="00B37FE7"/>
    <w:rsid w:val="00B4006D"/>
    <w:rsid w:val="00B4008E"/>
    <w:rsid w:val="00B400EB"/>
    <w:rsid w:val="00B40691"/>
    <w:rsid w:val="00B40C10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291"/>
    <w:rsid w:val="00B446DA"/>
    <w:rsid w:val="00B4473D"/>
    <w:rsid w:val="00B44765"/>
    <w:rsid w:val="00B44B97"/>
    <w:rsid w:val="00B4551F"/>
    <w:rsid w:val="00B455F8"/>
    <w:rsid w:val="00B45E66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1259"/>
    <w:rsid w:val="00B5171B"/>
    <w:rsid w:val="00B518B7"/>
    <w:rsid w:val="00B51A88"/>
    <w:rsid w:val="00B51B75"/>
    <w:rsid w:val="00B51CC2"/>
    <w:rsid w:val="00B51DFA"/>
    <w:rsid w:val="00B51ED3"/>
    <w:rsid w:val="00B522D3"/>
    <w:rsid w:val="00B52691"/>
    <w:rsid w:val="00B52E0B"/>
    <w:rsid w:val="00B530E5"/>
    <w:rsid w:val="00B535AD"/>
    <w:rsid w:val="00B53661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0E3"/>
    <w:rsid w:val="00B572CD"/>
    <w:rsid w:val="00B57446"/>
    <w:rsid w:val="00B57595"/>
    <w:rsid w:val="00B576E6"/>
    <w:rsid w:val="00B57CC7"/>
    <w:rsid w:val="00B57F61"/>
    <w:rsid w:val="00B6072E"/>
    <w:rsid w:val="00B60749"/>
    <w:rsid w:val="00B60BFA"/>
    <w:rsid w:val="00B610D3"/>
    <w:rsid w:val="00B61117"/>
    <w:rsid w:val="00B61469"/>
    <w:rsid w:val="00B61F4E"/>
    <w:rsid w:val="00B61F86"/>
    <w:rsid w:val="00B61FF3"/>
    <w:rsid w:val="00B62748"/>
    <w:rsid w:val="00B628F2"/>
    <w:rsid w:val="00B62DB9"/>
    <w:rsid w:val="00B62EB4"/>
    <w:rsid w:val="00B62F88"/>
    <w:rsid w:val="00B6383E"/>
    <w:rsid w:val="00B6390F"/>
    <w:rsid w:val="00B6397D"/>
    <w:rsid w:val="00B63CD0"/>
    <w:rsid w:val="00B63F27"/>
    <w:rsid w:val="00B63F7C"/>
    <w:rsid w:val="00B64406"/>
    <w:rsid w:val="00B6547F"/>
    <w:rsid w:val="00B65A22"/>
    <w:rsid w:val="00B65B65"/>
    <w:rsid w:val="00B65D46"/>
    <w:rsid w:val="00B668B2"/>
    <w:rsid w:val="00B66DD4"/>
    <w:rsid w:val="00B67132"/>
    <w:rsid w:val="00B6752D"/>
    <w:rsid w:val="00B67A47"/>
    <w:rsid w:val="00B67D1F"/>
    <w:rsid w:val="00B7006D"/>
    <w:rsid w:val="00B7033C"/>
    <w:rsid w:val="00B7089D"/>
    <w:rsid w:val="00B7090F"/>
    <w:rsid w:val="00B709FD"/>
    <w:rsid w:val="00B70A88"/>
    <w:rsid w:val="00B70E1A"/>
    <w:rsid w:val="00B70FE7"/>
    <w:rsid w:val="00B70FEA"/>
    <w:rsid w:val="00B71237"/>
    <w:rsid w:val="00B71788"/>
    <w:rsid w:val="00B719E6"/>
    <w:rsid w:val="00B71D28"/>
    <w:rsid w:val="00B72185"/>
    <w:rsid w:val="00B727A3"/>
    <w:rsid w:val="00B728D0"/>
    <w:rsid w:val="00B73179"/>
    <w:rsid w:val="00B73325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6983"/>
    <w:rsid w:val="00B77696"/>
    <w:rsid w:val="00B77A06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DAF"/>
    <w:rsid w:val="00B83FB3"/>
    <w:rsid w:val="00B84396"/>
    <w:rsid w:val="00B846AF"/>
    <w:rsid w:val="00B84897"/>
    <w:rsid w:val="00B84BA0"/>
    <w:rsid w:val="00B850CB"/>
    <w:rsid w:val="00B854C3"/>
    <w:rsid w:val="00B85542"/>
    <w:rsid w:val="00B85751"/>
    <w:rsid w:val="00B85A59"/>
    <w:rsid w:val="00B85ADB"/>
    <w:rsid w:val="00B85D0E"/>
    <w:rsid w:val="00B85EED"/>
    <w:rsid w:val="00B865BB"/>
    <w:rsid w:val="00B86710"/>
    <w:rsid w:val="00B8765E"/>
    <w:rsid w:val="00B87907"/>
    <w:rsid w:val="00B87D36"/>
    <w:rsid w:val="00B87DA0"/>
    <w:rsid w:val="00B87E84"/>
    <w:rsid w:val="00B902AA"/>
    <w:rsid w:val="00B9039C"/>
    <w:rsid w:val="00B906D0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8FC"/>
    <w:rsid w:val="00B95C0B"/>
    <w:rsid w:val="00B96202"/>
    <w:rsid w:val="00B96445"/>
    <w:rsid w:val="00B9696E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3143"/>
    <w:rsid w:val="00BA35AA"/>
    <w:rsid w:val="00BA3678"/>
    <w:rsid w:val="00BA3CC4"/>
    <w:rsid w:val="00BA3E44"/>
    <w:rsid w:val="00BA4054"/>
    <w:rsid w:val="00BA44DC"/>
    <w:rsid w:val="00BA4AB7"/>
    <w:rsid w:val="00BA4C6B"/>
    <w:rsid w:val="00BA4E70"/>
    <w:rsid w:val="00BA4FA7"/>
    <w:rsid w:val="00BA5359"/>
    <w:rsid w:val="00BA5440"/>
    <w:rsid w:val="00BA54E6"/>
    <w:rsid w:val="00BA5BC2"/>
    <w:rsid w:val="00BA5C90"/>
    <w:rsid w:val="00BA5E03"/>
    <w:rsid w:val="00BA5F02"/>
    <w:rsid w:val="00BA6032"/>
    <w:rsid w:val="00BA6304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C5"/>
    <w:rsid w:val="00BB67F2"/>
    <w:rsid w:val="00BB6C2E"/>
    <w:rsid w:val="00BB6DE2"/>
    <w:rsid w:val="00BB6E10"/>
    <w:rsid w:val="00BB778F"/>
    <w:rsid w:val="00BB7933"/>
    <w:rsid w:val="00BB7D0A"/>
    <w:rsid w:val="00BC0355"/>
    <w:rsid w:val="00BC0AF0"/>
    <w:rsid w:val="00BC0E0D"/>
    <w:rsid w:val="00BC1424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C7CEC"/>
    <w:rsid w:val="00BD0367"/>
    <w:rsid w:val="00BD050A"/>
    <w:rsid w:val="00BD090B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4A"/>
    <w:rsid w:val="00BD35B5"/>
    <w:rsid w:val="00BD386B"/>
    <w:rsid w:val="00BD3DE3"/>
    <w:rsid w:val="00BD3EF6"/>
    <w:rsid w:val="00BD3F0A"/>
    <w:rsid w:val="00BD4063"/>
    <w:rsid w:val="00BD4363"/>
    <w:rsid w:val="00BD494A"/>
    <w:rsid w:val="00BD4AE7"/>
    <w:rsid w:val="00BD4F0F"/>
    <w:rsid w:val="00BD500A"/>
    <w:rsid w:val="00BD6695"/>
    <w:rsid w:val="00BD67F9"/>
    <w:rsid w:val="00BD69F6"/>
    <w:rsid w:val="00BD6CB7"/>
    <w:rsid w:val="00BD6CF4"/>
    <w:rsid w:val="00BD72D6"/>
    <w:rsid w:val="00BD746F"/>
    <w:rsid w:val="00BD76E8"/>
    <w:rsid w:val="00BE01D0"/>
    <w:rsid w:val="00BE06E4"/>
    <w:rsid w:val="00BE071C"/>
    <w:rsid w:val="00BE07DD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7DA"/>
    <w:rsid w:val="00BE38E0"/>
    <w:rsid w:val="00BE4145"/>
    <w:rsid w:val="00BE44B4"/>
    <w:rsid w:val="00BE44F9"/>
    <w:rsid w:val="00BE46A7"/>
    <w:rsid w:val="00BE48D7"/>
    <w:rsid w:val="00BE4988"/>
    <w:rsid w:val="00BE5E76"/>
    <w:rsid w:val="00BE5FCD"/>
    <w:rsid w:val="00BE6110"/>
    <w:rsid w:val="00BE6537"/>
    <w:rsid w:val="00BE6F9E"/>
    <w:rsid w:val="00BE70B7"/>
    <w:rsid w:val="00BE7513"/>
    <w:rsid w:val="00BE759C"/>
    <w:rsid w:val="00BE75EB"/>
    <w:rsid w:val="00BE77D7"/>
    <w:rsid w:val="00BE7978"/>
    <w:rsid w:val="00BE7A59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2A0"/>
    <w:rsid w:val="00BF2596"/>
    <w:rsid w:val="00BF281D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584"/>
    <w:rsid w:val="00BF68D7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482"/>
    <w:rsid w:val="00C02874"/>
    <w:rsid w:val="00C02FCB"/>
    <w:rsid w:val="00C03071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9B8"/>
    <w:rsid w:val="00C04A7B"/>
    <w:rsid w:val="00C059F8"/>
    <w:rsid w:val="00C05C2A"/>
    <w:rsid w:val="00C06253"/>
    <w:rsid w:val="00C064C1"/>
    <w:rsid w:val="00C06BDA"/>
    <w:rsid w:val="00C06FD3"/>
    <w:rsid w:val="00C07148"/>
    <w:rsid w:val="00C077B4"/>
    <w:rsid w:val="00C07BEE"/>
    <w:rsid w:val="00C105BC"/>
    <w:rsid w:val="00C10821"/>
    <w:rsid w:val="00C1088E"/>
    <w:rsid w:val="00C10D37"/>
    <w:rsid w:val="00C11323"/>
    <w:rsid w:val="00C1140F"/>
    <w:rsid w:val="00C11998"/>
    <w:rsid w:val="00C121D9"/>
    <w:rsid w:val="00C122D5"/>
    <w:rsid w:val="00C122E0"/>
    <w:rsid w:val="00C1270B"/>
    <w:rsid w:val="00C12D1C"/>
    <w:rsid w:val="00C130B7"/>
    <w:rsid w:val="00C13278"/>
    <w:rsid w:val="00C1361E"/>
    <w:rsid w:val="00C1371F"/>
    <w:rsid w:val="00C13720"/>
    <w:rsid w:val="00C1380B"/>
    <w:rsid w:val="00C13860"/>
    <w:rsid w:val="00C13946"/>
    <w:rsid w:val="00C141AB"/>
    <w:rsid w:val="00C14463"/>
    <w:rsid w:val="00C1467D"/>
    <w:rsid w:val="00C15068"/>
    <w:rsid w:val="00C1506F"/>
    <w:rsid w:val="00C151AE"/>
    <w:rsid w:val="00C1557C"/>
    <w:rsid w:val="00C15649"/>
    <w:rsid w:val="00C157EB"/>
    <w:rsid w:val="00C15802"/>
    <w:rsid w:val="00C15B3D"/>
    <w:rsid w:val="00C1613E"/>
    <w:rsid w:val="00C1665B"/>
    <w:rsid w:val="00C16BCC"/>
    <w:rsid w:val="00C16C8B"/>
    <w:rsid w:val="00C16D59"/>
    <w:rsid w:val="00C16DD7"/>
    <w:rsid w:val="00C16E44"/>
    <w:rsid w:val="00C16F3E"/>
    <w:rsid w:val="00C16F81"/>
    <w:rsid w:val="00C179CA"/>
    <w:rsid w:val="00C17E8D"/>
    <w:rsid w:val="00C2043A"/>
    <w:rsid w:val="00C205F0"/>
    <w:rsid w:val="00C20C82"/>
    <w:rsid w:val="00C20D6D"/>
    <w:rsid w:val="00C20F6C"/>
    <w:rsid w:val="00C20FBB"/>
    <w:rsid w:val="00C21083"/>
    <w:rsid w:val="00C21978"/>
    <w:rsid w:val="00C221AB"/>
    <w:rsid w:val="00C22E99"/>
    <w:rsid w:val="00C23349"/>
    <w:rsid w:val="00C23726"/>
    <w:rsid w:val="00C23842"/>
    <w:rsid w:val="00C23DB4"/>
    <w:rsid w:val="00C23F1D"/>
    <w:rsid w:val="00C242A2"/>
    <w:rsid w:val="00C2449A"/>
    <w:rsid w:val="00C244B8"/>
    <w:rsid w:val="00C248A5"/>
    <w:rsid w:val="00C24F92"/>
    <w:rsid w:val="00C252CD"/>
    <w:rsid w:val="00C252F6"/>
    <w:rsid w:val="00C25612"/>
    <w:rsid w:val="00C25729"/>
    <w:rsid w:val="00C25A91"/>
    <w:rsid w:val="00C25B49"/>
    <w:rsid w:val="00C25BAC"/>
    <w:rsid w:val="00C26223"/>
    <w:rsid w:val="00C26864"/>
    <w:rsid w:val="00C26890"/>
    <w:rsid w:val="00C26A80"/>
    <w:rsid w:val="00C2704F"/>
    <w:rsid w:val="00C27462"/>
    <w:rsid w:val="00C278ED"/>
    <w:rsid w:val="00C27984"/>
    <w:rsid w:val="00C27EF6"/>
    <w:rsid w:val="00C30685"/>
    <w:rsid w:val="00C307B1"/>
    <w:rsid w:val="00C30882"/>
    <w:rsid w:val="00C30A76"/>
    <w:rsid w:val="00C30C16"/>
    <w:rsid w:val="00C30DBB"/>
    <w:rsid w:val="00C30FED"/>
    <w:rsid w:val="00C3102B"/>
    <w:rsid w:val="00C319F0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2E3"/>
    <w:rsid w:val="00C3536F"/>
    <w:rsid w:val="00C35738"/>
    <w:rsid w:val="00C35778"/>
    <w:rsid w:val="00C3579A"/>
    <w:rsid w:val="00C35B2D"/>
    <w:rsid w:val="00C35C90"/>
    <w:rsid w:val="00C35E7E"/>
    <w:rsid w:val="00C3611E"/>
    <w:rsid w:val="00C366E3"/>
    <w:rsid w:val="00C368BB"/>
    <w:rsid w:val="00C36C57"/>
    <w:rsid w:val="00C3716E"/>
    <w:rsid w:val="00C3717A"/>
    <w:rsid w:val="00C3775C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51"/>
    <w:rsid w:val="00C428A0"/>
    <w:rsid w:val="00C42D67"/>
    <w:rsid w:val="00C42FFD"/>
    <w:rsid w:val="00C433AD"/>
    <w:rsid w:val="00C436AE"/>
    <w:rsid w:val="00C43F3B"/>
    <w:rsid w:val="00C44397"/>
    <w:rsid w:val="00C449C6"/>
    <w:rsid w:val="00C44DB9"/>
    <w:rsid w:val="00C44EE7"/>
    <w:rsid w:val="00C452AD"/>
    <w:rsid w:val="00C454F3"/>
    <w:rsid w:val="00C459E7"/>
    <w:rsid w:val="00C45A38"/>
    <w:rsid w:val="00C45B2F"/>
    <w:rsid w:val="00C45FD0"/>
    <w:rsid w:val="00C46251"/>
    <w:rsid w:val="00C46680"/>
    <w:rsid w:val="00C46A2C"/>
    <w:rsid w:val="00C4745B"/>
    <w:rsid w:val="00C47699"/>
    <w:rsid w:val="00C4793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9D"/>
    <w:rsid w:val="00C52BF1"/>
    <w:rsid w:val="00C52D40"/>
    <w:rsid w:val="00C53244"/>
    <w:rsid w:val="00C53747"/>
    <w:rsid w:val="00C53818"/>
    <w:rsid w:val="00C538F9"/>
    <w:rsid w:val="00C53911"/>
    <w:rsid w:val="00C53EA3"/>
    <w:rsid w:val="00C54AEB"/>
    <w:rsid w:val="00C54E18"/>
    <w:rsid w:val="00C55015"/>
    <w:rsid w:val="00C550C2"/>
    <w:rsid w:val="00C5529D"/>
    <w:rsid w:val="00C5576C"/>
    <w:rsid w:val="00C55BAA"/>
    <w:rsid w:val="00C55C91"/>
    <w:rsid w:val="00C55CFE"/>
    <w:rsid w:val="00C56101"/>
    <w:rsid w:val="00C5615F"/>
    <w:rsid w:val="00C562AD"/>
    <w:rsid w:val="00C56507"/>
    <w:rsid w:val="00C565E0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96F"/>
    <w:rsid w:val="00C60D50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F0F"/>
    <w:rsid w:val="00C6497C"/>
    <w:rsid w:val="00C65192"/>
    <w:rsid w:val="00C652B7"/>
    <w:rsid w:val="00C65502"/>
    <w:rsid w:val="00C6550F"/>
    <w:rsid w:val="00C658ED"/>
    <w:rsid w:val="00C66279"/>
    <w:rsid w:val="00C664B9"/>
    <w:rsid w:val="00C66601"/>
    <w:rsid w:val="00C66D11"/>
    <w:rsid w:val="00C66EAC"/>
    <w:rsid w:val="00C67441"/>
    <w:rsid w:val="00C675A9"/>
    <w:rsid w:val="00C7054C"/>
    <w:rsid w:val="00C7057F"/>
    <w:rsid w:val="00C70687"/>
    <w:rsid w:val="00C706EB"/>
    <w:rsid w:val="00C70BE5"/>
    <w:rsid w:val="00C70E90"/>
    <w:rsid w:val="00C716FB"/>
    <w:rsid w:val="00C71743"/>
    <w:rsid w:val="00C718A2"/>
    <w:rsid w:val="00C720B8"/>
    <w:rsid w:val="00C72127"/>
    <w:rsid w:val="00C72474"/>
    <w:rsid w:val="00C72696"/>
    <w:rsid w:val="00C72A48"/>
    <w:rsid w:val="00C72ACF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5158"/>
    <w:rsid w:val="00C753F8"/>
    <w:rsid w:val="00C7549A"/>
    <w:rsid w:val="00C75886"/>
    <w:rsid w:val="00C758B8"/>
    <w:rsid w:val="00C7593A"/>
    <w:rsid w:val="00C75A38"/>
    <w:rsid w:val="00C760C8"/>
    <w:rsid w:val="00C764D1"/>
    <w:rsid w:val="00C76595"/>
    <w:rsid w:val="00C76652"/>
    <w:rsid w:val="00C76B17"/>
    <w:rsid w:val="00C76C09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EE6"/>
    <w:rsid w:val="00C81195"/>
    <w:rsid w:val="00C811BD"/>
    <w:rsid w:val="00C813E2"/>
    <w:rsid w:val="00C814C0"/>
    <w:rsid w:val="00C81B90"/>
    <w:rsid w:val="00C81C07"/>
    <w:rsid w:val="00C8208B"/>
    <w:rsid w:val="00C826C7"/>
    <w:rsid w:val="00C828CC"/>
    <w:rsid w:val="00C82A4C"/>
    <w:rsid w:val="00C8336C"/>
    <w:rsid w:val="00C83524"/>
    <w:rsid w:val="00C83DD7"/>
    <w:rsid w:val="00C83DEA"/>
    <w:rsid w:val="00C84239"/>
    <w:rsid w:val="00C84682"/>
    <w:rsid w:val="00C8491B"/>
    <w:rsid w:val="00C84ACE"/>
    <w:rsid w:val="00C8530B"/>
    <w:rsid w:val="00C85501"/>
    <w:rsid w:val="00C856F1"/>
    <w:rsid w:val="00C8584E"/>
    <w:rsid w:val="00C85CA1"/>
    <w:rsid w:val="00C85E41"/>
    <w:rsid w:val="00C8622F"/>
    <w:rsid w:val="00C8656E"/>
    <w:rsid w:val="00C869C4"/>
    <w:rsid w:val="00C86F30"/>
    <w:rsid w:val="00C86F6C"/>
    <w:rsid w:val="00C870F2"/>
    <w:rsid w:val="00C87165"/>
    <w:rsid w:val="00C87A32"/>
    <w:rsid w:val="00C87BB2"/>
    <w:rsid w:val="00C904E1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6C2"/>
    <w:rsid w:val="00C94A11"/>
    <w:rsid w:val="00C95301"/>
    <w:rsid w:val="00C9538D"/>
    <w:rsid w:val="00C955CD"/>
    <w:rsid w:val="00C956F1"/>
    <w:rsid w:val="00C957A4"/>
    <w:rsid w:val="00C968C7"/>
    <w:rsid w:val="00C96AE9"/>
    <w:rsid w:val="00C96BF2"/>
    <w:rsid w:val="00C96E5E"/>
    <w:rsid w:val="00C96EF9"/>
    <w:rsid w:val="00C97314"/>
    <w:rsid w:val="00C97685"/>
    <w:rsid w:val="00C9784F"/>
    <w:rsid w:val="00C97887"/>
    <w:rsid w:val="00CA00FF"/>
    <w:rsid w:val="00CA0359"/>
    <w:rsid w:val="00CA0657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46D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C70"/>
    <w:rsid w:val="00CA5ECE"/>
    <w:rsid w:val="00CA61E4"/>
    <w:rsid w:val="00CA6A2E"/>
    <w:rsid w:val="00CA6D59"/>
    <w:rsid w:val="00CA7BC4"/>
    <w:rsid w:val="00CA7CD8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3081"/>
    <w:rsid w:val="00CB3876"/>
    <w:rsid w:val="00CB3B6E"/>
    <w:rsid w:val="00CB3C91"/>
    <w:rsid w:val="00CB3D78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845"/>
    <w:rsid w:val="00CB795D"/>
    <w:rsid w:val="00CB7A9B"/>
    <w:rsid w:val="00CB7F8F"/>
    <w:rsid w:val="00CC08C1"/>
    <w:rsid w:val="00CC0B05"/>
    <w:rsid w:val="00CC0C6E"/>
    <w:rsid w:val="00CC0E33"/>
    <w:rsid w:val="00CC0F04"/>
    <w:rsid w:val="00CC110D"/>
    <w:rsid w:val="00CC167A"/>
    <w:rsid w:val="00CC1AF4"/>
    <w:rsid w:val="00CC2406"/>
    <w:rsid w:val="00CC242F"/>
    <w:rsid w:val="00CC2431"/>
    <w:rsid w:val="00CC24A9"/>
    <w:rsid w:val="00CC2797"/>
    <w:rsid w:val="00CC293A"/>
    <w:rsid w:val="00CC31B5"/>
    <w:rsid w:val="00CC3311"/>
    <w:rsid w:val="00CC34A4"/>
    <w:rsid w:val="00CC34FE"/>
    <w:rsid w:val="00CC3568"/>
    <w:rsid w:val="00CC41F2"/>
    <w:rsid w:val="00CC439F"/>
    <w:rsid w:val="00CC465B"/>
    <w:rsid w:val="00CC4ABB"/>
    <w:rsid w:val="00CC4EB0"/>
    <w:rsid w:val="00CC55A8"/>
    <w:rsid w:val="00CC57EB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0F99"/>
    <w:rsid w:val="00CD1904"/>
    <w:rsid w:val="00CD21C5"/>
    <w:rsid w:val="00CD2425"/>
    <w:rsid w:val="00CD296B"/>
    <w:rsid w:val="00CD2E3A"/>
    <w:rsid w:val="00CD2F71"/>
    <w:rsid w:val="00CD30A8"/>
    <w:rsid w:val="00CD345C"/>
    <w:rsid w:val="00CD3BE9"/>
    <w:rsid w:val="00CD3C5B"/>
    <w:rsid w:val="00CD3C9C"/>
    <w:rsid w:val="00CD3D53"/>
    <w:rsid w:val="00CD4071"/>
    <w:rsid w:val="00CD4595"/>
    <w:rsid w:val="00CD49C9"/>
    <w:rsid w:val="00CD4BD2"/>
    <w:rsid w:val="00CD5019"/>
    <w:rsid w:val="00CD5953"/>
    <w:rsid w:val="00CD5C17"/>
    <w:rsid w:val="00CD5C83"/>
    <w:rsid w:val="00CD6066"/>
    <w:rsid w:val="00CD64D9"/>
    <w:rsid w:val="00CD68F7"/>
    <w:rsid w:val="00CD6C13"/>
    <w:rsid w:val="00CD6F03"/>
    <w:rsid w:val="00CD7032"/>
    <w:rsid w:val="00CD70C8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860"/>
    <w:rsid w:val="00CE2A6E"/>
    <w:rsid w:val="00CE2A6F"/>
    <w:rsid w:val="00CE2B69"/>
    <w:rsid w:val="00CE31B8"/>
    <w:rsid w:val="00CE3444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94E"/>
    <w:rsid w:val="00CE6AC7"/>
    <w:rsid w:val="00CE77AE"/>
    <w:rsid w:val="00CE78C2"/>
    <w:rsid w:val="00CE790C"/>
    <w:rsid w:val="00CF0168"/>
    <w:rsid w:val="00CF02B9"/>
    <w:rsid w:val="00CF042D"/>
    <w:rsid w:val="00CF0542"/>
    <w:rsid w:val="00CF08A6"/>
    <w:rsid w:val="00CF092D"/>
    <w:rsid w:val="00CF152E"/>
    <w:rsid w:val="00CF1770"/>
    <w:rsid w:val="00CF179A"/>
    <w:rsid w:val="00CF192B"/>
    <w:rsid w:val="00CF1EDF"/>
    <w:rsid w:val="00CF20FC"/>
    <w:rsid w:val="00CF264D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B78"/>
    <w:rsid w:val="00D01FFE"/>
    <w:rsid w:val="00D0205B"/>
    <w:rsid w:val="00D02383"/>
    <w:rsid w:val="00D027BC"/>
    <w:rsid w:val="00D02A7C"/>
    <w:rsid w:val="00D02B17"/>
    <w:rsid w:val="00D02D72"/>
    <w:rsid w:val="00D02E65"/>
    <w:rsid w:val="00D02F29"/>
    <w:rsid w:val="00D03141"/>
    <w:rsid w:val="00D03525"/>
    <w:rsid w:val="00D03863"/>
    <w:rsid w:val="00D038FA"/>
    <w:rsid w:val="00D03BAD"/>
    <w:rsid w:val="00D03C2F"/>
    <w:rsid w:val="00D048DF"/>
    <w:rsid w:val="00D04BC2"/>
    <w:rsid w:val="00D04CF4"/>
    <w:rsid w:val="00D0516D"/>
    <w:rsid w:val="00D05344"/>
    <w:rsid w:val="00D0563B"/>
    <w:rsid w:val="00D05705"/>
    <w:rsid w:val="00D05BD2"/>
    <w:rsid w:val="00D05CF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07E28"/>
    <w:rsid w:val="00D10127"/>
    <w:rsid w:val="00D10C05"/>
    <w:rsid w:val="00D11534"/>
    <w:rsid w:val="00D1174E"/>
    <w:rsid w:val="00D12004"/>
    <w:rsid w:val="00D12739"/>
    <w:rsid w:val="00D12AD5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280"/>
    <w:rsid w:val="00D14481"/>
    <w:rsid w:val="00D14766"/>
    <w:rsid w:val="00D14D2D"/>
    <w:rsid w:val="00D151BD"/>
    <w:rsid w:val="00D152DC"/>
    <w:rsid w:val="00D1531F"/>
    <w:rsid w:val="00D15762"/>
    <w:rsid w:val="00D15958"/>
    <w:rsid w:val="00D161C4"/>
    <w:rsid w:val="00D162A1"/>
    <w:rsid w:val="00D164F2"/>
    <w:rsid w:val="00D1669F"/>
    <w:rsid w:val="00D1690F"/>
    <w:rsid w:val="00D16954"/>
    <w:rsid w:val="00D16C67"/>
    <w:rsid w:val="00D16D1C"/>
    <w:rsid w:val="00D16DC9"/>
    <w:rsid w:val="00D16DDA"/>
    <w:rsid w:val="00D170A9"/>
    <w:rsid w:val="00D1776B"/>
    <w:rsid w:val="00D17C2C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EE5"/>
    <w:rsid w:val="00D22835"/>
    <w:rsid w:val="00D228FF"/>
    <w:rsid w:val="00D230D7"/>
    <w:rsid w:val="00D232EF"/>
    <w:rsid w:val="00D235C7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76E"/>
    <w:rsid w:val="00D24EE2"/>
    <w:rsid w:val="00D251ED"/>
    <w:rsid w:val="00D25260"/>
    <w:rsid w:val="00D2550D"/>
    <w:rsid w:val="00D25724"/>
    <w:rsid w:val="00D25C7D"/>
    <w:rsid w:val="00D260EA"/>
    <w:rsid w:val="00D26157"/>
    <w:rsid w:val="00D26ABE"/>
    <w:rsid w:val="00D27022"/>
    <w:rsid w:val="00D2711F"/>
    <w:rsid w:val="00D275DE"/>
    <w:rsid w:val="00D277C9"/>
    <w:rsid w:val="00D278E9"/>
    <w:rsid w:val="00D27EE6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3FF"/>
    <w:rsid w:val="00D33412"/>
    <w:rsid w:val="00D338DA"/>
    <w:rsid w:val="00D33B57"/>
    <w:rsid w:val="00D33B87"/>
    <w:rsid w:val="00D342F7"/>
    <w:rsid w:val="00D344A8"/>
    <w:rsid w:val="00D347BD"/>
    <w:rsid w:val="00D34A77"/>
    <w:rsid w:val="00D34F08"/>
    <w:rsid w:val="00D354A2"/>
    <w:rsid w:val="00D357ED"/>
    <w:rsid w:val="00D35820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CE7"/>
    <w:rsid w:val="00D37E13"/>
    <w:rsid w:val="00D37F08"/>
    <w:rsid w:val="00D404F8"/>
    <w:rsid w:val="00D40BC9"/>
    <w:rsid w:val="00D40FBD"/>
    <w:rsid w:val="00D41564"/>
    <w:rsid w:val="00D41D36"/>
    <w:rsid w:val="00D4243D"/>
    <w:rsid w:val="00D426ED"/>
    <w:rsid w:val="00D42D82"/>
    <w:rsid w:val="00D42FE2"/>
    <w:rsid w:val="00D442D1"/>
    <w:rsid w:val="00D4434F"/>
    <w:rsid w:val="00D44521"/>
    <w:rsid w:val="00D449C7"/>
    <w:rsid w:val="00D44AF3"/>
    <w:rsid w:val="00D44E5A"/>
    <w:rsid w:val="00D45514"/>
    <w:rsid w:val="00D45590"/>
    <w:rsid w:val="00D45632"/>
    <w:rsid w:val="00D45F88"/>
    <w:rsid w:val="00D469B2"/>
    <w:rsid w:val="00D4708B"/>
    <w:rsid w:val="00D50615"/>
    <w:rsid w:val="00D506B8"/>
    <w:rsid w:val="00D5074C"/>
    <w:rsid w:val="00D50A15"/>
    <w:rsid w:val="00D51067"/>
    <w:rsid w:val="00D51AA1"/>
    <w:rsid w:val="00D51D12"/>
    <w:rsid w:val="00D5208F"/>
    <w:rsid w:val="00D521B0"/>
    <w:rsid w:val="00D521C4"/>
    <w:rsid w:val="00D52300"/>
    <w:rsid w:val="00D5255B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73F8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833"/>
    <w:rsid w:val="00D62FFB"/>
    <w:rsid w:val="00D6307C"/>
    <w:rsid w:val="00D632CC"/>
    <w:rsid w:val="00D63341"/>
    <w:rsid w:val="00D63D12"/>
    <w:rsid w:val="00D64241"/>
    <w:rsid w:val="00D6433E"/>
    <w:rsid w:val="00D648D9"/>
    <w:rsid w:val="00D653C6"/>
    <w:rsid w:val="00D65A1A"/>
    <w:rsid w:val="00D65C2C"/>
    <w:rsid w:val="00D6601B"/>
    <w:rsid w:val="00D661D1"/>
    <w:rsid w:val="00D6624F"/>
    <w:rsid w:val="00D66BBB"/>
    <w:rsid w:val="00D66FB5"/>
    <w:rsid w:val="00D67055"/>
    <w:rsid w:val="00D6725C"/>
    <w:rsid w:val="00D672CD"/>
    <w:rsid w:val="00D67933"/>
    <w:rsid w:val="00D67971"/>
    <w:rsid w:val="00D67FE3"/>
    <w:rsid w:val="00D7024A"/>
    <w:rsid w:val="00D70487"/>
    <w:rsid w:val="00D7081D"/>
    <w:rsid w:val="00D70B0B"/>
    <w:rsid w:val="00D711AC"/>
    <w:rsid w:val="00D7152C"/>
    <w:rsid w:val="00D715C6"/>
    <w:rsid w:val="00D71E4F"/>
    <w:rsid w:val="00D721CE"/>
    <w:rsid w:val="00D7241D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6A8"/>
    <w:rsid w:val="00D75A14"/>
    <w:rsid w:val="00D76297"/>
    <w:rsid w:val="00D763B9"/>
    <w:rsid w:val="00D76A9A"/>
    <w:rsid w:val="00D777A8"/>
    <w:rsid w:val="00D77BA5"/>
    <w:rsid w:val="00D77D5E"/>
    <w:rsid w:val="00D77E4A"/>
    <w:rsid w:val="00D807C1"/>
    <w:rsid w:val="00D80A66"/>
    <w:rsid w:val="00D80ED4"/>
    <w:rsid w:val="00D811F6"/>
    <w:rsid w:val="00D813E2"/>
    <w:rsid w:val="00D81563"/>
    <w:rsid w:val="00D8175D"/>
    <w:rsid w:val="00D8176E"/>
    <w:rsid w:val="00D819C2"/>
    <w:rsid w:val="00D81CB3"/>
    <w:rsid w:val="00D81F9D"/>
    <w:rsid w:val="00D822E1"/>
    <w:rsid w:val="00D82540"/>
    <w:rsid w:val="00D82968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B0D"/>
    <w:rsid w:val="00D9348D"/>
    <w:rsid w:val="00D934DC"/>
    <w:rsid w:val="00D93970"/>
    <w:rsid w:val="00D93A56"/>
    <w:rsid w:val="00D9401F"/>
    <w:rsid w:val="00D94C55"/>
    <w:rsid w:val="00D94EBF"/>
    <w:rsid w:val="00D95034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58"/>
    <w:rsid w:val="00D96FF9"/>
    <w:rsid w:val="00D9742E"/>
    <w:rsid w:val="00D97A5E"/>
    <w:rsid w:val="00D97D12"/>
    <w:rsid w:val="00D97E3F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83"/>
    <w:rsid w:val="00DA60B6"/>
    <w:rsid w:val="00DA629B"/>
    <w:rsid w:val="00DA6A82"/>
    <w:rsid w:val="00DA6D6A"/>
    <w:rsid w:val="00DA6E93"/>
    <w:rsid w:val="00DA71B8"/>
    <w:rsid w:val="00DA72B2"/>
    <w:rsid w:val="00DA7A54"/>
    <w:rsid w:val="00DA7C1B"/>
    <w:rsid w:val="00DA7D07"/>
    <w:rsid w:val="00DB0497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81E"/>
    <w:rsid w:val="00DB40F3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B6DC2"/>
    <w:rsid w:val="00DC0534"/>
    <w:rsid w:val="00DC0877"/>
    <w:rsid w:val="00DC0994"/>
    <w:rsid w:val="00DC09AC"/>
    <w:rsid w:val="00DC1194"/>
    <w:rsid w:val="00DC18F0"/>
    <w:rsid w:val="00DC1F83"/>
    <w:rsid w:val="00DC2ADF"/>
    <w:rsid w:val="00DC2CEF"/>
    <w:rsid w:val="00DC2D23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05E"/>
    <w:rsid w:val="00DC6BFD"/>
    <w:rsid w:val="00DC7117"/>
    <w:rsid w:val="00DD09BF"/>
    <w:rsid w:val="00DD0A81"/>
    <w:rsid w:val="00DD0FA4"/>
    <w:rsid w:val="00DD1276"/>
    <w:rsid w:val="00DD1D6E"/>
    <w:rsid w:val="00DD2154"/>
    <w:rsid w:val="00DD24E8"/>
    <w:rsid w:val="00DD333D"/>
    <w:rsid w:val="00DD38A4"/>
    <w:rsid w:val="00DD38C5"/>
    <w:rsid w:val="00DD3F25"/>
    <w:rsid w:val="00DD4247"/>
    <w:rsid w:val="00DD44CE"/>
    <w:rsid w:val="00DD492C"/>
    <w:rsid w:val="00DD4EEC"/>
    <w:rsid w:val="00DD51AC"/>
    <w:rsid w:val="00DD5D39"/>
    <w:rsid w:val="00DD6981"/>
    <w:rsid w:val="00DD6A80"/>
    <w:rsid w:val="00DD734D"/>
    <w:rsid w:val="00DD7573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52D"/>
    <w:rsid w:val="00DE179D"/>
    <w:rsid w:val="00DE1904"/>
    <w:rsid w:val="00DE1E69"/>
    <w:rsid w:val="00DE1F12"/>
    <w:rsid w:val="00DE1F4B"/>
    <w:rsid w:val="00DE2913"/>
    <w:rsid w:val="00DE29AC"/>
    <w:rsid w:val="00DE37D3"/>
    <w:rsid w:val="00DE3DC1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49C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894"/>
    <w:rsid w:val="00DF3A8D"/>
    <w:rsid w:val="00DF442E"/>
    <w:rsid w:val="00DF446A"/>
    <w:rsid w:val="00DF4598"/>
    <w:rsid w:val="00DF47DF"/>
    <w:rsid w:val="00DF5516"/>
    <w:rsid w:val="00DF5F79"/>
    <w:rsid w:val="00DF6090"/>
    <w:rsid w:val="00DF612C"/>
    <w:rsid w:val="00DF630E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615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92"/>
    <w:rsid w:val="00E0283A"/>
    <w:rsid w:val="00E03306"/>
    <w:rsid w:val="00E03497"/>
    <w:rsid w:val="00E03C49"/>
    <w:rsid w:val="00E045A5"/>
    <w:rsid w:val="00E045B0"/>
    <w:rsid w:val="00E049C6"/>
    <w:rsid w:val="00E04F59"/>
    <w:rsid w:val="00E05001"/>
    <w:rsid w:val="00E051CE"/>
    <w:rsid w:val="00E05295"/>
    <w:rsid w:val="00E056C8"/>
    <w:rsid w:val="00E05B03"/>
    <w:rsid w:val="00E0673B"/>
    <w:rsid w:val="00E06C93"/>
    <w:rsid w:val="00E0700C"/>
    <w:rsid w:val="00E071C9"/>
    <w:rsid w:val="00E0743F"/>
    <w:rsid w:val="00E0760A"/>
    <w:rsid w:val="00E0776B"/>
    <w:rsid w:val="00E07D4B"/>
    <w:rsid w:val="00E07F66"/>
    <w:rsid w:val="00E1048B"/>
    <w:rsid w:val="00E1177B"/>
    <w:rsid w:val="00E1196F"/>
    <w:rsid w:val="00E11B17"/>
    <w:rsid w:val="00E128F6"/>
    <w:rsid w:val="00E12A47"/>
    <w:rsid w:val="00E12ADB"/>
    <w:rsid w:val="00E13583"/>
    <w:rsid w:val="00E1379B"/>
    <w:rsid w:val="00E1379D"/>
    <w:rsid w:val="00E13A07"/>
    <w:rsid w:val="00E13B26"/>
    <w:rsid w:val="00E13BB1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19A9"/>
    <w:rsid w:val="00E21FE7"/>
    <w:rsid w:val="00E22743"/>
    <w:rsid w:val="00E229E7"/>
    <w:rsid w:val="00E22C01"/>
    <w:rsid w:val="00E22F45"/>
    <w:rsid w:val="00E23078"/>
    <w:rsid w:val="00E23517"/>
    <w:rsid w:val="00E23713"/>
    <w:rsid w:val="00E238C2"/>
    <w:rsid w:val="00E23B18"/>
    <w:rsid w:val="00E23D4B"/>
    <w:rsid w:val="00E23E96"/>
    <w:rsid w:val="00E24678"/>
    <w:rsid w:val="00E24ABD"/>
    <w:rsid w:val="00E24DBA"/>
    <w:rsid w:val="00E24ECE"/>
    <w:rsid w:val="00E25865"/>
    <w:rsid w:val="00E25BA6"/>
    <w:rsid w:val="00E26334"/>
    <w:rsid w:val="00E2638B"/>
    <w:rsid w:val="00E26872"/>
    <w:rsid w:val="00E26AD2"/>
    <w:rsid w:val="00E26DCF"/>
    <w:rsid w:val="00E26F2C"/>
    <w:rsid w:val="00E27120"/>
    <w:rsid w:val="00E2778B"/>
    <w:rsid w:val="00E27A71"/>
    <w:rsid w:val="00E30128"/>
    <w:rsid w:val="00E3026A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2E8"/>
    <w:rsid w:val="00E36319"/>
    <w:rsid w:val="00E37499"/>
    <w:rsid w:val="00E3775D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0A0"/>
    <w:rsid w:val="00E432A6"/>
    <w:rsid w:val="00E43338"/>
    <w:rsid w:val="00E43361"/>
    <w:rsid w:val="00E433B2"/>
    <w:rsid w:val="00E43746"/>
    <w:rsid w:val="00E438C4"/>
    <w:rsid w:val="00E43AE1"/>
    <w:rsid w:val="00E4569D"/>
    <w:rsid w:val="00E456D2"/>
    <w:rsid w:val="00E45725"/>
    <w:rsid w:val="00E457A5"/>
    <w:rsid w:val="00E457EC"/>
    <w:rsid w:val="00E45B74"/>
    <w:rsid w:val="00E45DAE"/>
    <w:rsid w:val="00E464A6"/>
    <w:rsid w:val="00E4655B"/>
    <w:rsid w:val="00E46581"/>
    <w:rsid w:val="00E46662"/>
    <w:rsid w:val="00E468A9"/>
    <w:rsid w:val="00E468E2"/>
    <w:rsid w:val="00E469D1"/>
    <w:rsid w:val="00E47784"/>
    <w:rsid w:val="00E47B49"/>
    <w:rsid w:val="00E50CCD"/>
    <w:rsid w:val="00E50F18"/>
    <w:rsid w:val="00E5116B"/>
    <w:rsid w:val="00E513AA"/>
    <w:rsid w:val="00E51D9E"/>
    <w:rsid w:val="00E51E8C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3DB"/>
    <w:rsid w:val="00E5476F"/>
    <w:rsid w:val="00E54B6A"/>
    <w:rsid w:val="00E54CA0"/>
    <w:rsid w:val="00E551BF"/>
    <w:rsid w:val="00E552ED"/>
    <w:rsid w:val="00E55853"/>
    <w:rsid w:val="00E55BFB"/>
    <w:rsid w:val="00E56180"/>
    <w:rsid w:val="00E5728A"/>
    <w:rsid w:val="00E57DEA"/>
    <w:rsid w:val="00E57FA7"/>
    <w:rsid w:val="00E60075"/>
    <w:rsid w:val="00E60214"/>
    <w:rsid w:val="00E602DE"/>
    <w:rsid w:val="00E604F3"/>
    <w:rsid w:val="00E6057F"/>
    <w:rsid w:val="00E607A8"/>
    <w:rsid w:val="00E609DE"/>
    <w:rsid w:val="00E609FA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5FB"/>
    <w:rsid w:val="00E636BD"/>
    <w:rsid w:val="00E63917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CE6"/>
    <w:rsid w:val="00E67861"/>
    <w:rsid w:val="00E67D1F"/>
    <w:rsid w:val="00E700CF"/>
    <w:rsid w:val="00E701B0"/>
    <w:rsid w:val="00E702D1"/>
    <w:rsid w:val="00E703A9"/>
    <w:rsid w:val="00E7072C"/>
    <w:rsid w:val="00E70738"/>
    <w:rsid w:val="00E708B6"/>
    <w:rsid w:val="00E70A50"/>
    <w:rsid w:val="00E71D40"/>
    <w:rsid w:val="00E71FF3"/>
    <w:rsid w:val="00E7221C"/>
    <w:rsid w:val="00E72346"/>
    <w:rsid w:val="00E72609"/>
    <w:rsid w:val="00E72C76"/>
    <w:rsid w:val="00E72DAC"/>
    <w:rsid w:val="00E72EE4"/>
    <w:rsid w:val="00E7318A"/>
    <w:rsid w:val="00E73236"/>
    <w:rsid w:val="00E732AD"/>
    <w:rsid w:val="00E735BC"/>
    <w:rsid w:val="00E74ACF"/>
    <w:rsid w:val="00E74C9C"/>
    <w:rsid w:val="00E75D51"/>
    <w:rsid w:val="00E75E9D"/>
    <w:rsid w:val="00E75EB4"/>
    <w:rsid w:val="00E763CE"/>
    <w:rsid w:val="00E76450"/>
    <w:rsid w:val="00E764FE"/>
    <w:rsid w:val="00E76B21"/>
    <w:rsid w:val="00E7713B"/>
    <w:rsid w:val="00E7734C"/>
    <w:rsid w:val="00E776B0"/>
    <w:rsid w:val="00E77943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6E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5ADE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29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051"/>
    <w:rsid w:val="00E932BC"/>
    <w:rsid w:val="00E9331F"/>
    <w:rsid w:val="00E93E51"/>
    <w:rsid w:val="00E943CA"/>
    <w:rsid w:val="00E94403"/>
    <w:rsid w:val="00E9454F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885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19A"/>
    <w:rsid w:val="00EA1435"/>
    <w:rsid w:val="00EA1B43"/>
    <w:rsid w:val="00EA1D3F"/>
    <w:rsid w:val="00EA21F7"/>
    <w:rsid w:val="00EA22BE"/>
    <w:rsid w:val="00EA2AEA"/>
    <w:rsid w:val="00EA2E54"/>
    <w:rsid w:val="00EA34FA"/>
    <w:rsid w:val="00EA3900"/>
    <w:rsid w:val="00EA3C68"/>
    <w:rsid w:val="00EA3CEB"/>
    <w:rsid w:val="00EA3DC4"/>
    <w:rsid w:val="00EA3EA2"/>
    <w:rsid w:val="00EA596C"/>
    <w:rsid w:val="00EA5BAD"/>
    <w:rsid w:val="00EA5DC2"/>
    <w:rsid w:val="00EA645B"/>
    <w:rsid w:val="00EA668C"/>
    <w:rsid w:val="00EA69F8"/>
    <w:rsid w:val="00EA75F0"/>
    <w:rsid w:val="00EA796B"/>
    <w:rsid w:val="00EA7AB6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9B7"/>
    <w:rsid w:val="00EB2C06"/>
    <w:rsid w:val="00EB31F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65B0"/>
    <w:rsid w:val="00EB6786"/>
    <w:rsid w:val="00EB67B7"/>
    <w:rsid w:val="00EB694B"/>
    <w:rsid w:val="00EB69A1"/>
    <w:rsid w:val="00EB6A6C"/>
    <w:rsid w:val="00EB71EF"/>
    <w:rsid w:val="00EB7300"/>
    <w:rsid w:val="00EC0467"/>
    <w:rsid w:val="00EC05DA"/>
    <w:rsid w:val="00EC0AAE"/>
    <w:rsid w:val="00EC1222"/>
    <w:rsid w:val="00EC12C5"/>
    <w:rsid w:val="00EC12FD"/>
    <w:rsid w:val="00EC1970"/>
    <w:rsid w:val="00EC1BB5"/>
    <w:rsid w:val="00EC2018"/>
    <w:rsid w:val="00EC2559"/>
    <w:rsid w:val="00EC25CC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0C1"/>
    <w:rsid w:val="00EC5307"/>
    <w:rsid w:val="00EC5A68"/>
    <w:rsid w:val="00EC5C20"/>
    <w:rsid w:val="00EC68F7"/>
    <w:rsid w:val="00EC692B"/>
    <w:rsid w:val="00EC7012"/>
    <w:rsid w:val="00EC70C9"/>
    <w:rsid w:val="00EC72BF"/>
    <w:rsid w:val="00EC7CE5"/>
    <w:rsid w:val="00ED0054"/>
    <w:rsid w:val="00ED1475"/>
    <w:rsid w:val="00ED177B"/>
    <w:rsid w:val="00ED2433"/>
    <w:rsid w:val="00ED2BC0"/>
    <w:rsid w:val="00ED33B5"/>
    <w:rsid w:val="00ED33C4"/>
    <w:rsid w:val="00ED385F"/>
    <w:rsid w:val="00ED38FD"/>
    <w:rsid w:val="00ED3E00"/>
    <w:rsid w:val="00ED4136"/>
    <w:rsid w:val="00ED44FE"/>
    <w:rsid w:val="00ED45E0"/>
    <w:rsid w:val="00ED47C9"/>
    <w:rsid w:val="00ED499F"/>
    <w:rsid w:val="00ED50BE"/>
    <w:rsid w:val="00ED554C"/>
    <w:rsid w:val="00ED5825"/>
    <w:rsid w:val="00ED5968"/>
    <w:rsid w:val="00ED5A4E"/>
    <w:rsid w:val="00ED5D7F"/>
    <w:rsid w:val="00ED5EC5"/>
    <w:rsid w:val="00ED5F4C"/>
    <w:rsid w:val="00ED5FD3"/>
    <w:rsid w:val="00ED61A0"/>
    <w:rsid w:val="00ED62C1"/>
    <w:rsid w:val="00ED6466"/>
    <w:rsid w:val="00ED682D"/>
    <w:rsid w:val="00ED6BAA"/>
    <w:rsid w:val="00ED6C93"/>
    <w:rsid w:val="00ED7301"/>
    <w:rsid w:val="00ED76EF"/>
    <w:rsid w:val="00ED7EA3"/>
    <w:rsid w:val="00EE02F3"/>
    <w:rsid w:val="00EE047B"/>
    <w:rsid w:val="00EE0C55"/>
    <w:rsid w:val="00EE101B"/>
    <w:rsid w:val="00EE11B2"/>
    <w:rsid w:val="00EE11F3"/>
    <w:rsid w:val="00EE127A"/>
    <w:rsid w:val="00EE14D5"/>
    <w:rsid w:val="00EE188F"/>
    <w:rsid w:val="00EE206A"/>
    <w:rsid w:val="00EE223C"/>
    <w:rsid w:val="00EE2476"/>
    <w:rsid w:val="00EE2676"/>
    <w:rsid w:val="00EE2B11"/>
    <w:rsid w:val="00EE2C1F"/>
    <w:rsid w:val="00EE3406"/>
    <w:rsid w:val="00EE34C7"/>
    <w:rsid w:val="00EE36D1"/>
    <w:rsid w:val="00EE44C3"/>
    <w:rsid w:val="00EE4D79"/>
    <w:rsid w:val="00EE52DF"/>
    <w:rsid w:val="00EE54BA"/>
    <w:rsid w:val="00EE5535"/>
    <w:rsid w:val="00EE55BA"/>
    <w:rsid w:val="00EE5987"/>
    <w:rsid w:val="00EE5B25"/>
    <w:rsid w:val="00EE655C"/>
    <w:rsid w:val="00EE673E"/>
    <w:rsid w:val="00EE69B5"/>
    <w:rsid w:val="00EE6D2C"/>
    <w:rsid w:val="00EE6D42"/>
    <w:rsid w:val="00EE74EA"/>
    <w:rsid w:val="00EE78C5"/>
    <w:rsid w:val="00EE79A8"/>
    <w:rsid w:val="00EE7C27"/>
    <w:rsid w:val="00EE7F7C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2F93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DAC"/>
    <w:rsid w:val="00EF67F1"/>
    <w:rsid w:val="00EF69C9"/>
    <w:rsid w:val="00EF6B82"/>
    <w:rsid w:val="00EF6BB5"/>
    <w:rsid w:val="00EF6BDC"/>
    <w:rsid w:val="00EF6C08"/>
    <w:rsid w:val="00EF6FF0"/>
    <w:rsid w:val="00EF727E"/>
    <w:rsid w:val="00EF7683"/>
    <w:rsid w:val="00EF77EA"/>
    <w:rsid w:val="00EF79B6"/>
    <w:rsid w:val="00EF7EFD"/>
    <w:rsid w:val="00F00203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2DA5"/>
    <w:rsid w:val="00F0349A"/>
    <w:rsid w:val="00F038EF"/>
    <w:rsid w:val="00F039F2"/>
    <w:rsid w:val="00F03D06"/>
    <w:rsid w:val="00F0408D"/>
    <w:rsid w:val="00F041E8"/>
    <w:rsid w:val="00F04C58"/>
    <w:rsid w:val="00F04D16"/>
    <w:rsid w:val="00F04DB5"/>
    <w:rsid w:val="00F053C6"/>
    <w:rsid w:val="00F05402"/>
    <w:rsid w:val="00F05475"/>
    <w:rsid w:val="00F0581D"/>
    <w:rsid w:val="00F05D99"/>
    <w:rsid w:val="00F06021"/>
    <w:rsid w:val="00F06037"/>
    <w:rsid w:val="00F061E1"/>
    <w:rsid w:val="00F062D0"/>
    <w:rsid w:val="00F063BB"/>
    <w:rsid w:val="00F06A21"/>
    <w:rsid w:val="00F06B3E"/>
    <w:rsid w:val="00F07292"/>
    <w:rsid w:val="00F0753D"/>
    <w:rsid w:val="00F07D65"/>
    <w:rsid w:val="00F07FA5"/>
    <w:rsid w:val="00F1030F"/>
    <w:rsid w:val="00F1048E"/>
    <w:rsid w:val="00F104BC"/>
    <w:rsid w:val="00F106E7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3F55"/>
    <w:rsid w:val="00F141FC"/>
    <w:rsid w:val="00F146C1"/>
    <w:rsid w:val="00F14D7C"/>
    <w:rsid w:val="00F15544"/>
    <w:rsid w:val="00F15B7B"/>
    <w:rsid w:val="00F16010"/>
    <w:rsid w:val="00F16543"/>
    <w:rsid w:val="00F16DF2"/>
    <w:rsid w:val="00F16EFD"/>
    <w:rsid w:val="00F16F0B"/>
    <w:rsid w:val="00F16F62"/>
    <w:rsid w:val="00F17080"/>
    <w:rsid w:val="00F175ED"/>
    <w:rsid w:val="00F17774"/>
    <w:rsid w:val="00F17E97"/>
    <w:rsid w:val="00F20D0D"/>
    <w:rsid w:val="00F20D58"/>
    <w:rsid w:val="00F20D9F"/>
    <w:rsid w:val="00F20E43"/>
    <w:rsid w:val="00F20EAB"/>
    <w:rsid w:val="00F211C6"/>
    <w:rsid w:val="00F2120B"/>
    <w:rsid w:val="00F21619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822"/>
    <w:rsid w:val="00F23CF1"/>
    <w:rsid w:val="00F23D5E"/>
    <w:rsid w:val="00F24B3F"/>
    <w:rsid w:val="00F258AC"/>
    <w:rsid w:val="00F25B70"/>
    <w:rsid w:val="00F25BC4"/>
    <w:rsid w:val="00F25F5F"/>
    <w:rsid w:val="00F261DE"/>
    <w:rsid w:val="00F26D8A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D46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D41"/>
    <w:rsid w:val="00F46E4B"/>
    <w:rsid w:val="00F47410"/>
    <w:rsid w:val="00F478A2"/>
    <w:rsid w:val="00F478E6"/>
    <w:rsid w:val="00F47B61"/>
    <w:rsid w:val="00F47BCF"/>
    <w:rsid w:val="00F50089"/>
    <w:rsid w:val="00F505EB"/>
    <w:rsid w:val="00F5075A"/>
    <w:rsid w:val="00F507A5"/>
    <w:rsid w:val="00F50893"/>
    <w:rsid w:val="00F50E91"/>
    <w:rsid w:val="00F5111D"/>
    <w:rsid w:val="00F515FF"/>
    <w:rsid w:val="00F51722"/>
    <w:rsid w:val="00F51974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928"/>
    <w:rsid w:val="00F53A4C"/>
    <w:rsid w:val="00F54251"/>
    <w:rsid w:val="00F545E6"/>
    <w:rsid w:val="00F546E6"/>
    <w:rsid w:val="00F5496D"/>
    <w:rsid w:val="00F54B67"/>
    <w:rsid w:val="00F557AA"/>
    <w:rsid w:val="00F557ED"/>
    <w:rsid w:val="00F56705"/>
    <w:rsid w:val="00F5795F"/>
    <w:rsid w:val="00F57A1F"/>
    <w:rsid w:val="00F57B0D"/>
    <w:rsid w:val="00F60592"/>
    <w:rsid w:val="00F60679"/>
    <w:rsid w:val="00F6067A"/>
    <w:rsid w:val="00F606E5"/>
    <w:rsid w:val="00F6071A"/>
    <w:rsid w:val="00F60907"/>
    <w:rsid w:val="00F60AC7"/>
    <w:rsid w:val="00F60E8D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3C65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6065"/>
    <w:rsid w:val="00F663E7"/>
    <w:rsid w:val="00F67679"/>
    <w:rsid w:val="00F70012"/>
    <w:rsid w:val="00F700D9"/>
    <w:rsid w:val="00F70158"/>
    <w:rsid w:val="00F7093C"/>
    <w:rsid w:val="00F70D00"/>
    <w:rsid w:val="00F70D4A"/>
    <w:rsid w:val="00F70E7F"/>
    <w:rsid w:val="00F70F12"/>
    <w:rsid w:val="00F70F65"/>
    <w:rsid w:val="00F70F8E"/>
    <w:rsid w:val="00F713EC"/>
    <w:rsid w:val="00F718B9"/>
    <w:rsid w:val="00F71B57"/>
    <w:rsid w:val="00F71E08"/>
    <w:rsid w:val="00F721AF"/>
    <w:rsid w:val="00F725A3"/>
    <w:rsid w:val="00F72CAC"/>
    <w:rsid w:val="00F72F55"/>
    <w:rsid w:val="00F73830"/>
    <w:rsid w:val="00F739C8"/>
    <w:rsid w:val="00F73DDE"/>
    <w:rsid w:val="00F73EC6"/>
    <w:rsid w:val="00F74A43"/>
    <w:rsid w:val="00F74EC8"/>
    <w:rsid w:val="00F74F77"/>
    <w:rsid w:val="00F75186"/>
    <w:rsid w:val="00F751C9"/>
    <w:rsid w:val="00F7543A"/>
    <w:rsid w:val="00F7556A"/>
    <w:rsid w:val="00F75756"/>
    <w:rsid w:val="00F763BC"/>
    <w:rsid w:val="00F764B2"/>
    <w:rsid w:val="00F76988"/>
    <w:rsid w:val="00F76DDC"/>
    <w:rsid w:val="00F7709F"/>
    <w:rsid w:val="00F773BF"/>
    <w:rsid w:val="00F7783C"/>
    <w:rsid w:val="00F8062E"/>
    <w:rsid w:val="00F8091C"/>
    <w:rsid w:val="00F80938"/>
    <w:rsid w:val="00F80E02"/>
    <w:rsid w:val="00F8164F"/>
    <w:rsid w:val="00F81889"/>
    <w:rsid w:val="00F81B61"/>
    <w:rsid w:val="00F82A5E"/>
    <w:rsid w:val="00F82E9A"/>
    <w:rsid w:val="00F83180"/>
    <w:rsid w:val="00F83466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485"/>
    <w:rsid w:val="00F907AF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415"/>
    <w:rsid w:val="00F959F9"/>
    <w:rsid w:val="00F96052"/>
    <w:rsid w:val="00F9605C"/>
    <w:rsid w:val="00F9624C"/>
    <w:rsid w:val="00F96742"/>
    <w:rsid w:val="00F9691F"/>
    <w:rsid w:val="00F9692E"/>
    <w:rsid w:val="00F96B3B"/>
    <w:rsid w:val="00F96D3C"/>
    <w:rsid w:val="00F96D3F"/>
    <w:rsid w:val="00F97394"/>
    <w:rsid w:val="00F97D2B"/>
    <w:rsid w:val="00F97FAE"/>
    <w:rsid w:val="00FA0308"/>
    <w:rsid w:val="00FA040F"/>
    <w:rsid w:val="00FA06EF"/>
    <w:rsid w:val="00FA0A79"/>
    <w:rsid w:val="00FA0C1D"/>
    <w:rsid w:val="00FA0CA4"/>
    <w:rsid w:val="00FA13A7"/>
    <w:rsid w:val="00FA1A66"/>
    <w:rsid w:val="00FA1DA4"/>
    <w:rsid w:val="00FA1E0A"/>
    <w:rsid w:val="00FA1EF1"/>
    <w:rsid w:val="00FA226F"/>
    <w:rsid w:val="00FA246C"/>
    <w:rsid w:val="00FA27F4"/>
    <w:rsid w:val="00FA2A6F"/>
    <w:rsid w:val="00FA3027"/>
    <w:rsid w:val="00FA3867"/>
    <w:rsid w:val="00FA3E72"/>
    <w:rsid w:val="00FA40E3"/>
    <w:rsid w:val="00FA422E"/>
    <w:rsid w:val="00FA4439"/>
    <w:rsid w:val="00FA4440"/>
    <w:rsid w:val="00FA49BF"/>
    <w:rsid w:val="00FA552A"/>
    <w:rsid w:val="00FA58BC"/>
    <w:rsid w:val="00FA58E8"/>
    <w:rsid w:val="00FA5B06"/>
    <w:rsid w:val="00FA6084"/>
    <w:rsid w:val="00FA621E"/>
    <w:rsid w:val="00FA635E"/>
    <w:rsid w:val="00FA66F5"/>
    <w:rsid w:val="00FA689D"/>
    <w:rsid w:val="00FA6B83"/>
    <w:rsid w:val="00FA720E"/>
    <w:rsid w:val="00FA7305"/>
    <w:rsid w:val="00FA77A1"/>
    <w:rsid w:val="00FB0610"/>
    <w:rsid w:val="00FB0710"/>
    <w:rsid w:val="00FB0764"/>
    <w:rsid w:val="00FB07A6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9CD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2D4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B8A"/>
    <w:rsid w:val="00FE0C98"/>
    <w:rsid w:val="00FE1C3F"/>
    <w:rsid w:val="00FE1C94"/>
    <w:rsid w:val="00FE2243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D6C"/>
    <w:rsid w:val="00FE7DA2"/>
    <w:rsid w:val="00FE7E0A"/>
    <w:rsid w:val="00FF02A8"/>
    <w:rsid w:val="00FF0495"/>
    <w:rsid w:val="00FF04E9"/>
    <w:rsid w:val="00FF05EB"/>
    <w:rsid w:val="00FF0948"/>
    <w:rsid w:val="00FF0EA2"/>
    <w:rsid w:val="00FF10D4"/>
    <w:rsid w:val="00FF15E8"/>
    <w:rsid w:val="00FF1DEC"/>
    <w:rsid w:val="00FF2081"/>
    <w:rsid w:val="00FF2164"/>
    <w:rsid w:val="00FF2265"/>
    <w:rsid w:val="00FF2304"/>
    <w:rsid w:val="00FF2348"/>
    <w:rsid w:val="00FF2AA6"/>
    <w:rsid w:val="00FF2D82"/>
    <w:rsid w:val="00FF2F5A"/>
    <w:rsid w:val="00FF344C"/>
    <w:rsid w:val="00FF38C5"/>
    <w:rsid w:val="00FF3A50"/>
    <w:rsid w:val="00FF41C2"/>
    <w:rsid w:val="00FF4449"/>
    <w:rsid w:val="00FF4564"/>
    <w:rsid w:val="00FF4CFD"/>
    <w:rsid w:val="00FF4F70"/>
    <w:rsid w:val="00FF5083"/>
    <w:rsid w:val="00FF5244"/>
    <w:rsid w:val="00FF5580"/>
    <w:rsid w:val="00FF56AD"/>
    <w:rsid w:val="00FF58B7"/>
    <w:rsid w:val="00FF58E3"/>
    <w:rsid w:val="00FF5EB1"/>
    <w:rsid w:val="00FF5F24"/>
    <w:rsid w:val="00FF60EF"/>
    <w:rsid w:val="00FF6248"/>
    <w:rsid w:val="00FF65C2"/>
    <w:rsid w:val="00FF65CD"/>
    <w:rsid w:val="00FF66A0"/>
    <w:rsid w:val="00FF6AC4"/>
    <w:rsid w:val="00FF6CB2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F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C72A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2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F32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126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32FA"/>
  </w:style>
  <w:style w:type="paragraph" w:styleId="Footer">
    <w:name w:val="footer"/>
    <w:basedOn w:val="Normal"/>
    <w:link w:val="FooterChar"/>
    <w:uiPriority w:val="99"/>
    <w:rsid w:val="00350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D23"/>
    <w:rPr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54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D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4193"/>
    <w:rPr>
      <w:vertAlign w:val="superscript"/>
    </w:rPr>
  </w:style>
  <w:style w:type="paragraph" w:customStyle="1" w:styleId="1">
    <w:name w:val="Абзац списка1"/>
    <w:basedOn w:val="Normal"/>
    <w:uiPriority w:val="99"/>
    <w:rsid w:val="007F79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1117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C2043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E50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3109</Words>
  <Characters>17726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subject/>
  <dc:creator>Kushch</dc:creator>
  <cp:keywords/>
  <dc:description/>
  <cp:lastModifiedBy>Image-ПК</cp:lastModifiedBy>
  <cp:revision>2</cp:revision>
  <cp:lastPrinted>2017-01-27T08:26:00Z</cp:lastPrinted>
  <dcterms:created xsi:type="dcterms:W3CDTF">2017-03-29T12:23:00Z</dcterms:created>
  <dcterms:modified xsi:type="dcterms:W3CDTF">2017-03-29T12:23:00Z</dcterms:modified>
</cp:coreProperties>
</file>