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1702FF" w:rsidRPr="00590374" w:rsidTr="00590374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1702FF" w:rsidRPr="00590374" w:rsidRDefault="001702FF" w:rsidP="00590374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590374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1702FF" w:rsidRPr="00590374" w:rsidTr="0059037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0374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702FF" w:rsidRPr="00590374" w:rsidTr="0059037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0374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702FF" w:rsidRPr="00590374" w:rsidTr="0059037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0374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702FF" w:rsidRPr="00590374" w:rsidTr="0059037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0374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1702FF" w:rsidRPr="00590374" w:rsidTr="0059037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590374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1702FF" w:rsidRPr="00051FC8" w:rsidRDefault="001702FF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1702FF" w:rsidRDefault="001702FF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1702FF" w:rsidRPr="00590374" w:rsidTr="0059037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590374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0374">
              <w:rPr>
                <w:rFonts w:ascii="Times New Roman" w:hAnsi="Times New Roman"/>
                <w:b/>
                <w:sz w:val="26"/>
                <w:szCs w:val="26"/>
              </w:rPr>
              <w:t>21.08.2017 г.</w:t>
            </w:r>
          </w:p>
        </w:tc>
      </w:tr>
      <w:tr w:rsidR="001702FF" w:rsidRPr="00590374" w:rsidTr="0059037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590374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  <w:lang w:val="en-US"/>
              </w:rPr>
            </w:pPr>
            <w:hyperlink r:id="rId6" w:history="1">
              <w:r w:rsidRPr="005903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EfimovSA</w:t>
              </w:r>
              <w:r w:rsidRPr="005903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@</w:t>
              </w:r>
              <w:r w:rsidRPr="005903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economy</w:t>
              </w:r>
              <w:r w:rsidRPr="005903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5903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gov</w:t>
              </w:r>
              <w:r w:rsidRPr="005903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</w:rPr>
                <w:t>.</w:t>
              </w:r>
              <w:r w:rsidRPr="00590374">
                <w:rPr>
                  <w:rStyle w:val="Hyperlink"/>
                  <w:rFonts w:ascii="Times New Roman" w:hAnsi="Times New Roman"/>
                  <w:bCs/>
                  <w:i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1702FF" w:rsidRPr="00590374" w:rsidTr="0059037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590374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590374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jc w:val="center"/>
              <w:rPr>
                <w:rFonts w:cs="Calibri"/>
                <w:sz w:val="24"/>
                <w:szCs w:val="28"/>
              </w:rPr>
            </w:pPr>
            <w:r w:rsidRPr="00590374">
              <w:rPr>
                <w:rFonts w:ascii="Times New Roman" w:hAnsi="Times New Roman"/>
                <w:b/>
                <w:sz w:val="26"/>
                <w:szCs w:val="26"/>
              </w:rPr>
              <w:t xml:space="preserve">Ефимов Станислав Андреевич, </w:t>
            </w:r>
            <w:r w:rsidRPr="00590374">
              <w:rPr>
                <w:rFonts w:ascii="Times New Roman" w:hAnsi="Times New Roman"/>
                <w:b/>
                <w:sz w:val="26"/>
                <w:szCs w:val="26"/>
              </w:rPr>
              <w:br/>
              <w:t>(495) 650-87-00 доб. 2658</w:t>
            </w:r>
          </w:p>
        </w:tc>
      </w:tr>
    </w:tbl>
    <w:p w:rsidR="001702FF" w:rsidRPr="009D4D0D" w:rsidRDefault="001702FF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9D4D0D">
        <w:rPr>
          <w:rFonts w:cs="Calibri"/>
          <w:b/>
          <w:sz w:val="28"/>
          <w:szCs w:val="28"/>
        </w:rPr>
        <w:t>Общие сведения</w:t>
      </w:r>
      <w:r>
        <w:rPr>
          <w:rFonts w:cs="Calibri"/>
          <w:b/>
          <w:sz w:val="28"/>
          <w:szCs w:val="28"/>
        </w:rPr>
        <w:t xml:space="preserve">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1702FF" w:rsidRPr="00590374" w:rsidTr="0059037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0374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0374">
              <w:rPr>
                <w:rFonts w:cs="Calibri"/>
                <w:sz w:val="24"/>
                <w:szCs w:val="28"/>
              </w:rPr>
              <w:t>Необходимость совершенствования биржевой торговли газом</w:t>
            </w:r>
          </w:p>
        </w:tc>
      </w:tr>
      <w:tr w:rsidR="001702FF" w:rsidRPr="00590374" w:rsidTr="0059037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0374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0374">
              <w:rPr>
                <w:rFonts w:cs="Calibri"/>
                <w:sz w:val="24"/>
                <w:szCs w:val="28"/>
              </w:rPr>
              <w:t xml:space="preserve">Проект постановления Правительства Российской Федерации </w:t>
            </w:r>
            <w:r w:rsidRPr="00590374">
              <w:rPr>
                <w:rFonts w:cs="Calibri"/>
                <w:sz w:val="24"/>
                <w:szCs w:val="28"/>
              </w:rPr>
              <w:br/>
              <w:t>«О внесении изменений в постановление Правительства Российской Федерации от 16.04.2012 г. №</w:t>
            </w:r>
            <w:bookmarkStart w:id="0" w:name="_GoBack"/>
            <w:bookmarkEnd w:id="0"/>
            <w:r w:rsidRPr="00590374">
              <w:rPr>
                <w:rFonts w:cs="Calibri"/>
                <w:sz w:val="24"/>
                <w:szCs w:val="28"/>
              </w:rPr>
              <w:t xml:space="preserve"> 323 «О реализации природного газа на организованных торгах и внесении изменений в акты Правительства Российской Федерации </w:t>
            </w:r>
            <w:r w:rsidRPr="00590374">
              <w:rPr>
                <w:rFonts w:cs="Calibri"/>
                <w:sz w:val="24"/>
                <w:szCs w:val="28"/>
              </w:rPr>
              <w:br/>
              <w:t xml:space="preserve">по вопросам государственного регулирования цен на газ </w:t>
            </w:r>
            <w:r w:rsidRPr="00590374">
              <w:rPr>
                <w:rFonts w:cs="Calibri"/>
                <w:sz w:val="24"/>
                <w:szCs w:val="28"/>
              </w:rPr>
              <w:br/>
              <w:t>и доступа к газотранспортной системе открытого акционерного общества Газпром»</w:t>
            </w:r>
          </w:p>
        </w:tc>
      </w:tr>
      <w:tr w:rsidR="001702FF" w:rsidRPr="00590374" w:rsidTr="0059037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0374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590374">
              <w:rPr>
                <w:rFonts w:cs="Calibri"/>
                <w:sz w:val="24"/>
                <w:szCs w:val="28"/>
              </w:rPr>
              <w:t>ФАС России</w:t>
            </w:r>
          </w:p>
        </w:tc>
      </w:tr>
      <w:tr w:rsidR="001702FF" w:rsidRPr="00590374" w:rsidTr="0059037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8"/>
                <w:lang w:val="en-US"/>
              </w:rPr>
            </w:pPr>
            <w:r w:rsidRPr="00590374">
              <w:rPr>
                <w:rFonts w:cs="Calibri"/>
                <w:sz w:val="24"/>
                <w:szCs w:val="28"/>
                <w:lang w:val="en-US"/>
              </w:rPr>
              <w:t xml:space="preserve">ID </w:t>
            </w:r>
            <w:r w:rsidRPr="00590374">
              <w:rPr>
                <w:rFonts w:cs="Calibri"/>
                <w:sz w:val="24"/>
                <w:szCs w:val="28"/>
              </w:rPr>
              <w:t>на</w:t>
            </w:r>
            <w:r w:rsidRPr="00590374">
              <w:rPr>
                <w:rFonts w:cs="Calibr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590374">
              <w:rPr>
                <w:rFonts w:cs="Calibri"/>
                <w:sz w:val="24"/>
                <w:szCs w:val="28"/>
              </w:rPr>
              <w:t>02/07/12-16/00060267</w:t>
            </w:r>
          </w:p>
        </w:tc>
      </w:tr>
    </w:tbl>
    <w:p w:rsidR="001702FF" w:rsidRDefault="001702FF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1702FF" w:rsidRDefault="001702FF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1702FF" w:rsidRDefault="001702FF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1702FF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1702FF" w:rsidRPr="009D4D0D" w:rsidRDefault="001702FF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1702FF" w:rsidRPr="00590374" w:rsidTr="005903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0374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1702FF" w:rsidRPr="00590374" w:rsidTr="005903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2FF" w:rsidRPr="00590374" w:rsidTr="005903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0374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590374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1702FF" w:rsidRPr="00590374" w:rsidTr="005903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2FF" w:rsidRPr="00590374" w:rsidTr="005903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0374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1702FF" w:rsidRPr="00590374" w:rsidTr="005903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2FF" w:rsidRPr="00590374" w:rsidTr="005903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0374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1702FF" w:rsidRPr="00590374" w:rsidTr="005903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2FF" w:rsidRPr="00590374" w:rsidTr="005903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0374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590374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1702FF" w:rsidRPr="00590374" w:rsidTr="005903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2FF" w:rsidRPr="00590374" w:rsidTr="005903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0374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1702FF" w:rsidRPr="00590374" w:rsidTr="005903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2FF" w:rsidRPr="00590374" w:rsidTr="005903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0374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1702FF" w:rsidRPr="00590374" w:rsidTr="005903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2FF" w:rsidRPr="00590374" w:rsidTr="005903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0374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1702FF" w:rsidRPr="00590374" w:rsidTr="005903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1702FF" w:rsidRPr="00590374" w:rsidTr="0059037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590374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1702FF" w:rsidRPr="00590374" w:rsidTr="0059037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1702FF" w:rsidRPr="00590374" w:rsidRDefault="001702FF" w:rsidP="0059037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1702FF" w:rsidRDefault="001702FF" w:rsidP="00430D0A">
      <w:pPr>
        <w:spacing w:after="100" w:afterAutospacing="1"/>
      </w:pPr>
    </w:p>
    <w:sectPr w:rsidR="001702FF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FF" w:rsidRDefault="001702FF" w:rsidP="0055633C">
      <w:pPr>
        <w:spacing w:after="0" w:line="240" w:lineRule="auto"/>
      </w:pPr>
      <w:r>
        <w:separator/>
      </w:r>
    </w:p>
  </w:endnote>
  <w:endnote w:type="continuationSeparator" w:id="0">
    <w:p w:rsidR="001702FF" w:rsidRDefault="001702F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FF" w:rsidRDefault="001702FF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FF" w:rsidRDefault="001702FF">
    <w:pPr>
      <w:pStyle w:val="Footer"/>
    </w:pPr>
    <w:r w:rsidRPr="009E7E8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FF" w:rsidRDefault="001702FF" w:rsidP="0055633C">
      <w:pPr>
        <w:spacing w:after="0" w:line="240" w:lineRule="auto"/>
      </w:pPr>
      <w:r>
        <w:separator/>
      </w:r>
    </w:p>
  </w:footnote>
  <w:footnote w:type="continuationSeparator" w:id="0">
    <w:p w:rsidR="001702FF" w:rsidRDefault="001702FF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FF" w:rsidRDefault="001702F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1702FF" w:rsidRDefault="00170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FF" w:rsidRDefault="001702FF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2FF" w:rsidRDefault="001702F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07E57"/>
    <w:rsid w:val="00015F65"/>
    <w:rsid w:val="00031526"/>
    <w:rsid w:val="00051200"/>
    <w:rsid w:val="00051FC8"/>
    <w:rsid w:val="000578E6"/>
    <w:rsid w:val="00067770"/>
    <w:rsid w:val="000A1215"/>
    <w:rsid w:val="000F1174"/>
    <w:rsid w:val="000F4752"/>
    <w:rsid w:val="00135F6B"/>
    <w:rsid w:val="00144B4D"/>
    <w:rsid w:val="001702FF"/>
    <w:rsid w:val="001B246A"/>
    <w:rsid w:val="001B2AE6"/>
    <w:rsid w:val="001D426E"/>
    <w:rsid w:val="001D6F7D"/>
    <w:rsid w:val="00225277"/>
    <w:rsid w:val="00266728"/>
    <w:rsid w:val="00325E37"/>
    <w:rsid w:val="003330CF"/>
    <w:rsid w:val="0033609E"/>
    <w:rsid w:val="00353E01"/>
    <w:rsid w:val="003F5A84"/>
    <w:rsid w:val="00426482"/>
    <w:rsid w:val="00430D0A"/>
    <w:rsid w:val="004338CE"/>
    <w:rsid w:val="00452699"/>
    <w:rsid w:val="004A22E4"/>
    <w:rsid w:val="004B2A91"/>
    <w:rsid w:val="004F3195"/>
    <w:rsid w:val="00505A82"/>
    <w:rsid w:val="0054015D"/>
    <w:rsid w:val="00546A34"/>
    <w:rsid w:val="0055633C"/>
    <w:rsid w:val="00573E6C"/>
    <w:rsid w:val="005751E7"/>
    <w:rsid w:val="00590374"/>
    <w:rsid w:val="005A2E85"/>
    <w:rsid w:val="005C146B"/>
    <w:rsid w:val="005C1538"/>
    <w:rsid w:val="005C3FF4"/>
    <w:rsid w:val="005F0478"/>
    <w:rsid w:val="00641698"/>
    <w:rsid w:val="00652F9D"/>
    <w:rsid w:val="00656727"/>
    <w:rsid w:val="006778D8"/>
    <w:rsid w:val="006A074A"/>
    <w:rsid w:val="006A7560"/>
    <w:rsid w:val="006B396A"/>
    <w:rsid w:val="006C38E9"/>
    <w:rsid w:val="006C6D6A"/>
    <w:rsid w:val="006D2368"/>
    <w:rsid w:val="0074536D"/>
    <w:rsid w:val="00766D79"/>
    <w:rsid w:val="00775D96"/>
    <w:rsid w:val="007A336C"/>
    <w:rsid w:val="007C5954"/>
    <w:rsid w:val="007C6C38"/>
    <w:rsid w:val="007D1252"/>
    <w:rsid w:val="007D70E0"/>
    <w:rsid w:val="00841694"/>
    <w:rsid w:val="008A5C65"/>
    <w:rsid w:val="008E7F4E"/>
    <w:rsid w:val="00907595"/>
    <w:rsid w:val="00961610"/>
    <w:rsid w:val="009B0F0E"/>
    <w:rsid w:val="009B2F49"/>
    <w:rsid w:val="009D4D0D"/>
    <w:rsid w:val="009E6120"/>
    <w:rsid w:val="009E7E83"/>
    <w:rsid w:val="00A935C5"/>
    <w:rsid w:val="00AC1B95"/>
    <w:rsid w:val="00B17D0C"/>
    <w:rsid w:val="00B43F38"/>
    <w:rsid w:val="00B555F7"/>
    <w:rsid w:val="00B64FC0"/>
    <w:rsid w:val="00B93906"/>
    <w:rsid w:val="00C0378E"/>
    <w:rsid w:val="00C44DF7"/>
    <w:rsid w:val="00C52C24"/>
    <w:rsid w:val="00C76784"/>
    <w:rsid w:val="00CC2B66"/>
    <w:rsid w:val="00CF4629"/>
    <w:rsid w:val="00D0047B"/>
    <w:rsid w:val="00D510EA"/>
    <w:rsid w:val="00D55731"/>
    <w:rsid w:val="00D601EF"/>
    <w:rsid w:val="00DB7708"/>
    <w:rsid w:val="00E55DA6"/>
    <w:rsid w:val="00E955CE"/>
    <w:rsid w:val="00F54AD3"/>
    <w:rsid w:val="00FE2597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D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64F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fimovSA\Desktop\&#1045;&#1092;&#1080;&#1084;&#1086;&#1074;\2015\&#1047;&#1054;&#1056;&#1042;\4434_&#1086;&#1073;%20&#1086;&#1073;&#1103;&#1079;&#1072;&#1085;&#1085;&#1086;&#1089;&#1090;&#1080;%20&#1085;&#1077;&#1076;&#1088;&#1086;&#1087;&#1086;&#1083;&#1100;&#1079;&#1086;&#1074;&#1072;&#1090;&#1077;&#1083;&#1077;&#1081;%20&#1087;&#1086;%20&#1089;&#1086;&#1079;&#1076;&#1072;&#1085;&#1080;&#1102;%20&#1083;&#1080;&#1082;&#1074;&#1080;&#1076;&#1072;&#1094;&#1080;&#1086;&#1085;&#1085;&#1099;&#1093;%20&#1092;&#1086;&#1085;&#1076;&#1086;&#1074;\84672\EfimovSA@economy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404</Words>
  <Characters>2304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2017-08-14T07:37:00Z</cp:lastPrinted>
  <dcterms:created xsi:type="dcterms:W3CDTF">2017-08-25T13:18:00Z</dcterms:created>
  <dcterms:modified xsi:type="dcterms:W3CDTF">2017-08-25T13:18:00Z</dcterms:modified>
</cp:coreProperties>
</file>