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3" w:rsidRDefault="00661E13" w:rsidP="006B21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9C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61E13" w:rsidRPr="006B211D" w:rsidRDefault="00661E13" w:rsidP="006B21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сводного отчета</w:t>
      </w:r>
    </w:p>
    <w:p w:rsidR="00661E13" w:rsidRDefault="00661E13" w:rsidP="006B21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проекта акта</w:t>
      </w:r>
    </w:p>
    <w:p w:rsidR="00661E13" w:rsidRPr="006B211D" w:rsidRDefault="00661E13" w:rsidP="006B21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1594"/>
        <w:gridCol w:w="5473"/>
      </w:tblGrid>
      <w:tr w:rsidR="00661E13" w:rsidRPr="00EF780C">
        <w:trPr>
          <w:trHeight w:val="158"/>
        </w:trPr>
        <w:tc>
          <w:tcPr>
            <w:tcW w:w="1692" w:type="pct"/>
            <w:vMerge w:val="restart"/>
          </w:tcPr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22"/>
              <w:gridCol w:w="3067"/>
            </w:tblGrid>
            <w:tr w:rsidR="00661E13" w:rsidRPr="00EF780C"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13" w:rsidRPr="00EF780C" w:rsidRDefault="00661E13" w:rsidP="00EF78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F78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13" w:rsidRPr="00EF780C" w:rsidRDefault="00661E13" w:rsidP="00EF78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78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02/04/07-15/00038252</w:t>
                  </w:r>
                </w:p>
              </w:tc>
            </w:tr>
            <w:tr w:rsidR="00661E13" w:rsidRPr="00EF780C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13" w:rsidRPr="00EF780C" w:rsidRDefault="00661E13" w:rsidP="00EF78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80C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61E13" w:rsidRPr="00EF780C" w:rsidRDefault="00661E13" w:rsidP="00EF780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61E13" w:rsidRPr="00EF780C">
        <w:trPr>
          <w:trHeight w:val="158"/>
        </w:trPr>
        <w:tc>
          <w:tcPr>
            <w:tcW w:w="0" w:type="auto"/>
            <w:vMerge/>
            <w:vAlign w:val="center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17.08.2015</w:t>
            </w:r>
          </w:p>
        </w:tc>
      </w:tr>
      <w:tr w:rsidR="00661E13" w:rsidRPr="00EF780C">
        <w:trPr>
          <w:trHeight w:val="157"/>
        </w:trPr>
        <w:tc>
          <w:tcPr>
            <w:tcW w:w="0" w:type="auto"/>
            <w:vMerge/>
            <w:vAlign w:val="center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28.08.2015</w:t>
            </w:r>
          </w:p>
        </w:tc>
      </w:tr>
    </w:tbl>
    <w:p w:rsidR="00661E13" w:rsidRPr="00463304" w:rsidRDefault="00661E13" w:rsidP="0046330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304">
        <w:rPr>
          <w:rFonts w:ascii="Times New Roman" w:hAnsi="Times New Roman" w:cs="Times New Roman"/>
          <w:b/>
          <w:bCs/>
          <w:sz w:val="28"/>
          <w:szCs w:val="28"/>
        </w:rPr>
        <w:t>1. Общая информация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619"/>
        <w:gridCol w:w="6198"/>
      </w:tblGrid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Российской Федерации (Минкомсвязь России)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Роскомнадзор, Минэкономразвития России, Генеральная прокуратура Российской Федерации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Закон Российской Федерации «О средствах массовой информации»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Законопроект подготовлен в целях минимизации случаев злоупотребления свободой массовой информации при обращении за регистрацией СМИ. В ходе рассмотрения заявлений о регистрации СМИ предполагается, что экспертная комиссия будет проводить оценку соответствия СМИ требованиям статьи 71 и 191 Законом Российской Федерации от 27 декабря 1991 г. № 2124-I «О средствах массовой информации» (далее – Закон о СМИ). Законопроект предусматривает положения, направленные на уточнение основания для отказа в регистрации средств массовой информации, включая возможность принятия такого решения на основании представления Генерального прокурора Российской Федерации, заместителя Генерального прокурора Российской Федерации или прокуроров субъектов Российской Федерации.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разработан Минкомсвязью России совместно с Роскомнадзором в инициативном порядке.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Минимизация случаев злоупотребления свободой массовой информации при обращении за регистрацией СМИ.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Для рассмотрения заявлений о регистрации средств массовой информации на предмет соблюдения средствами массовой информации требований статей 71 и 191 Закона о СМИ при регистрирующем органе создается Экспертная комиссия по средствам массовой информации.  Комиссия вправе рассматривать сложные случаи регистрации средств массовой информации, заявления лиц, ранее уличенных в противоправной деятельности.    Не допускается использование наименования (названия) средства массовой информации, тождественного форме распространения и наименованию (названию) ранее зарегистрированного средства массовой информации или сходного с ним до степени смешения. Законопроект предусматривает положения, направленные на уточнение основания для отказа в регистрации средств массовой информации, включая возможность принятия такого решения на основании представления Генерального прокурора Российской Федерации, заместителя Генерального прокурора Российской Федерации или прокуроров субъектов Российской Федерации. Регистрирующий орган вправе отказать в регистрации средства массовой информации по следующим основаниям: - наименование (название) средства массовой информации не соответствует требованиям статьи 71 Закона о СМИ; - заявление подано от имени гражданина, объединения граждан, предприятия, учреждения, организации, ранее выступавшими учредителем или редакцией средства массовой информации, деятельность которого была прекращена в связи с неоднократными нарушениями требований статьи 4 Закона о СМИ и (или) Федерального закона от 25 июля 2002 г. № 114-ФЗ «О противодействии экстремистской деятельности»; - регистрирующий орган не получил от учредителя средства массовой информации или редакции средства массовой информации документы, свидетельствующие о соблюдении требований статьи 191 Закона о СМИ, а равно и получивший документы, из которых следует, что такими лицами не соблюдаются требования статьи 191 Закона о СМИ; - на основании представления Генерального прокурора Российской Федерации, заместителя Генерального прокурора Российской Федерации, прокурора субъекта Российской Федерации.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Ксенофонтова Татьяна Анатольевна</w:t>
            </w: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Департамента государственной политики в области СМИ Минкомсвязи России</w:t>
            </w:r>
          </w:p>
        </w:tc>
      </w:tr>
      <w:tr w:rsidR="00661E13" w:rsidRPr="00EF780C">
        <w:trPr>
          <w:trHeight w:val="249"/>
        </w:trPr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771-80-00 доб. 37-31</w:t>
            </w:r>
          </w:p>
        </w:tc>
      </w:tr>
      <w:tr w:rsidR="00661E13" w:rsidRPr="00EF780C">
        <w:trPr>
          <w:trHeight w:val="249"/>
        </w:trPr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t.ksenofontova@minsvyaz.ru</w:t>
            </w:r>
          </w:p>
        </w:tc>
      </w:tr>
    </w:tbl>
    <w:p w:rsidR="00661E13" w:rsidRPr="00E77370" w:rsidRDefault="00661E13" w:rsidP="0096070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70">
        <w:rPr>
          <w:rFonts w:ascii="Times New Roman" w:hAnsi="Times New Roman" w:cs="Times New Roman"/>
          <w:b/>
          <w:bCs/>
          <w:sz w:val="28"/>
          <w:szCs w:val="28"/>
        </w:rPr>
        <w:t>2. Степень регулирующего воздействия проекта акта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4907"/>
        <w:gridCol w:w="4909"/>
      </w:tblGrid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(высокая / средняя / низкая)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661E13" w:rsidRPr="00473026" w:rsidRDefault="00661E13" w:rsidP="0047302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26">
        <w:rPr>
          <w:rFonts w:ascii="Times New Roman" w:hAnsi="Times New Roman" w:cs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До настоящего времени не урегулирован вопрос, связанный со злоупотреблением свободой массовой информации в части использования при регистрации средств массовой информации провокационных наименований, либо наименований, вводящих в заблуждение относительно их учредителей и источников информации.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Зачастую наименования средств массовой информации (далее – СМИ), представленных на регистрацию, незначительно отличаются от ранее зарегистрированных СМИ, что может привести потребителя в заблуждение. Вместе с тем отказ в регистрации СМИ в этом случае не допускается. Существует проблема обращения с заявлением о регистрации СМИ гражданами, объединениями граждан, предприятиями, учреждениями, организациями, ранее выступавшими учредителями или редакцией средства массовой информации, деятельность которого была прекращена в связи с неоднократными нарушениями требований статьи 4 Закона о СМИ и (или) Федерального закона от 25 июля 2002 г. № 114-ФЗ «О противодействии экстремистской деятельности». Кроме того, регистрирующий орган чаще всего не получает от учредителя средства массовой информации или редакции средства массовой информации документы, свидетельствующие о соблюдении требований статьи 191 Закона о СМИ.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Проблема является новой и до настоящего момента не решалась.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Без вмешательства со стороны государства, т.е. без внесения изменений в законодательство, проблема решена быть не может.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Текущая деятельность Роскомнадзора.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Pr="00473026" w:rsidRDefault="00661E13" w:rsidP="0096070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26">
        <w:rPr>
          <w:rFonts w:ascii="Times New Roman" w:hAnsi="Times New Roman" w:cs="Times New Roman"/>
          <w:b/>
          <w:bCs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Pr="00473026" w:rsidRDefault="00661E13" w:rsidP="0089208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bCs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661E13" w:rsidRPr="00EF780C">
        <w:trPr>
          <w:trHeight w:val="55"/>
        </w:trPr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№ 1) Устранение пробелов правового регулирования.</w:t>
            </w: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закона в силу</w:t>
            </w: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являются общими целями правового регулирования, следовательно, в обосновании не нуждаются.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Pr="00473026" w:rsidRDefault="00661E13" w:rsidP="00860F03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F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Проектом федерального закона предполагается создание с участием общественности специальной комиссии, которая будет вправе рассматривать сложные случаи регистрации средств массовой информации.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Предложенный способ выбран как единственный.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Pr="00473026" w:rsidRDefault="00661E13" w:rsidP="005B727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661E13" w:rsidRPr="00EF780C">
        <w:trPr>
          <w:trHeight w:val="55"/>
        </w:trPr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61E13" w:rsidRPr="00EF780C">
        <w:trPr>
          <w:trHeight w:val="52"/>
        </w:trPr>
        <w:tc>
          <w:tcPr>
            <w:tcW w:w="5000" w:type="pct"/>
            <w:gridSpan w:val="4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Российские и иностранные физические лица и организации, в том числе без образования юридического лица</w:t>
            </w: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Практика данного законодательства не наработана. В связи с этим определить количество участников отношений не представляется возможным</w:t>
            </w: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52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6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1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31"/>
        </w:trPr>
        <w:tc>
          <w:tcPr>
            <w:tcW w:w="5000" w:type="pct"/>
            <w:gridSpan w:val="4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61E13" w:rsidRPr="00EF780C">
        <w:trPr>
          <w:trHeight w:val="31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1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1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1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1"/>
        </w:trPr>
        <w:tc>
          <w:tcPr>
            <w:tcW w:w="237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Текущая деятельность Роскомнадзора.</w:t>
            </w:r>
          </w:p>
          <w:p w:rsidR="00661E13" w:rsidRPr="00EF780C" w:rsidRDefault="00661E13" w:rsidP="00EF78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Pr="00473026" w:rsidRDefault="00661E13" w:rsidP="00556780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1"/>
        <w:gridCol w:w="3559"/>
      </w:tblGrid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Федеральная служба по надзору в сфере связи, информационных технологий и массовых коммуникаций (Роскомнадзор)</w:t>
            </w: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Экспертной комиссии по средствам массовой информации</w:t>
            </w: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Регламент работы, полномочия и состав определяются Роскомнадзором</w:t>
            </w: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E13" w:rsidRPr="00473026" w:rsidRDefault="00661E13" w:rsidP="0046799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2792"/>
        <w:gridCol w:w="865"/>
        <w:gridCol w:w="2649"/>
        <w:gridCol w:w="3510"/>
      </w:tblGrid>
      <w:tr w:rsidR="00661E13" w:rsidRPr="00EF780C">
        <w:tc>
          <w:tcPr>
            <w:tcW w:w="1712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предложенных изменений не потребует дополнительных расходов из средств федерального бюджета.</w:t>
            </w: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40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Pr="00473026" w:rsidRDefault="00661E13" w:rsidP="00224583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45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560"/>
        <w:gridCol w:w="3559"/>
        <w:gridCol w:w="3557"/>
      </w:tblGrid>
      <w:tr w:rsidR="00661E13" w:rsidRPr="00EF780C">
        <w:tc>
          <w:tcPr>
            <w:tcW w:w="1667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61E13" w:rsidRPr="00EF780C">
        <w:trPr>
          <w:trHeight w:val="192"/>
        </w:trPr>
        <w:tc>
          <w:tcPr>
            <w:tcW w:w="5000" w:type="pct"/>
            <w:gridSpan w:val="4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(Групп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Граждане, объединения граждан, организации, государственный орган</w:t>
            </w: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gridBefore w:val="1"/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1E13" w:rsidRPr="00473026" w:rsidRDefault="00661E13" w:rsidP="00B06E11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9D19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1"/>
        <w:gridCol w:w="3559"/>
      </w:tblGrid>
      <w:tr w:rsidR="00661E13" w:rsidRPr="00EF780C"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61E13" w:rsidRPr="00EF780C">
        <w:trPr>
          <w:trHeight w:val="192"/>
        </w:trPr>
        <w:tc>
          <w:tcPr>
            <w:tcW w:w="5000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(Групп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661E13" w:rsidRPr="00EF780C">
        <w:trPr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 не прогнозируются</w:t>
            </w: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92"/>
        </w:trPr>
        <w:tc>
          <w:tcPr>
            <w:tcW w:w="1667" w:type="pct"/>
            <w:vMerge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61E13" w:rsidRDefault="00661E13" w:rsidP="00891221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891221">
        <w:rPr>
          <w:rFonts w:ascii="Times New Roman" w:hAnsi="Times New Roman" w:cs="Times New Roman"/>
          <w:b/>
          <w:bCs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bCs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77"/>
        <w:gridCol w:w="2671"/>
        <w:gridCol w:w="2671"/>
        <w:gridCol w:w="2671"/>
      </w:tblGrid>
      <w:tr w:rsidR="00661E13" w:rsidRPr="00EF780C">
        <w:tc>
          <w:tcPr>
            <w:tcW w:w="1250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661E13" w:rsidRPr="00EF780C" w:rsidRDefault="00661E13" w:rsidP="00EF7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1250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 не прогнозируется</w:t>
            </w: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1250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250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250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1250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A5640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227A9">
        <w:rPr>
          <w:rFonts w:ascii="Times New Roman" w:hAnsi="Times New Roman" w:cs="Times New Roman"/>
          <w:b/>
          <w:bCs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bCs/>
          <w:sz w:val="28"/>
          <w:szCs w:val="28"/>
        </w:rPr>
        <w:t>и иные мероприятия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1239"/>
        <w:gridCol w:w="1788"/>
        <w:gridCol w:w="2708"/>
        <w:gridCol w:w="2220"/>
        <w:gridCol w:w="2248"/>
      </w:tblGrid>
      <w:tr w:rsidR="00661E13" w:rsidRPr="00EF780C">
        <w:tc>
          <w:tcPr>
            <w:tcW w:w="98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61E13" w:rsidRPr="00EF780C">
        <w:tc>
          <w:tcPr>
            <w:tcW w:w="98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1 января 2016 г.</w:t>
            </w:r>
          </w:p>
        </w:tc>
        <w:tc>
          <w:tcPr>
            <w:tcW w:w="94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Информированность заинтересованных лиц</w:t>
            </w:r>
          </w:p>
        </w:tc>
        <w:tc>
          <w:tcPr>
            <w:tcW w:w="105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 дополнительных затрат</w:t>
            </w: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98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98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98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98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1118"/>
        </w:trPr>
        <w:tc>
          <w:tcPr>
            <w:tcW w:w="372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13.6.</w:t>
            </w:r>
          </w:p>
        </w:tc>
        <w:tc>
          <w:tcPr>
            <w:tcW w:w="3570" w:type="pct"/>
            <w:gridSpan w:val="4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 отсутствует.</w:t>
            </w:r>
          </w:p>
        </w:tc>
      </w:tr>
    </w:tbl>
    <w:p w:rsidR="00661E13" w:rsidRDefault="00661E13" w:rsidP="007A0D77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7A0D77">
        <w:rPr>
          <w:rFonts w:ascii="Times New Roman" w:hAnsi="Times New Roman" w:cs="Times New Roman"/>
          <w:b/>
          <w:bCs/>
          <w:sz w:val="28"/>
          <w:szCs w:val="28"/>
        </w:rPr>
        <w:t>. Индикативные показатели, прогр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bCs/>
          <w:sz w:val="28"/>
          <w:szCs w:val="28"/>
        </w:rPr>
        <w:t>(методы) оценки достижения заявленных целей регулирования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754"/>
        <w:gridCol w:w="2482"/>
        <w:gridCol w:w="1771"/>
        <w:gridCol w:w="1188"/>
        <w:gridCol w:w="2692"/>
      </w:tblGrid>
      <w:tr w:rsidR="00661E13" w:rsidRPr="00EF780C">
        <w:tc>
          <w:tcPr>
            <w:tcW w:w="1193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EF780C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 достижения заявленных целей регулирования будут проведены мероприятия по информированию заинтересованных лиц путем размещения информации на официальных сайтах Роскомнадзора и Минкомсвязи России</w:t>
            </w: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rPr>
          <w:trHeight w:val="330"/>
        </w:trPr>
        <w:tc>
          <w:tcPr>
            <w:tcW w:w="1193" w:type="pct"/>
            <w:gridSpan w:val="2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E13" w:rsidRPr="00EF780C">
        <w:tc>
          <w:tcPr>
            <w:tcW w:w="37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5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61E13" w:rsidRPr="00EF780C">
        <w:tc>
          <w:tcPr>
            <w:tcW w:w="37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5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F8576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BB1753">
        <w:rPr>
          <w:rFonts w:ascii="Times New Roman" w:hAnsi="Times New Roman" w:cs="Times New Roman"/>
          <w:b/>
          <w:bCs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405"/>
        <w:gridCol w:w="793"/>
        <w:gridCol w:w="579"/>
        <w:gridCol w:w="4113"/>
      </w:tblGrid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2016 года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есть / нет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15.3.</w:t>
            </w:r>
          </w:p>
        </w:tc>
        <w:tc>
          <w:tcPr>
            <w:tcW w:w="2196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9D556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063F9">
        <w:rPr>
          <w:rFonts w:ascii="Times New Roman" w:hAnsi="Times New Roman" w:cs="Times New Roman"/>
          <w:b/>
          <w:bCs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rPr>
          <w:trHeight w:val="105"/>
        </w:trPr>
        <w:tc>
          <w:tcPr>
            <w:tcW w:w="371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61E13" w:rsidRPr="00EF780C">
        <w:trPr>
          <w:trHeight w:val="105"/>
        </w:trPr>
        <w:tc>
          <w:tcPr>
            <w:tcW w:w="371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27,07,2015</w:t>
            </w:r>
          </w:p>
        </w:tc>
      </w:tr>
      <w:tr w:rsidR="00661E13" w:rsidRPr="00EF780C">
        <w:trPr>
          <w:trHeight w:val="105"/>
        </w:trPr>
        <w:tc>
          <w:tcPr>
            <w:tcW w:w="371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14,08,2015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Лагаева В.П. Заместитель директора Департамента правового обеспечения ПАО «Ростелеком»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39529B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23A56">
        <w:rPr>
          <w:rFonts w:ascii="Times New Roman" w:hAnsi="Times New Roman" w:cs="Times New Roman"/>
          <w:b/>
          <w:bCs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7747"/>
        <w:gridCol w:w="2143"/>
      </w:tblGrid>
      <w:tr w:rsidR="00661E13" w:rsidRPr="00EF780C">
        <w:trPr>
          <w:trHeight w:val="105"/>
        </w:trPr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</w:t>
            </w:r>
          </w:p>
        </w:tc>
        <w:tc>
          <w:tcPr>
            <w:tcW w:w="3626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FF77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9889"/>
      </w:tblGrid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317FD7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317FD7"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8"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rPr>
          <w:trHeight w:val="105"/>
        </w:trPr>
        <w:tc>
          <w:tcPr>
            <w:tcW w:w="371" w:type="pct"/>
            <w:vMerge w:val="restar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661E13" w:rsidRPr="00EF780C">
        <w:trPr>
          <w:trHeight w:val="105"/>
        </w:trPr>
        <w:tc>
          <w:tcPr>
            <w:tcW w:w="371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rPr>
          <w:trHeight w:val="105"/>
        </w:trPr>
        <w:tc>
          <w:tcPr>
            <w:tcW w:w="371" w:type="pct"/>
            <w:vMerge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61E13" w:rsidRPr="00EF780C" w:rsidRDefault="00661E13" w:rsidP="00EF7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1E13" w:rsidRPr="00EF780C">
        <w:tc>
          <w:tcPr>
            <w:tcW w:w="371" w:type="pct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661E13" w:rsidRDefault="00661E13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E13" w:rsidRDefault="00661E13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E13" w:rsidRPr="00260889" w:rsidRDefault="00661E13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661E13" w:rsidRPr="00260889" w:rsidRDefault="00661E13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E13" w:rsidRPr="00260889" w:rsidRDefault="00661E13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5645"/>
        <w:gridCol w:w="2606"/>
        <w:gridCol w:w="2431"/>
      </w:tblGrid>
      <w:tr w:rsidR="00661E13" w:rsidRPr="00EF780C">
        <w:tc>
          <w:tcPr>
            <w:tcW w:w="2642" w:type="pct"/>
            <w:vAlign w:val="bottom"/>
          </w:tcPr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Е.Г. Ларина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инициалы, фамилия</w:t>
            </w:r>
            <w:r w:rsidRPr="00EF78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661E13" w:rsidRPr="00EF780C" w:rsidRDefault="00661E13" w:rsidP="00EF780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13" w:rsidRPr="00EF780C" w:rsidRDefault="00661E13" w:rsidP="00EF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80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661E13" w:rsidRPr="00260889" w:rsidRDefault="00661E13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1E13" w:rsidRPr="00260889" w:rsidSect="00DD2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13" w:rsidRDefault="00661E13" w:rsidP="00EA7CC1">
      <w:pPr>
        <w:spacing w:after="0" w:line="240" w:lineRule="auto"/>
      </w:pPr>
      <w:r>
        <w:separator/>
      </w:r>
    </w:p>
  </w:endnote>
  <w:endnote w:type="continuationSeparator" w:id="0">
    <w:p w:rsidR="00661E13" w:rsidRDefault="00661E1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13" w:rsidRDefault="00661E13" w:rsidP="00EA7CC1">
      <w:pPr>
        <w:spacing w:after="0" w:line="240" w:lineRule="auto"/>
      </w:pPr>
      <w:r>
        <w:separator/>
      </w:r>
    </w:p>
  </w:footnote>
  <w:footnote w:type="continuationSeparator" w:id="0">
    <w:p w:rsidR="00661E13" w:rsidRDefault="00661E13" w:rsidP="00EA7CC1">
      <w:pPr>
        <w:spacing w:after="0" w:line="240" w:lineRule="auto"/>
      </w:pPr>
      <w:r>
        <w:continuationSeparator/>
      </w:r>
    </w:p>
  </w:footnote>
  <w:footnote w:id="1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661E13" w:rsidRDefault="00661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13" w:rsidRDefault="00661E1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661E13" w:rsidRDefault="00661E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F5"/>
    <w:rsid w:val="00001BF0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E8B"/>
    <w:rsid w:val="00135D57"/>
    <w:rsid w:val="0014490D"/>
    <w:rsid w:val="00147D03"/>
    <w:rsid w:val="001701AA"/>
    <w:rsid w:val="00177425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EFE"/>
    <w:rsid w:val="00224583"/>
    <w:rsid w:val="00242AB0"/>
    <w:rsid w:val="00253EAD"/>
    <w:rsid w:val="00260889"/>
    <w:rsid w:val="0027040D"/>
    <w:rsid w:val="00273DEB"/>
    <w:rsid w:val="002909FB"/>
    <w:rsid w:val="002D38F5"/>
    <w:rsid w:val="002E36DB"/>
    <w:rsid w:val="002F2EC6"/>
    <w:rsid w:val="002F7EEC"/>
    <w:rsid w:val="0030395C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11BE"/>
    <w:rsid w:val="003D62F8"/>
    <w:rsid w:val="003D735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3304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6780"/>
    <w:rsid w:val="005704E6"/>
    <w:rsid w:val="0057574B"/>
    <w:rsid w:val="00583BE6"/>
    <w:rsid w:val="0059058F"/>
    <w:rsid w:val="005B6FF3"/>
    <w:rsid w:val="005B7270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535E0"/>
    <w:rsid w:val="00661E13"/>
    <w:rsid w:val="00664D22"/>
    <w:rsid w:val="00677A82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E11"/>
    <w:rsid w:val="00B078A8"/>
    <w:rsid w:val="00B2089D"/>
    <w:rsid w:val="00B37A99"/>
    <w:rsid w:val="00B50ADC"/>
    <w:rsid w:val="00B50BCE"/>
    <w:rsid w:val="00B64E5E"/>
    <w:rsid w:val="00B66DC4"/>
    <w:rsid w:val="00B828D8"/>
    <w:rsid w:val="00B83F21"/>
    <w:rsid w:val="00B8497B"/>
    <w:rsid w:val="00B97069"/>
    <w:rsid w:val="00BB1753"/>
    <w:rsid w:val="00BB2E8D"/>
    <w:rsid w:val="00BB7BA0"/>
    <w:rsid w:val="00BC255B"/>
    <w:rsid w:val="00BD36FB"/>
    <w:rsid w:val="00BD5C91"/>
    <w:rsid w:val="00C23AF8"/>
    <w:rsid w:val="00C23E8D"/>
    <w:rsid w:val="00C37871"/>
    <w:rsid w:val="00C47EB9"/>
    <w:rsid w:val="00C5033F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512F"/>
    <w:rsid w:val="00D64297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50774"/>
    <w:rsid w:val="00E5161A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EF780C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0C4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F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9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19D0"/>
    <w:pPr>
      <w:ind w:left="720"/>
    </w:pPr>
  </w:style>
  <w:style w:type="paragraph" w:styleId="Header">
    <w:name w:val="header"/>
    <w:basedOn w:val="Normal"/>
    <w:link w:val="Head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CC1"/>
  </w:style>
  <w:style w:type="paragraph" w:styleId="Footer">
    <w:name w:val="footer"/>
    <w:basedOn w:val="Normal"/>
    <w:link w:val="Foot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CC1"/>
  </w:style>
  <w:style w:type="paragraph" w:styleId="FootnoteText">
    <w:name w:val="footnote text"/>
    <w:basedOn w:val="Normal"/>
    <w:link w:val="FootnoteTextChar"/>
    <w:uiPriority w:val="99"/>
    <w:semiHidden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1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3487</Words>
  <Characters>19878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Алексей Мариняк</dc:creator>
  <cp:keywords/>
  <dc:description/>
  <cp:lastModifiedBy>Image-ПК</cp:lastModifiedBy>
  <cp:revision>2</cp:revision>
  <dcterms:created xsi:type="dcterms:W3CDTF">2015-10-14T17:28:00Z</dcterms:created>
  <dcterms:modified xsi:type="dcterms:W3CDTF">2015-10-14T17:28:00Z</dcterms:modified>
</cp:coreProperties>
</file>