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DD1049" w:rsidRPr="00394D4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94D44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DD1049" w:rsidRPr="00394D4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1049" w:rsidRPr="00394D4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1049" w:rsidRPr="00394D4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1049" w:rsidRPr="00394D4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D1049" w:rsidRPr="00394D4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1049" w:rsidRPr="00051FC8" w:rsidRDefault="00DD1049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DD1049" w:rsidRDefault="00DD1049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DD1049" w:rsidRPr="00394D4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94D44">
              <w:rPr>
                <w:b/>
                <w:bCs/>
                <w:sz w:val="24"/>
                <w:szCs w:val="24"/>
              </w:rPr>
              <w:t>23</w:t>
            </w:r>
            <w:bookmarkStart w:id="0" w:name="_GoBack"/>
            <w:bookmarkEnd w:id="0"/>
            <w:r w:rsidRPr="00394D44">
              <w:rPr>
                <w:b/>
                <w:bCs/>
                <w:sz w:val="24"/>
                <w:szCs w:val="24"/>
              </w:rPr>
              <w:t>.11.2015</w:t>
            </w:r>
          </w:p>
        </w:tc>
      </w:tr>
      <w:tr w:rsidR="00DD1049" w:rsidRPr="00394D4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D44">
              <w:rPr>
                <w:color w:val="000000"/>
                <w:sz w:val="26"/>
                <w:szCs w:val="26"/>
                <w:lang w:val="en-US"/>
              </w:rPr>
              <w:t>JunusovaMA</w:t>
            </w:r>
            <w:r w:rsidRPr="00394D44">
              <w:rPr>
                <w:color w:val="000000"/>
                <w:sz w:val="26"/>
                <w:szCs w:val="26"/>
              </w:rPr>
              <w:t>@</w:t>
            </w:r>
            <w:r w:rsidRPr="00394D44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394D44">
              <w:rPr>
                <w:color w:val="000000"/>
                <w:sz w:val="26"/>
                <w:szCs w:val="26"/>
              </w:rPr>
              <w:t>.</w:t>
            </w:r>
            <w:r w:rsidRPr="00394D44">
              <w:rPr>
                <w:color w:val="000000"/>
                <w:sz w:val="26"/>
                <w:szCs w:val="26"/>
                <w:lang w:val="en-US"/>
              </w:rPr>
              <w:t>gov</w:t>
            </w:r>
            <w:r w:rsidRPr="00394D44">
              <w:rPr>
                <w:color w:val="000000"/>
                <w:sz w:val="26"/>
                <w:szCs w:val="26"/>
              </w:rPr>
              <w:t>.</w:t>
            </w:r>
            <w:r w:rsidRPr="00394D44">
              <w:rPr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DD1049" w:rsidRPr="00394D4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 xml:space="preserve">Контактное лицо в Департаменте </w:t>
            </w:r>
            <w:r w:rsidRPr="00394D44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D44">
              <w:rPr>
                <w:sz w:val="26"/>
                <w:szCs w:val="26"/>
              </w:rPr>
              <w:t>Юнусова Мария Александровна</w:t>
            </w:r>
            <w:r w:rsidRPr="00394D44">
              <w:rPr>
                <w:sz w:val="26"/>
                <w:szCs w:val="26"/>
              </w:rPr>
              <w:br/>
              <w:t>тел. 8 (495) 650-87-00</w:t>
            </w:r>
            <w:r w:rsidRPr="00394D44">
              <w:rPr>
                <w:color w:val="000000"/>
                <w:sz w:val="26"/>
                <w:szCs w:val="26"/>
              </w:rPr>
              <w:t xml:space="preserve"> доб. 2632</w:t>
            </w:r>
          </w:p>
        </w:tc>
      </w:tr>
    </w:tbl>
    <w:p w:rsidR="00DD1049" w:rsidRPr="009D4D0D" w:rsidRDefault="00DD1049" w:rsidP="00D601EF">
      <w:pPr>
        <w:spacing w:before="360"/>
        <w:ind w:firstLine="709"/>
        <w:rPr>
          <w:b/>
          <w:bCs/>
          <w:sz w:val="28"/>
          <w:szCs w:val="28"/>
        </w:rPr>
      </w:pPr>
      <w:r w:rsidRPr="009D4D0D">
        <w:rPr>
          <w:b/>
          <w:bCs/>
          <w:sz w:val="28"/>
          <w:szCs w:val="28"/>
        </w:rPr>
        <w:t>Общие сведения</w:t>
      </w:r>
      <w:r>
        <w:rPr>
          <w:b/>
          <w:bCs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DD1049" w:rsidRPr="00394D4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DD1049" w:rsidRPr="00394D4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проект федерального закона «Об организации дорожного движения и о внесении изменений в отдельные законодательные акты Российской Федерации»</w:t>
            </w:r>
          </w:p>
        </w:tc>
      </w:tr>
      <w:tr w:rsidR="00DD1049" w:rsidRPr="00394D4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Минтранс России</w:t>
            </w:r>
          </w:p>
        </w:tc>
      </w:tr>
      <w:tr w:rsidR="00DD1049" w:rsidRPr="00394D4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94D44">
              <w:rPr>
                <w:sz w:val="24"/>
                <w:szCs w:val="24"/>
                <w:lang w:val="en-US"/>
              </w:rPr>
              <w:t xml:space="preserve">ID </w:t>
            </w:r>
            <w:r w:rsidRPr="00394D44">
              <w:rPr>
                <w:sz w:val="24"/>
                <w:szCs w:val="24"/>
              </w:rPr>
              <w:t>на</w:t>
            </w:r>
            <w:r w:rsidRPr="00394D44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DD1049" w:rsidRPr="00394D44" w:rsidRDefault="00DD1049" w:rsidP="00394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00/03-11042/12-13/13-5-4</w:t>
            </w:r>
          </w:p>
        </w:tc>
      </w:tr>
    </w:tbl>
    <w:p w:rsidR="00DD1049" w:rsidRDefault="00DD1049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DD1049" w:rsidRDefault="00DD1049" w:rsidP="004338CE">
      <w:pPr>
        <w:spacing w:after="0"/>
        <w:ind w:firstLine="709"/>
        <w:rPr>
          <w:b/>
          <w:bCs/>
          <w:sz w:val="28"/>
          <w:szCs w:val="28"/>
        </w:rPr>
      </w:pPr>
    </w:p>
    <w:p w:rsidR="00DD1049" w:rsidRDefault="00DD104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DD1049" w:rsidRDefault="00DD104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DD1049" w:rsidRDefault="00DD1049" w:rsidP="00C44DF7">
      <w:pPr>
        <w:spacing w:before="240" w:after="240"/>
        <w:ind w:firstLine="709"/>
        <w:rPr>
          <w:b/>
          <w:bCs/>
          <w:sz w:val="28"/>
          <w:szCs w:val="28"/>
        </w:rPr>
      </w:pPr>
    </w:p>
    <w:p w:rsidR="00DD1049" w:rsidRPr="009D4D0D" w:rsidRDefault="00DD1049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394D44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 xml:space="preserve"> 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394D44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D1049" w:rsidRPr="00394D4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94D44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DD1049" w:rsidRPr="00394D4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D1049" w:rsidRPr="00394D44" w:rsidRDefault="00DD1049" w:rsidP="00394D4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D1049" w:rsidRDefault="00DD1049" w:rsidP="00430D0A">
      <w:pPr>
        <w:spacing w:after="100" w:afterAutospacing="1"/>
      </w:pPr>
    </w:p>
    <w:sectPr w:rsidR="00DD1049" w:rsidSect="006A7560">
      <w:headerReference w:type="default" r:id="rId6"/>
      <w:pgSz w:w="11906" w:h="16838"/>
      <w:pgMar w:top="1134" w:right="991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049" w:rsidRDefault="00DD1049" w:rsidP="0055633C">
      <w:pPr>
        <w:spacing w:after="0" w:line="240" w:lineRule="auto"/>
      </w:pPr>
      <w:r>
        <w:separator/>
      </w:r>
    </w:p>
  </w:endnote>
  <w:endnote w:type="continuationSeparator" w:id="0">
    <w:p w:rsidR="00DD1049" w:rsidRDefault="00DD1049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049" w:rsidRDefault="00DD1049" w:rsidP="0055633C">
      <w:pPr>
        <w:spacing w:after="0" w:line="240" w:lineRule="auto"/>
      </w:pPr>
      <w:r>
        <w:separator/>
      </w:r>
    </w:p>
  </w:footnote>
  <w:footnote w:type="continuationSeparator" w:id="0">
    <w:p w:rsidR="00DD1049" w:rsidRDefault="00DD1049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49" w:rsidRDefault="00DD1049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49" type="#_x0000_t75" style="position:absolute;left:0;text-align:left;margin-left:2.25pt;margin-top:-9.15pt;width:486.75pt;height:42.75pt;z-index:-251656192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71B8E"/>
    <w:rsid w:val="000A1215"/>
    <w:rsid w:val="000A5EFE"/>
    <w:rsid w:val="000F4752"/>
    <w:rsid w:val="001053DC"/>
    <w:rsid w:val="001078FE"/>
    <w:rsid w:val="001109BA"/>
    <w:rsid w:val="00163ACB"/>
    <w:rsid w:val="001C6D94"/>
    <w:rsid w:val="001D13E1"/>
    <w:rsid w:val="001D3002"/>
    <w:rsid w:val="001D5918"/>
    <w:rsid w:val="001D7CF0"/>
    <w:rsid w:val="00220D3F"/>
    <w:rsid w:val="0024346D"/>
    <w:rsid w:val="002B3C43"/>
    <w:rsid w:val="002D492C"/>
    <w:rsid w:val="002E6571"/>
    <w:rsid w:val="0033609E"/>
    <w:rsid w:val="00356981"/>
    <w:rsid w:val="0036770C"/>
    <w:rsid w:val="00394D44"/>
    <w:rsid w:val="00426482"/>
    <w:rsid w:val="00430D0A"/>
    <w:rsid w:val="004338CE"/>
    <w:rsid w:val="00492D67"/>
    <w:rsid w:val="00505A82"/>
    <w:rsid w:val="00511647"/>
    <w:rsid w:val="00515298"/>
    <w:rsid w:val="00546A34"/>
    <w:rsid w:val="0055633C"/>
    <w:rsid w:val="00573E6C"/>
    <w:rsid w:val="005751E7"/>
    <w:rsid w:val="005A2E85"/>
    <w:rsid w:val="005C1538"/>
    <w:rsid w:val="005D1FD8"/>
    <w:rsid w:val="005F0478"/>
    <w:rsid w:val="005F479A"/>
    <w:rsid w:val="00641698"/>
    <w:rsid w:val="00652F9D"/>
    <w:rsid w:val="00681D2B"/>
    <w:rsid w:val="006A074A"/>
    <w:rsid w:val="006A7560"/>
    <w:rsid w:val="006C38E9"/>
    <w:rsid w:val="006C6D6A"/>
    <w:rsid w:val="007C6C38"/>
    <w:rsid w:val="007F62B4"/>
    <w:rsid w:val="00832D18"/>
    <w:rsid w:val="00852EB2"/>
    <w:rsid w:val="00855838"/>
    <w:rsid w:val="00893F5B"/>
    <w:rsid w:val="008A6C0E"/>
    <w:rsid w:val="008E7F4E"/>
    <w:rsid w:val="00907595"/>
    <w:rsid w:val="00991A47"/>
    <w:rsid w:val="009D4D0D"/>
    <w:rsid w:val="00A0135F"/>
    <w:rsid w:val="00A42DDA"/>
    <w:rsid w:val="00A66DFE"/>
    <w:rsid w:val="00B17D0C"/>
    <w:rsid w:val="00B43F38"/>
    <w:rsid w:val="00B555F7"/>
    <w:rsid w:val="00C2205B"/>
    <w:rsid w:val="00C44DF7"/>
    <w:rsid w:val="00C52C24"/>
    <w:rsid w:val="00CA0E54"/>
    <w:rsid w:val="00CB6BD6"/>
    <w:rsid w:val="00CC2B66"/>
    <w:rsid w:val="00CE7EA9"/>
    <w:rsid w:val="00CF6AB2"/>
    <w:rsid w:val="00D0047B"/>
    <w:rsid w:val="00D00E09"/>
    <w:rsid w:val="00D55731"/>
    <w:rsid w:val="00D601EF"/>
    <w:rsid w:val="00DB7708"/>
    <w:rsid w:val="00DD1049"/>
    <w:rsid w:val="00E714E1"/>
    <w:rsid w:val="00E955CE"/>
    <w:rsid w:val="00EE500B"/>
    <w:rsid w:val="00F54AD3"/>
    <w:rsid w:val="00F63151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151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uiPriority w:val="99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334</Words>
  <Characters>1904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2015-11-10T08:47:00Z</cp:lastPrinted>
  <dcterms:created xsi:type="dcterms:W3CDTF">2015-11-11T18:04:00Z</dcterms:created>
  <dcterms:modified xsi:type="dcterms:W3CDTF">2015-11-11T18:04:00Z</dcterms:modified>
</cp:coreProperties>
</file>