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5B22BC" w:rsidRPr="006107B5" w:rsidTr="006107B5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5B22BC" w:rsidRPr="006107B5" w:rsidRDefault="005B22BC" w:rsidP="006107B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 w:rsidRPr="006107B5">
              <w:rPr>
                <w:rFonts w:cs="Calibr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5B22BC" w:rsidRPr="006107B5" w:rsidTr="006107B5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5B22BC" w:rsidRPr="006107B5" w:rsidRDefault="005B22BC" w:rsidP="006107B5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6107B5">
              <w:rPr>
                <w:rFonts w:cs="Calibr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5B22BC" w:rsidRPr="006107B5" w:rsidRDefault="005B22BC" w:rsidP="006107B5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5B22BC" w:rsidRPr="006107B5" w:rsidTr="006107B5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5B22BC" w:rsidRPr="006107B5" w:rsidRDefault="005B22BC" w:rsidP="006107B5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6107B5">
              <w:rPr>
                <w:rFonts w:cs="Calibr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5B22BC" w:rsidRPr="006107B5" w:rsidRDefault="005B22BC" w:rsidP="006107B5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5B22BC" w:rsidRPr="006107B5" w:rsidTr="006107B5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5B22BC" w:rsidRPr="006107B5" w:rsidRDefault="005B22BC" w:rsidP="006107B5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6107B5">
              <w:rPr>
                <w:rFonts w:cs="Calibr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5B22BC" w:rsidRPr="006107B5" w:rsidRDefault="005B22BC" w:rsidP="006107B5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5B22BC" w:rsidRPr="006107B5" w:rsidTr="006107B5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5B22BC" w:rsidRPr="006107B5" w:rsidRDefault="005B22BC" w:rsidP="006107B5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6107B5">
              <w:rPr>
                <w:rFonts w:cs="Calibr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5B22BC" w:rsidRPr="006107B5" w:rsidRDefault="005B22BC" w:rsidP="006107B5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5B22BC" w:rsidRPr="006107B5" w:rsidTr="006107B5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5B22BC" w:rsidRPr="006107B5" w:rsidRDefault="005B22BC" w:rsidP="006107B5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6107B5">
              <w:rPr>
                <w:rFonts w:cs="Calibr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5B22BC" w:rsidRPr="006107B5" w:rsidRDefault="005B22BC" w:rsidP="006107B5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</w:tbl>
    <w:p w:rsidR="005B22BC" w:rsidRPr="00051FC8" w:rsidRDefault="005B22BC" w:rsidP="00051FC8">
      <w:pPr>
        <w:spacing w:before="960" w:after="0" w:line="240" w:lineRule="auto"/>
        <w:jc w:val="center"/>
        <w:rPr>
          <w:rFonts w:cs="Calibri"/>
          <w:b/>
          <w:sz w:val="32"/>
          <w:szCs w:val="28"/>
        </w:rPr>
      </w:pPr>
      <w:r w:rsidRPr="00051FC8">
        <w:rPr>
          <w:rFonts w:cs="Calibri"/>
          <w:b/>
          <w:sz w:val="32"/>
          <w:szCs w:val="28"/>
        </w:rPr>
        <w:t>ПУБЛИЧНЫЕ КОНСУЛЬТАЦИИ</w:t>
      </w:r>
    </w:p>
    <w:p w:rsidR="005B22BC" w:rsidRDefault="005B22BC" w:rsidP="00D601EF">
      <w:pPr>
        <w:spacing w:after="360" w:line="240" w:lineRule="auto"/>
        <w:jc w:val="center"/>
        <w:rPr>
          <w:rFonts w:cs="Calibri"/>
          <w:sz w:val="28"/>
          <w:szCs w:val="28"/>
        </w:rPr>
      </w:pPr>
      <w:r w:rsidRPr="000F4752">
        <w:rPr>
          <w:rFonts w:cs="Calibr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5B22BC" w:rsidRPr="006107B5" w:rsidTr="006107B5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B22BC" w:rsidRPr="006107B5" w:rsidRDefault="005B22BC" w:rsidP="006107B5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6107B5">
              <w:rPr>
                <w:rFonts w:cs="Calibr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B22BC" w:rsidRPr="006107B5" w:rsidRDefault="005B22BC" w:rsidP="006107B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8"/>
              </w:rPr>
            </w:pPr>
            <w:r w:rsidRPr="006107B5">
              <w:rPr>
                <w:rFonts w:cs="Calibri"/>
                <w:b/>
                <w:sz w:val="24"/>
                <w:szCs w:val="28"/>
              </w:rPr>
              <w:t>06.09.2017</w:t>
            </w:r>
          </w:p>
        </w:tc>
      </w:tr>
      <w:tr w:rsidR="005B22BC" w:rsidRPr="006107B5" w:rsidTr="006107B5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B22BC" w:rsidRPr="006107B5" w:rsidRDefault="005B22BC" w:rsidP="006107B5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6107B5">
              <w:rPr>
                <w:rFonts w:cs="Calibr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B22BC" w:rsidRPr="006107B5" w:rsidRDefault="005B22BC" w:rsidP="006107B5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6107B5">
              <w:rPr>
                <w:color w:val="000000"/>
                <w:sz w:val="26"/>
                <w:szCs w:val="26"/>
                <w:lang w:val="en-US"/>
              </w:rPr>
              <w:t>KrasnovaMV</w:t>
            </w:r>
            <w:r w:rsidRPr="006107B5">
              <w:rPr>
                <w:color w:val="000000"/>
                <w:sz w:val="26"/>
                <w:szCs w:val="26"/>
              </w:rPr>
              <w:t>@</w:t>
            </w:r>
            <w:r w:rsidRPr="006107B5">
              <w:rPr>
                <w:color w:val="000000"/>
                <w:sz w:val="26"/>
                <w:szCs w:val="26"/>
                <w:lang w:val="en-US"/>
              </w:rPr>
              <w:t>economy</w:t>
            </w:r>
            <w:r w:rsidRPr="006107B5">
              <w:rPr>
                <w:color w:val="000000"/>
                <w:sz w:val="26"/>
                <w:szCs w:val="26"/>
              </w:rPr>
              <w:t>.</w:t>
            </w:r>
            <w:r w:rsidRPr="006107B5">
              <w:rPr>
                <w:color w:val="000000"/>
                <w:sz w:val="26"/>
                <w:szCs w:val="26"/>
                <w:lang w:val="en-US"/>
              </w:rPr>
              <w:t>gov</w:t>
            </w:r>
            <w:r w:rsidRPr="006107B5">
              <w:rPr>
                <w:color w:val="000000"/>
                <w:sz w:val="26"/>
                <w:szCs w:val="26"/>
              </w:rPr>
              <w:t>.</w:t>
            </w:r>
            <w:r w:rsidRPr="006107B5">
              <w:rPr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5B22BC" w:rsidRPr="006107B5" w:rsidTr="006107B5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B22BC" w:rsidRPr="006107B5" w:rsidRDefault="005B22BC" w:rsidP="006107B5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6107B5">
              <w:rPr>
                <w:rFonts w:cs="Calibri"/>
                <w:sz w:val="24"/>
                <w:szCs w:val="28"/>
              </w:rPr>
              <w:t xml:space="preserve">Контактное лицо в Департаменте </w:t>
            </w:r>
            <w:r w:rsidRPr="006107B5">
              <w:rPr>
                <w:rFonts w:cs="Calibr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B22BC" w:rsidRPr="006107B5" w:rsidRDefault="005B22BC" w:rsidP="006107B5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6107B5">
              <w:rPr>
                <w:sz w:val="26"/>
                <w:szCs w:val="26"/>
              </w:rPr>
              <w:t xml:space="preserve">Краснова Мария Владимировна </w:t>
            </w:r>
            <w:r w:rsidRPr="006107B5">
              <w:rPr>
                <w:sz w:val="26"/>
                <w:szCs w:val="26"/>
              </w:rPr>
              <w:br/>
              <w:t>тел. 8 (495) 650-87-00</w:t>
            </w:r>
            <w:r w:rsidRPr="006107B5">
              <w:rPr>
                <w:color w:val="000000"/>
                <w:sz w:val="26"/>
                <w:szCs w:val="26"/>
              </w:rPr>
              <w:t xml:space="preserve"> </w:t>
            </w:r>
            <w:r w:rsidRPr="006107B5">
              <w:rPr>
                <w:color w:val="000000"/>
                <w:sz w:val="26"/>
                <w:szCs w:val="26"/>
                <w:lang w:val="en-US"/>
              </w:rPr>
              <w:t>IP</w:t>
            </w:r>
            <w:r w:rsidRPr="006107B5">
              <w:rPr>
                <w:color w:val="000000"/>
                <w:sz w:val="26"/>
                <w:szCs w:val="26"/>
              </w:rPr>
              <w:t xml:space="preserve"> 2645</w:t>
            </w:r>
          </w:p>
        </w:tc>
      </w:tr>
    </w:tbl>
    <w:p w:rsidR="005B22BC" w:rsidRPr="009D4D0D" w:rsidRDefault="005B22BC" w:rsidP="00D601EF">
      <w:pPr>
        <w:spacing w:before="360"/>
        <w:ind w:firstLine="709"/>
        <w:rPr>
          <w:rFonts w:cs="Calibri"/>
          <w:b/>
          <w:sz w:val="28"/>
          <w:szCs w:val="28"/>
        </w:rPr>
      </w:pPr>
      <w:r w:rsidRPr="009D4D0D">
        <w:rPr>
          <w:rFonts w:cs="Calibri"/>
          <w:b/>
          <w:sz w:val="28"/>
          <w:szCs w:val="28"/>
        </w:rPr>
        <w:t>Общие сведения</w:t>
      </w:r>
      <w:r>
        <w:rPr>
          <w:rFonts w:cs="Calibri"/>
          <w:b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5B22BC" w:rsidRPr="006107B5" w:rsidTr="006107B5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B22BC" w:rsidRPr="006107B5" w:rsidRDefault="005B22BC" w:rsidP="006107B5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6107B5">
              <w:rPr>
                <w:rFonts w:cs="Calibr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5B22BC" w:rsidRPr="006107B5" w:rsidRDefault="005B22BC" w:rsidP="006107B5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6107B5">
              <w:rPr>
                <w:rFonts w:cs="Calibri"/>
                <w:sz w:val="24"/>
                <w:szCs w:val="28"/>
              </w:rPr>
              <w:t>Корпоративное управление</w:t>
            </w:r>
            <w:r w:rsidRPr="006107B5">
              <w:rPr>
                <w:rFonts w:cs="Calibri"/>
                <w:sz w:val="24"/>
                <w:szCs w:val="28"/>
                <w:lang w:val="en-US"/>
              </w:rPr>
              <w:t>;</w:t>
            </w:r>
            <w:r w:rsidRPr="006107B5">
              <w:rPr>
                <w:rFonts w:cs="Calibri"/>
                <w:sz w:val="24"/>
                <w:szCs w:val="28"/>
              </w:rPr>
              <w:t xml:space="preserve"> сельскохозяйственная деятельность</w:t>
            </w:r>
          </w:p>
        </w:tc>
      </w:tr>
      <w:tr w:rsidR="005B22BC" w:rsidRPr="006107B5" w:rsidTr="006107B5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B22BC" w:rsidRPr="006107B5" w:rsidRDefault="005B22BC" w:rsidP="006107B5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6107B5">
              <w:rPr>
                <w:rFonts w:cs="Calibri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5B22BC" w:rsidRPr="006107B5" w:rsidRDefault="005B22BC" w:rsidP="006107B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107B5">
              <w:rPr>
                <w:color w:val="000000"/>
                <w:sz w:val="24"/>
                <w:szCs w:val="24"/>
              </w:rPr>
              <w:t xml:space="preserve">Проект федерального закона «О внесении изменений </w:t>
            </w:r>
            <w:r w:rsidRPr="006107B5">
              <w:rPr>
                <w:color w:val="000000"/>
                <w:sz w:val="24"/>
                <w:szCs w:val="24"/>
              </w:rPr>
              <w:br/>
              <w:t xml:space="preserve">в Федеральный закон «О сельскохозяйственной кооперации» </w:t>
            </w:r>
            <w:r w:rsidRPr="006107B5">
              <w:rPr>
                <w:color w:val="000000"/>
                <w:sz w:val="24"/>
                <w:szCs w:val="24"/>
              </w:rPr>
              <w:br/>
              <w:t xml:space="preserve">и отдельные законодательные акты Российской Федерации»   </w:t>
            </w:r>
          </w:p>
        </w:tc>
      </w:tr>
      <w:tr w:rsidR="005B22BC" w:rsidRPr="006107B5" w:rsidTr="006107B5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B22BC" w:rsidRPr="006107B5" w:rsidRDefault="005B22BC" w:rsidP="006107B5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6107B5">
              <w:rPr>
                <w:rFonts w:cs="Calibr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5B22BC" w:rsidRPr="006107B5" w:rsidRDefault="005B22BC" w:rsidP="006107B5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6107B5">
              <w:rPr>
                <w:rFonts w:cs="Calibri"/>
                <w:sz w:val="24"/>
                <w:szCs w:val="28"/>
              </w:rPr>
              <w:t>Минсельхоз России</w:t>
            </w:r>
          </w:p>
        </w:tc>
      </w:tr>
      <w:tr w:rsidR="005B22BC" w:rsidRPr="006107B5" w:rsidTr="006107B5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5B22BC" w:rsidRPr="006107B5" w:rsidRDefault="005B22BC" w:rsidP="006107B5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6107B5">
              <w:rPr>
                <w:rFonts w:cs="Calibri"/>
                <w:sz w:val="24"/>
                <w:szCs w:val="28"/>
                <w:lang w:val="en-US"/>
              </w:rPr>
              <w:t>ID</w:t>
            </w:r>
            <w:r w:rsidRPr="006107B5">
              <w:rPr>
                <w:rFonts w:cs="Calibri"/>
                <w:sz w:val="24"/>
                <w:szCs w:val="28"/>
              </w:rPr>
              <w:t xml:space="preserve"> на </w:t>
            </w:r>
            <w:r w:rsidRPr="006107B5">
              <w:rPr>
                <w:rFonts w:cs="Calibri"/>
                <w:sz w:val="24"/>
                <w:szCs w:val="28"/>
                <w:lang w:val="en-US"/>
              </w:rPr>
              <w:t>regulation</w:t>
            </w:r>
            <w:r w:rsidRPr="006107B5">
              <w:rPr>
                <w:rFonts w:cs="Calibri"/>
                <w:sz w:val="24"/>
                <w:szCs w:val="28"/>
              </w:rPr>
              <w:t>.</w:t>
            </w:r>
            <w:r w:rsidRPr="006107B5">
              <w:rPr>
                <w:rFonts w:cs="Calibri"/>
                <w:sz w:val="24"/>
                <w:szCs w:val="28"/>
                <w:lang w:val="en-US"/>
              </w:rPr>
              <w:t>gov</w:t>
            </w:r>
            <w:r w:rsidRPr="006107B5">
              <w:rPr>
                <w:rFonts w:cs="Calibri"/>
                <w:sz w:val="24"/>
                <w:szCs w:val="28"/>
              </w:rPr>
              <w:t>.</w:t>
            </w:r>
            <w:r w:rsidRPr="006107B5">
              <w:rPr>
                <w:rFonts w:cs="Calibri"/>
                <w:sz w:val="24"/>
                <w:szCs w:val="28"/>
                <w:lang w:val="en-US"/>
              </w:rPr>
              <w:t>ru</w:t>
            </w:r>
            <w:r w:rsidRPr="006107B5">
              <w:rPr>
                <w:rFonts w:cs="Calibr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5B22BC" w:rsidRPr="006107B5" w:rsidRDefault="005B22BC" w:rsidP="006107B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6107B5">
              <w:rPr>
                <w:color w:val="000000"/>
                <w:sz w:val="26"/>
                <w:szCs w:val="26"/>
              </w:rPr>
              <w:t>02/04/10-16/00056336</w:t>
            </w:r>
            <w:bookmarkStart w:id="0" w:name="_GoBack"/>
            <w:bookmarkEnd w:id="0"/>
          </w:p>
        </w:tc>
      </w:tr>
    </w:tbl>
    <w:p w:rsidR="005B22BC" w:rsidRDefault="005B22BC" w:rsidP="00D601EF">
      <w:pPr>
        <w:spacing w:before="360"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Для прохождения опроса </w:t>
      </w:r>
      <w:r w:rsidRPr="00C52C24">
        <w:rPr>
          <w:rFonts w:cs="Calibr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="Calibri"/>
          <w:b/>
          <w:sz w:val="28"/>
          <w:szCs w:val="28"/>
        </w:rPr>
        <w:br/>
        <w:t>подготовленным разработчиком проекта акта.</w:t>
      </w:r>
    </w:p>
    <w:p w:rsidR="005B22BC" w:rsidRDefault="005B22BC" w:rsidP="00C44DF7">
      <w:pPr>
        <w:spacing w:before="240" w:after="240"/>
        <w:ind w:firstLine="709"/>
        <w:rPr>
          <w:rFonts w:cs="Calibri"/>
          <w:b/>
          <w:sz w:val="28"/>
          <w:szCs w:val="28"/>
        </w:rPr>
      </w:pPr>
    </w:p>
    <w:p w:rsidR="005B22BC" w:rsidRDefault="005B22BC" w:rsidP="00C44DF7">
      <w:pPr>
        <w:spacing w:before="240" w:after="240"/>
        <w:ind w:firstLine="709"/>
        <w:rPr>
          <w:rFonts w:cs="Calibri"/>
          <w:b/>
          <w:sz w:val="28"/>
          <w:szCs w:val="28"/>
        </w:rPr>
      </w:pPr>
    </w:p>
    <w:p w:rsidR="005B22BC" w:rsidRDefault="005B22BC" w:rsidP="00C44DF7">
      <w:pPr>
        <w:spacing w:before="240" w:after="240"/>
        <w:ind w:firstLine="709"/>
        <w:rPr>
          <w:rFonts w:cs="Calibri"/>
          <w:b/>
          <w:sz w:val="28"/>
          <w:szCs w:val="28"/>
        </w:rPr>
      </w:pPr>
    </w:p>
    <w:p w:rsidR="005B22BC" w:rsidRPr="009D4D0D" w:rsidRDefault="005B22BC" w:rsidP="00C44DF7">
      <w:pPr>
        <w:spacing w:before="240" w:after="240"/>
        <w:ind w:firstLine="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Вопросы: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5B22BC" w:rsidRPr="006107B5" w:rsidTr="006107B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B22BC" w:rsidRPr="006107B5" w:rsidRDefault="005B22BC" w:rsidP="006107B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107B5">
              <w:rPr>
                <w:rFonts w:cs="Calibri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B22BC" w:rsidRPr="006107B5" w:rsidTr="006107B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B22BC" w:rsidRPr="006107B5" w:rsidRDefault="005B22BC" w:rsidP="006107B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B22BC" w:rsidRPr="006107B5" w:rsidTr="006107B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B22BC" w:rsidRPr="006107B5" w:rsidRDefault="005B22BC" w:rsidP="006107B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107B5">
              <w:rPr>
                <w:rFonts w:cs="Calibr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6107B5">
              <w:rPr>
                <w:rFonts w:cs="Calibri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5B22BC" w:rsidRPr="006107B5" w:rsidTr="006107B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B22BC" w:rsidRPr="006107B5" w:rsidRDefault="005B22BC" w:rsidP="006107B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B22BC" w:rsidRPr="006107B5" w:rsidTr="006107B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B22BC" w:rsidRPr="006107B5" w:rsidRDefault="005B22BC" w:rsidP="006107B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107B5">
              <w:rPr>
                <w:rFonts w:cs="Calibr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B22BC" w:rsidRPr="006107B5" w:rsidTr="006107B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B22BC" w:rsidRPr="006107B5" w:rsidRDefault="005B22BC" w:rsidP="006107B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B22BC" w:rsidRPr="006107B5" w:rsidTr="006107B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B22BC" w:rsidRPr="006107B5" w:rsidRDefault="005B22BC" w:rsidP="006107B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107B5">
              <w:rPr>
                <w:rFonts w:cs="Calibri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B22BC" w:rsidRPr="006107B5" w:rsidTr="006107B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B22BC" w:rsidRPr="006107B5" w:rsidRDefault="005B22BC" w:rsidP="006107B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B22BC" w:rsidRPr="006107B5" w:rsidTr="006107B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B22BC" w:rsidRPr="006107B5" w:rsidRDefault="005B22BC" w:rsidP="006107B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107B5">
              <w:rPr>
                <w:rFonts w:cs="Calibr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6107B5">
              <w:rPr>
                <w:rFonts w:cs="Calibri"/>
                <w:sz w:val="24"/>
                <w:szCs w:val="24"/>
              </w:rPr>
              <w:br/>
              <w:t>Если да, укажите их.</w:t>
            </w:r>
          </w:p>
        </w:tc>
      </w:tr>
      <w:tr w:rsidR="005B22BC" w:rsidRPr="006107B5" w:rsidTr="006107B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B22BC" w:rsidRPr="006107B5" w:rsidRDefault="005B22BC" w:rsidP="006107B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B22BC" w:rsidRPr="006107B5" w:rsidTr="006107B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B22BC" w:rsidRPr="006107B5" w:rsidRDefault="005B22BC" w:rsidP="006107B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107B5">
              <w:rPr>
                <w:rFonts w:cs="Calibr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B22BC" w:rsidRPr="006107B5" w:rsidTr="006107B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B22BC" w:rsidRPr="006107B5" w:rsidRDefault="005B22BC" w:rsidP="006107B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B22BC" w:rsidRPr="006107B5" w:rsidTr="006107B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B22BC" w:rsidRPr="006107B5" w:rsidRDefault="005B22BC" w:rsidP="006107B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107B5">
              <w:rPr>
                <w:rFonts w:cs="Calibri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B22BC" w:rsidRPr="006107B5" w:rsidTr="006107B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B22BC" w:rsidRPr="006107B5" w:rsidRDefault="005B22BC" w:rsidP="006107B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B22BC" w:rsidRPr="006107B5" w:rsidTr="006107B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B22BC" w:rsidRPr="006107B5" w:rsidRDefault="005B22BC" w:rsidP="006107B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107B5">
              <w:rPr>
                <w:rFonts w:cs="Calibri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B22BC" w:rsidRPr="006107B5" w:rsidTr="006107B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B22BC" w:rsidRPr="006107B5" w:rsidRDefault="005B22BC" w:rsidP="006107B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5B22BC" w:rsidRPr="006107B5" w:rsidTr="006107B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5B22BC" w:rsidRPr="006107B5" w:rsidRDefault="005B22BC" w:rsidP="006107B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107B5">
              <w:rPr>
                <w:rFonts w:cs="Calibri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5B22BC" w:rsidRPr="006107B5" w:rsidTr="006107B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B22BC" w:rsidRPr="006107B5" w:rsidRDefault="005B22BC" w:rsidP="006107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B22BC" w:rsidRDefault="005B22BC" w:rsidP="00430D0A">
      <w:pPr>
        <w:spacing w:after="100" w:afterAutospacing="1"/>
      </w:pPr>
    </w:p>
    <w:sectPr w:rsidR="005B22BC" w:rsidSect="006A7560">
      <w:headerReference w:type="default" r:id="rId6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2BC" w:rsidRDefault="005B22BC" w:rsidP="0055633C">
      <w:pPr>
        <w:spacing w:after="0" w:line="240" w:lineRule="auto"/>
      </w:pPr>
      <w:r>
        <w:separator/>
      </w:r>
    </w:p>
  </w:endnote>
  <w:endnote w:type="continuationSeparator" w:id="0">
    <w:p w:rsidR="005B22BC" w:rsidRDefault="005B22BC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2BC" w:rsidRDefault="005B22BC" w:rsidP="0055633C">
      <w:pPr>
        <w:spacing w:after="0" w:line="240" w:lineRule="auto"/>
      </w:pPr>
      <w:r>
        <w:separator/>
      </w:r>
    </w:p>
  </w:footnote>
  <w:footnote w:type="continuationSeparator" w:id="0">
    <w:p w:rsidR="005B22BC" w:rsidRDefault="005B22BC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BC" w:rsidRDefault="005B22BC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49" type="#_x0000_t75" style="position:absolute;left:0;text-align:left;margin-left:2.25pt;margin-top:-9.15pt;width:486.75pt;height:42.75pt;z-index:-251656192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35BC5"/>
    <w:rsid w:val="000442BF"/>
    <w:rsid w:val="00051200"/>
    <w:rsid w:val="00051FC8"/>
    <w:rsid w:val="000605E3"/>
    <w:rsid w:val="00067770"/>
    <w:rsid w:val="000A1215"/>
    <w:rsid w:val="000C427A"/>
    <w:rsid w:val="000E1574"/>
    <w:rsid w:val="000F4752"/>
    <w:rsid w:val="000F5C7A"/>
    <w:rsid w:val="001440FB"/>
    <w:rsid w:val="00147880"/>
    <w:rsid w:val="001563D7"/>
    <w:rsid w:val="00176BB9"/>
    <w:rsid w:val="001A7519"/>
    <w:rsid w:val="001B4455"/>
    <w:rsid w:val="001C1012"/>
    <w:rsid w:val="001C6D94"/>
    <w:rsid w:val="001D5A71"/>
    <w:rsid w:val="001E51EA"/>
    <w:rsid w:val="00211CD1"/>
    <w:rsid w:val="00220457"/>
    <w:rsid w:val="00222EBC"/>
    <w:rsid w:val="00241077"/>
    <w:rsid w:val="002835A4"/>
    <w:rsid w:val="002C1C32"/>
    <w:rsid w:val="002C46CE"/>
    <w:rsid w:val="002C5C98"/>
    <w:rsid w:val="003277E9"/>
    <w:rsid w:val="0033609E"/>
    <w:rsid w:val="003434C7"/>
    <w:rsid w:val="00354D8A"/>
    <w:rsid w:val="00357BCE"/>
    <w:rsid w:val="00372DE4"/>
    <w:rsid w:val="00374BB2"/>
    <w:rsid w:val="003A3F37"/>
    <w:rsid w:val="003A4CFB"/>
    <w:rsid w:val="003D4079"/>
    <w:rsid w:val="003D5AE7"/>
    <w:rsid w:val="00407E38"/>
    <w:rsid w:val="00420878"/>
    <w:rsid w:val="0042446C"/>
    <w:rsid w:val="00426482"/>
    <w:rsid w:val="00430D0A"/>
    <w:rsid w:val="004338CE"/>
    <w:rsid w:val="004507B6"/>
    <w:rsid w:val="00473ACD"/>
    <w:rsid w:val="004A0C54"/>
    <w:rsid w:val="004E6EB0"/>
    <w:rsid w:val="004E6FEF"/>
    <w:rsid w:val="004F12BC"/>
    <w:rsid w:val="00505A82"/>
    <w:rsid w:val="0050622B"/>
    <w:rsid w:val="00511647"/>
    <w:rsid w:val="0051480D"/>
    <w:rsid w:val="00541001"/>
    <w:rsid w:val="00546A34"/>
    <w:rsid w:val="00551FB9"/>
    <w:rsid w:val="00554D50"/>
    <w:rsid w:val="0055633C"/>
    <w:rsid w:val="00562424"/>
    <w:rsid w:val="00573E6C"/>
    <w:rsid w:val="005751E7"/>
    <w:rsid w:val="005A2E85"/>
    <w:rsid w:val="005B22BC"/>
    <w:rsid w:val="005B50E0"/>
    <w:rsid w:val="005C1538"/>
    <w:rsid w:val="005E0F1F"/>
    <w:rsid w:val="005E6DD4"/>
    <w:rsid w:val="005F0478"/>
    <w:rsid w:val="005F5F45"/>
    <w:rsid w:val="006107B5"/>
    <w:rsid w:val="0062198C"/>
    <w:rsid w:val="00641698"/>
    <w:rsid w:val="00652F9D"/>
    <w:rsid w:val="00672547"/>
    <w:rsid w:val="00683233"/>
    <w:rsid w:val="006A074A"/>
    <w:rsid w:val="006A7560"/>
    <w:rsid w:val="006C38E9"/>
    <w:rsid w:val="006C6D6A"/>
    <w:rsid w:val="006F31A8"/>
    <w:rsid w:val="0070463C"/>
    <w:rsid w:val="00722D38"/>
    <w:rsid w:val="00747C10"/>
    <w:rsid w:val="00774A2C"/>
    <w:rsid w:val="007A20BA"/>
    <w:rsid w:val="007C6C38"/>
    <w:rsid w:val="007E1335"/>
    <w:rsid w:val="007E2850"/>
    <w:rsid w:val="007F62B4"/>
    <w:rsid w:val="008029C8"/>
    <w:rsid w:val="00803BFC"/>
    <w:rsid w:val="00863F93"/>
    <w:rsid w:val="00873784"/>
    <w:rsid w:val="0087757C"/>
    <w:rsid w:val="008849B3"/>
    <w:rsid w:val="008A4928"/>
    <w:rsid w:val="008C12B9"/>
    <w:rsid w:val="008E03A3"/>
    <w:rsid w:val="008E5FE2"/>
    <w:rsid w:val="008E7F4E"/>
    <w:rsid w:val="008F59CA"/>
    <w:rsid w:val="008F639C"/>
    <w:rsid w:val="00907595"/>
    <w:rsid w:val="00967195"/>
    <w:rsid w:val="00971E52"/>
    <w:rsid w:val="00992DE2"/>
    <w:rsid w:val="009A7C34"/>
    <w:rsid w:val="009A7E0A"/>
    <w:rsid w:val="009C5187"/>
    <w:rsid w:val="009D4D0D"/>
    <w:rsid w:val="009F0EFC"/>
    <w:rsid w:val="00A31AC6"/>
    <w:rsid w:val="00A331AC"/>
    <w:rsid w:val="00A42A4F"/>
    <w:rsid w:val="00A567DF"/>
    <w:rsid w:val="00A77776"/>
    <w:rsid w:val="00AA26C3"/>
    <w:rsid w:val="00AD5666"/>
    <w:rsid w:val="00AD7955"/>
    <w:rsid w:val="00B17113"/>
    <w:rsid w:val="00B17D0C"/>
    <w:rsid w:val="00B17E44"/>
    <w:rsid w:val="00B217AC"/>
    <w:rsid w:val="00B25E48"/>
    <w:rsid w:val="00B43F38"/>
    <w:rsid w:val="00B555F7"/>
    <w:rsid w:val="00B838F2"/>
    <w:rsid w:val="00BC4F0C"/>
    <w:rsid w:val="00BC5D94"/>
    <w:rsid w:val="00BE412E"/>
    <w:rsid w:val="00BF37C8"/>
    <w:rsid w:val="00BF6761"/>
    <w:rsid w:val="00C006EA"/>
    <w:rsid w:val="00C20615"/>
    <w:rsid w:val="00C249AD"/>
    <w:rsid w:val="00C25E96"/>
    <w:rsid w:val="00C44DF7"/>
    <w:rsid w:val="00C52C24"/>
    <w:rsid w:val="00C71F47"/>
    <w:rsid w:val="00C72821"/>
    <w:rsid w:val="00C872B7"/>
    <w:rsid w:val="00CC2B66"/>
    <w:rsid w:val="00CC48EB"/>
    <w:rsid w:val="00CE3636"/>
    <w:rsid w:val="00CE4C5A"/>
    <w:rsid w:val="00D0047B"/>
    <w:rsid w:val="00D028AD"/>
    <w:rsid w:val="00D067D5"/>
    <w:rsid w:val="00D07FFA"/>
    <w:rsid w:val="00D3154A"/>
    <w:rsid w:val="00D3793F"/>
    <w:rsid w:val="00D55731"/>
    <w:rsid w:val="00D601EF"/>
    <w:rsid w:val="00D823BE"/>
    <w:rsid w:val="00DA2ECD"/>
    <w:rsid w:val="00DA7A81"/>
    <w:rsid w:val="00DB2F23"/>
    <w:rsid w:val="00DB7708"/>
    <w:rsid w:val="00DC54B2"/>
    <w:rsid w:val="00E16495"/>
    <w:rsid w:val="00E26873"/>
    <w:rsid w:val="00E301C5"/>
    <w:rsid w:val="00E5009C"/>
    <w:rsid w:val="00E955CE"/>
    <w:rsid w:val="00EB4AB9"/>
    <w:rsid w:val="00ED5811"/>
    <w:rsid w:val="00ED63E1"/>
    <w:rsid w:val="00F07431"/>
    <w:rsid w:val="00F15B36"/>
    <w:rsid w:val="00F41954"/>
    <w:rsid w:val="00F54AD3"/>
    <w:rsid w:val="00F63151"/>
    <w:rsid w:val="00F65918"/>
    <w:rsid w:val="00F95860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  <w:rPr>
      <w:rFonts w:cs="Times New Roman"/>
    </w:rPr>
  </w:style>
  <w:style w:type="table" w:styleId="TableGrid">
    <w:name w:val="Table Grid"/>
    <w:basedOn w:val="TableNormal"/>
    <w:uiPriority w:val="99"/>
    <w:rsid w:val="00CC2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151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uiPriority w:val="99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342</Words>
  <Characters>1952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2017-06-28T13:39:00Z</cp:lastPrinted>
  <dcterms:created xsi:type="dcterms:W3CDTF">2017-08-30T12:29:00Z</dcterms:created>
  <dcterms:modified xsi:type="dcterms:W3CDTF">2017-08-30T12:29:00Z</dcterms:modified>
</cp:coreProperties>
</file>