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4" w:rsidRDefault="00C55F64" w:rsidP="002E626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>Приложение</w:t>
      </w:r>
    </w:p>
    <w:p w:rsidR="00C55F64" w:rsidRDefault="00C55F64" w:rsidP="002E626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F64" w:rsidRDefault="00C55F64" w:rsidP="002E626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F64" w:rsidRDefault="00C55F64" w:rsidP="006866DB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ФОРМА</w:t>
      </w:r>
    </w:p>
    <w:p w:rsidR="00C55F64" w:rsidRDefault="00C55F64" w:rsidP="006866DB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предоставления сведений о необходимости проведения оценки фактического воздействия</w:t>
      </w:r>
    </w:p>
    <w:p w:rsidR="00C55F64" w:rsidRDefault="00C55F64" w:rsidP="006866DB">
      <w:pPr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5594"/>
        <w:gridCol w:w="3697"/>
      </w:tblGrid>
      <w:tr w:rsidR="00C55F64">
        <w:trPr>
          <w:trHeight w:val="1481"/>
        </w:trPr>
        <w:tc>
          <w:tcPr>
            <w:tcW w:w="534" w:type="dxa"/>
          </w:tcPr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6C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6C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Реквизиты нормативного правового акта</w:t>
            </w:r>
          </w:p>
        </w:tc>
        <w:tc>
          <w:tcPr>
            <w:tcW w:w="5594" w:type="dxa"/>
          </w:tcPr>
          <w:p w:rsidR="00C55F64" w:rsidRPr="00156CF7" w:rsidRDefault="00C55F64" w:rsidP="00156CF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6C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общественных отношений, а также групп субъектов, на которых направлено введенное регулирование</w:t>
            </w:r>
          </w:p>
        </w:tc>
        <w:tc>
          <w:tcPr>
            <w:tcW w:w="3697" w:type="dxa"/>
          </w:tcPr>
          <w:p w:rsidR="00C55F64" w:rsidRPr="00156CF7" w:rsidRDefault="00C55F64" w:rsidP="00156CF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56CF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негативных эффектов, вызванных принятием нормативного правового акта</w:t>
            </w:r>
          </w:p>
        </w:tc>
      </w:tr>
      <w:tr w:rsidR="00C55F64">
        <w:tc>
          <w:tcPr>
            <w:tcW w:w="534" w:type="dxa"/>
          </w:tcPr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94" w:type="dxa"/>
          </w:tcPr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97" w:type="dxa"/>
          </w:tcPr>
          <w:p w:rsidR="00C55F64" w:rsidRPr="00156CF7" w:rsidRDefault="00C55F64" w:rsidP="00156CF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5F64" w:rsidRDefault="00C55F64" w:rsidP="002E626E">
      <w:pPr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F64" w:rsidRPr="00000ADD" w:rsidRDefault="00C55F64" w:rsidP="002B633C">
      <w:pPr>
        <w:rPr>
          <w:rFonts w:ascii="Times New Roman" w:hAnsi="Times New Roman" w:cs="Times New Roman"/>
          <w:sz w:val="16"/>
          <w:szCs w:val="16"/>
        </w:rPr>
      </w:pPr>
    </w:p>
    <w:sectPr w:rsidR="00C55F64" w:rsidRPr="00000ADD" w:rsidSect="002E626E">
      <w:headerReference w:type="default" r:id="rId7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F64" w:rsidRDefault="00C55F64" w:rsidP="00652CE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55F64" w:rsidRDefault="00C55F64" w:rsidP="00652CE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F64" w:rsidRDefault="00C55F64" w:rsidP="00652CE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55F64" w:rsidRDefault="00C55F64" w:rsidP="00652CE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64" w:rsidRDefault="00C55F64">
    <w:pPr>
      <w:pStyle w:val="Header"/>
      <w:jc w:val="center"/>
      <w:rPr>
        <w:rFonts w:cs="Times New Roman"/>
      </w:rPr>
    </w:pPr>
    <w:r w:rsidRPr="00360251">
      <w:rPr>
        <w:rFonts w:ascii="Times New Roman" w:hAnsi="Times New Roman" w:cs="Times New Roman"/>
      </w:rPr>
      <w:fldChar w:fldCharType="begin"/>
    </w:r>
    <w:r w:rsidRPr="00360251">
      <w:rPr>
        <w:rFonts w:ascii="Times New Roman" w:hAnsi="Times New Roman" w:cs="Times New Roman"/>
      </w:rPr>
      <w:instrText>PAGE   \* MERGEFORMAT</w:instrText>
    </w:r>
    <w:r w:rsidRPr="0036025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3</w:t>
    </w:r>
    <w:r w:rsidRPr="00360251">
      <w:rPr>
        <w:rFonts w:ascii="Times New Roman" w:hAnsi="Times New Roman" w:cs="Times New Roman"/>
      </w:rPr>
      <w:fldChar w:fldCharType="end"/>
    </w:r>
  </w:p>
  <w:p w:rsidR="00C55F64" w:rsidRDefault="00C55F64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DA7"/>
    <w:multiLevelType w:val="hybridMultilevel"/>
    <w:tmpl w:val="A15E3F40"/>
    <w:lvl w:ilvl="0" w:tplc="29F86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509C4"/>
    <w:multiLevelType w:val="hybridMultilevel"/>
    <w:tmpl w:val="28FA53BE"/>
    <w:lvl w:ilvl="0" w:tplc="36A0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BB5"/>
    <w:rsid w:val="00000ADD"/>
    <w:rsid w:val="000053CE"/>
    <w:rsid w:val="00010D85"/>
    <w:rsid w:val="00012097"/>
    <w:rsid w:val="000302DB"/>
    <w:rsid w:val="000354FD"/>
    <w:rsid w:val="0003733B"/>
    <w:rsid w:val="000516A1"/>
    <w:rsid w:val="00064796"/>
    <w:rsid w:val="00075975"/>
    <w:rsid w:val="00086058"/>
    <w:rsid w:val="000B68F4"/>
    <w:rsid w:val="000C1BB1"/>
    <w:rsid w:val="000D2FE9"/>
    <w:rsid w:val="000E2E12"/>
    <w:rsid w:val="000E438B"/>
    <w:rsid w:val="000F3030"/>
    <w:rsid w:val="00117127"/>
    <w:rsid w:val="00121005"/>
    <w:rsid w:val="00122A6D"/>
    <w:rsid w:val="00126592"/>
    <w:rsid w:val="001316B8"/>
    <w:rsid w:val="00133ADF"/>
    <w:rsid w:val="00135CD6"/>
    <w:rsid w:val="00141BB3"/>
    <w:rsid w:val="001456D6"/>
    <w:rsid w:val="00147AB8"/>
    <w:rsid w:val="00156CF7"/>
    <w:rsid w:val="00170AD9"/>
    <w:rsid w:val="00171A5B"/>
    <w:rsid w:val="00172EAD"/>
    <w:rsid w:val="00180606"/>
    <w:rsid w:val="001818D9"/>
    <w:rsid w:val="0019180D"/>
    <w:rsid w:val="001A4A24"/>
    <w:rsid w:val="001B0414"/>
    <w:rsid w:val="001C0E6C"/>
    <w:rsid w:val="001C7308"/>
    <w:rsid w:val="001D5BB5"/>
    <w:rsid w:val="001D6B7E"/>
    <w:rsid w:val="00201A8B"/>
    <w:rsid w:val="002233D7"/>
    <w:rsid w:val="00226A97"/>
    <w:rsid w:val="00227926"/>
    <w:rsid w:val="0023572F"/>
    <w:rsid w:val="00245609"/>
    <w:rsid w:val="00263E8B"/>
    <w:rsid w:val="00272580"/>
    <w:rsid w:val="00273C2C"/>
    <w:rsid w:val="00293BFB"/>
    <w:rsid w:val="002B633C"/>
    <w:rsid w:val="002C0C45"/>
    <w:rsid w:val="002C4E71"/>
    <w:rsid w:val="002C748B"/>
    <w:rsid w:val="002E626E"/>
    <w:rsid w:val="003068F8"/>
    <w:rsid w:val="00312E16"/>
    <w:rsid w:val="00314138"/>
    <w:rsid w:val="00321773"/>
    <w:rsid w:val="0034673B"/>
    <w:rsid w:val="00347656"/>
    <w:rsid w:val="00347739"/>
    <w:rsid w:val="00360251"/>
    <w:rsid w:val="0036058F"/>
    <w:rsid w:val="0038471A"/>
    <w:rsid w:val="00385597"/>
    <w:rsid w:val="00386F5F"/>
    <w:rsid w:val="0039753F"/>
    <w:rsid w:val="003A1C9A"/>
    <w:rsid w:val="003A6C37"/>
    <w:rsid w:val="003B5557"/>
    <w:rsid w:val="003C27F1"/>
    <w:rsid w:val="003C7436"/>
    <w:rsid w:val="003D193D"/>
    <w:rsid w:val="003F1E1D"/>
    <w:rsid w:val="004032DE"/>
    <w:rsid w:val="0041072C"/>
    <w:rsid w:val="00413878"/>
    <w:rsid w:val="004238E4"/>
    <w:rsid w:val="004242B6"/>
    <w:rsid w:val="0042773E"/>
    <w:rsid w:val="00431F2B"/>
    <w:rsid w:val="004345A7"/>
    <w:rsid w:val="0043672D"/>
    <w:rsid w:val="00441E0C"/>
    <w:rsid w:val="00447786"/>
    <w:rsid w:val="004518E7"/>
    <w:rsid w:val="00453D66"/>
    <w:rsid w:val="0047096A"/>
    <w:rsid w:val="0047495A"/>
    <w:rsid w:val="004766E8"/>
    <w:rsid w:val="00487468"/>
    <w:rsid w:val="00494F2F"/>
    <w:rsid w:val="004B3D56"/>
    <w:rsid w:val="004C0850"/>
    <w:rsid w:val="004D081E"/>
    <w:rsid w:val="004D59CB"/>
    <w:rsid w:val="004E0024"/>
    <w:rsid w:val="004E2006"/>
    <w:rsid w:val="004F0C5C"/>
    <w:rsid w:val="004F2F76"/>
    <w:rsid w:val="00501064"/>
    <w:rsid w:val="0051393E"/>
    <w:rsid w:val="00520C8F"/>
    <w:rsid w:val="0052719F"/>
    <w:rsid w:val="0054525E"/>
    <w:rsid w:val="00550200"/>
    <w:rsid w:val="00550691"/>
    <w:rsid w:val="00555A6A"/>
    <w:rsid w:val="00563556"/>
    <w:rsid w:val="0057650F"/>
    <w:rsid w:val="005935CD"/>
    <w:rsid w:val="005A5227"/>
    <w:rsid w:val="005B32C2"/>
    <w:rsid w:val="005C6EB3"/>
    <w:rsid w:val="005D3912"/>
    <w:rsid w:val="005E0638"/>
    <w:rsid w:val="005E2E61"/>
    <w:rsid w:val="005E3EEA"/>
    <w:rsid w:val="005F1B8F"/>
    <w:rsid w:val="005F4A96"/>
    <w:rsid w:val="006045E4"/>
    <w:rsid w:val="006071DC"/>
    <w:rsid w:val="006214D5"/>
    <w:rsid w:val="00635ABF"/>
    <w:rsid w:val="006451BE"/>
    <w:rsid w:val="00652CEF"/>
    <w:rsid w:val="006557A2"/>
    <w:rsid w:val="006745E2"/>
    <w:rsid w:val="006866DB"/>
    <w:rsid w:val="006909F3"/>
    <w:rsid w:val="00693225"/>
    <w:rsid w:val="006A3F6F"/>
    <w:rsid w:val="006B28C8"/>
    <w:rsid w:val="006C13E7"/>
    <w:rsid w:val="006C2778"/>
    <w:rsid w:val="006F2054"/>
    <w:rsid w:val="0070139C"/>
    <w:rsid w:val="00704A5B"/>
    <w:rsid w:val="00706A89"/>
    <w:rsid w:val="00721A9B"/>
    <w:rsid w:val="007407E6"/>
    <w:rsid w:val="007460FC"/>
    <w:rsid w:val="00757C1D"/>
    <w:rsid w:val="007801CF"/>
    <w:rsid w:val="007824CD"/>
    <w:rsid w:val="00791922"/>
    <w:rsid w:val="00792C50"/>
    <w:rsid w:val="007954AC"/>
    <w:rsid w:val="0079687F"/>
    <w:rsid w:val="007B3F77"/>
    <w:rsid w:val="007C09F4"/>
    <w:rsid w:val="007C225C"/>
    <w:rsid w:val="007D2025"/>
    <w:rsid w:val="007E3A2F"/>
    <w:rsid w:val="007E6C51"/>
    <w:rsid w:val="00800318"/>
    <w:rsid w:val="008021A7"/>
    <w:rsid w:val="00806FCB"/>
    <w:rsid w:val="00807D89"/>
    <w:rsid w:val="00815735"/>
    <w:rsid w:val="00817566"/>
    <w:rsid w:val="00834175"/>
    <w:rsid w:val="00861A99"/>
    <w:rsid w:val="00876708"/>
    <w:rsid w:val="00882A00"/>
    <w:rsid w:val="0088535D"/>
    <w:rsid w:val="00897921"/>
    <w:rsid w:val="008B076D"/>
    <w:rsid w:val="008B764B"/>
    <w:rsid w:val="008C3BD1"/>
    <w:rsid w:val="008C567E"/>
    <w:rsid w:val="008C67DB"/>
    <w:rsid w:val="008D2BEA"/>
    <w:rsid w:val="008D344D"/>
    <w:rsid w:val="008D4A72"/>
    <w:rsid w:val="008D59FF"/>
    <w:rsid w:val="008D6297"/>
    <w:rsid w:val="008D6D5A"/>
    <w:rsid w:val="008E40B4"/>
    <w:rsid w:val="008E45F3"/>
    <w:rsid w:val="008E5DB9"/>
    <w:rsid w:val="008F61AF"/>
    <w:rsid w:val="00902F9A"/>
    <w:rsid w:val="0090416E"/>
    <w:rsid w:val="00922989"/>
    <w:rsid w:val="009275CB"/>
    <w:rsid w:val="00930625"/>
    <w:rsid w:val="00947977"/>
    <w:rsid w:val="00955A27"/>
    <w:rsid w:val="00955F77"/>
    <w:rsid w:val="009659B2"/>
    <w:rsid w:val="009707C1"/>
    <w:rsid w:val="0098093B"/>
    <w:rsid w:val="00992DC1"/>
    <w:rsid w:val="009970AF"/>
    <w:rsid w:val="009A75FF"/>
    <w:rsid w:val="009B050A"/>
    <w:rsid w:val="009B29C0"/>
    <w:rsid w:val="009B619F"/>
    <w:rsid w:val="009B778B"/>
    <w:rsid w:val="009C77BE"/>
    <w:rsid w:val="009D1FCE"/>
    <w:rsid w:val="009F37A2"/>
    <w:rsid w:val="00A0049D"/>
    <w:rsid w:val="00A0466C"/>
    <w:rsid w:val="00A16130"/>
    <w:rsid w:val="00A31D8D"/>
    <w:rsid w:val="00A3418E"/>
    <w:rsid w:val="00A40D78"/>
    <w:rsid w:val="00A423AF"/>
    <w:rsid w:val="00A42E03"/>
    <w:rsid w:val="00A42FA9"/>
    <w:rsid w:val="00A43879"/>
    <w:rsid w:val="00A543DD"/>
    <w:rsid w:val="00A565D7"/>
    <w:rsid w:val="00A621B7"/>
    <w:rsid w:val="00A647FE"/>
    <w:rsid w:val="00A66C1E"/>
    <w:rsid w:val="00A70B81"/>
    <w:rsid w:val="00A70C50"/>
    <w:rsid w:val="00A929C2"/>
    <w:rsid w:val="00A9541D"/>
    <w:rsid w:val="00AB191E"/>
    <w:rsid w:val="00AB3BEC"/>
    <w:rsid w:val="00AC0C7C"/>
    <w:rsid w:val="00AC1207"/>
    <w:rsid w:val="00AD0298"/>
    <w:rsid w:val="00AD4A1C"/>
    <w:rsid w:val="00AE1355"/>
    <w:rsid w:val="00AE3D13"/>
    <w:rsid w:val="00AF06B6"/>
    <w:rsid w:val="00AF2E93"/>
    <w:rsid w:val="00B02DE7"/>
    <w:rsid w:val="00B13152"/>
    <w:rsid w:val="00B34FFC"/>
    <w:rsid w:val="00B44FDD"/>
    <w:rsid w:val="00B61282"/>
    <w:rsid w:val="00B744A6"/>
    <w:rsid w:val="00B921DA"/>
    <w:rsid w:val="00BA0F12"/>
    <w:rsid w:val="00BB4062"/>
    <w:rsid w:val="00BB6648"/>
    <w:rsid w:val="00BE613A"/>
    <w:rsid w:val="00BF2CDC"/>
    <w:rsid w:val="00C258B7"/>
    <w:rsid w:val="00C35652"/>
    <w:rsid w:val="00C41723"/>
    <w:rsid w:val="00C4382C"/>
    <w:rsid w:val="00C47327"/>
    <w:rsid w:val="00C51367"/>
    <w:rsid w:val="00C5195C"/>
    <w:rsid w:val="00C55F64"/>
    <w:rsid w:val="00C648A2"/>
    <w:rsid w:val="00C71ABA"/>
    <w:rsid w:val="00C847A0"/>
    <w:rsid w:val="00C90459"/>
    <w:rsid w:val="00C95B9E"/>
    <w:rsid w:val="00CB3B42"/>
    <w:rsid w:val="00CB46E8"/>
    <w:rsid w:val="00CD565C"/>
    <w:rsid w:val="00CF1592"/>
    <w:rsid w:val="00CF39E1"/>
    <w:rsid w:val="00D007AB"/>
    <w:rsid w:val="00D066B8"/>
    <w:rsid w:val="00D1550B"/>
    <w:rsid w:val="00D2321A"/>
    <w:rsid w:val="00D35DC1"/>
    <w:rsid w:val="00D44A7E"/>
    <w:rsid w:val="00D61D5B"/>
    <w:rsid w:val="00D66119"/>
    <w:rsid w:val="00D8445B"/>
    <w:rsid w:val="00D91B1A"/>
    <w:rsid w:val="00DA115D"/>
    <w:rsid w:val="00DA137E"/>
    <w:rsid w:val="00DA519D"/>
    <w:rsid w:val="00DC4E4D"/>
    <w:rsid w:val="00DC7CB3"/>
    <w:rsid w:val="00DD0757"/>
    <w:rsid w:val="00DD5D5B"/>
    <w:rsid w:val="00E22194"/>
    <w:rsid w:val="00E30C0A"/>
    <w:rsid w:val="00E53231"/>
    <w:rsid w:val="00E56A58"/>
    <w:rsid w:val="00E9037B"/>
    <w:rsid w:val="00E91105"/>
    <w:rsid w:val="00EB226E"/>
    <w:rsid w:val="00EC0F4F"/>
    <w:rsid w:val="00ED52E9"/>
    <w:rsid w:val="00EE1F6B"/>
    <w:rsid w:val="00EF1318"/>
    <w:rsid w:val="00F10444"/>
    <w:rsid w:val="00F20A22"/>
    <w:rsid w:val="00F22DFA"/>
    <w:rsid w:val="00F32EEE"/>
    <w:rsid w:val="00F500E7"/>
    <w:rsid w:val="00F62CA6"/>
    <w:rsid w:val="00F70A94"/>
    <w:rsid w:val="00F8393D"/>
    <w:rsid w:val="00F91E28"/>
    <w:rsid w:val="00F97F03"/>
    <w:rsid w:val="00FB7625"/>
    <w:rsid w:val="00FD3765"/>
    <w:rsid w:val="00FD3947"/>
    <w:rsid w:val="00FD454F"/>
    <w:rsid w:val="00FE276F"/>
    <w:rsid w:val="00FF162E"/>
    <w:rsid w:val="00FF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BB5"/>
    <w:pPr>
      <w:spacing w:line="276" w:lineRule="auto"/>
      <w:jc w:val="both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uiPriority w:val="99"/>
    <w:rsid w:val="001D5BB5"/>
    <w:pPr>
      <w:spacing w:line="240" w:lineRule="auto"/>
      <w:jc w:val="left"/>
    </w:pPr>
    <w:rPr>
      <w:rFonts w:ascii="Verdana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52CE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CE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652CE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CEF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1550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7670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47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9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Normal"/>
    <w:uiPriority w:val="99"/>
    <w:rsid w:val="00757C1D"/>
    <w:pPr>
      <w:autoSpaceDE w:val="0"/>
      <w:autoSpaceDN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E62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291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kozlenkoms</dc:creator>
  <cp:keywords/>
  <dc:description/>
  <cp:lastModifiedBy>Image-ПК</cp:lastModifiedBy>
  <cp:revision>2</cp:revision>
  <cp:lastPrinted>2016-01-26T10:00:00Z</cp:lastPrinted>
  <dcterms:created xsi:type="dcterms:W3CDTF">2016-01-29T16:43:00Z</dcterms:created>
  <dcterms:modified xsi:type="dcterms:W3CDTF">2016-01-29T16:43:00Z</dcterms:modified>
</cp:coreProperties>
</file>