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B3AE1" w:rsidRPr="0028007F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007F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9B3AE1" w:rsidRPr="0028007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3AE1" w:rsidRPr="0028007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3AE1" w:rsidRPr="0028007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3AE1" w:rsidRPr="0028007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3AE1" w:rsidRPr="0028007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3AE1" w:rsidRPr="00051FC8" w:rsidRDefault="009B3AE1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9B3AE1" w:rsidRDefault="009B3AE1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B3AE1" w:rsidRPr="0028007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jc w:val="center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18.11.2016</w:t>
            </w:r>
          </w:p>
        </w:tc>
      </w:tr>
      <w:tr w:rsidR="009B3AE1" w:rsidRPr="0028007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07F">
              <w:rPr>
                <w:sz w:val="24"/>
                <w:szCs w:val="24"/>
                <w:lang w:val="en-US"/>
              </w:rPr>
              <w:t>Trifonova@economy.gov.ru</w:t>
            </w:r>
          </w:p>
        </w:tc>
      </w:tr>
      <w:tr w:rsidR="009B3AE1" w:rsidRPr="0028007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 xml:space="preserve">Контактное лицо в Департаменте </w:t>
            </w:r>
            <w:r w:rsidRPr="0028007F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 xml:space="preserve">Трифонова Анна Михайловна, </w:t>
            </w:r>
            <w:r w:rsidRPr="0028007F">
              <w:rPr>
                <w:sz w:val="24"/>
                <w:szCs w:val="24"/>
              </w:rPr>
              <w:br/>
              <w:t>8 495 650 87 00, доб. 2644</w:t>
            </w:r>
          </w:p>
        </w:tc>
      </w:tr>
    </w:tbl>
    <w:p w:rsidR="009B3AE1" w:rsidRPr="007F3B6A" w:rsidRDefault="009B3AE1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B3AE1" w:rsidRPr="0028007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Рыболовство, рыбоводство</w:t>
            </w:r>
          </w:p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«Об утверждении Порядка подготовки и заключения договора о закреплении и предоставлении доли квоты добычи (вылова) водных биологических ресурсов на инвестиционные цели, примерной формы договора о закреплении и предоставлении доли квоты добычи (вылова) водных биологических ресурсов на инвестиционные цели и о федеральном органе исполнительной власти, осуществляющем контроль за исполнением инвестиционных проектов»</w:t>
            </w:r>
          </w:p>
        </w:tc>
      </w:tr>
      <w:tr w:rsidR="009B3AE1" w:rsidRPr="0028007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Минсельхоз России</w:t>
            </w:r>
          </w:p>
        </w:tc>
      </w:tr>
      <w:tr w:rsidR="009B3AE1" w:rsidRPr="0028007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8007F">
              <w:rPr>
                <w:sz w:val="24"/>
                <w:szCs w:val="24"/>
                <w:lang w:val="en-US"/>
              </w:rPr>
              <w:t xml:space="preserve">ID </w:t>
            </w:r>
            <w:r w:rsidRPr="0028007F">
              <w:rPr>
                <w:sz w:val="24"/>
                <w:szCs w:val="24"/>
              </w:rPr>
              <w:t>на</w:t>
            </w:r>
            <w:r w:rsidRPr="0028007F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B3AE1" w:rsidRPr="0028007F" w:rsidRDefault="009B3AE1" w:rsidP="0028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02/07/09-16/00054744</w:t>
            </w:r>
          </w:p>
        </w:tc>
      </w:tr>
    </w:tbl>
    <w:p w:rsidR="009B3AE1" w:rsidRPr="000A33CC" w:rsidRDefault="009B3AE1" w:rsidP="00D601EF">
      <w:pPr>
        <w:spacing w:before="360" w:after="0"/>
        <w:jc w:val="center"/>
        <w:rPr>
          <w:b/>
          <w:bCs/>
          <w:sz w:val="24"/>
          <w:szCs w:val="24"/>
        </w:rPr>
      </w:pPr>
      <w:r w:rsidRPr="000A33CC">
        <w:rPr>
          <w:b/>
          <w:bCs/>
          <w:sz w:val="24"/>
          <w:szCs w:val="24"/>
        </w:rPr>
        <w:t xml:space="preserve">Для прохождения опроса </w:t>
      </w:r>
      <w:r w:rsidRPr="000A33CC">
        <w:rPr>
          <w:b/>
          <w:bCs/>
          <w:sz w:val="24"/>
          <w:szCs w:val="24"/>
          <w:u w:val="single"/>
        </w:rPr>
        <w:t>просим ознакомиться со сводным отчетом</w:t>
      </w:r>
      <w:r w:rsidRPr="000A33CC">
        <w:rPr>
          <w:b/>
          <w:bCs/>
          <w:sz w:val="24"/>
          <w:szCs w:val="24"/>
        </w:rPr>
        <w:t xml:space="preserve"> </w:t>
      </w:r>
      <w:r w:rsidRPr="000A33CC">
        <w:rPr>
          <w:b/>
          <w:bCs/>
          <w:sz w:val="24"/>
          <w:szCs w:val="24"/>
        </w:rPr>
        <w:br/>
        <w:t xml:space="preserve">о проведении оценки регулирующего воздействия, </w:t>
      </w:r>
      <w:r w:rsidRPr="000A33CC">
        <w:rPr>
          <w:b/>
          <w:bCs/>
          <w:sz w:val="24"/>
          <w:szCs w:val="24"/>
        </w:rPr>
        <w:br/>
        <w:t>подготовленным разработчиком проекта акта.</w:t>
      </w:r>
    </w:p>
    <w:p w:rsidR="009B3AE1" w:rsidRDefault="009B3AE1" w:rsidP="004338CE">
      <w:pPr>
        <w:spacing w:after="0"/>
        <w:ind w:firstLine="709"/>
        <w:rPr>
          <w:b/>
          <w:bCs/>
          <w:sz w:val="28"/>
          <w:szCs w:val="28"/>
        </w:rPr>
        <w:sectPr w:rsidR="009B3AE1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B3AE1" w:rsidRPr="009D4D0D" w:rsidRDefault="009B3AE1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28007F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28007F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AE1" w:rsidRPr="0028007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07F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B3AE1" w:rsidRPr="0028007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3AE1" w:rsidRPr="0028007F" w:rsidRDefault="009B3AE1" w:rsidP="002800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3AE1" w:rsidRDefault="009B3AE1" w:rsidP="00430D0A">
      <w:pPr>
        <w:spacing w:after="100" w:afterAutospacing="1"/>
      </w:pPr>
    </w:p>
    <w:sectPr w:rsidR="009B3AE1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E1" w:rsidRDefault="009B3AE1" w:rsidP="0055633C">
      <w:pPr>
        <w:spacing w:after="0" w:line="240" w:lineRule="auto"/>
      </w:pPr>
      <w:r>
        <w:separator/>
      </w:r>
    </w:p>
  </w:endnote>
  <w:endnote w:type="continuationSeparator" w:id="0">
    <w:p w:rsidR="009B3AE1" w:rsidRDefault="009B3AE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1" w:rsidRDefault="009B3AE1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1" w:rsidRDefault="009B3AE1">
    <w:pPr>
      <w:pStyle w:val="Footer"/>
    </w:pPr>
    <w:r w:rsidRPr="00AD5E5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E1" w:rsidRDefault="009B3AE1" w:rsidP="0055633C">
      <w:pPr>
        <w:spacing w:after="0" w:line="240" w:lineRule="auto"/>
      </w:pPr>
      <w:r>
        <w:separator/>
      </w:r>
    </w:p>
  </w:footnote>
  <w:footnote w:type="continuationSeparator" w:id="0">
    <w:p w:rsidR="009B3AE1" w:rsidRDefault="009B3AE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1" w:rsidRDefault="009B3AE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9B3AE1" w:rsidRDefault="009B3A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1" w:rsidRDefault="009B3AE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1" w:rsidRDefault="009B3AE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A33CC"/>
    <w:rsid w:val="000F4752"/>
    <w:rsid w:val="001E6A2C"/>
    <w:rsid w:val="0028007F"/>
    <w:rsid w:val="002F0ACF"/>
    <w:rsid w:val="0033609E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6D1249"/>
    <w:rsid w:val="007C6C38"/>
    <w:rsid w:val="007F3B6A"/>
    <w:rsid w:val="008C5C09"/>
    <w:rsid w:val="008E7F4E"/>
    <w:rsid w:val="00907595"/>
    <w:rsid w:val="009B3AE1"/>
    <w:rsid w:val="009D4D0D"/>
    <w:rsid w:val="00AD5E54"/>
    <w:rsid w:val="00B17D0C"/>
    <w:rsid w:val="00B43F38"/>
    <w:rsid w:val="00B555F7"/>
    <w:rsid w:val="00C44DF7"/>
    <w:rsid w:val="00C52C24"/>
    <w:rsid w:val="00CC2B66"/>
    <w:rsid w:val="00D0047B"/>
    <w:rsid w:val="00D028BF"/>
    <w:rsid w:val="00D55731"/>
    <w:rsid w:val="00D601EF"/>
    <w:rsid w:val="00DB7708"/>
    <w:rsid w:val="00E955CE"/>
    <w:rsid w:val="00EC3A55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D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381</Words>
  <Characters>2177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2016-11-11T13:49:00Z</cp:lastPrinted>
  <dcterms:created xsi:type="dcterms:W3CDTF">2016-11-14T15:56:00Z</dcterms:created>
  <dcterms:modified xsi:type="dcterms:W3CDTF">2016-11-14T15:56:00Z</dcterms:modified>
</cp:coreProperties>
</file>