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E31BC2" w:rsidRPr="00BA7307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E31BC2" w:rsidRPr="00BA7307" w:rsidRDefault="00E31BC2" w:rsidP="00BA730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A7307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E31BC2" w:rsidRPr="00BA7307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E31BC2" w:rsidRPr="00BA7307" w:rsidRDefault="00E31BC2" w:rsidP="00BA7307">
            <w:pPr>
              <w:spacing w:after="0" w:line="240" w:lineRule="auto"/>
              <w:rPr>
                <w:sz w:val="24"/>
                <w:szCs w:val="24"/>
              </w:rPr>
            </w:pPr>
            <w:r w:rsidRPr="00BA7307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E31BC2" w:rsidRPr="00BA7307" w:rsidRDefault="00E31BC2" w:rsidP="00BA73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1BC2" w:rsidRPr="00BA7307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E31BC2" w:rsidRPr="00BA7307" w:rsidRDefault="00E31BC2" w:rsidP="00BA7307">
            <w:pPr>
              <w:spacing w:after="0" w:line="240" w:lineRule="auto"/>
              <w:rPr>
                <w:sz w:val="24"/>
                <w:szCs w:val="24"/>
              </w:rPr>
            </w:pPr>
            <w:r w:rsidRPr="00BA7307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E31BC2" w:rsidRPr="00BA7307" w:rsidRDefault="00E31BC2" w:rsidP="00BA73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1BC2" w:rsidRPr="00BA7307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E31BC2" w:rsidRPr="00BA7307" w:rsidRDefault="00E31BC2" w:rsidP="00BA7307">
            <w:pPr>
              <w:spacing w:after="0" w:line="240" w:lineRule="auto"/>
              <w:rPr>
                <w:sz w:val="24"/>
                <w:szCs w:val="24"/>
              </w:rPr>
            </w:pPr>
            <w:r w:rsidRPr="00BA7307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E31BC2" w:rsidRPr="00BA7307" w:rsidRDefault="00E31BC2" w:rsidP="00BA73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1BC2" w:rsidRPr="00BA7307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E31BC2" w:rsidRPr="00BA7307" w:rsidRDefault="00E31BC2" w:rsidP="00BA7307">
            <w:pPr>
              <w:spacing w:after="0" w:line="240" w:lineRule="auto"/>
              <w:rPr>
                <w:sz w:val="24"/>
                <w:szCs w:val="24"/>
              </w:rPr>
            </w:pPr>
            <w:r w:rsidRPr="00BA7307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E31BC2" w:rsidRPr="00BA7307" w:rsidRDefault="00E31BC2" w:rsidP="00BA73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1BC2" w:rsidRPr="00BA7307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E31BC2" w:rsidRPr="00BA7307" w:rsidRDefault="00E31BC2" w:rsidP="00BA7307">
            <w:pPr>
              <w:spacing w:after="0" w:line="240" w:lineRule="auto"/>
              <w:rPr>
                <w:sz w:val="24"/>
                <w:szCs w:val="24"/>
              </w:rPr>
            </w:pPr>
            <w:r w:rsidRPr="00BA7307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E31BC2" w:rsidRPr="00BA7307" w:rsidRDefault="00E31BC2" w:rsidP="00BA73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31BC2" w:rsidRDefault="00E31BC2" w:rsidP="007859D9">
      <w:pPr>
        <w:spacing w:after="0" w:line="240" w:lineRule="auto"/>
        <w:rPr>
          <w:b/>
          <w:bCs/>
          <w:sz w:val="32"/>
          <w:szCs w:val="32"/>
        </w:rPr>
      </w:pPr>
    </w:p>
    <w:p w:rsidR="00E31BC2" w:rsidRPr="00051FC8" w:rsidRDefault="00E31BC2" w:rsidP="00B703B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E31BC2" w:rsidRDefault="00E31BC2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E31BC2" w:rsidRPr="00BA7307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E31BC2" w:rsidRPr="00BA7307" w:rsidRDefault="00E31BC2" w:rsidP="00BA7307">
            <w:pPr>
              <w:spacing w:after="0" w:line="240" w:lineRule="auto"/>
              <w:rPr>
                <w:sz w:val="24"/>
                <w:szCs w:val="24"/>
              </w:rPr>
            </w:pPr>
            <w:r w:rsidRPr="00BA7307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E31BC2" w:rsidRPr="00BA7307" w:rsidRDefault="00E31BC2" w:rsidP="00BA730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A7307">
              <w:rPr>
                <w:b/>
                <w:bCs/>
                <w:sz w:val="24"/>
                <w:szCs w:val="24"/>
              </w:rPr>
              <w:t>09.12.2015 г.</w:t>
            </w:r>
          </w:p>
        </w:tc>
      </w:tr>
      <w:tr w:rsidR="00E31BC2" w:rsidRPr="00BA7307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E31BC2" w:rsidRPr="00BA7307" w:rsidRDefault="00E31BC2" w:rsidP="00BA7307">
            <w:pPr>
              <w:spacing w:after="0" w:line="240" w:lineRule="auto"/>
              <w:rPr>
                <w:sz w:val="24"/>
                <w:szCs w:val="24"/>
              </w:rPr>
            </w:pPr>
            <w:r w:rsidRPr="00BA7307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E31BC2" w:rsidRPr="00BA7307" w:rsidRDefault="00E31BC2" w:rsidP="00BA730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A7307">
              <w:rPr>
                <w:rFonts w:ascii="Verdana" w:hAnsi="Verdana" w:cs="Verdana"/>
                <w:sz w:val="20"/>
                <w:szCs w:val="20"/>
                <w:lang w:val="en-US"/>
              </w:rPr>
              <w:t>Trifonova</w:t>
            </w:r>
            <w:r w:rsidRPr="00BA7307">
              <w:rPr>
                <w:sz w:val="24"/>
                <w:szCs w:val="24"/>
                <w:lang w:val="en-US"/>
              </w:rPr>
              <w:t>@economy.gov.ru</w:t>
            </w:r>
          </w:p>
        </w:tc>
      </w:tr>
      <w:tr w:rsidR="00E31BC2" w:rsidRPr="00BA7307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E31BC2" w:rsidRPr="00BA7307" w:rsidRDefault="00E31BC2" w:rsidP="00BA7307">
            <w:pPr>
              <w:spacing w:after="0" w:line="240" w:lineRule="auto"/>
              <w:rPr>
                <w:sz w:val="24"/>
                <w:szCs w:val="24"/>
              </w:rPr>
            </w:pPr>
            <w:r w:rsidRPr="00BA7307">
              <w:rPr>
                <w:sz w:val="24"/>
                <w:szCs w:val="24"/>
              </w:rPr>
              <w:t xml:space="preserve">Контактное лицо в Департаменте </w:t>
            </w:r>
            <w:r w:rsidRPr="00BA7307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E31BC2" w:rsidRPr="00BA7307" w:rsidRDefault="00E31BC2" w:rsidP="00BA7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7307">
              <w:rPr>
                <w:rFonts w:ascii="Verdana" w:hAnsi="Verdana" w:cs="Verdana"/>
                <w:i/>
                <w:iCs/>
                <w:sz w:val="20"/>
                <w:szCs w:val="20"/>
              </w:rPr>
              <w:t>Трифонова Анна Михайловна</w:t>
            </w:r>
            <w:r w:rsidRPr="00BA7307">
              <w:rPr>
                <w:sz w:val="24"/>
                <w:szCs w:val="24"/>
              </w:rPr>
              <w:t xml:space="preserve">, </w:t>
            </w:r>
            <w:r w:rsidRPr="00BA7307">
              <w:rPr>
                <w:sz w:val="24"/>
                <w:szCs w:val="24"/>
              </w:rPr>
              <w:br/>
              <w:t>8 495 650 87 00, доб. 2644</w:t>
            </w:r>
          </w:p>
        </w:tc>
      </w:tr>
    </w:tbl>
    <w:p w:rsidR="00E31BC2" w:rsidRPr="009D4D0D" w:rsidRDefault="00E31BC2" w:rsidP="00D601EF">
      <w:pPr>
        <w:spacing w:before="360"/>
        <w:ind w:firstLine="709"/>
        <w:rPr>
          <w:b/>
          <w:bCs/>
          <w:sz w:val="28"/>
          <w:szCs w:val="28"/>
        </w:rPr>
      </w:pPr>
      <w:r w:rsidRPr="009D4D0D">
        <w:rPr>
          <w:b/>
          <w:bCs/>
          <w:sz w:val="28"/>
          <w:szCs w:val="28"/>
        </w:rPr>
        <w:t>Общие сведения</w:t>
      </w:r>
      <w:r>
        <w:rPr>
          <w:b/>
          <w:bCs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E31BC2" w:rsidRPr="00BA7307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E31BC2" w:rsidRPr="00BA7307" w:rsidRDefault="00E31BC2" w:rsidP="00BA73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7307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E31BC2" w:rsidRPr="00BA7307" w:rsidRDefault="00E31BC2" w:rsidP="00BA7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07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</w:t>
            </w:r>
          </w:p>
        </w:tc>
      </w:tr>
      <w:tr w:rsidR="00E31BC2" w:rsidRPr="00BA7307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E31BC2" w:rsidRPr="00BA7307" w:rsidRDefault="00E31BC2" w:rsidP="00BA73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7307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E31BC2" w:rsidRPr="00BA7307" w:rsidRDefault="00E31BC2" w:rsidP="00BA7307">
            <w:pPr>
              <w:pStyle w:val="Style3"/>
              <w:widowControl/>
              <w:spacing w:line="317" w:lineRule="exact"/>
            </w:pPr>
            <w:r w:rsidRPr="00BA7307">
              <w:rPr>
                <w:rStyle w:val="FontStyle63"/>
                <w:b w:val="0"/>
                <w:bCs w:val="0"/>
                <w:sz w:val="24"/>
                <w:szCs w:val="24"/>
              </w:rPr>
              <w:t xml:space="preserve">Проект </w:t>
            </w:r>
            <w:bookmarkStart w:id="0" w:name="_GoBack"/>
            <w:r w:rsidRPr="00BA7307">
              <w:rPr>
                <w:rStyle w:val="FontStyle63"/>
                <w:b w:val="0"/>
                <w:bCs w:val="0"/>
                <w:sz w:val="24"/>
                <w:szCs w:val="24"/>
              </w:rPr>
              <w:t>постановления Главного государственного санитарного врача Российской Федерации «Об утверждении санитарно-эпидемиологических правил «Санитарно- эпидемиологические требования к организациям торговли, реализующим пищевую продукцию</w:t>
            </w:r>
            <w:bookmarkEnd w:id="0"/>
            <w:r w:rsidRPr="00BA7307">
              <w:rPr>
                <w:rStyle w:val="FontStyle63"/>
                <w:b w:val="0"/>
                <w:bCs w:val="0"/>
                <w:sz w:val="24"/>
                <w:szCs w:val="24"/>
              </w:rPr>
              <w:t>»</w:t>
            </w:r>
          </w:p>
        </w:tc>
      </w:tr>
      <w:tr w:rsidR="00E31BC2" w:rsidRPr="00BA7307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E31BC2" w:rsidRPr="00BA7307" w:rsidRDefault="00E31BC2" w:rsidP="00BA73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7307">
              <w:rPr>
                <w:sz w:val="24"/>
                <w:szCs w:val="24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E31BC2" w:rsidRPr="00BA7307" w:rsidRDefault="00E31BC2" w:rsidP="00BA7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07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 </w:t>
            </w:r>
          </w:p>
        </w:tc>
      </w:tr>
      <w:tr w:rsidR="00E31BC2" w:rsidRPr="00BA7307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E31BC2" w:rsidRPr="00BA7307" w:rsidRDefault="00E31BC2" w:rsidP="00BA730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A7307">
              <w:rPr>
                <w:sz w:val="24"/>
                <w:szCs w:val="24"/>
                <w:lang w:val="en-US"/>
              </w:rPr>
              <w:t xml:space="preserve">ID </w:t>
            </w:r>
            <w:r w:rsidRPr="00BA7307">
              <w:rPr>
                <w:sz w:val="24"/>
                <w:szCs w:val="24"/>
              </w:rPr>
              <w:t>на</w:t>
            </w:r>
            <w:r w:rsidRPr="00BA7307">
              <w:rPr>
                <w:sz w:val="24"/>
                <w:szCs w:val="24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E31BC2" w:rsidRPr="00BA7307" w:rsidRDefault="00E31BC2" w:rsidP="00BA7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7307">
              <w:rPr>
                <w:rFonts w:ascii="Times New Roman" w:hAnsi="Times New Roman" w:cs="Times New Roman"/>
                <w:sz w:val="26"/>
                <w:szCs w:val="26"/>
              </w:rPr>
              <w:t>00/03-2767/06-13/10-35-6</w:t>
            </w:r>
          </w:p>
        </w:tc>
      </w:tr>
    </w:tbl>
    <w:p w:rsidR="00E31BC2" w:rsidRDefault="00E31BC2" w:rsidP="004F4DD3">
      <w:pPr>
        <w:spacing w:before="360" w:after="0"/>
        <w:jc w:val="center"/>
        <w:rPr>
          <w:b/>
          <w:bCs/>
          <w:sz w:val="28"/>
          <w:szCs w:val="28"/>
        </w:rPr>
      </w:pPr>
    </w:p>
    <w:p w:rsidR="00E31BC2" w:rsidRDefault="00E31BC2" w:rsidP="004F4DD3">
      <w:pPr>
        <w:spacing w:before="360" w:after="0"/>
        <w:jc w:val="center"/>
        <w:rPr>
          <w:b/>
          <w:bCs/>
          <w:sz w:val="28"/>
          <w:szCs w:val="28"/>
        </w:rPr>
      </w:pPr>
    </w:p>
    <w:p w:rsidR="00E31BC2" w:rsidRDefault="00E31BC2" w:rsidP="004F4DD3">
      <w:pPr>
        <w:spacing w:before="360" w:after="0"/>
        <w:jc w:val="center"/>
        <w:rPr>
          <w:b/>
          <w:bCs/>
          <w:sz w:val="28"/>
          <w:szCs w:val="28"/>
        </w:rPr>
      </w:pPr>
      <w:r w:rsidRPr="004F4DD3">
        <w:rPr>
          <w:b/>
          <w:bCs/>
          <w:sz w:val="28"/>
          <w:szCs w:val="28"/>
        </w:rPr>
        <w:t xml:space="preserve">Для прохождения опроса </w:t>
      </w:r>
      <w:r w:rsidRPr="004F4DD3">
        <w:rPr>
          <w:b/>
          <w:bCs/>
          <w:sz w:val="28"/>
          <w:szCs w:val="28"/>
          <w:u w:val="single"/>
        </w:rPr>
        <w:t>просим ознакомиться со сводным отчетом</w:t>
      </w:r>
      <w:r w:rsidRPr="004F4DD3">
        <w:rPr>
          <w:b/>
          <w:bCs/>
          <w:sz w:val="28"/>
          <w:szCs w:val="28"/>
        </w:rPr>
        <w:t xml:space="preserve"> </w:t>
      </w:r>
      <w:r w:rsidRPr="004F4DD3"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 w:rsidRPr="004F4DD3"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E31BC2" w:rsidRDefault="00E31BC2" w:rsidP="004338CE">
      <w:pPr>
        <w:spacing w:after="0"/>
        <w:ind w:firstLine="709"/>
        <w:rPr>
          <w:b/>
          <w:bCs/>
          <w:sz w:val="28"/>
          <w:szCs w:val="28"/>
        </w:rPr>
        <w:sectPr w:rsidR="00E31BC2" w:rsidSect="005F0478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E31BC2" w:rsidRPr="009D4D0D" w:rsidRDefault="00E31BC2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E31BC2" w:rsidRPr="00BA7307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E31BC2" w:rsidRPr="00BA7307" w:rsidRDefault="00E31BC2" w:rsidP="00BA73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7307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E31BC2" w:rsidRPr="00BA730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31BC2" w:rsidRPr="00BA7307" w:rsidRDefault="00E31BC2" w:rsidP="00BA73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1BC2" w:rsidRPr="00BA7307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E31BC2" w:rsidRPr="00BA7307" w:rsidRDefault="00E31BC2" w:rsidP="00BA73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7307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BA7307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E31BC2" w:rsidRPr="00BA730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31BC2" w:rsidRPr="00BA7307" w:rsidRDefault="00E31BC2" w:rsidP="00BA73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1BC2" w:rsidRPr="00BA7307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E31BC2" w:rsidRPr="00BA7307" w:rsidRDefault="00E31BC2" w:rsidP="00BA73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7307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E31BC2" w:rsidRPr="00BA730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31BC2" w:rsidRPr="00BA7307" w:rsidRDefault="00E31BC2" w:rsidP="00BA73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1BC2" w:rsidRPr="00BA7307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E31BC2" w:rsidRPr="00BA7307" w:rsidRDefault="00E31BC2" w:rsidP="00BA73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7307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E31BC2" w:rsidRPr="00BA730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31BC2" w:rsidRPr="00BA7307" w:rsidRDefault="00E31BC2" w:rsidP="00BA73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1BC2" w:rsidRPr="00BA7307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E31BC2" w:rsidRPr="00BA7307" w:rsidRDefault="00E31BC2" w:rsidP="00BA73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7307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BA7307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E31BC2" w:rsidRPr="00BA730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31BC2" w:rsidRPr="00BA7307" w:rsidRDefault="00E31BC2" w:rsidP="00BA73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1BC2" w:rsidRPr="00BA7307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E31BC2" w:rsidRPr="00BA7307" w:rsidRDefault="00E31BC2" w:rsidP="00BA73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7307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E31BC2" w:rsidRPr="00BA730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31BC2" w:rsidRPr="00BA7307" w:rsidRDefault="00E31BC2" w:rsidP="00BA73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1BC2" w:rsidRPr="00BA7307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E31BC2" w:rsidRPr="00BA7307" w:rsidRDefault="00E31BC2" w:rsidP="00BA73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7307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E31BC2" w:rsidRPr="00BA730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31BC2" w:rsidRPr="00BA7307" w:rsidRDefault="00E31BC2" w:rsidP="00BA73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1BC2" w:rsidRPr="00BA7307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E31BC2" w:rsidRPr="00BA7307" w:rsidRDefault="00E31BC2" w:rsidP="00BA73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7307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E31BC2" w:rsidRPr="00BA730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31BC2" w:rsidRPr="00BA7307" w:rsidRDefault="00E31BC2" w:rsidP="00BA73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1BC2" w:rsidRPr="00BA7307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E31BC2" w:rsidRPr="00BA7307" w:rsidRDefault="00E31BC2" w:rsidP="00BA73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7307">
              <w:rPr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E31BC2" w:rsidRPr="00BA730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31BC2" w:rsidRPr="00BA7307" w:rsidRDefault="00E31BC2" w:rsidP="00BA73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31BC2" w:rsidRDefault="00E31BC2" w:rsidP="00430D0A">
      <w:pPr>
        <w:spacing w:after="100" w:afterAutospacing="1"/>
      </w:pPr>
    </w:p>
    <w:sectPr w:rsidR="00E31BC2" w:rsidSect="006A7560">
      <w:headerReference w:type="default" r:id="rId10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BC2" w:rsidRDefault="00E31BC2" w:rsidP="0055633C">
      <w:pPr>
        <w:spacing w:after="0" w:line="240" w:lineRule="auto"/>
      </w:pPr>
      <w:r>
        <w:separator/>
      </w:r>
    </w:p>
  </w:endnote>
  <w:endnote w:type="continuationSeparator" w:id="0">
    <w:p w:rsidR="00E31BC2" w:rsidRDefault="00E31BC2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BC2" w:rsidRDefault="00E31BC2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0;margin-top:14.2pt;width:486.7pt;height:26.95pt;z-index:251658240;visibility:visible;mso-position-horizontal:center;mso-position-vertical-relative:bottom-margin-area">
          <v:imagedata r:id="rId1" o:title=""/>
          <w10:wrap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BC2" w:rsidRDefault="00E31BC2">
    <w:pPr>
      <w:pStyle w:val="Footer"/>
    </w:pPr>
    <w:r w:rsidRPr="009457C0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1" o:spid="_x0000_i1026" type="#_x0000_t75" style="width:480.75pt;height:2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BC2" w:rsidRDefault="00E31BC2" w:rsidP="0055633C">
      <w:pPr>
        <w:spacing w:after="0" w:line="240" w:lineRule="auto"/>
      </w:pPr>
      <w:r>
        <w:separator/>
      </w:r>
    </w:p>
  </w:footnote>
  <w:footnote w:type="continuationSeparator" w:id="0">
    <w:p w:rsidR="00E31BC2" w:rsidRDefault="00E31BC2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BC2" w:rsidRDefault="00E31BC2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49" type="#_x0000_t75" style="position:absolute;left:0;text-align:left;margin-left:0;margin-top:-9.15pt;width:486.75pt;height:42.75pt;z-index:-251660288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  <w:p w:rsidR="00E31BC2" w:rsidRDefault="00E31B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BC2" w:rsidRDefault="00E31BC2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0" o:spid="_x0000_s2051" type="#_x0000_t75" alt="Лента" style="position:absolute;margin-left:9.75pt;margin-top:0;width:486.75pt;height:42.75pt;z-index:-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BC2" w:rsidRDefault="00E31BC2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52" type="#_x0000_t75" style="position:absolute;left:0;text-align:left;margin-left:2.25pt;margin-top:-9.15pt;width:486.75pt;height:42.75pt;z-index:-251659264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21452"/>
    <w:rsid w:val="000327D5"/>
    <w:rsid w:val="00051200"/>
    <w:rsid w:val="00051FC8"/>
    <w:rsid w:val="00067770"/>
    <w:rsid w:val="000A1215"/>
    <w:rsid w:val="000E68F9"/>
    <w:rsid w:val="000F4752"/>
    <w:rsid w:val="001431C7"/>
    <w:rsid w:val="001A74B4"/>
    <w:rsid w:val="002159CD"/>
    <w:rsid w:val="00311AFD"/>
    <w:rsid w:val="0033609E"/>
    <w:rsid w:val="00387771"/>
    <w:rsid w:val="003A3051"/>
    <w:rsid w:val="00426482"/>
    <w:rsid w:val="00430D0A"/>
    <w:rsid w:val="004338CE"/>
    <w:rsid w:val="004935EA"/>
    <w:rsid w:val="004F4DD3"/>
    <w:rsid w:val="00505A82"/>
    <w:rsid w:val="0053390B"/>
    <w:rsid w:val="00546A34"/>
    <w:rsid w:val="0055633C"/>
    <w:rsid w:val="00573E6C"/>
    <w:rsid w:val="005751E7"/>
    <w:rsid w:val="00576380"/>
    <w:rsid w:val="0059589B"/>
    <w:rsid w:val="005A2E85"/>
    <w:rsid w:val="005C1538"/>
    <w:rsid w:val="005F0478"/>
    <w:rsid w:val="00641698"/>
    <w:rsid w:val="00652F9D"/>
    <w:rsid w:val="0066605E"/>
    <w:rsid w:val="00673740"/>
    <w:rsid w:val="00681439"/>
    <w:rsid w:val="006A074A"/>
    <w:rsid w:val="006A7560"/>
    <w:rsid w:val="006B7FFC"/>
    <w:rsid w:val="006C38E9"/>
    <w:rsid w:val="006C6D6A"/>
    <w:rsid w:val="006F032A"/>
    <w:rsid w:val="007859D9"/>
    <w:rsid w:val="007C6C38"/>
    <w:rsid w:val="007E4514"/>
    <w:rsid w:val="00843CB6"/>
    <w:rsid w:val="008E7F4E"/>
    <w:rsid w:val="00907595"/>
    <w:rsid w:val="00933121"/>
    <w:rsid w:val="009457C0"/>
    <w:rsid w:val="009D4D0D"/>
    <w:rsid w:val="00A6652F"/>
    <w:rsid w:val="00AB4BAE"/>
    <w:rsid w:val="00AE1108"/>
    <w:rsid w:val="00B178DD"/>
    <w:rsid w:val="00B17D0C"/>
    <w:rsid w:val="00B21ACC"/>
    <w:rsid w:val="00B37FB1"/>
    <w:rsid w:val="00B43F38"/>
    <w:rsid w:val="00B555F7"/>
    <w:rsid w:val="00B703B3"/>
    <w:rsid w:val="00BA69B0"/>
    <w:rsid w:val="00BA7307"/>
    <w:rsid w:val="00C23FD1"/>
    <w:rsid w:val="00C44DF7"/>
    <w:rsid w:val="00C52C24"/>
    <w:rsid w:val="00CC2B66"/>
    <w:rsid w:val="00D0047B"/>
    <w:rsid w:val="00D55731"/>
    <w:rsid w:val="00D601EF"/>
    <w:rsid w:val="00DB7708"/>
    <w:rsid w:val="00E112A9"/>
    <w:rsid w:val="00E17F44"/>
    <w:rsid w:val="00E31BC2"/>
    <w:rsid w:val="00E955CE"/>
    <w:rsid w:val="00ED6EDC"/>
    <w:rsid w:val="00F54AD3"/>
    <w:rsid w:val="00F6182F"/>
    <w:rsid w:val="00F713C6"/>
    <w:rsid w:val="00FE3151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D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cs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</w:style>
  <w:style w:type="table" w:styleId="TableGrid">
    <w:name w:val="Table Grid"/>
    <w:basedOn w:val="TableNormal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</w:pPr>
  </w:style>
  <w:style w:type="character" w:customStyle="1" w:styleId="FontStyle63">
    <w:name w:val="Font Style63"/>
    <w:basedOn w:val="DefaultParagraphFont"/>
    <w:uiPriority w:val="99"/>
    <w:rsid w:val="0093312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Normal"/>
    <w:uiPriority w:val="99"/>
    <w:rsid w:val="007859D9"/>
    <w:pPr>
      <w:widowControl w:val="0"/>
      <w:autoSpaceDE w:val="0"/>
      <w:autoSpaceDN w:val="0"/>
      <w:adjustRightInd w:val="0"/>
      <w:spacing w:after="0" w:line="3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DefaultParagraphFont"/>
    <w:uiPriority w:val="99"/>
    <w:rsid w:val="007859D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345</Words>
  <Characters>1971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2015-12-02T10:54:00Z</cp:lastPrinted>
  <dcterms:created xsi:type="dcterms:W3CDTF">2015-12-04T16:24:00Z</dcterms:created>
  <dcterms:modified xsi:type="dcterms:W3CDTF">2015-12-04T16:24:00Z</dcterms:modified>
</cp:coreProperties>
</file>