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052AF9" w:rsidRPr="000B679C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052AF9" w:rsidRPr="000B679C" w:rsidRDefault="00052AF9" w:rsidP="000B67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679C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052AF9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AF9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AF9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AF9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2AF9" w:rsidRPr="000B679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52AF9" w:rsidRPr="00051FC8" w:rsidRDefault="00052AF9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052AF9" w:rsidRDefault="00052AF9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052AF9" w:rsidRPr="000B679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04.07.2016</w:t>
            </w:r>
          </w:p>
        </w:tc>
      </w:tr>
      <w:tr w:rsidR="00052AF9" w:rsidRPr="000B679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052AF9" w:rsidRPr="00034E91" w:rsidRDefault="00052AF9" w:rsidP="00D42F2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052AF9" w:rsidRPr="00D42F22" w:rsidRDefault="00052AF9" w:rsidP="00D42F22">
            <w:pPr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D129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BaksaraevaSA</w:t>
            </w:r>
            <w:r w:rsidRPr="00D9797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D979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economy</w:t>
            </w:r>
            <w:r w:rsidRPr="00D979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979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r w:rsidRPr="00D979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9797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2AF9" w:rsidRPr="000B679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Контактное лицо в Департаменте</w:t>
            </w:r>
            <w:r w:rsidRPr="000B679C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052AF9" w:rsidRPr="00902007" w:rsidRDefault="00052AF9" w:rsidP="00902007">
            <w:pPr>
              <w:spacing w:after="0" w:line="360" w:lineRule="auto"/>
              <w:ind w:firstLine="466"/>
              <w:jc w:val="center"/>
              <w:rPr>
                <w:b/>
                <w:bCs/>
                <w:sz w:val="26"/>
                <w:szCs w:val="26"/>
              </w:rPr>
            </w:pPr>
            <w:r w:rsidRPr="00902007">
              <w:rPr>
                <w:sz w:val="26"/>
                <w:szCs w:val="26"/>
              </w:rPr>
              <w:t>Баксараева Светлана Алексеевна, 8 495 650 87 00, доб. 2651.</w:t>
            </w:r>
          </w:p>
          <w:p w:rsidR="00052AF9" w:rsidRPr="000B679C" w:rsidRDefault="00052AF9" w:rsidP="000B6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52AF9" w:rsidRPr="009D4D0D" w:rsidRDefault="00052AF9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052AF9" w:rsidRPr="000B679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2AF9" w:rsidRPr="004A56A3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регулирование, контроль(надзор)</w:t>
            </w:r>
          </w:p>
        </w:tc>
      </w:tr>
      <w:tr w:rsidR="00052AF9" w:rsidRPr="000B679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Вид и н</w:t>
            </w:r>
            <w:bookmarkStart w:id="0" w:name="_GoBack"/>
            <w:bookmarkEnd w:id="0"/>
            <w:r w:rsidRPr="000B679C">
              <w:rPr>
                <w:sz w:val="24"/>
                <w:szCs w:val="24"/>
              </w:rPr>
              <w:t>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2AF9" w:rsidRPr="00902007" w:rsidRDefault="00052AF9" w:rsidP="004411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2007">
              <w:rPr>
                <w:sz w:val="24"/>
                <w:szCs w:val="24"/>
              </w:rPr>
              <w:t xml:space="preserve"> Проект </w:t>
            </w:r>
            <w:r w:rsidRPr="00902007">
              <w:rPr>
                <w:sz w:val="26"/>
                <w:szCs w:val="26"/>
              </w:rPr>
              <w:t>федерального закона «О внесении изменений в Кодекс Российской Федерации об административных правонарушениях в части усиления административной ответственности за нарушение требований технических регламентов, предъявляемых к пищевой продукции»</w:t>
            </w:r>
          </w:p>
        </w:tc>
      </w:tr>
      <w:tr w:rsidR="00052AF9" w:rsidRPr="000B679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Минсельхоз России</w:t>
            </w:r>
          </w:p>
        </w:tc>
      </w:tr>
      <w:tr w:rsidR="00052AF9" w:rsidRPr="00582BB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052AF9" w:rsidRPr="000E77D4" w:rsidRDefault="00052AF9" w:rsidP="000B679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B679C">
              <w:rPr>
                <w:sz w:val="24"/>
                <w:szCs w:val="24"/>
                <w:lang w:val="en-US"/>
              </w:rPr>
              <w:t>ID</w:t>
            </w:r>
            <w:r w:rsidRPr="000E77D4">
              <w:rPr>
                <w:sz w:val="24"/>
                <w:szCs w:val="24"/>
                <w:lang w:val="en-US"/>
              </w:rPr>
              <w:t xml:space="preserve"> </w:t>
            </w:r>
            <w:r w:rsidRPr="000B679C">
              <w:rPr>
                <w:sz w:val="24"/>
                <w:szCs w:val="24"/>
              </w:rPr>
              <w:t>на</w:t>
            </w:r>
            <w:r w:rsidRPr="000E77D4">
              <w:rPr>
                <w:sz w:val="24"/>
                <w:szCs w:val="24"/>
                <w:lang w:val="en-US"/>
              </w:rPr>
              <w:t xml:space="preserve"> </w:t>
            </w:r>
            <w:r w:rsidRPr="000B679C">
              <w:rPr>
                <w:sz w:val="24"/>
                <w:szCs w:val="24"/>
                <w:lang w:val="en-US"/>
              </w:rPr>
              <w:t>regulation</w:t>
            </w:r>
            <w:r w:rsidRPr="000E77D4">
              <w:rPr>
                <w:sz w:val="24"/>
                <w:szCs w:val="24"/>
                <w:lang w:val="en-US"/>
              </w:rPr>
              <w:t>.</w:t>
            </w:r>
            <w:r w:rsidRPr="000B679C">
              <w:rPr>
                <w:sz w:val="24"/>
                <w:szCs w:val="24"/>
                <w:lang w:val="en-US"/>
              </w:rPr>
              <w:t>gov</w:t>
            </w:r>
            <w:r w:rsidRPr="000E77D4">
              <w:rPr>
                <w:sz w:val="24"/>
                <w:szCs w:val="24"/>
                <w:lang w:val="en-US"/>
              </w:rPr>
              <w:t>.</w:t>
            </w:r>
            <w:r w:rsidRPr="000B679C">
              <w:rPr>
                <w:sz w:val="24"/>
                <w:szCs w:val="24"/>
                <w:lang w:val="en-US"/>
              </w:rPr>
              <w:t>ru</w:t>
            </w:r>
            <w:r w:rsidRPr="000E77D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2AF9" w:rsidRPr="00582BB0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02/04/09-15/00039642</w:t>
            </w:r>
          </w:p>
        </w:tc>
      </w:tr>
    </w:tbl>
    <w:p w:rsidR="00052AF9" w:rsidRDefault="00052AF9" w:rsidP="00D601EF">
      <w:pPr>
        <w:spacing w:before="360" w:after="0"/>
        <w:jc w:val="center"/>
        <w:rPr>
          <w:b/>
          <w:bCs/>
          <w:sz w:val="28"/>
          <w:szCs w:val="28"/>
        </w:rPr>
      </w:pPr>
    </w:p>
    <w:p w:rsidR="00052AF9" w:rsidRPr="003C5D92" w:rsidRDefault="00052AF9" w:rsidP="00D601EF">
      <w:pPr>
        <w:spacing w:before="36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о проведении оценки регулирующего воздействия, подготовленным разработчиком проекта акта.</w:t>
      </w:r>
    </w:p>
    <w:p w:rsidR="00052AF9" w:rsidRDefault="00052AF9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052AF9" w:rsidRDefault="00052AF9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052AF9" w:rsidRPr="009D4D0D" w:rsidRDefault="00052AF9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052AF9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052AF9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AF9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0B679C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052AF9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AF9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данные.Согласны ли Вы с выводами разработчика, изложенными в сводном отчете?</w:t>
            </w:r>
          </w:p>
        </w:tc>
      </w:tr>
      <w:tr w:rsidR="00052AF9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AF9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052AF9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AF9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0B679C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052AF9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AF9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052AF9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AF9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052AF9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AF9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052AF9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2AF9" w:rsidRPr="000B679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679C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0B679C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0B679C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  <w:tr w:rsidR="00052AF9" w:rsidRPr="000B679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52AF9" w:rsidRPr="000B679C" w:rsidRDefault="00052AF9" w:rsidP="000B67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52AF9" w:rsidRDefault="00052AF9" w:rsidP="00430D0A">
      <w:pPr>
        <w:spacing w:after="100" w:afterAutospacing="1"/>
      </w:pPr>
    </w:p>
    <w:sectPr w:rsidR="00052AF9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F9" w:rsidRDefault="00052AF9" w:rsidP="0055633C">
      <w:pPr>
        <w:spacing w:after="0" w:line="240" w:lineRule="auto"/>
      </w:pPr>
      <w:r>
        <w:separator/>
      </w:r>
    </w:p>
  </w:endnote>
  <w:endnote w:type="continuationSeparator" w:id="0">
    <w:p w:rsidR="00052AF9" w:rsidRDefault="00052AF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F9" w:rsidRDefault="00052AF9" w:rsidP="0055633C">
      <w:pPr>
        <w:spacing w:after="0" w:line="240" w:lineRule="auto"/>
      </w:pPr>
      <w:r>
        <w:separator/>
      </w:r>
    </w:p>
  </w:footnote>
  <w:footnote w:type="continuationSeparator" w:id="0">
    <w:p w:rsidR="00052AF9" w:rsidRDefault="00052AF9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F9" w:rsidRDefault="00052AF9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  <w:fldSimple w:instr="PAGE   \* MERGEFORMAT">
      <w:r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30A0D"/>
    <w:rsid w:val="00034E91"/>
    <w:rsid w:val="00051200"/>
    <w:rsid w:val="00051FC8"/>
    <w:rsid w:val="00052AF9"/>
    <w:rsid w:val="0006124A"/>
    <w:rsid w:val="00065910"/>
    <w:rsid w:val="00067770"/>
    <w:rsid w:val="000A1215"/>
    <w:rsid w:val="000B3358"/>
    <w:rsid w:val="000B6181"/>
    <w:rsid w:val="000B679C"/>
    <w:rsid w:val="000E77D4"/>
    <w:rsid w:val="000F4752"/>
    <w:rsid w:val="0010132F"/>
    <w:rsid w:val="001630C9"/>
    <w:rsid w:val="00193622"/>
    <w:rsid w:val="001B3B26"/>
    <w:rsid w:val="001B3E82"/>
    <w:rsid w:val="0022196F"/>
    <w:rsid w:val="00236A27"/>
    <w:rsid w:val="00243A7A"/>
    <w:rsid w:val="00250641"/>
    <w:rsid w:val="00256684"/>
    <w:rsid w:val="0030760D"/>
    <w:rsid w:val="0031434D"/>
    <w:rsid w:val="0032741C"/>
    <w:rsid w:val="0033609E"/>
    <w:rsid w:val="00341C89"/>
    <w:rsid w:val="003A3EF5"/>
    <w:rsid w:val="003C5D92"/>
    <w:rsid w:val="003F7C4E"/>
    <w:rsid w:val="00426482"/>
    <w:rsid w:val="00430D0A"/>
    <w:rsid w:val="004338CE"/>
    <w:rsid w:val="0044110D"/>
    <w:rsid w:val="00466838"/>
    <w:rsid w:val="00486D87"/>
    <w:rsid w:val="00496D3C"/>
    <w:rsid w:val="004A56A3"/>
    <w:rsid w:val="004E152F"/>
    <w:rsid w:val="00503962"/>
    <w:rsid w:val="00505A82"/>
    <w:rsid w:val="00546A34"/>
    <w:rsid w:val="0055602D"/>
    <w:rsid w:val="0055633C"/>
    <w:rsid w:val="00573E6C"/>
    <w:rsid w:val="005751E7"/>
    <w:rsid w:val="00582BB0"/>
    <w:rsid w:val="005972FA"/>
    <w:rsid w:val="005A2E85"/>
    <w:rsid w:val="005B2487"/>
    <w:rsid w:val="005C1538"/>
    <w:rsid w:val="005C7C26"/>
    <w:rsid w:val="005F0478"/>
    <w:rsid w:val="006045D9"/>
    <w:rsid w:val="00641698"/>
    <w:rsid w:val="00652F9D"/>
    <w:rsid w:val="00672B2C"/>
    <w:rsid w:val="00696456"/>
    <w:rsid w:val="006A074A"/>
    <w:rsid w:val="006A7560"/>
    <w:rsid w:val="006C38E9"/>
    <w:rsid w:val="006C6D6A"/>
    <w:rsid w:val="007019AF"/>
    <w:rsid w:val="00732130"/>
    <w:rsid w:val="00763499"/>
    <w:rsid w:val="007779B2"/>
    <w:rsid w:val="007A17BC"/>
    <w:rsid w:val="007C6C38"/>
    <w:rsid w:val="00821254"/>
    <w:rsid w:val="0086082F"/>
    <w:rsid w:val="008741F9"/>
    <w:rsid w:val="00880A80"/>
    <w:rsid w:val="0089316D"/>
    <w:rsid w:val="008A3A93"/>
    <w:rsid w:val="008E7F4E"/>
    <w:rsid w:val="00902007"/>
    <w:rsid w:val="00907595"/>
    <w:rsid w:val="00944B3F"/>
    <w:rsid w:val="0096073C"/>
    <w:rsid w:val="009D4D0D"/>
    <w:rsid w:val="00A318EB"/>
    <w:rsid w:val="00A424A4"/>
    <w:rsid w:val="00A4761D"/>
    <w:rsid w:val="00A50050"/>
    <w:rsid w:val="00AA39E4"/>
    <w:rsid w:val="00AA590A"/>
    <w:rsid w:val="00AD2E2D"/>
    <w:rsid w:val="00B17D0C"/>
    <w:rsid w:val="00B24413"/>
    <w:rsid w:val="00B43F38"/>
    <w:rsid w:val="00B555F7"/>
    <w:rsid w:val="00B67B14"/>
    <w:rsid w:val="00B825FC"/>
    <w:rsid w:val="00BA25CA"/>
    <w:rsid w:val="00BF224E"/>
    <w:rsid w:val="00C44DF7"/>
    <w:rsid w:val="00C52C24"/>
    <w:rsid w:val="00CC2B66"/>
    <w:rsid w:val="00CC6DAA"/>
    <w:rsid w:val="00CD2BB5"/>
    <w:rsid w:val="00CD4533"/>
    <w:rsid w:val="00D0047B"/>
    <w:rsid w:val="00D012BF"/>
    <w:rsid w:val="00D0176B"/>
    <w:rsid w:val="00D12962"/>
    <w:rsid w:val="00D42F22"/>
    <w:rsid w:val="00D54D7D"/>
    <w:rsid w:val="00D55731"/>
    <w:rsid w:val="00D601EF"/>
    <w:rsid w:val="00D8127F"/>
    <w:rsid w:val="00D9797D"/>
    <w:rsid w:val="00DA65A4"/>
    <w:rsid w:val="00DB7708"/>
    <w:rsid w:val="00DC4AD2"/>
    <w:rsid w:val="00DD6E1B"/>
    <w:rsid w:val="00E2040A"/>
    <w:rsid w:val="00E50CAC"/>
    <w:rsid w:val="00E955CE"/>
    <w:rsid w:val="00F52A4D"/>
    <w:rsid w:val="00F54AD3"/>
    <w:rsid w:val="00F63E52"/>
    <w:rsid w:val="00F97634"/>
    <w:rsid w:val="00FB1A24"/>
    <w:rsid w:val="00FB248B"/>
    <w:rsid w:val="00FB3DC2"/>
    <w:rsid w:val="00FD2EB6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Normal"/>
    <w:autoRedefine/>
    <w:uiPriority w:val="99"/>
    <w:rsid w:val="00944B3F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D42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5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352</Words>
  <Characters>2011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2016-06-27T10:19:00Z</cp:lastPrinted>
  <dcterms:created xsi:type="dcterms:W3CDTF">2016-06-29T14:56:00Z</dcterms:created>
  <dcterms:modified xsi:type="dcterms:W3CDTF">2016-06-29T14:56:00Z</dcterms:modified>
</cp:coreProperties>
</file>