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91" w:rsidRPr="00B6779B" w:rsidRDefault="00B63B91" w:rsidP="003C5685">
      <w:pPr>
        <w:jc w:val="center"/>
        <w:rPr>
          <w:sz w:val="26"/>
          <w:szCs w:val="26"/>
          <w:highlight w:val="yellow"/>
        </w:rPr>
      </w:pPr>
    </w:p>
    <w:p w:rsidR="00562E79" w:rsidRPr="00B6779B" w:rsidRDefault="00F63207" w:rsidP="007468DC">
      <w:pPr>
        <w:widowControl w:val="0"/>
        <w:spacing w:after="120"/>
        <w:jc w:val="center"/>
        <w:rPr>
          <w:sz w:val="26"/>
          <w:szCs w:val="26"/>
        </w:rPr>
      </w:pPr>
      <w:r w:rsidRPr="00B6779B">
        <w:rPr>
          <w:sz w:val="26"/>
          <w:szCs w:val="26"/>
        </w:rPr>
        <w:t>ЗАКЛЮЧЕНИЕ</w:t>
      </w:r>
    </w:p>
    <w:p w:rsidR="00F63207" w:rsidRPr="00B6779B" w:rsidRDefault="00F63207" w:rsidP="00B56792">
      <w:pPr>
        <w:widowControl w:val="0"/>
        <w:jc w:val="center"/>
        <w:rPr>
          <w:rFonts w:eastAsia="Calibri"/>
          <w:sz w:val="26"/>
          <w:szCs w:val="26"/>
          <w:lang w:eastAsia="en-US"/>
        </w:rPr>
      </w:pPr>
      <w:r w:rsidRPr="00B6779B">
        <w:rPr>
          <w:rFonts w:eastAsia="Calibri"/>
          <w:sz w:val="26"/>
          <w:szCs w:val="26"/>
          <w:lang w:eastAsia="en-US"/>
        </w:rPr>
        <w:t>об оценке регулирующего воздействия</w:t>
      </w:r>
    </w:p>
    <w:p w:rsidR="00B63B91" w:rsidRPr="00B6779B" w:rsidRDefault="00651DAA" w:rsidP="001A6A45">
      <w:pPr>
        <w:widowControl w:val="0"/>
        <w:spacing w:after="240"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B6779B">
        <w:rPr>
          <w:rFonts w:eastAsia="Calibri"/>
          <w:sz w:val="26"/>
          <w:szCs w:val="26"/>
          <w:lang w:eastAsia="en-US"/>
        </w:rPr>
        <w:t>на проект</w:t>
      </w:r>
      <w:r w:rsidR="00C47E83" w:rsidRPr="00B6779B">
        <w:rPr>
          <w:rFonts w:eastAsia="Calibri"/>
          <w:sz w:val="26"/>
          <w:szCs w:val="26"/>
          <w:lang w:eastAsia="en-US"/>
        </w:rPr>
        <w:t xml:space="preserve"> </w:t>
      </w:r>
      <w:r w:rsidR="00E77278" w:rsidRPr="00B6779B">
        <w:rPr>
          <w:rFonts w:eastAsia="Calibri"/>
          <w:sz w:val="26"/>
          <w:szCs w:val="26"/>
          <w:lang w:eastAsia="en-US"/>
        </w:rPr>
        <w:t>постановления Правительства Российской Федерации «</w:t>
      </w:r>
      <w:r w:rsidR="00B738E6" w:rsidRPr="00B6779B">
        <w:rPr>
          <w:rFonts w:eastAsia="Calibri"/>
          <w:sz w:val="26"/>
          <w:szCs w:val="26"/>
          <w:lang w:eastAsia="en-US"/>
        </w:rPr>
        <w:t>Об утверждении Правил 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</w:t>
      </w:r>
      <w:r w:rsidR="00E77278" w:rsidRPr="00B6779B">
        <w:rPr>
          <w:rFonts w:eastAsia="Calibri"/>
          <w:sz w:val="26"/>
          <w:szCs w:val="26"/>
          <w:lang w:eastAsia="en-US"/>
        </w:rPr>
        <w:t>»</w:t>
      </w:r>
      <w:proofErr w:type="gramEnd"/>
    </w:p>
    <w:p w:rsidR="00130601" w:rsidRPr="00B6779B" w:rsidRDefault="007A5C52" w:rsidP="005E5AE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proofErr w:type="gramStart"/>
      <w:r w:rsidRPr="00B6779B">
        <w:rPr>
          <w:rFonts w:ascii="Times New Roman" w:hAnsi="Times New Roman" w:cs="Times New Roman"/>
          <w:sz w:val="26"/>
          <w:szCs w:val="26"/>
        </w:rPr>
        <w:t>экономического</w:t>
      </w:r>
      <w:proofErr w:type="gramEnd"/>
      <w:r w:rsidRPr="00B6779B">
        <w:rPr>
          <w:rFonts w:ascii="Times New Roman" w:hAnsi="Times New Roman" w:cs="Times New Roman"/>
          <w:sz w:val="26"/>
          <w:szCs w:val="26"/>
        </w:rPr>
        <w:t xml:space="preserve"> развития Российской Федерации</w:t>
      </w:r>
      <w:r w:rsidR="00606C4E" w:rsidRPr="00B6779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606C4E" w:rsidRPr="00B6779B">
        <w:rPr>
          <w:rFonts w:ascii="Times New Roman" w:hAnsi="Times New Roman" w:cs="Times New Roman"/>
          <w:sz w:val="26"/>
          <w:szCs w:val="26"/>
        </w:rPr>
        <w:t xml:space="preserve">с пунктом </w:t>
      </w:r>
      <w:r w:rsidR="00D75F95" w:rsidRPr="00B6779B">
        <w:rPr>
          <w:rFonts w:ascii="Times New Roman" w:hAnsi="Times New Roman" w:cs="Times New Roman"/>
          <w:sz w:val="26"/>
          <w:szCs w:val="26"/>
        </w:rPr>
        <w:t>26</w:t>
      </w:r>
      <w:r w:rsidR="00606C4E" w:rsidRPr="00B6779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06C4E" w:rsidRPr="00B6779B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606C4E" w:rsidRPr="00B6779B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9364F9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606C4E" w:rsidRPr="00B6779B">
        <w:rPr>
          <w:rFonts w:ascii="Times New Roman" w:hAnsi="Times New Roman" w:cs="Times New Roman"/>
          <w:sz w:val="26"/>
          <w:szCs w:val="26"/>
        </w:rPr>
        <w:t>федеральными органами исполнительной власти оценки регулирующего</w:t>
      </w:r>
      <w:r w:rsidR="009364F9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606C4E" w:rsidRPr="00B6779B">
        <w:rPr>
          <w:rFonts w:ascii="Times New Roman" w:hAnsi="Times New Roman" w:cs="Times New Roman"/>
          <w:sz w:val="26"/>
          <w:szCs w:val="26"/>
        </w:rPr>
        <w:t>воздействия проектов нормативных правовых актов и проектов решений Евразийской</w:t>
      </w:r>
      <w:r w:rsidR="009364F9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9721C0" w:rsidRPr="00B6779B">
        <w:rPr>
          <w:rFonts w:ascii="Times New Roman" w:hAnsi="Times New Roman" w:cs="Times New Roman"/>
          <w:sz w:val="26"/>
          <w:szCs w:val="26"/>
        </w:rPr>
        <w:t xml:space="preserve">экономической </w:t>
      </w:r>
      <w:r w:rsidR="00606C4E" w:rsidRPr="00B6779B">
        <w:rPr>
          <w:rFonts w:ascii="Times New Roman" w:hAnsi="Times New Roman" w:cs="Times New Roman"/>
          <w:sz w:val="26"/>
          <w:szCs w:val="26"/>
        </w:rPr>
        <w:t>комиссии, утвержденных постановлением Правительства</w:t>
      </w:r>
      <w:r w:rsidR="009364F9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606C4E" w:rsidRPr="00B6779B">
        <w:rPr>
          <w:rFonts w:ascii="Times New Roman" w:hAnsi="Times New Roman" w:cs="Times New Roman"/>
          <w:sz w:val="26"/>
          <w:szCs w:val="26"/>
        </w:rPr>
        <w:t>Российской</w:t>
      </w:r>
      <w:r w:rsidR="00934F5F" w:rsidRPr="00B6779B">
        <w:rPr>
          <w:rFonts w:ascii="Times New Roman" w:hAnsi="Times New Roman" w:cs="Times New Roman"/>
          <w:sz w:val="26"/>
          <w:szCs w:val="26"/>
        </w:rPr>
        <w:t xml:space="preserve"> Ф</w:t>
      </w:r>
      <w:r w:rsidR="00606C4E" w:rsidRPr="00B6779B">
        <w:rPr>
          <w:rFonts w:ascii="Times New Roman" w:hAnsi="Times New Roman" w:cs="Times New Roman"/>
          <w:sz w:val="26"/>
          <w:szCs w:val="26"/>
        </w:rPr>
        <w:t>едерации</w:t>
      </w:r>
      <w:r w:rsidR="00934F5F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606C4E" w:rsidRPr="00B6779B">
        <w:rPr>
          <w:rFonts w:ascii="Times New Roman" w:hAnsi="Times New Roman" w:cs="Times New Roman"/>
          <w:sz w:val="26"/>
          <w:szCs w:val="26"/>
        </w:rPr>
        <w:t>от 17</w:t>
      </w:r>
      <w:r w:rsidR="00F320C6" w:rsidRPr="00B6779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606C4E" w:rsidRPr="00B6779B">
        <w:rPr>
          <w:rFonts w:ascii="Times New Roman" w:hAnsi="Times New Roman" w:cs="Times New Roman"/>
          <w:sz w:val="26"/>
          <w:szCs w:val="26"/>
        </w:rPr>
        <w:t>2012</w:t>
      </w:r>
      <w:r w:rsidR="0083794E" w:rsidRPr="00B6779B">
        <w:rPr>
          <w:rFonts w:ascii="Times New Roman" w:hAnsi="Times New Roman" w:cs="Times New Roman"/>
          <w:sz w:val="26"/>
          <w:szCs w:val="26"/>
        </w:rPr>
        <w:t> </w:t>
      </w:r>
      <w:r w:rsidR="00F320C6" w:rsidRPr="00B6779B">
        <w:rPr>
          <w:rFonts w:ascii="Times New Roman" w:hAnsi="Times New Roman" w:cs="Times New Roman"/>
          <w:sz w:val="26"/>
          <w:szCs w:val="26"/>
        </w:rPr>
        <w:t>г.</w:t>
      </w:r>
      <w:r w:rsidR="00606C4E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934F5F" w:rsidRPr="00B6779B">
        <w:rPr>
          <w:rFonts w:ascii="Times New Roman" w:hAnsi="Times New Roman" w:cs="Times New Roman"/>
          <w:sz w:val="26"/>
          <w:szCs w:val="26"/>
        </w:rPr>
        <w:t>№</w:t>
      </w:r>
      <w:r w:rsidR="000245D9" w:rsidRPr="00B6779B">
        <w:rPr>
          <w:rFonts w:ascii="Times New Roman" w:hAnsi="Times New Roman" w:cs="Times New Roman"/>
          <w:sz w:val="26"/>
          <w:szCs w:val="26"/>
        </w:rPr>
        <w:t> </w:t>
      </w:r>
      <w:r w:rsidR="00606C4E" w:rsidRPr="00B6779B">
        <w:rPr>
          <w:rFonts w:ascii="Times New Roman" w:hAnsi="Times New Roman" w:cs="Times New Roman"/>
          <w:sz w:val="26"/>
          <w:szCs w:val="26"/>
        </w:rPr>
        <w:t xml:space="preserve">1318 (далее </w:t>
      </w:r>
      <w:r w:rsidR="009364F9" w:rsidRPr="00B6779B">
        <w:rPr>
          <w:rFonts w:ascii="Times New Roman" w:hAnsi="Times New Roman" w:cs="Times New Roman"/>
          <w:sz w:val="26"/>
          <w:szCs w:val="26"/>
        </w:rPr>
        <w:t>–</w:t>
      </w:r>
      <w:r w:rsidR="00606C4E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1A2879" w:rsidRPr="00B6779B">
        <w:rPr>
          <w:rFonts w:ascii="Times New Roman" w:hAnsi="Times New Roman" w:cs="Times New Roman"/>
          <w:sz w:val="26"/>
          <w:szCs w:val="26"/>
        </w:rPr>
        <w:t>П</w:t>
      </w:r>
      <w:r w:rsidR="00606C4E" w:rsidRPr="00B6779B">
        <w:rPr>
          <w:rFonts w:ascii="Times New Roman" w:hAnsi="Times New Roman" w:cs="Times New Roman"/>
          <w:sz w:val="26"/>
          <w:szCs w:val="26"/>
        </w:rPr>
        <w:t>равила</w:t>
      </w:r>
      <w:r w:rsidR="009364F9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606C4E" w:rsidRPr="00B6779B">
        <w:rPr>
          <w:rFonts w:ascii="Times New Roman" w:hAnsi="Times New Roman" w:cs="Times New Roman"/>
          <w:sz w:val="26"/>
          <w:szCs w:val="26"/>
        </w:rPr>
        <w:t>пр</w:t>
      </w:r>
      <w:r w:rsidR="009721C0" w:rsidRPr="00B6779B">
        <w:rPr>
          <w:rFonts w:ascii="Times New Roman" w:hAnsi="Times New Roman" w:cs="Times New Roman"/>
          <w:sz w:val="26"/>
          <w:szCs w:val="26"/>
        </w:rPr>
        <w:t xml:space="preserve">оведения оценки регулирующего </w:t>
      </w:r>
      <w:r w:rsidR="00606C4E" w:rsidRPr="00B6779B">
        <w:rPr>
          <w:rFonts w:ascii="Times New Roman" w:hAnsi="Times New Roman" w:cs="Times New Roman"/>
          <w:sz w:val="26"/>
          <w:szCs w:val="26"/>
        </w:rPr>
        <w:t xml:space="preserve">воздействия), рассмотрело </w:t>
      </w:r>
      <w:r w:rsidR="00464637" w:rsidRPr="00B6779B">
        <w:rPr>
          <w:rFonts w:ascii="Times New Roman" w:hAnsi="Times New Roman" w:cs="Times New Roman"/>
          <w:sz w:val="26"/>
          <w:szCs w:val="26"/>
        </w:rPr>
        <w:t>проект</w:t>
      </w:r>
      <w:r w:rsidR="001D4FE7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E77278" w:rsidRPr="00B6779B">
        <w:rPr>
          <w:rFonts w:ascii="Times New Roman" w:hAnsi="Times New Roman" w:cs="Times New Roman"/>
          <w:sz w:val="26"/>
          <w:szCs w:val="26"/>
        </w:rPr>
        <w:t xml:space="preserve">на проект постановления Правительства Российской Федерации </w:t>
      </w:r>
      <w:r w:rsidR="00B738E6" w:rsidRPr="00B6779B">
        <w:rPr>
          <w:rFonts w:ascii="Times New Roman" w:hAnsi="Times New Roman" w:cs="Times New Roman"/>
          <w:sz w:val="26"/>
          <w:szCs w:val="26"/>
        </w:rPr>
        <w:t>«Об утверждении Правил осуществления федеральными органами исполнительной власти, осуществляющими функции и полномочия учредителя</w:t>
      </w:r>
      <w:proofErr w:type="gramEnd"/>
      <w:r w:rsidR="00B738E6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B738E6" w:rsidRPr="00B6779B">
        <w:rPr>
          <w:rFonts w:ascii="Times New Roman" w:hAnsi="Times New Roman" w:cs="Times New Roman"/>
          <w:sz w:val="26"/>
          <w:szCs w:val="26"/>
        </w:rPr>
        <w:t xml:space="preserve">в отношении федеральных государственных учреждений права собственника имущества федеральных государственных унитарных предприятий, ведомственного контроля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B738E6" w:rsidRPr="00B6779B">
        <w:rPr>
          <w:rFonts w:ascii="Times New Roman" w:hAnsi="Times New Roman" w:cs="Times New Roman"/>
          <w:sz w:val="26"/>
          <w:szCs w:val="26"/>
        </w:rPr>
        <w:t>за соблюдением требований Федерального закона «О закупках товаров, работ, услуг отдельными видами юридических лиц»</w:t>
      </w:r>
      <w:r w:rsidR="00464637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7C32E2" w:rsidRPr="00B6779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92ECE" w:rsidRPr="00B6779B">
        <w:rPr>
          <w:rFonts w:ascii="Times New Roman" w:hAnsi="Times New Roman" w:cs="Times New Roman"/>
          <w:sz w:val="26"/>
          <w:szCs w:val="26"/>
        </w:rPr>
        <w:t>проект акта</w:t>
      </w:r>
      <w:r w:rsidR="00D14F3E" w:rsidRPr="00B6779B">
        <w:rPr>
          <w:rFonts w:ascii="Times New Roman" w:hAnsi="Times New Roman" w:cs="Times New Roman"/>
          <w:sz w:val="26"/>
          <w:szCs w:val="26"/>
        </w:rPr>
        <w:t xml:space="preserve">; проект </w:t>
      </w:r>
      <w:r w:rsidR="00B738E6" w:rsidRPr="00B6779B">
        <w:rPr>
          <w:rFonts w:ascii="Times New Roman" w:hAnsi="Times New Roman" w:cs="Times New Roman"/>
          <w:sz w:val="26"/>
          <w:szCs w:val="26"/>
        </w:rPr>
        <w:t>Правил</w:t>
      </w:r>
      <w:r w:rsidR="00FF3873" w:rsidRPr="00B6779B">
        <w:rPr>
          <w:rFonts w:ascii="Times New Roman" w:hAnsi="Times New Roman" w:cs="Times New Roman"/>
          <w:sz w:val="26"/>
          <w:szCs w:val="26"/>
        </w:rPr>
        <w:t xml:space="preserve">), </w:t>
      </w:r>
      <w:r w:rsidR="00130601" w:rsidRPr="00B6779B">
        <w:rPr>
          <w:rFonts w:ascii="Times New Roman" w:hAnsi="Times New Roman" w:cs="Times New Roman"/>
          <w:sz w:val="26"/>
          <w:szCs w:val="26"/>
        </w:rPr>
        <w:t>разработанный и направленный для подготовки настоящего заключения Министерством</w:t>
      </w:r>
      <w:r w:rsidR="00E77278" w:rsidRPr="00B6779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130601" w:rsidRPr="00B6779B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– разработчик), и сообщает следующее.</w:t>
      </w:r>
      <w:proofErr w:type="gramEnd"/>
    </w:p>
    <w:p w:rsidR="00B738E6" w:rsidRPr="00B6779B" w:rsidRDefault="001D4FE7" w:rsidP="001D4FE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Проект акта направлен разработчиком для подготовки настоящего заключения </w:t>
      </w:r>
      <w:r w:rsidR="0090640C" w:rsidRPr="00B6779B">
        <w:rPr>
          <w:rFonts w:ascii="Times New Roman" w:hAnsi="Times New Roman" w:cs="Times New Roman"/>
          <w:sz w:val="26"/>
          <w:szCs w:val="26"/>
        </w:rPr>
        <w:t>впервые</w:t>
      </w:r>
      <w:r w:rsidR="0088147F" w:rsidRPr="00B6779B">
        <w:rPr>
          <w:rFonts w:ascii="Times New Roman" w:hAnsi="Times New Roman" w:cs="Times New Roman"/>
          <w:sz w:val="26"/>
          <w:szCs w:val="26"/>
        </w:rPr>
        <w:t>. По информации представленной разработчиком, п</w:t>
      </w:r>
      <w:r w:rsidR="0090640C" w:rsidRPr="00B6779B">
        <w:rPr>
          <w:rFonts w:ascii="Times New Roman" w:hAnsi="Times New Roman" w:cs="Times New Roman"/>
          <w:sz w:val="26"/>
          <w:szCs w:val="26"/>
        </w:rPr>
        <w:t>роект акта разработан</w:t>
      </w:r>
      <w:r w:rsidR="00E77278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D246EF" w:rsidRPr="00B6779B">
        <w:rPr>
          <w:rFonts w:ascii="Times New Roman" w:hAnsi="Times New Roman" w:cs="Times New Roman"/>
          <w:sz w:val="26"/>
          <w:szCs w:val="26"/>
        </w:rPr>
        <w:t xml:space="preserve">на основании статьи </w:t>
      </w:r>
      <w:r w:rsidR="00B738E6" w:rsidRPr="00B6779B">
        <w:rPr>
          <w:rFonts w:ascii="Times New Roman" w:hAnsi="Times New Roman" w:cs="Times New Roman"/>
          <w:sz w:val="26"/>
          <w:szCs w:val="26"/>
        </w:rPr>
        <w:t>6</w:t>
      </w:r>
      <w:r w:rsidR="00D246EF" w:rsidRPr="00B6779B">
        <w:rPr>
          <w:rFonts w:ascii="Times New Roman" w:hAnsi="Times New Roman" w:cs="Times New Roman"/>
          <w:sz w:val="26"/>
          <w:szCs w:val="26"/>
        </w:rPr>
        <w:t>.</w:t>
      </w:r>
      <w:r w:rsidR="00B738E6" w:rsidRPr="00B6779B">
        <w:rPr>
          <w:rFonts w:ascii="Times New Roman" w:hAnsi="Times New Roman" w:cs="Times New Roman"/>
          <w:sz w:val="26"/>
          <w:szCs w:val="26"/>
        </w:rPr>
        <w:t>1</w:t>
      </w:r>
      <w:r w:rsidR="00D246EF" w:rsidRPr="00B6779B">
        <w:rPr>
          <w:rFonts w:ascii="Times New Roman" w:hAnsi="Times New Roman" w:cs="Times New Roman"/>
          <w:sz w:val="26"/>
          <w:szCs w:val="26"/>
        </w:rPr>
        <w:t xml:space="preserve"> Федерального закона от 18 июля 2011 г. № 223-ФЗ «О закупках товаров, работ, услуг отд</w:t>
      </w:r>
      <w:r w:rsidR="00B6779B">
        <w:rPr>
          <w:rFonts w:ascii="Times New Roman" w:hAnsi="Times New Roman" w:cs="Times New Roman"/>
          <w:sz w:val="26"/>
          <w:szCs w:val="26"/>
        </w:rPr>
        <w:t>ельными видами юридических лиц»</w:t>
      </w:r>
      <w:r w:rsidR="00D246EF" w:rsidRPr="00B6779B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 223-ФЗ).</w:t>
      </w:r>
      <w:r w:rsid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D246EF" w:rsidRPr="00B6779B">
        <w:rPr>
          <w:rFonts w:ascii="Times New Roman" w:hAnsi="Times New Roman" w:cs="Times New Roman"/>
          <w:sz w:val="26"/>
          <w:szCs w:val="26"/>
        </w:rPr>
        <w:t>Представленны</w:t>
      </w:r>
      <w:r w:rsidR="00B738E6" w:rsidRPr="00B6779B">
        <w:rPr>
          <w:rFonts w:ascii="Times New Roman" w:hAnsi="Times New Roman" w:cs="Times New Roman"/>
          <w:sz w:val="26"/>
          <w:szCs w:val="26"/>
        </w:rPr>
        <w:t>м</w:t>
      </w:r>
      <w:r w:rsidR="00D246EF" w:rsidRPr="00B6779B">
        <w:rPr>
          <w:rFonts w:ascii="Times New Roman" w:hAnsi="Times New Roman" w:cs="Times New Roman"/>
          <w:sz w:val="26"/>
          <w:szCs w:val="26"/>
        </w:rPr>
        <w:t xml:space="preserve"> проектом акта предлагается </w:t>
      </w:r>
      <w:r w:rsidR="00B738E6" w:rsidRPr="00B6779B">
        <w:rPr>
          <w:rFonts w:ascii="Times New Roman" w:hAnsi="Times New Roman" w:cs="Times New Roman"/>
          <w:sz w:val="26"/>
          <w:szCs w:val="26"/>
        </w:rPr>
        <w:t xml:space="preserve">определить предмет, форму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B738E6" w:rsidRPr="00B6779B">
        <w:rPr>
          <w:rFonts w:ascii="Times New Roman" w:hAnsi="Times New Roman" w:cs="Times New Roman"/>
          <w:sz w:val="26"/>
          <w:szCs w:val="26"/>
        </w:rPr>
        <w:t>и требования к организации и порядку осуществления ведомственного контроля закупочной деятельности федеральных государственных учреждений и федеральных государственных унитарных предприятий.</w:t>
      </w:r>
    </w:p>
    <w:p w:rsidR="003A3D7F" w:rsidRPr="00B6779B" w:rsidRDefault="00AF3308" w:rsidP="00211A0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779B">
        <w:rPr>
          <w:rFonts w:ascii="Times New Roman" w:hAnsi="Times New Roman" w:cs="Times New Roman"/>
          <w:sz w:val="26"/>
          <w:szCs w:val="26"/>
        </w:rPr>
        <w:t>Раз</w:t>
      </w:r>
      <w:r w:rsidR="001A7D55" w:rsidRPr="00B6779B">
        <w:rPr>
          <w:rFonts w:ascii="Times New Roman" w:hAnsi="Times New Roman" w:cs="Times New Roman"/>
          <w:sz w:val="26"/>
          <w:szCs w:val="26"/>
        </w:rPr>
        <w:t>работчиком проведено публичное о</w:t>
      </w:r>
      <w:r w:rsidRPr="00B6779B">
        <w:rPr>
          <w:rFonts w:ascii="Times New Roman" w:hAnsi="Times New Roman" w:cs="Times New Roman"/>
          <w:sz w:val="26"/>
          <w:szCs w:val="26"/>
        </w:rPr>
        <w:t xml:space="preserve">бсуждение проекта акта и сводного отчета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t xml:space="preserve">о проведении оценки регулирующего воздействия проекта акта (далее – сводный отчет)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t xml:space="preserve">в сроки с </w:t>
      </w:r>
      <w:r w:rsidR="00B738E6" w:rsidRPr="00B6779B">
        <w:rPr>
          <w:rFonts w:ascii="Times New Roman" w:hAnsi="Times New Roman" w:cs="Times New Roman"/>
          <w:sz w:val="26"/>
          <w:szCs w:val="26"/>
        </w:rPr>
        <w:t>22</w:t>
      </w:r>
      <w:r w:rsidR="004B6422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B738E6" w:rsidRPr="00B6779B">
        <w:rPr>
          <w:rFonts w:ascii="Times New Roman" w:hAnsi="Times New Roman" w:cs="Times New Roman"/>
          <w:sz w:val="26"/>
          <w:szCs w:val="26"/>
        </w:rPr>
        <w:t>июня</w:t>
      </w:r>
      <w:r w:rsidR="00651771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Pr="00B6779B">
        <w:rPr>
          <w:rFonts w:ascii="Times New Roman" w:hAnsi="Times New Roman" w:cs="Times New Roman"/>
          <w:sz w:val="26"/>
          <w:szCs w:val="26"/>
        </w:rPr>
        <w:t xml:space="preserve">по </w:t>
      </w:r>
      <w:r w:rsidR="00B738E6" w:rsidRPr="00B6779B">
        <w:rPr>
          <w:rFonts w:ascii="Times New Roman" w:hAnsi="Times New Roman" w:cs="Times New Roman"/>
          <w:sz w:val="26"/>
          <w:szCs w:val="26"/>
        </w:rPr>
        <w:t>13</w:t>
      </w:r>
      <w:r w:rsidR="00D56525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B738E6" w:rsidRPr="00B6779B">
        <w:rPr>
          <w:rFonts w:ascii="Times New Roman" w:hAnsi="Times New Roman" w:cs="Times New Roman"/>
          <w:sz w:val="26"/>
          <w:szCs w:val="26"/>
        </w:rPr>
        <w:t>июля</w:t>
      </w:r>
      <w:r w:rsidR="00651771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Pr="00B6779B">
        <w:rPr>
          <w:rFonts w:ascii="Times New Roman" w:hAnsi="Times New Roman" w:cs="Times New Roman"/>
          <w:sz w:val="26"/>
          <w:szCs w:val="26"/>
        </w:rPr>
        <w:t>201</w:t>
      </w:r>
      <w:r w:rsidR="004B6422" w:rsidRPr="00B6779B">
        <w:rPr>
          <w:rFonts w:ascii="Times New Roman" w:hAnsi="Times New Roman" w:cs="Times New Roman"/>
          <w:sz w:val="26"/>
          <w:szCs w:val="26"/>
        </w:rPr>
        <w:t>8</w:t>
      </w:r>
      <w:r w:rsidR="00D27C91" w:rsidRPr="00B6779B">
        <w:rPr>
          <w:rFonts w:ascii="Times New Roman" w:hAnsi="Times New Roman" w:cs="Times New Roman"/>
          <w:sz w:val="26"/>
          <w:szCs w:val="26"/>
        </w:rPr>
        <w:t> г</w:t>
      </w:r>
      <w:r w:rsidR="004C2466" w:rsidRPr="00B6779B">
        <w:rPr>
          <w:rFonts w:ascii="Times New Roman" w:hAnsi="Times New Roman" w:cs="Times New Roman"/>
          <w:sz w:val="26"/>
          <w:szCs w:val="26"/>
        </w:rPr>
        <w:t xml:space="preserve">ода </w:t>
      </w:r>
      <w:r w:rsidR="008A4875" w:rsidRPr="00B6779B">
        <w:rPr>
          <w:rFonts w:ascii="Times New Roman" w:hAnsi="Times New Roman" w:cs="Times New Roman"/>
          <w:sz w:val="26"/>
          <w:szCs w:val="26"/>
        </w:rPr>
        <w:t xml:space="preserve">посредством размещения указанных документов на официальном сайте в информационно-телекоммуникационной сети «Интернет»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8A4875" w:rsidRPr="00B6779B">
        <w:rPr>
          <w:rFonts w:ascii="Times New Roman" w:hAnsi="Times New Roman" w:cs="Times New Roman"/>
          <w:sz w:val="26"/>
          <w:szCs w:val="26"/>
        </w:rPr>
        <w:lastRenderedPageBreak/>
        <w:t>по адресу: http://www.regulation.gov.ru/p/</w:t>
      </w:r>
      <w:r w:rsidR="003A3D7F" w:rsidRPr="00B6779B">
        <w:rPr>
          <w:rFonts w:ascii="Times New Roman" w:hAnsi="Times New Roman" w:cs="Times New Roman"/>
          <w:sz w:val="26"/>
          <w:szCs w:val="26"/>
        </w:rPr>
        <w:t>81699</w:t>
      </w:r>
      <w:r w:rsidR="008A4875" w:rsidRPr="00B6779B">
        <w:rPr>
          <w:rFonts w:ascii="Times New Roman" w:hAnsi="Times New Roman" w:cs="Times New Roman"/>
          <w:sz w:val="26"/>
          <w:szCs w:val="26"/>
        </w:rPr>
        <w:t xml:space="preserve"> (ID проекта: </w:t>
      </w:r>
      <w:r w:rsidR="00651771" w:rsidRPr="00B6779B">
        <w:rPr>
          <w:rFonts w:ascii="Times New Roman" w:hAnsi="Times New Roman" w:cs="Times New Roman"/>
          <w:sz w:val="26"/>
          <w:szCs w:val="26"/>
        </w:rPr>
        <w:t>02/07/0</w:t>
      </w:r>
      <w:r w:rsidR="003A3D7F" w:rsidRPr="00B6779B">
        <w:rPr>
          <w:rFonts w:ascii="Times New Roman" w:hAnsi="Times New Roman" w:cs="Times New Roman"/>
          <w:sz w:val="26"/>
          <w:szCs w:val="26"/>
        </w:rPr>
        <w:t>6</w:t>
      </w:r>
      <w:r w:rsidR="00651771" w:rsidRPr="00B6779B">
        <w:rPr>
          <w:rFonts w:ascii="Times New Roman" w:hAnsi="Times New Roman" w:cs="Times New Roman"/>
          <w:sz w:val="26"/>
          <w:szCs w:val="26"/>
        </w:rPr>
        <w:t>-18/000</w:t>
      </w:r>
      <w:r w:rsidR="003A3D7F" w:rsidRPr="00B6779B">
        <w:rPr>
          <w:rFonts w:ascii="Times New Roman" w:hAnsi="Times New Roman" w:cs="Times New Roman"/>
          <w:sz w:val="26"/>
          <w:szCs w:val="26"/>
        </w:rPr>
        <w:t>81699</w:t>
      </w:r>
      <w:r w:rsidR="008A4875" w:rsidRPr="00B6779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8A4875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AA203F" w:rsidRPr="00B6779B">
        <w:rPr>
          <w:rFonts w:ascii="Times New Roman" w:hAnsi="Times New Roman" w:cs="Times New Roman"/>
          <w:sz w:val="26"/>
          <w:szCs w:val="26"/>
        </w:rPr>
        <w:t>В ходе публичного обсуждения проекта акта и сводного отче</w:t>
      </w:r>
      <w:r w:rsidR="008A4875" w:rsidRPr="00B6779B">
        <w:rPr>
          <w:rFonts w:ascii="Times New Roman" w:hAnsi="Times New Roman" w:cs="Times New Roman"/>
          <w:sz w:val="26"/>
          <w:szCs w:val="26"/>
        </w:rPr>
        <w:t xml:space="preserve">та замечания </w:t>
      </w:r>
      <w:r w:rsidR="00C62CE0" w:rsidRPr="00B6779B">
        <w:rPr>
          <w:rFonts w:ascii="Times New Roman" w:hAnsi="Times New Roman" w:cs="Times New Roman"/>
          <w:sz w:val="26"/>
          <w:szCs w:val="26"/>
        </w:rPr>
        <w:t xml:space="preserve">и предложения </w:t>
      </w:r>
      <w:proofErr w:type="gramStart"/>
      <w:r w:rsidR="00211A03" w:rsidRPr="00B6779B">
        <w:rPr>
          <w:rFonts w:ascii="Times New Roman" w:hAnsi="Times New Roman" w:cs="Times New Roman"/>
          <w:sz w:val="26"/>
          <w:szCs w:val="26"/>
        </w:rPr>
        <w:t>поступили</w:t>
      </w:r>
      <w:proofErr w:type="gramEnd"/>
      <w:r w:rsidR="00211A03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B738E6" w:rsidRPr="00B6779B">
        <w:rPr>
          <w:rFonts w:ascii="Times New Roman" w:hAnsi="Times New Roman" w:cs="Times New Roman"/>
          <w:sz w:val="26"/>
          <w:szCs w:val="26"/>
        </w:rPr>
        <w:t xml:space="preserve"> не поступали.</w:t>
      </w:r>
      <w:r w:rsidR="00211A03" w:rsidRPr="00B67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D7F" w:rsidRPr="00B6779B" w:rsidRDefault="003A3D7F" w:rsidP="003A3D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779B">
        <w:rPr>
          <w:rFonts w:ascii="Times New Roman" w:hAnsi="Times New Roman" w:cs="Times New Roman"/>
          <w:sz w:val="26"/>
          <w:szCs w:val="26"/>
        </w:rPr>
        <w:t xml:space="preserve">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t>с 24 июля по 1 августа 2018 г. были проведены дополнительные публичные консультации по проекту акта с заинтересованными представителями предпринимательского сообщества с целью выявления их мнения относительно потенциальных рисков применения предлагаемого проектом акта регулирования.</w:t>
      </w:r>
      <w:proofErr w:type="gramEnd"/>
    </w:p>
    <w:p w:rsidR="003A3D7F" w:rsidRPr="00B6779B" w:rsidRDefault="003A3D7F" w:rsidP="003A3D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>По итогам проведения дополнительных публичных консультаций были получены отзывы от ФГУП «Почта России», ФГУП «Почта Крыма», ФГУП «</w:t>
      </w:r>
      <w:proofErr w:type="spellStart"/>
      <w:r w:rsidRPr="00B6779B">
        <w:rPr>
          <w:rFonts w:ascii="Times New Roman" w:hAnsi="Times New Roman" w:cs="Times New Roman"/>
          <w:sz w:val="26"/>
          <w:szCs w:val="26"/>
        </w:rPr>
        <w:t>Авиакомплект</w:t>
      </w:r>
      <w:proofErr w:type="spellEnd"/>
      <w:r w:rsidRPr="00B6779B">
        <w:rPr>
          <w:rFonts w:ascii="Times New Roman" w:hAnsi="Times New Roman" w:cs="Times New Roman"/>
          <w:sz w:val="26"/>
          <w:szCs w:val="26"/>
        </w:rPr>
        <w:t xml:space="preserve">»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t>и ФГУП «Росморпорт».</w:t>
      </w:r>
    </w:p>
    <w:p w:rsidR="003A3D7F" w:rsidRPr="00B6779B" w:rsidRDefault="003A3D7F" w:rsidP="003A3D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Не учтенные в </w:t>
      </w:r>
      <w:proofErr w:type="gramStart"/>
      <w:r w:rsidRPr="00B6779B">
        <w:rPr>
          <w:rFonts w:ascii="Times New Roman" w:hAnsi="Times New Roman" w:cs="Times New Roman"/>
          <w:sz w:val="26"/>
          <w:szCs w:val="26"/>
        </w:rPr>
        <w:t>настоящем</w:t>
      </w:r>
      <w:proofErr w:type="gramEnd"/>
      <w:r w:rsidRPr="00B6779B">
        <w:rPr>
          <w:rFonts w:ascii="Times New Roman" w:hAnsi="Times New Roman" w:cs="Times New Roman"/>
          <w:sz w:val="26"/>
          <w:szCs w:val="26"/>
        </w:rPr>
        <w:t xml:space="preserve"> заключении замечания предложения указанных экспертов приведены в прилагаемой к настоящему заключению сводной таблице результатов проведения публичных консультаций.</w:t>
      </w:r>
    </w:p>
    <w:p w:rsidR="003A3D7F" w:rsidRPr="00B6779B" w:rsidRDefault="003A3D7F" w:rsidP="003A3D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>Минэкономразвития России рекомендует разработчику дополнительно проработать указанные замечания и предложения и, по возможности, учесть их при доработке проекта акта.</w:t>
      </w:r>
    </w:p>
    <w:p w:rsidR="007D601B" w:rsidRPr="00B6779B" w:rsidRDefault="00A80CB2" w:rsidP="003A3D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представленных разработчиком проекта акта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t>и сводного отчета установлено, что при подготовке проекта акта процедуры, предусмотренные пунктами 9-23 Правил проведения о</w:t>
      </w:r>
      <w:r w:rsidR="007C7340" w:rsidRPr="00B6779B">
        <w:rPr>
          <w:rFonts w:ascii="Times New Roman" w:hAnsi="Times New Roman" w:cs="Times New Roman"/>
          <w:sz w:val="26"/>
          <w:szCs w:val="26"/>
        </w:rPr>
        <w:t>ценки регулирующего воздействия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7C7340" w:rsidRPr="00B6779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D97E69" w:rsidRPr="00B6779B">
        <w:rPr>
          <w:rFonts w:ascii="Times New Roman" w:hAnsi="Times New Roman" w:cs="Times New Roman"/>
          <w:sz w:val="26"/>
          <w:szCs w:val="26"/>
        </w:rPr>
        <w:t>соблюдены.</w:t>
      </w:r>
    </w:p>
    <w:p w:rsidR="00E526F9" w:rsidRPr="00B6779B" w:rsidRDefault="007C7340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>Вместе с тем по проекту акта имеются следующие замечания.</w:t>
      </w:r>
    </w:p>
    <w:p w:rsidR="003A3D7F" w:rsidRPr="00B6779B" w:rsidRDefault="003A3D7F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1. Согласно пункту 4 проекта Правил при осуществлении ведомственного контроля подлежит учету отнесение </w:t>
      </w:r>
      <w:r w:rsidR="007D0183" w:rsidRPr="00B6779B">
        <w:rPr>
          <w:rFonts w:ascii="Times New Roman" w:hAnsi="Times New Roman" w:cs="Times New Roman"/>
          <w:sz w:val="26"/>
          <w:szCs w:val="26"/>
        </w:rPr>
        <w:t>учреждений и предприятий</w:t>
      </w:r>
      <w:r w:rsidR="007D0183" w:rsidRPr="00B6779B">
        <w:rPr>
          <w:rFonts w:ascii="Times New Roman" w:hAnsi="Times New Roman" w:cs="Times New Roman"/>
          <w:sz w:val="26"/>
          <w:szCs w:val="26"/>
        </w:rPr>
        <w:tab/>
        <w:t>, указанных в</w:t>
      </w:r>
      <w:r w:rsidR="00CF353B" w:rsidRPr="00B6779B">
        <w:rPr>
          <w:rFonts w:ascii="Times New Roman" w:hAnsi="Times New Roman" w:cs="Times New Roman"/>
          <w:sz w:val="26"/>
          <w:szCs w:val="26"/>
        </w:rPr>
        <w:t xml:space="preserve"> пункта 4 и 5</w:t>
      </w:r>
      <w:r w:rsidR="007D0183" w:rsidRPr="00B6779B">
        <w:rPr>
          <w:rFonts w:ascii="Times New Roman" w:hAnsi="Times New Roman" w:cs="Times New Roman"/>
          <w:sz w:val="26"/>
          <w:szCs w:val="26"/>
        </w:rPr>
        <w:t xml:space="preserve"> части 2 статьи 1 Федерального закона № 223-ФЗ (далее – заказчики)</w:t>
      </w:r>
      <w:r w:rsidR="00CF353B" w:rsidRPr="00B6779B">
        <w:rPr>
          <w:rFonts w:ascii="Times New Roman" w:hAnsi="Times New Roman" w:cs="Times New Roman"/>
          <w:sz w:val="26"/>
          <w:szCs w:val="26"/>
        </w:rPr>
        <w:t>,</w:t>
      </w:r>
      <w:r w:rsidRPr="00B6779B">
        <w:rPr>
          <w:rFonts w:ascii="Times New Roman" w:hAnsi="Times New Roman" w:cs="Times New Roman"/>
          <w:sz w:val="26"/>
          <w:szCs w:val="26"/>
        </w:rPr>
        <w:t xml:space="preserve"> к определенной категории риска с учетом вероятности несоблюдения им обязательных требований.</w:t>
      </w:r>
      <w:r w:rsidR="00CF353B"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CF353B" w:rsidRPr="00B6779B">
        <w:rPr>
          <w:rFonts w:ascii="Times New Roman" w:hAnsi="Times New Roman" w:cs="Times New Roman"/>
          <w:sz w:val="26"/>
          <w:szCs w:val="26"/>
        </w:rPr>
        <w:t xml:space="preserve">Также подпунктом «б» пункта 5 проекта правил устанавливается, что орган ведомственного контроля в рамках </w:t>
      </w:r>
      <w:proofErr w:type="spellStart"/>
      <w:proofErr w:type="gramStart"/>
      <w:r w:rsidR="00CF353B" w:rsidRPr="00B6779B">
        <w:rPr>
          <w:rFonts w:ascii="Times New Roman" w:hAnsi="Times New Roman" w:cs="Times New Roman"/>
          <w:sz w:val="26"/>
          <w:szCs w:val="26"/>
        </w:rPr>
        <w:t>рамках</w:t>
      </w:r>
      <w:proofErr w:type="spellEnd"/>
      <w:proofErr w:type="gramEnd"/>
      <w:r w:rsidR="00CF353B" w:rsidRPr="00B6779B">
        <w:rPr>
          <w:rFonts w:ascii="Times New Roman" w:hAnsi="Times New Roman" w:cs="Times New Roman"/>
          <w:sz w:val="26"/>
          <w:szCs w:val="26"/>
        </w:rPr>
        <w:t xml:space="preserve"> разработки порядка осуществления ведомственного контроля должен разработать критерии отнесения заказчиков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CF353B" w:rsidRPr="00B6779B">
        <w:rPr>
          <w:rFonts w:ascii="Times New Roman" w:hAnsi="Times New Roman" w:cs="Times New Roman"/>
          <w:sz w:val="26"/>
          <w:szCs w:val="26"/>
        </w:rPr>
        <w:t xml:space="preserve">к определенной категории риска. Однако в представленном </w:t>
      </w:r>
      <w:proofErr w:type="gramStart"/>
      <w:r w:rsidR="00CF353B" w:rsidRPr="00B6779B">
        <w:rPr>
          <w:rFonts w:ascii="Times New Roman" w:hAnsi="Times New Roman" w:cs="Times New Roman"/>
          <w:sz w:val="26"/>
          <w:szCs w:val="26"/>
        </w:rPr>
        <w:t>проекте</w:t>
      </w:r>
      <w:proofErr w:type="gramEnd"/>
      <w:r w:rsidR="00CF353B" w:rsidRPr="00B6779B">
        <w:rPr>
          <w:rFonts w:ascii="Times New Roman" w:hAnsi="Times New Roman" w:cs="Times New Roman"/>
          <w:sz w:val="26"/>
          <w:szCs w:val="26"/>
        </w:rPr>
        <w:t xml:space="preserve"> Правил разработчиком не раскрывается суть понятия «категория риска», не установлен</w:t>
      </w:r>
      <w:r w:rsidR="00304B41" w:rsidRPr="00B6779B">
        <w:rPr>
          <w:rFonts w:ascii="Times New Roman" w:hAnsi="Times New Roman" w:cs="Times New Roman"/>
          <w:sz w:val="26"/>
          <w:szCs w:val="26"/>
        </w:rPr>
        <w:t>а</w:t>
      </w:r>
      <w:r w:rsidR="00CF353B" w:rsidRPr="00B6779B">
        <w:rPr>
          <w:rFonts w:ascii="Times New Roman" w:hAnsi="Times New Roman" w:cs="Times New Roman"/>
          <w:sz w:val="26"/>
          <w:szCs w:val="26"/>
        </w:rPr>
        <w:t xml:space="preserve"> градация уровней риска, а также не разработаны основные подходы к определению критериев отнесения заказчиков </w:t>
      </w:r>
      <w:r w:rsidR="00CF353B" w:rsidRPr="00B6779B">
        <w:rPr>
          <w:rFonts w:ascii="Times New Roman" w:hAnsi="Times New Roman" w:cs="Times New Roman"/>
          <w:sz w:val="26"/>
          <w:szCs w:val="26"/>
        </w:rPr>
        <w:lastRenderedPageBreak/>
        <w:t>к той или иной группе риска.</w:t>
      </w:r>
    </w:p>
    <w:p w:rsidR="003A3D7F" w:rsidRPr="00B6779B" w:rsidRDefault="00304B41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Обращаем внимание разработчика, что в настоящее время в иных нормативных правовых актах </w:t>
      </w:r>
      <w:r w:rsidR="00AA093B" w:rsidRPr="00B6779B">
        <w:rPr>
          <w:rFonts w:ascii="Times New Roman" w:hAnsi="Times New Roman" w:cs="Times New Roman"/>
          <w:sz w:val="26"/>
          <w:szCs w:val="26"/>
        </w:rPr>
        <w:t xml:space="preserve">установлена зависимость от отнесения юридического лица к той или иной группе риска и периодичностью отдельных видов государственного контроля (надзора). </w:t>
      </w:r>
      <w:proofErr w:type="gramStart"/>
      <w:r w:rsidR="00AA093B" w:rsidRPr="00B6779B">
        <w:rPr>
          <w:rFonts w:ascii="Times New Roman" w:hAnsi="Times New Roman" w:cs="Times New Roman"/>
          <w:sz w:val="26"/>
          <w:szCs w:val="26"/>
        </w:rPr>
        <w:t xml:space="preserve">Так, например, в соответствии с Федеральным законом от 26 декабря 2008 г. № 294-ФЗ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AA093B" w:rsidRPr="00B6779B"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критерии отнесения деятельности юридических лиц, индивидуальных предпринимателей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AA093B" w:rsidRPr="00B6779B">
        <w:rPr>
          <w:rFonts w:ascii="Times New Roman" w:hAnsi="Times New Roman" w:cs="Times New Roman"/>
          <w:sz w:val="26"/>
          <w:szCs w:val="26"/>
        </w:rPr>
        <w:t>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критерии не установлены</w:t>
      </w:r>
      <w:proofErr w:type="gramEnd"/>
      <w:r w:rsidR="00AA093B" w:rsidRPr="00B6779B">
        <w:rPr>
          <w:rFonts w:ascii="Times New Roman" w:hAnsi="Times New Roman" w:cs="Times New Roman"/>
          <w:sz w:val="26"/>
          <w:szCs w:val="26"/>
        </w:rPr>
        <w:t xml:space="preserve"> федеральным законом.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AA093B" w:rsidRPr="00B6779B">
        <w:rPr>
          <w:rFonts w:ascii="Times New Roman" w:hAnsi="Times New Roman" w:cs="Times New Roman"/>
          <w:sz w:val="26"/>
          <w:szCs w:val="26"/>
        </w:rPr>
        <w:t xml:space="preserve">В развитие указанной нормы принято постановление Правительства Российской Федерации от 01.03.2018 № 213 «Об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</w:t>
      </w:r>
      <w:proofErr w:type="gramStart"/>
      <w:r w:rsidR="00AA093B" w:rsidRPr="00B6779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AA093B" w:rsidRPr="00B6779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A093B" w:rsidRPr="00B6779B">
        <w:rPr>
          <w:rFonts w:ascii="Times New Roman" w:hAnsi="Times New Roman" w:cs="Times New Roman"/>
          <w:sz w:val="26"/>
          <w:szCs w:val="26"/>
        </w:rPr>
        <w:t xml:space="preserve"> соблюдением антимонопольного законодательства Российской Федерации». </w:t>
      </w:r>
      <w:proofErr w:type="gramStart"/>
      <w:r w:rsidR="00AA093B" w:rsidRPr="00B6779B">
        <w:rPr>
          <w:rFonts w:ascii="Times New Roman" w:hAnsi="Times New Roman" w:cs="Times New Roman"/>
          <w:sz w:val="26"/>
          <w:szCs w:val="26"/>
        </w:rPr>
        <w:t xml:space="preserve">Кроме того, постановлением Правительства Российской Федерации от 17.08.2016 № 806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="00AA093B" w:rsidRPr="00B6779B">
        <w:rPr>
          <w:rFonts w:ascii="Times New Roman" w:hAnsi="Times New Roman" w:cs="Times New Roman"/>
          <w:sz w:val="26"/>
          <w:szCs w:val="26"/>
        </w:rPr>
        <w:t xml:space="preserve">«О применении </w:t>
      </w:r>
      <w:proofErr w:type="spellStart"/>
      <w:r w:rsidR="00AA093B" w:rsidRPr="00B6779B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spellEnd"/>
      <w:r w:rsidR="00AA093B" w:rsidRPr="00B6779B">
        <w:rPr>
          <w:rFonts w:ascii="Times New Roman" w:hAnsi="Times New Roman" w:cs="Times New Roman"/>
          <w:sz w:val="26"/>
          <w:szCs w:val="26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утверждены Правила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опасности.</w:t>
      </w:r>
      <w:proofErr w:type="gramEnd"/>
    </w:p>
    <w:p w:rsidR="001C1A8C" w:rsidRPr="00B6779B" w:rsidRDefault="00AA093B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>Однако указанные выше критерии и правила</w:t>
      </w:r>
      <w:r w:rsidR="001C1A8C" w:rsidRPr="00B6779B">
        <w:rPr>
          <w:rFonts w:ascii="Times New Roman" w:hAnsi="Times New Roman" w:cs="Times New Roman"/>
          <w:sz w:val="26"/>
          <w:szCs w:val="26"/>
        </w:rPr>
        <w:t xml:space="preserve"> определения группы риска</w:t>
      </w:r>
      <w:r w:rsidRPr="00B6779B">
        <w:rPr>
          <w:rFonts w:ascii="Times New Roman" w:hAnsi="Times New Roman" w:cs="Times New Roman"/>
          <w:sz w:val="26"/>
          <w:szCs w:val="26"/>
        </w:rPr>
        <w:t xml:space="preserve"> </w:t>
      </w:r>
      <w:r w:rsidR="001C1A8C" w:rsidRPr="00B6779B">
        <w:rPr>
          <w:rFonts w:ascii="Times New Roman" w:hAnsi="Times New Roman" w:cs="Times New Roman"/>
          <w:sz w:val="26"/>
          <w:szCs w:val="26"/>
        </w:rPr>
        <w:t>не</w:t>
      </w:r>
      <w:r w:rsidRPr="00B6779B">
        <w:rPr>
          <w:rFonts w:ascii="Times New Roman" w:hAnsi="Times New Roman" w:cs="Times New Roman"/>
          <w:sz w:val="26"/>
          <w:szCs w:val="26"/>
        </w:rPr>
        <w:t xml:space="preserve"> могут применяться при проведении </w:t>
      </w:r>
      <w:r w:rsidR="001C1A8C" w:rsidRPr="00B6779B">
        <w:rPr>
          <w:rFonts w:ascii="Times New Roman" w:hAnsi="Times New Roman" w:cs="Times New Roman"/>
          <w:sz w:val="26"/>
          <w:szCs w:val="26"/>
        </w:rPr>
        <w:t xml:space="preserve">ведомственного </w:t>
      </w:r>
      <w:proofErr w:type="gramStart"/>
      <w:r w:rsidR="001C1A8C" w:rsidRPr="00B6779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C1A8C" w:rsidRPr="00B6779B">
        <w:rPr>
          <w:rFonts w:ascii="Times New Roman" w:hAnsi="Times New Roman" w:cs="Times New Roman"/>
          <w:sz w:val="26"/>
          <w:szCs w:val="26"/>
        </w:rPr>
        <w:t xml:space="preserve"> соблюдением заказчиками требований Федерального закона № 223-ФЗ.</w:t>
      </w:r>
    </w:p>
    <w:p w:rsidR="003A3D7F" w:rsidRPr="00B6779B" w:rsidRDefault="001C1A8C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>Учитывая изложенное, Минэкономразвития России считает необходимым определить категории риска, которые будет присваиваться заказчикам, и выработать основные правила и критерии отнесения заказчиков к определенной группе рисков.</w:t>
      </w:r>
    </w:p>
    <w:p w:rsidR="003A3D7F" w:rsidRPr="00B6779B" w:rsidRDefault="001C1A8C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2. Обращаем внимание разработчика, что в представленном </w:t>
      </w:r>
      <w:proofErr w:type="gramStart"/>
      <w:r w:rsidRPr="00B6779B">
        <w:rPr>
          <w:rFonts w:ascii="Times New Roman" w:hAnsi="Times New Roman" w:cs="Times New Roman"/>
          <w:sz w:val="26"/>
          <w:szCs w:val="26"/>
        </w:rPr>
        <w:t>проекте</w:t>
      </w:r>
      <w:proofErr w:type="gramEnd"/>
      <w:r w:rsidRPr="00B6779B">
        <w:rPr>
          <w:rFonts w:ascii="Times New Roman" w:hAnsi="Times New Roman" w:cs="Times New Roman"/>
          <w:sz w:val="26"/>
          <w:szCs w:val="26"/>
        </w:rPr>
        <w:t xml:space="preserve"> Правил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t xml:space="preserve">не </w:t>
      </w:r>
      <w:r w:rsidR="000C6CE3" w:rsidRPr="00B6779B">
        <w:rPr>
          <w:rFonts w:ascii="Times New Roman" w:hAnsi="Times New Roman" w:cs="Times New Roman"/>
          <w:sz w:val="26"/>
          <w:szCs w:val="26"/>
        </w:rPr>
        <w:t>установлен</w:t>
      </w:r>
      <w:r w:rsidRPr="00B6779B">
        <w:rPr>
          <w:rFonts w:ascii="Times New Roman" w:hAnsi="Times New Roman" w:cs="Times New Roman"/>
          <w:sz w:val="26"/>
          <w:szCs w:val="26"/>
        </w:rPr>
        <w:t xml:space="preserve"> максимальный срок, в течении которого могут проводиться мероприятия ведомственного контроля по отношению к заказчику.</w:t>
      </w:r>
    </w:p>
    <w:p w:rsidR="000C6CE3" w:rsidRPr="00B6779B" w:rsidRDefault="000C6CE3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По мнению Минэкономразвития России и участников публичных консультаций,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lastRenderedPageBreak/>
        <w:t xml:space="preserve">во избежание возникновения рисков необоснованного административного давления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t>и вмешательства в текущую деятельность заказчика, необходимо установить предельный срок проведения проверочных мероприятий.</w:t>
      </w:r>
    </w:p>
    <w:p w:rsidR="003A3D7F" w:rsidRPr="00B6779B" w:rsidRDefault="000C6CE3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779B">
        <w:rPr>
          <w:rFonts w:ascii="Times New Roman" w:hAnsi="Times New Roman" w:cs="Times New Roman"/>
          <w:sz w:val="26"/>
          <w:szCs w:val="26"/>
        </w:rPr>
        <w:t xml:space="preserve">Кроме того отмечаем, что пунктом 11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 г. № 89 </w:t>
      </w:r>
      <w:r w:rsidR="00B6779B">
        <w:rPr>
          <w:rFonts w:ascii="Times New Roman" w:hAnsi="Times New Roman" w:cs="Times New Roman"/>
          <w:sz w:val="26"/>
          <w:szCs w:val="26"/>
        </w:rPr>
        <w:br/>
      </w:r>
      <w:r w:rsidRPr="00B6779B">
        <w:rPr>
          <w:rFonts w:ascii="Times New Roman" w:hAnsi="Times New Roman" w:cs="Times New Roman"/>
          <w:sz w:val="26"/>
          <w:szCs w:val="26"/>
        </w:rPr>
        <w:t xml:space="preserve">«Об утверждении Правил осуществления ведомственного контроля в сфере закупок для обеспечения федеральных нужд», установлен </w:t>
      </w:r>
      <w:r w:rsidR="0070355E" w:rsidRPr="00B6779B">
        <w:rPr>
          <w:rFonts w:ascii="Times New Roman" w:hAnsi="Times New Roman" w:cs="Times New Roman"/>
          <w:sz w:val="26"/>
          <w:szCs w:val="26"/>
        </w:rPr>
        <w:t>максимальный</w:t>
      </w:r>
      <w:r w:rsidRPr="00B6779B">
        <w:rPr>
          <w:rFonts w:ascii="Times New Roman" w:hAnsi="Times New Roman" w:cs="Times New Roman"/>
          <w:sz w:val="26"/>
          <w:szCs w:val="26"/>
        </w:rPr>
        <w:t xml:space="preserve"> срок проведения мероприятий ведомственного контроля в размере 15 календарных дней, а также регламентирован порядок продления сроков про</w:t>
      </w:r>
      <w:r w:rsidR="0070355E" w:rsidRPr="00B6779B">
        <w:rPr>
          <w:rFonts w:ascii="Times New Roman" w:hAnsi="Times New Roman" w:cs="Times New Roman"/>
          <w:sz w:val="26"/>
          <w:szCs w:val="26"/>
        </w:rPr>
        <w:t>ведения</w:t>
      </w:r>
      <w:proofErr w:type="gramEnd"/>
      <w:r w:rsidR="0070355E" w:rsidRPr="00B6779B">
        <w:rPr>
          <w:rFonts w:ascii="Times New Roman" w:hAnsi="Times New Roman" w:cs="Times New Roman"/>
          <w:sz w:val="26"/>
          <w:szCs w:val="26"/>
        </w:rPr>
        <w:t xml:space="preserve"> проверочных мероприятий.</w:t>
      </w:r>
    </w:p>
    <w:p w:rsidR="003A3D7F" w:rsidRPr="00B6779B" w:rsidRDefault="0070355E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B6779B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B6779B">
        <w:rPr>
          <w:rFonts w:ascii="Times New Roman" w:hAnsi="Times New Roman" w:cs="Times New Roman"/>
          <w:sz w:val="26"/>
          <w:szCs w:val="26"/>
        </w:rPr>
        <w:t>, проект Правил в этой части нуждается в доработке.</w:t>
      </w:r>
    </w:p>
    <w:p w:rsidR="0070355E" w:rsidRPr="00B6779B" w:rsidRDefault="0070355E" w:rsidP="00E526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3. По мнению участников публичных консультаций, разработчику </w:t>
      </w:r>
      <w:r w:rsidR="00B6779B" w:rsidRPr="00B6779B">
        <w:rPr>
          <w:rFonts w:ascii="Times New Roman" w:hAnsi="Times New Roman" w:cs="Times New Roman"/>
          <w:sz w:val="26"/>
          <w:szCs w:val="26"/>
        </w:rPr>
        <w:t>целесообразно</w:t>
      </w:r>
      <w:r w:rsidRPr="00B6779B">
        <w:rPr>
          <w:rFonts w:ascii="Times New Roman" w:hAnsi="Times New Roman" w:cs="Times New Roman"/>
          <w:sz w:val="26"/>
          <w:szCs w:val="26"/>
        </w:rPr>
        <w:t xml:space="preserve"> установить срок</w:t>
      </w:r>
      <w:r w:rsidR="00B6779B" w:rsidRPr="00B6779B">
        <w:rPr>
          <w:rFonts w:ascii="Times New Roman" w:hAnsi="Times New Roman" w:cs="Times New Roman"/>
          <w:sz w:val="26"/>
          <w:szCs w:val="26"/>
        </w:rPr>
        <w:t>, в течени</w:t>
      </w:r>
      <w:r w:rsidR="00B6779B">
        <w:rPr>
          <w:rFonts w:ascii="Times New Roman" w:hAnsi="Times New Roman" w:cs="Times New Roman"/>
          <w:sz w:val="26"/>
          <w:szCs w:val="26"/>
        </w:rPr>
        <w:t>е</w:t>
      </w:r>
      <w:r w:rsidR="00B6779B" w:rsidRPr="00B6779B">
        <w:rPr>
          <w:rFonts w:ascii="Times New Roman" w:hAnsi="Times New Roman" w:cs="Times New Roman"/>
          <w:sz w:val="26"/>
          <w:szCs w:val="26"/>
        </w:rPr>
        <w:t xml:space="preserve"> которого орган ведомственного контроля обязан</w:t>
      </w:r>
      <w:r w:rsidR="00B6779B">
        <w:rPr>
          <w:rFonts w:ascii="Times New Roman" w:hAnsi="Times New Roman" w:cs="Times New Roman"/>
          <w:sz w:val="26"/>
          <w:szCs w:val="26"/>
        </w:rPr>
        <w:t xml:space="preserve"> разработать </w:t>
      </w:r>
      <w:r w:rsidR="00B6779B">
        <w:rPr>
          <w:rFonts w:ascii="Times New Roman" w:hAnsi="Times New Roman" w:cs="Times New Roman"/>
          <w:sz w:val="26"/>
          <w:szCs w:val="26"/>
        </w:rPr>
        <w:br/>
        <w:t>и утвердить данный порядок.</w:t>
      </w:r>
    </w:p>
    <w:p w:rsidR="00897768" w:rsidRDefault="00B6779B" w:rsidP="00A80CB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79B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проекта акта и с учетом информации, представленной разработчиком в сводном отчете, Минэкономразвития России сделан вывод о том, что представленный проект акта не позволяет в полной мере достигнуть </w:t>
      </w:r>
      <w:proofErr w:type="gramStart"/>
      <w:r w:rsidRPr="00B6779B">
        <w:rPr>
          <w:rFonts w:ascii="Times New Roman" w:hAnsi="Times New Roman" w:cs="Times New Roman"/>
          <w:sz w:val="26"/>
          <w:szCs w:val="26"/>
        </w:rPr>
        <w:t>заявленных</w:t>
      </w:r>
      <w:proofErr w:type="gramEnd"/>
      <w:r w:rsidRPr="00B6779B">
        <w:rPr>
          <w:rFonts w:ascii="Times New Roman" w:hAnsi="Times New Roman" w:cs="Times New Roman"/>
          <w:sz w:val="26"/>
          <w:szCs w:val="26"/>
        </w:rPr>
        <w:t xml:space="preserve"> разработчиком цели введения в действие предлагаемого проектом акта регулирования. </w:t>
      </w:r>
      <w:proofErr w:type="gramStart"/>
      <w:r w:rsidRPr="00B6779B">
        <w:rPr>
          <w:rFonts w:ascii="Times New Roman" w:hAnsi="Times New Roman" w:cs="Times New Roman"/>
          <w:sz w:val="26"/>
          <w:szCs w:val="26"/>
        </w:rPr>
        <w:t>Кроме того, в проекте акта содержатся положения,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  <w:proofErr w:type="gramEnd"/>
    </w:p>
    <w:sectPr w:rsidR="00897768" w:rsidSect="00844266">
      <w:headerReference w:type="default" r:id="rId9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AB" w:rsidRDefault="00252CAB">
      <w:r>
        <w:separator/>
      </w:r>
    </w:p>
  </w:endnote>
  <w:endnote w:type="continuationSeparator" w:id="0">
    <w:p w:rsidR="00252CAB" w:rsidRDefault="0025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AB" w:rsidRDefault="00252CAB">
      <w:r>
        <w:separator/>
      </w:r>
    </w:p>
  </w:footnote>
  <w:footnote w:type="continuationSeparator" w:id="0">
    <w:p w:rsidR="00252CAB" w:rsidRDefault="00252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D2" w:rsidRPr="004C1663" w:rsidRDefault="00FD0880" w:rsidP="003F030E">
    <w:pPr>
      <w:pStyle w:val="a5"/>
      <w:spacing w:line="360" w:lineRule="auto"/>
      <w:jc w:val="center"/>
      <w:rPr>
        <w:sz w:val="26"/>
        <w:szCs w:val="26"/>
      </w:rPr>
    </w:pPr>
    <w:r w:rsidRPr="004C1663">
      <w:rPr>
        <w:sz w:val="26"/>
        <w:szCs w:val="26"/>
      </w:rPr>
      <w:fldChar w:fldCharType="begin"/>
    </w:r>
    <w:r w:rsidR="00AD0BD2" w:rsidRPr="004C1663">
      <w:rPr>
        <w:sz w:val="26"/>
        <w:szCs w:val="26"/>
      </w:rPr>
      <w:instrText xml:space="preserve"> PAGE   \* MERGEFORMAT </w:instrText>
    </w:r>
    <w:r w:rsidRPr="004C1663">
      <w:rPr>
        <w:sz w:val="26"/>
        <w:szCs w:val="26"/>
      </w:rPr>
      <w:fldChar w:fldCharType="separate"/>
    </w:r>
    <w:r w:rsidR="004B1584">
      <w:rPr>
        <w:noProof/>
        <w:sz w:val="26"/>
        <w:szCs w:val="26"/>
      </w:rPr>
      <w:t>2</w:t>
    </w:r>
    <w:r w:rsidRPr="004C1663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75B11"/>
    <w:multiLevelType w:val="hybridMultilevel"/>
    <w:tmpl w:val="50E6F3DE"/>
    <w:lvl w:ilvl="0" w:tplc="28D00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9C12602"/>
    <w:multiLevelType w:val="hybridMultilevel"/>
    <w:tmpl w:val="801ADCAC"/>
    <w:lvl w:ilvl="0" w:tplc="3CEE0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D7E81"/>
    <w:rsid w:val="0000030B"/>
    <w:rsid w:val="0000063E"/>
    <w:rsid w:val="00000AC7"/>
    <w:rsid w:val="00000C21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1B3"/>
    <w:rsid w:val="000043B0"/>
    <w:rsid w:val="000048B7"/>
    <w:rsid w:val="000049AB"/>
    <w:rsid w:val="00004D4C"/>
    <w:rsid w:val="00004EE6"/>
    <w:rsid w:val="000050A1"/>
    <w:rsid w:val="00005297"/>
    <w:rsid w:val="0000537B"/>
    <w:rsid w:val="00005795"/>
    <w:rsid w:val="00005AF2"/>
    <w:rsid w:val="0000604F"/>
    <w:rsid w:val="00006083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36EC"/>
    <w:rsid w:val="00013710"/>
    <w:rsid w:val="00013B74"/>
    <w:rsid w:val="00013D3A"/>
    <w:rsid w:val="000144B6"/>
    <w:rsid w:val="000146AB"/>
    <w:rsid w:val="000147A3"/>
    <w:rsid w:val="00014A68"/>
    <w:rsid w:val="00015677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B4F"/>
    <w:rsid w:val="00021EFD"/>
    <w:rsid w:val="00022521"/>
    <w:rsid w:val="0002275F"/>
    <w:rsid w:val="000228E7"/>
    <w:rsid w:val="00022B5A"/>
    <w:rsid w:val="00023243"/>
    <w:rsid w:val="00023520"/>
    <w:rsid w:val="00023907"/>
    <w:rsid w:val="00023CF5"/>
    <w:rsid w:val="000243D0"/>
    <w:rsid w:val="000244A1"/>
    <w:rsid w:val="000244CE"/>
    <w:rsid w:val="000245D9"/>
    <w:rsid w:val="00024D50"/>
    <w:rsid w:val="00024EE7"/>
    <w:rsid w:val="00025080"/>
    <w:rsid w:val="000253ED"/>
    <w:rsid w:val="0002569C"/>
    <w:rsid w:val="000257A0"/>
    <w:rsid w:val="00025CC2"/>
    <w:rsid w:val="00026262"/>
    <w:rsid w:val="000269A2"/>
    <w:rsid w:val="00027035"/>
    <w:rsid w:val="00027149"/>
    <w:rsid w:val="0002737C"/>
    <w:rsid w:val="00027ABE"/>
    <w:rsid w:val="00030393"/>
    <w:rsid w:val="0003057F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2FE3"/>
    <w:rsid w:val="0003306C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E6B"/>
    <w:rsid w:val="00035F37"/>
    <w:rsid w:val="00036000"/>
    <w:rsid w:val="0003608B"/>
    <w:rsid w:val="00036099"/>
    <w:rsid w:val="0003678B"/>
    <w:rsid w:val="00036C63"/>
    <w:rsid w:val="00036C82"/>
    <w:rsid w:val="00036E3D"/>
    <w:rsid w:val="00037209"/>
    <w:rsid w:val="00037415"/>
    <w:rsid w:val="000374F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42"/>
    <w:rsid w:val="00041377"/>
    <w:rsid w:val="00041D04"/>
    <w:rsid w:val="00041EC3"/>
    <w:rsid w:val="000420E2"/>
    <w:rsid w:val="000420EF"/>
    <w:rsid w:val="00042270"/>
    <w:rsid w:val="00042F0B"/>
    <w:rsid w:val="00042FEC"/>
    <w:rsid w:val="0004314C"/>
    <w:rsid w:val="000434AE"/>
    <w:rsid w:val="000435FA"/>
    <w:rsid w:val="000438D8"/>
    <w:rsid w:val="00043BB2"/>
    <w:rsid w:val="000440A3"/>
    <w:rsid w:val="00044236"/>
    <w:rsid w:val="00044A07"/>
    <w:rsid w:val="00044CAB"/>
    <w:rsid w:val="00044F75"/>
    <w:rsid w:val="000455DD"/>
    <w:rsid w:val="0004574B"/>
    <w:rsid w:val="00045F31"/>
    <w:rsid w:val="00046514"/>
    <w:rsid w:val="000469EB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5A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4D5C"/>
    <w:rsid w:val="000553C1"/>
    <w:rsid w:val="000558DA"/>
    <w:rsid w:val="00055A80"/>
    <w:rsid w:val="00056084"/>
    <w:rsid w:val="00056498"/>
    <w:rsid w:val="0005697E"/>
    <w:rsid w:val="000569D5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B2"/>
    <w:rsid w:val="00062EFE"/>
    <w:rsid w:val="000634C3"/>
    <w:rsid w:val="000638D8"/>
    <w:rsid w:val="00064AFB"/>
    <w:rsid w:val="00064DC2"/>
    <w:rsid w:val="000652E5"/>
    <w:rsid w:val="000656EA"/>
    <w:rsid w:val="00065909"/>
    <w:rsid w:val="0006596A"/>
    <w:rsid w:val="00065BB2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229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46C"/>
    <w:rsid w:val="000745F3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AE0"/>
    <w:rsid w:val="00076C3C"/>
    <w:rsid w:val="00077064"/>
    <w:rsid w:val="0007765F"/>
    <w:rsid w:val="00077720"/>
    <w:rsid w:val="00077917"/>
    <w:rsid w:val="000802C9"/>
    <w:rsid w:val="000807F8"/>
    <w:rsid w:val="00080A8A"/>
    <w:rsid w:val="00080C87"/>
    <w:rsid w:val="000810FC"/>
    <w:rsid w:val="00081A75"/>
    <w:rsid w:val="00081E38"/>
    <w:rsid w:val="00082194"/>
    <w:rsid w:val="00082795"/>
    <w:rsid w:val="00082A72"/>
    <w:rsid w:val="00082B62"/>
    <w:rsid w:val="00082C40"/>
    <w:rsid w:val="00082EEE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7A4"/>
    <w:rsid w:val="000868A9"/>
    <w:rsid w:val="00086A03"/>
    <w:rsid w:val="00086B0F"/>
    <w:rsid w:val="00086C23"/>
    <w:rsid w:val="00086CC3"/>
    <w:rsid w:val="000875F4"/>
    <w:rsid w:val="000878DB"/>
    <w:rsid w:val="000879B6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17B0"/>
    <w:rsid w:val="00091993"/>
    <w:rsid w:val="00091A61"/>
    <w:rsid w:val="00091D41"/>
    <w:rsid w:val="00091EC9"/>
    <w:rsid w:val="00091EF7"/>
    <w:rsid w:val="000922CD"/>
    <w:rsid w:val="00092359"/>
    <w:rsid w:val="00092406"/>
    <w:rsid w:val="00092427"/>
    <w:rsid w:val="00092B23"/>
    <w:rsid w:val="00093124"/>
    <w:rsid w:val="0009334E"/>
    <w:rsid w:val="00093AC8"/>
    <w:rsid w:val="00093BB7"/>
    <w:rsid w:val="00093FA8"/>
    <w:rsid w:val="00094183"/>
    <w:rsid w:val="0009465F"/>
    <w:rsid w:val="00094D07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97DB5"/>
    <w:rsid w:val="000A06CB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88F"/>
    <w:rsid w:val="000A29AF"/>
    <w:rsid w:val="000A2C0A"/>
    <w:rsid w:val="000A3C31"/>
    <w:rsid w:val="000A3FE0"/>
    <w:rsid w:val="000A4197"/>
    <w:rsid w:val="000A449C"/>
    <w:rsid w:val="000A4BA7"/>
    <w:rsid w:val="000A54B5"/>
    <w:rsid w:val="000A576F"/>
    <w:rsid w:val="000A5B38"/>
    <w:rsid w:val="000A5C2A"/>
    <w:rsid w:val="000A5E0F"/>
    <w:rsid w:val="000A5F7F"/>
    <w:rsid w:val="000A61B3"/>
    <w:rsid w:val="000A6395"/>
    <w:rsid w:val="000A67BB"/>
    <w:rsid w:val="000A6A41"/>
    <w:rsid w:val="000A6BCB"/>
    <w:rsid w:val="000A7094"/>
    <w:rsid w:val="000A7310"/>
    <w:rsid w:val="000A746C"/>
    <w:rsid w:val="000A78F0"/>
    <w:rsid w:val="000A78F1"/>
    <w:rsid w:val="000A7A37"/>
    <w:rsid w:val="000A7A90"/>
    <w:rsid w:val="000B0C3E"/>
    <w:rsid w:val="000B0CA3"/>
    <w:rsid w:val="000B13F6"/>
    <w:rsid w:val="000B15CC"/>
    <w:rsid w:val="000B1F10"/>
    <w:rsid w:val="000B2001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22F"/>
    <w:rsid w:val="000B539B"/>
    <w:rsid w:val="000B571B"/>
    <w:rsid w:val="000B57A5"/>
    <w:rsid w:val="000B589D"/>
    <w:rsid w:val="000B5CB4"/>
    <w:rsid w:val="000B5DC5"/>
    <w:rsid w:val="000B5F7F"/>
    <w:rsid w:val="000B5FE6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6CD"/>
    <w:rsid w:val="000C4A97"/>
    <w:rsid w:val="000C4DDF"/>
    <w:rsid w:val="000C4EC6"/>
    <w:rsid w:val="000C51F8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6CE3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5"/>
    <w:rsid w:val="000D15E7"/>
    <w:rsid w:val="000D18EF"/>
    <w:rsid w:val="000D1C84"/>
    <w:rsid w:val="000D2139"/>
    <w:rsid w:val="000D23D7"/>
    <w:rsid w:val="000D24D4"/>
    <w:rsid w:val="000D297A"/>
    <w:rsid w:val="000D2EE6"/>
    <w:rsid w:val="000D3220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4E5"/>
    <w:rsid w:val="000D68D2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A95"/>
    <w:rsid w:val="000E2D94"/>
    <w:rsid w:val="000E3076"/>
    <w:rsid w:val="000E35D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BF6"/>
    <w:rsid w:val="000E7FEA"/>
    <w:rsid w:val="000F02FC"/>
    <w:rsid w:val="000F051C"/>
    <w:rsid w:val="000F07DA"/>
    <w:rsid w:val="000F0B8B"/>
    <w:rsid w:val="000F0C05"/>
    <w:rsid w:val="000F1ED2"/>
    <w:rsid w:val="000F286C"/>
    <w:rsid w:val="000F29C2"/>
    <w:rsid w:val="000F30B1"/>
    <w:rsid w:val="000F33BA"/>
    <w:rsid w:val="000F3A22"/>
    <w:rsid w:val="000F3DD7"/>
    <w:rsid w:val="000F4031"/>
    <w:rsid w:val="000F446D"/>
    <w:rsid w:val="000F45F4"/>
    <w:rsid w:val="000F4D62"/>
    <w:rsid w:val="000F4EDB"/>
    <w:rsid w:val="000F50FE"/>
    <w:rsid w:val="000F5250"/>
    <w:rsid w:val="000F547D"/>
    <w:rsid w:val="000F5636"/>
    <w:rsid w:val="000F5918"/>
    <w:rsid w:val="000F5C4F"/>
    <w:rsid w:val="000F5C54"/>
    <w:rsid w:val="000F5E7C"/>
    <w:rsid w:val="000F60C0"/>
    <w:rsid w:val="000F6A1D"/>
    <w:rsid w:val="000F6A4C"/>
    <w:rsid w:val="000F6F1B"/>
    <w:rsid w:val="000F70D1"/>
    <w:rsid w:val="000F73FC"/>
    <w:rsid w:val="000F7723"/>
    <w:rsid w:val="000F774A"/>
    <w:rsid w:val="000F7892"/>
    <w:rsid w:val="000F78FB"/>
    <w:rsid w:val="000F7C41"/>
    <w:rsid w:val="000F7DF8"/>
    <w:rsid w:val="00100015"/>
    <w:rsid w:val="00100182"/>
    <w:rsid w:val="001003A7"/>
    <w:rsid w:val="00100A04"/>
    <w:rsid w:val="00100D4D"/>
    <w:rsid w:val="00100E13"/>
    <w:rsid w:val="00100F83"/>
    <w:rsid w:val="001013A2"/>
    <w:rsid w:val="00101F28"/>
    <w:rsid w:val="00102573"/>
    <w:rsid w:val="001025F1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1C61"/>
    <w:rsid w:val="001121E2"/>
    <w:rsid w:val="00112557"/>
    <w:rsid w:val="001125E9"/>
    <w:rsid w:val="001126A7"/>
    <w:rsid w:val="00112856"/>
    <w:rsid w:val="001132E8"/>
    <w:rsid w:val="00113ACF"/>
    <w:rsid w:val="0011435C"/>
    <w:rsid w:val="00114486"/>
    <w:rsid w:val="00114FC5"/>
    <w:rsid w:val="0011514E"/>
    <w:rsid w:val="00115D0F"/>
    <w:rsid w:val="00115EF4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4BC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30601"/>
    <w:rsid w:val="00130F91"/>
    <w:rsid w:val="00131230"/>
    <w:rsid w:val="0013146E"/>
    <w:rsid w:val="00131657"/>
    <w:rsid w:val="00131790"/>
    <w:rsid w:val="0013239A"/>
    <w:rsid w:val="001323D2"/>
    <w:rsid w:val="001326D7"/>
    <w:rsid w:val="00132C67"/>
    <w:rsid w:val="00132FA8"/>
    <w:rsid w:val="00133BF0"/>
    <w:rsid w:val="00133C95"/>
    <w:rsid w:val="00133FAB"/>
    <w:rsid w:val="001349B4"/>
    <w:rsid w:val="00134FF7"/>
    <w:rsid w:val="0013547B"/>
    <w:rsid w:val="00135708"/>
    <w:rsid w:val="001357F3"/>
    <w:rsid w:val="0013591A"/>
    <w:rsid w:val="00135B3C"/>
    <w:rsid w:val="001361D6"/>
    <w:rsid w:val="001363E8"/>
    <w:rsid w:val="00136799"/>
    <w:rsid w:val="001369B9"/>
    <w:rsid w:val="001369E3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4D"/>
    <w:rsid w:val="00143E78"/>
    <w:rsid w:val="0014402A"/>
    <w:rsid w:val="0014435F"/>
    <w:rsid w:val="0014501A"/>
    <w:rsid w:val="0014591C"/>
    <w:rsid w:val="00145930"/>
    <w:rsid w:val="0014595B"/>
    <w:rsid w:val="00145DD5"/>
    <w:rsid w:val="00145EB2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5B7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44B"/>
    <w:rsid w:val="001574FD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734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70F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0B21"/>
    <w:rsid w:val="00171357"/>
    <w:rsid w:val="001713A5"/>
    <w:rsid w:val="00171B3A"/>
    <w:rsid w:val="00171ED4"/>
    <w:rsid w:val="001724A4"/>
    <w:rsid w:val="0017252C"/>
    <w:rsid w:val="00172811"/>
    <w:rsid w:val="00172A13"/>
    <w:rsid w:val="00172ADC"/>
    <w:rsid w:val="00172D7E"/>
    <w:rsid w:val="001730DA"/>
    <w:rsid w:val="00173132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4DF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15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1FD"/>
    <w:rsid w:val="00185251"/>
    <w:rsid w:val="00185751"/>
    <w:rsid w:val="00185853"/>
    <w:rsid w:val="00185E22"/>
    <w:rsid w:val="00186093"/>
    <w:rsid w:val="001864C5"/>
    <w:rsid w:val="001867A6"/>
    <w:rsid w:val="001869BB"/>
    <w:rsid w:val="00187199"/>
    <w:rsid w:val="00187280"/>
    <w:rsid w:val="001873EB"/>
    <w:rsid w:val="00187415"/>
    <w:rsid w:val="00187451"/>
    <w:rsid w:val="0018777C"/>
    <w:rsid w:val="001877A0"/>
    <w:rsid w:val="00187C33"/>
    <w:rsid w:val="00187EFE"/>
    <w:rsid w:val="001904F7"/>
    <w:rsid w:val="00190614"/>
    <w:rsid w:val="00190743"/>
    <w:rsid w:val="00190833"/>
    <w:rsid w:val="0019086E"/>
    <w:rsid w:val="00190A95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78F"/>
    <w:rsid w:val="00194800"/>
    <w:rsid w:val="00194A8D"/>
    <w:rsid w:val="00195072"/>
    <w:rsid w:val="00195083"/>
    <w:rsid w:val="00195284"/>
    <w:rsid w:val="001958CF"/>
    <w:rsid w:val="00195B4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F7C"/>
    <w:rsid w:val="001A234A"/>
    <w:rsid w:val="001A2879"/>
    <w:rsid w:val="001A32DF"/>
    <w:rsid w:val="001A3441"/>
    <w:rsid w:val="001A3BA9"/>
    <w:rsid w:val="001A3BD5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6A45"/>
    <w:rsid w:val="001A7205"/>
    <w:rsid w:val="001A72FF"/>
    <w:rsid w:val="001A7704"/>
    <w:rsid w:val="001A7AC8"/>
    <w:rsid w:val="001A7D55"/>
    <w:rsid w:val="001B0045"/>
    <w:rsid w:val="001B007D"/>
    <w:rsid w:val="001B0566"/>
    <w:rsid w:val="001B0C6D"/>
    <w:rsid w:val="001B1119"/>
    <w:rsid w:val="001B1158"/>
    <w:rsid w:val="001B15AA"/>
    <w:rsid w:val="001B161F"/>
    <w:rsid w:val="001B1871"/>
    <w:rsid w:val="001B191E"/>
    <w:rsid w:val="001B1E39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709E"/>
    <w:rsid w:val="001B71D3"/>
    <w:rsid w:val="001B74F7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A8C"/>
    <w:rsid w:val="001C1F5A"/>
    <w:rsid w:val="001C282D"/>
    <w:rsid w:val="001C2A38"/>
    <w:rsid w:val="001C300A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7677"/>
    <w:rsid w:val="001C76BB"/>
    <w:rsid w:val="001C78A0"/>
    <w:rsid w:val="001C78FE"/>
    <w:rsid w:val="001C7CC6"/>
    <w:rsid w:val="001C7F9B"/>
    <w:rsid w:val="001D00EB"/>
    <w:rsid w:val="001D0445"/>
    <w:rsid w:val="001D07A8"/>
    <w:rsid w:val="001D0E42"/>
    <w:rsid w:val="001D1712"/>
    <w:rsid w:val="001D1A5C"/>
    <w:rsid w:val="001D1A85"/>
    <w:rsid w:val="001D1B43"/>
    <w:rsid w:val="001D21DC"/>
    <w:rsid w:val="001D2412"/>
    <w:rsid w:val="001D2863"/>
    <w:rsid w:val="001D2918"/>
    <w:rsid w:val="001D2AD9"/>
    <w:rsid w:val="001D2B8B"/>
    <w:rsid w:val="001D2B8C"/>
    <w:rsid w:val="001D2C1D"/>
    <w:rsid w:val="001D2F75"/>
    <w:rsid w:val="001D35FD"/>
    <w:rsid w:val="001D3679"/>
    <w:rsid w:val="001D3870"/>
    <w:rsid w:val="001D4E5A"/>
    <w:rsid w:val="001D4EBE"/>
    <w:rsid w:val="001D4EFB"/>
    <w:rsid w:val="001D4F80"/>
    <w:rsid w:val="001D4FE7"/>
    <w:rsid w:val="001D580A"/>
    <w:rsid w:val="001D588B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5B9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C86"/>
    <w:rsid w:val="001E2D8D"/>
    <w:rsid w:val="001E315A"/>
    <w:rsid w:val="001E38FF"/>
    <w:rsid w:val="001E448D"/>
    <w:rsid w:val="001E4B5C"/>
    <w:rsid w:val="001E51B4"/>
    <w:rsid w:val="001E527B"/>
    <w:rsid w:val="001E5A81"/>
    <w:rsid w:val="001E64A4"/>
    <w:rsid w:val="001E64FF"/>
    <w:rsid w:val="001E6ECC"/>
    <w:rsid w:val="001E6F20"/>
    <w:rsid w:val="001E6FC3"/>
    <w:rsid w:val="001E712E"/>
    <w:rsid w:val="001E717B"/>
    <w:rsid w:val="001E7C00"/>
    <w:rsid w:val="001E7CF5"/>
    <w:rsid w:val="001E7E88"/>
    <w:rsid w:val="001F00AF"/>
    <w:rsid w:val="001F01C4"/>
    <w:rsid w:val="001F0801"/>
    <w:rsid w:val="001F0847"/>
    <w:rsid w:val="001F0AD4"/>
    <w:rsid w:val="001F0C7D"/>
    <w:rsid w:val="001F0CD6"/>
    <w:rsid w:val="001F0EE8"/>
    <w:rsid w:val="001F1256"/>
    <w:rsid w:val="001F1603"/>
    <w:rsid w:val="001F164F"/>
    <w:rsid w:val="001F16CE"/>
    <w:rsid w:val="001F1943"/>
    <w:rsid w:val="001F1C5E"/>
    <w:rsid w:val="001F1C6F"/>
    <w:rsid w:val="001F22EF"/>
    <w:rsid w:val="001F29A1"/>
    <w:rsid w:val="001F35D4"/>
    <w:rsid w:val="001F3A85"/>
    <w:rsid w:val="001F40CB"/>
    <w:rsid w:val="001F41EF"/>
    <w:rsid w:val="001F4693"/>
    <w:rsid w:val="001F49FA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AB2"/>
    <w:rsid w:val="001F7B12"/>
    <w:rsid w:val="001F7B7F"/>
    <w:rsid w:val="001F7CDB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98F"/>
    <w:rsid w:val="00205D35"/>
    <w:rsid w:val="00205DD7"/>
    <w:rsid w:val="00205EAC"/>
    <w:rsid w:val="0020645D"/>
    <w:rsid w:val="002064DE"/>
    <w:rsid w:val="00206788"/>
    <w:rsid w:val="00206CFD"/>
    <w:rsid w:val="00206D1F"/>
    <w:rsid w:val="002073BF"/>
    <w:rsid w:val="002075B4"/>
    <w:rsid w:val="00210197"/>
    <w:rsid w:val="0021022C"/>
    <w:rsid w:val="00210994"/>
    <w:rsid w:val="002109D3"/>
    <w:rsid w:val="00210D3A"/>
    <w:rsid w:val="0021106E"/>
    <w:rsid w:val="00211457"/>
    <w:rsid w:val="002117F7"/>
    <w:rsid w:val="00211A03"/>
    <w:rsid w:val="00211C58"/>
    <w:rsid w:val="00211D32"/>
    <w:rsid w:val="00211D48"/>
    <w:rsid w:val="00211E3B"/>
    <w:rsid w:val="00211EDE"/>
    <w:rsid w:val="0021205F"/>
    <w:rsid w:val="002121C5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5DF7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BE5"/>
    <w:rsid w:val="00217EE0"/>
    <w:rsid w:val="002204F9"/>
    <w:rsid w:val="002208EE"/>
    <w:rsid w:val="00220935"/>
    <w:rsid w:val="00220C59"/>
    <w:rsid w:val="00220E14"/>
    <w:rsid w:val="0022114A"/>
    <w:rsid w:val="002214B8"/>
    <w:rsid w:val="00221AAA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25"/>
    <w:rsid w:val="00225069"/>
    <w:rsid w:val="00225212"/>
    <w:rsid w:val="0022524C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237E"/>
    <w:rsid w:val="0023275F"/>
    <w:rsid w:val="0023283D"/>
    <w:rsid w:val="002328BA"/>
    <w:rsid w:val="00232D30"/>
    <w:rsid w:val="00233106"/>
    <w:rsid w:val="002333FD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C6"/>
    <w:rsid w:val="00236F1D"/>
    <w:rsid w:val="002375AB"/>
    <w:rsid w:val="002376E8"/>
    <w:rsid w:val="002377A4"/>
    <w:rsid w:val="00237978"/>
    <w:rsid w:val="00237C62"/>
    <w:rsid w:val="00237D63"/>
    <w:rsid w:val="00237DAC"/>
    <w:rsid w:val="00237FEC"/>
    <w:rsid w:val="00240534"/>
    <w:rsid w:val="0024071B"/>
    <w:rsid w:val="002410A5"/>
    <w:rsid w:val="00241AF7"/>
    <w:rsid w:val="002422A8"/>
    <w:rsid w:val="002429D1"/>
    <w:rsid w:val="00242F9E"/>
    <w:rsid w:val="00243069"/>
    <w:rsid w:val="002432D4"/>
    <w:rsid w:val="00243836"/>
    <w:rsid w:val="00243AA0"/>
    <w:rsid w:val="00243AA3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2BF"/>
    <w:rsid w:val="0025239B"/>
    <w:rsid w:val="002523A7"/>
    <w:rsid w:val="00252401"/>
    <w:rsid w:val="0025279D"/>
    <w:rsid w:val="002528E0"/>
    <w:rsid w:val="00252C3F"/>
    <w:rsid w:val="00252CAB"/>
    <w:rsid w:val="00252CC7"/>
    <w:rsid w:val="00252DDB"/>
    <w:rsid w:val="0025362C"/>
    <w:rsid w:val="002536DC"/>
    <w:rsid w:val="00253FD5"/>
    <w:rsid w:val="00254026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C80"/>
    <w:rsid w:val="00264D99"/>
    <w:rsid w:val="00264DCC"/>
    <w:rsid w:val="00264F32"/>
    <w:rsid w:val="00265293"/>
    <w:rsid w:val="00265354"/>
    <w:rsid w:val="002654FE"/>
    <w:rsid w:val="00265A8C"/>
    <w:rsid w:val="00266C9A"/>
    <w:rsid w:val="00266D58"/>
    <w:rsid w:val="00266D67"/>
    <w:rsid w:val="00266E35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A9"/>
    <w:rsid w:val="00272EAD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6A"/>
    <w:rsid w:val="00280D89"/>
    <w:rsid w:val="00280ECB"/>
    <w:rsid w:val="00281253"/>
    <w:rsid w:val="00281480"/>
    <w:rsid w:val="0028156D"/>
    <w:rsid w:val="00281901"/>
    <w:rsid w:val="00281E64"/>
    <w:rsid w:val="002825B9"/>
    <w:rsid w:val="00282D77"/>
    <w:rsid w:val="00282FBB"/>
    <w:rsid w:val="00283B7C"/>
    <w:rsid w:val="00283CB2"/>
    <w:rsid w:val="00284394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375"/>
    <w:rsid w:val="0029258F"/>
    <w:rsid w:val="00292CD8"/>
    <w:rsid w:val="00292F27"/>
    <w:rsid w:val="00292F8D"/>
    <w:rsid w:val="002930CB"/>
    <w:rsid w:val="0029311A"/>
    <w:rsid w:val="002938F1"/>
    <w:rsid w:val="00293D4D"/>
    <w:rsid w:val="00294052"/>
    <w:rsid w:val="0029436D"/>
    <w:rsid w:val="00294516"/>
    <w:rsid w:val="002946B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4B7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A0E"/>
    <w:rsid w:val="002A4FA3"/>
    <w:rsid w:val="002A4FC7"/>
    <w:rsid w:val="002A5662"/>
    <w:rsid w:val="002A5724"/>
    <w:rsid w:val="002A5DF6"/>
    <w:rsid w:val="002A6016"/>
    <w:rsid w:val="002A674E"/>
    <w:rsid w:val="002A69F0"/>
    <w:rsid w:val="002A69F3"/>
    <w:rsid w:val="002A70C1"/>
    <w:rsid w:val="002A73A1"/>
    <w:rsid w:val="002A77DB"/>
    <w:rsid w:val="002A7A24"/>
    <w:rsid w:val="002A7B4A"/>
    <w:rsid w:val="002A7B60"/>
    <w:rsid w:val="002A7E50"/>
    <w:rsid w:val="002B02E4"/>
    <w:rsid w:val="002B0382"/>
    <w:rsid w:val="002B0A95"/>
    <w:rsid w:val="002B0AB6"/>
    <w:rsid w:val="002B0B59"/>
    <w:rsid w:val="002B0DE2"/>
    <w:rsid w:val="002B0EC9"/>
    <w:rsid w:val="002B0FE1"/>
    <w:rsid w:val="002B116F"/>
    <w:rsid w:val="002B1778"/>
    <w:rsid w:val="002B18C3"/>
    <w:rsid w:val="002B1D48"/>
    <w:rsid w:val="002B1E2B"/>
    <w:rsid w:val="002B2085"/>
    <w:rsid w:val="002B2097"/>
    <w:rsid w:val="002B2326"/>
    <w:rsid w:val="002B2544"/>
    <w:rsid w:val="002B26B8"/>
    <w:rsid w:val="002B275E"/>
    <w:rsid w:val="002B3207"/>
    <w:rsid w:val="002B39B9"/>
    <w:rsid w:val="002B3AFD"/>
    <w:rsid w:val="002B43F8"/>
    <w:rsid w:val="002B49FD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AD4"/>
    <w:rsid w:val="002B7C9C"/>
    <w:rsid w:val="002C0241"/>
    <w:rsid w:val="002C02F7"/>
    <w:rsid w:val="002C04AA"/>
    <w:rsid w:val="002C060F"/>
    <w:rsid w:val="002C17FE"/>
    <w:rsid w:val="002C181F"/>
    <w:rsid w:val="002C197A"/>
    <w:rsid w:val="002C1C37"/>
    <w:rsid w:val="002C1D74"/>
    <w:rsid w:val="002C256C"/>
    <w:rsid w:val="002C2733"/>
    <w:rsid w:val="002C2856"/>
    <w:rsid w:val="002C3084"/>
    <w:rsid w:val="002C3110"/>
    <w:rsid w:val="002C34DF"/>
    <w:rsid w:val="002C35A4"/>
    <w:rsid w:val="002C3F64"/>
    <w:rsid w:val="002C445C"/>
    <w:rsid w:val="002C495D"/>
    <w:rsid w:val="002C4BE1"/>
    <w:rsid w:val="002C5039"/>
    <w:rsid w:val="002C53B3"/>
    <w:rsid w:val="002C55A4"/>
    <w:rsid w:val="002C55E1"/>
    <w:rsid w:val="002C5944"/>
    <w:rsid w:val="002C5B3F"/>
    <w:rsid w:val="002C5C9E"/>
    <w:rsid w:val="002C5D77"/>
    <w:rsid w:val="002C685C"/>
    <w:rsid w:val="002C6C63"/>
    <w:rsid w:val="002C6D33"/>
    <w:rsid w:val="002C773F"/>
    <w:rsid w:val="002C7C02"/>
    <w:rsid w:val="002C7D7A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91B"/>
    <w:rsid w:val="002D5A1E"/>
    <w:rsid w:val="002D5C4D"/>
    <w:rsid w:val="002D5D17"/>
    <w:rsid w:val="002D630B"/>
    <w:rsid w:val="002D6684"/>
    <w:rsid w:val="002D677C"/>
    <w:rsid w:val="002D67A9"/>
    <w:rsid w:val="002D6A4C"/>
    <w:rsid w:val="002D72AA"/>
    <w:rsid w:val="002D7324"/>
    <w:rsid w:val="002D7550"/>
    <w:rsid w:val="002D76F6"/>
    <w:rsid w:val="002D7761"/>
    <w:rsid w:val="002D78A2"/>
    <w:rsid w:val="002D78AB"/>
    <w:rsid w:val="002D7B31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0C0"/>
    <w:rsid w:val="002E2173"/>
    <w:rsid w:val="002E2BD0"/>
    <w:rsid w:val="002E2BDE"/>
    <w:rsid w:val="002E3653"/>
    <w:rsid w:val="002E36BF"/>
    <w:rsid w:val="002E4195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A4B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D4C"/>
    <w:rsid w:val="002F6FD1"/>
    <w:rsid w:val="002F7104"/>
    <w:rsid w:val="002F7508"/>
    <w:rsid w:val="002F780B"/>
    <w:rsid w:val="002F7A22"/>
    <w:rsid w:val="002F7AE9"/>
    <w:rsid w:val="002F7BFE"/>
    <w:rsid w:val="002F7F66"/>
    <w:rsid w:val="003002BE"/>
    <w:rsid w:val="0030069A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444"/>
    <w:rsid w:val="00303AA1"/>
    <w:rsid w:val="003042E1"/>
    <w:rsid w:val="00304909"/>
    <w:rsid w:val="00304B41"/>
    <w:rsid w:val="00304B4E"/>
    <w:rsid w:val="00304E2E"/>
    <w:rsid w:val="00305054"/>
    <w:rsid w:val="00305066"/>
    <w:rsid w:val="003052DD"/>
    <w:rsid w:val="003052E5"/>
    <w:rsid w:val="003053B8"/>
    <w:rsid w:val="00305431"/>
    <w:rsid w:val="00305B07"/>
    <w:rsid w:val="0030606E"/>
    <w:rsid w:val="00306088"/>
    <w:rsid w:val="00306181"/>
    <w:rsid w:val="00306197"/>
    <w:rsid w:val="00310239"/>
    <w:rsid w:val="00310660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4090"/>
    <w:rsid w:val="0031429B"/>
    <w:rsid w:val="0031574B"/>
    <w:rsid w:val="00315C83"/>
    <w:rsid w:val="00316133"/>
    <w:rsid w:val="00316AE8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6F55"/>
    <w:rsid w:val="00327278"/>
    <w:rsid w:val="003274B6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82F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7F8"/>
    <w:rsid w:val="00344878"/>
    <w:rsid w:val="003448F5"/>
    <w:rsid w:val="003451D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AF0"/>
    <w:rsid w:val="00350921"/>
    <w:rsid w:val="0035096C"/>
    <w:rsid w:val="00350C1D"/>
    <w:rsid w:val="00350E7A"/>
    <w:rsid w:val="00350E95"/>
    <w:rsid w:val="003510B4"/>
    <w:rsid w:val="0035134E"/>
    <w:rsid w:val="00351617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AD5"/>
    <w:rsid w:val="00354CC0"/>
    <w:rsid w:val="00354DB1"/>
    <w:rsid w:val="00355251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E6F"/>
    <w:rsid w:val="003621C7"/>
    <w:rsid w:val="003626D0"/>
    <w:rsid w:val="00362BA8"/>
    <w:rsid w:val="00362D92"/>
    <w:rsid w:val="00363095"/>
    <w:rsid w:val="003635FD"/>
    <w:rsid w:val="003636D8"/>
    <w:rsid w:val="00363DA7"/>
    <w:rsid w:val="00363DAA"/>
    <w:rsid w:val="00363F23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AE0"/>
    <w:rsid w:val="00365E7B"/>
    <w:rsid w:val="003660E5"/>
    <w:rsid w:val="00366875"/>
    <w:rsid w:val="00366E00"/>
    <w:rsid w:val="003671E5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5A0"/>
    <w:rsid w:val="003736A4"/>
    <w:rsid w:val="00373768"/>
    <w:rsid w:val="0037409A"/>
    <w:rsid w:val="00374246"/>
    <w:rsid w:val="00374269"/>
    <w:rsid w:val="0037471A"/>
    <w:rsid w:val="00374833"/>
    <w:rsid w:val="00374902"/>
    <w:rsid w:val="00374F8B"/>
    <w:rsid w:val="00375033"/>
    <w:rsid w:val="00375730"/>
    <w:rsid w:val="003757A5"/>
    <w:rsid w:val="00375B4B"/>
    <w:rsid w:val="00375B77"/>
    <w:rsid w:val="003760F9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09D"/>
    <w:rsid w:val="003854CA"/>
    <w:rsid w:val="003854F2"/>
    <w:rsid w:val="0038583E"/>
    <w:rsid w:val="0038640A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4ABA"/>
    <w:rsid w:val="00395515"/>
    <w:rsid w:val="00395876"/>
    <w:rsid w:val="00395B3C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DD"/>
    <w:rsid w:val="003A2AF2"/>
    <w:rsid w:val="003A2CA3"/>
    <w:rsid w:val="003A35E1"/>
    <w:rsid w:val="003A3704"/>
    <w:rsid w:val="003A3AA5"/>
    <w:rsid w:val="003A3C6C"/>
    <w:rsid w:val="003A3D7F"/>
    <w:rsid w:val="003A3E36"/>
    <w:rsid w:val="003A3F84"/>
    <w:rsid w:val="003A4368"/>
    <w:rsid w:val="003A45AA"/>
    <w:rsid w:val="003A470F"/>
    <w:rsid w:val="003A481F"/>
    <w:rsid w:val="003A4836"/>
    <w:rsid w:val="003A4A1B"/>
    <w:rsid w:val="003A4B64"/>
    <w:rsid w:val="003A5031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7D5"/>
    <w:rsid w:val="003A6879"/>
    <w:rsid w:val="003A693E"/>
    <w:rsid w:val="003A6F19"/>
    <w:rsid w:val="003A6F3F"/>
    <w:rsid w:val="003A7261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B7C9D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843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E71"/>
    <w:rsid w:val="003C4FDE"/>
    <w:rsid w:val="003C50F2"/>
    <w:rsid w:val="003C5160"/>
    <w:rsid w:val="003C546F"/>
    <w:rsid w:val="003C5641"/>
    <w:rsid w:val="003C5685"/>
    <w:rsid w:val="003C59C5"/>
    <w:rsid w:val="003C5E10"/>
    <w:rsid w:val="003C5FDD"/>
    <w:rsid w:val="003C643B"/>
    <w:rsid w:val="003C6E1E"/>
    <w:rsid w:val="003C76FF"/>
    <w:rsid w:val="003C77B4"/>
    <w:rsid w:val="003C78AB"/>
    <w:rsid w:val="003C791D"/>
    <w:rsid w:val="003C7F30"/>
    <w:rsid w:val="003C7FC8"/>
    <w:rsid w:val="003D01D4"/>
    <w:rsid w:val="003D0342"/>
    <w:rsid w:val="003D1285"/>
    <w:rsid w:val="003D160B"/>
    <w:rsid w:val="003D16D5"/>
    <w:rsid w:val="003D1C00"/>
    <w:rsid w:val="003D1CF9"/>
    <w:rsid w:val="003D1DC1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539"/>
    <w:rsid w:val="003D56F6"/>
    <w:rsid w:val="003D5875"/>
    <w:rsid w:val="003D5A14"/>
    <w:rsid w:val="003D5F9D"/>
    <w:rsid w:val="003D6548"/>
    <w:rsid w:val="003D672C"/>
    <w:rsid w:val="003D691F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ACD"/>
    <w:rsid w:val="003E16CF"/>
    <w:rsid w:val="003E240E"/>
    <w:rsid w:val="003E2A1C"/>
    <w:rsid w:val="003E2CC9"/>
    <w:rsid w:val="003E2DBF"/>
    <w:rsid w:val="003E2FE8"/>
    <w:rsid w:val="003E3039"/>
    <w:rsid w:val="003E3EE6"/>
    <w:rsid w:val="003E3F1D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9F6"/>
    <w:rsid w:val="003E7FF8"/>
    <w:rsid w:val="003F0240"/>
    <w:rsid w:val="003F02F3"/>
    <w:rsid w:val="003F030E"/>
    <w:rsid w:val="003F04B6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55FF"/>
    <w:rsid w:val="003F58E3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8D2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9D5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6020"/>
    <w:rsid w:val="0040660C"/>
    <w:rsid w:val="00406634"/>
    <w:rsid w:val="00406660"/>
    <w:rsid w:val="004068CD"/>
    <w:rsid w:val="00406921"/>
    <w:rsid w:val="004069F0"/>
    <w:rsid w:val="00406E42"/>
    <w:rsid w:val="004070FD"/>
    <w:rsid w:val="0040723C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95C"/>
    <w:rsid w:val="00412A98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4FC1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130E"/>
    <w:rsid w:val="00431DA7"/>
    <w:rsid w:val="00431E87"/>
    <w:rsid w:val="00431F99"/>
    <w:rsid w:val="004323E3"/>
    <w:rsid w:val="00432727"/>
    <w:rsid w:val="00432731"/>
    <w:rsid w:val="00432906"/>
    <w:rsid w:val="00432963"/>
    <w:rsid w:val="00432B19"/>
    <w:rsid w:val="00432C90"/>
    <w:rsid w:val="00433066"/>
    <w:rsid w:val="00433487"/>
    <w:rsid w:val="00433567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12A"/>
    <w:rsid w:val="00440ACC"/>
    <w:rsid w:val="00440BFF"/>
    <w:rsid w:val="0044155C"/>
    <w:rsid w:val="00441812"/>
    <w:rsid w:val="00442301"/>
    <w:rsid w:val="0044274B"/>
    <w:rsid w:val="00442A8C"/>
    <w:rsid w:val="00443299"/>
    <w:rsid w:val="004432AB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445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E3B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D3"/>
    <w:rsid w:val="00456E82"/>
    <w:rsid w:val="00456ED0"/>
    <w:rsid w:val="00457222"/>
    <w:rsid w:val="0045785B"/>
    <w:rsid w:val="00457A26"/>
    <w:rsid w:val="00457A73"/>
    <w:rsid w:val="00457B9E"/>
    <w:rsid w:val="004603FF"/>
    <w:rsid w:val="00460FA5"/>
    <w:rsid w:val="0046125D"/>
    <w:rsid w:val="0046142C"/>
    <w:rsid w:val="004614B5"/>
    <w:rsid w:val="00461F8E"/>
    <w:rsid w:val="0046268F"/>
    <w:rsid w:val="00462A6C"/>
    <w:rsid w:val="00462F1E"/>
    <w:rsid w:val="004634D7"/>
    <w:rsid w:val="004636AA"/>
    <w:rsid w:val="004643EF"/>
    <w:rsid w:val="004645CF"/>
    <w:rsid w:val="00464637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231"/>
    <w:rsid w:val="00467259"/>
    <w:rsid w:val="00467525"/>
    <w:rsid w:val="00467796"/>
    <w:rsid w:val="004706F2"/>
    <w:rsid w:val="00470878"/>
    <w:rsid w:val="00470891"/>
    <w:rsid w:val="00470BC3"/>
    <w:rsid w:val="00470CB2"/>
    <w:rsid w:val="0047101E"/>
    <w:rsid w:val="004712AC"/>
    <w:rsid w:val="00471EE0"/>
    <w:rsid w:val="00471FE3"/>
    <w:rsid w:val="004723A3"/>
    <w:rsid w:val="0047264A"/>
    <w:rsid w:val="00472699"/>
    <w:rsid w:val="00472B67"/>
    <w:rsid w:val="00472CE6"/>
    <w:rsid w:val="00473501"/>
    <w:rsid w:val="00473664"/>
    <w:rsid w:val="00473D16"/>
    <w:rsid w:val="00474487"/>
    <w:rsid w:val="00474500"/>
    <w:rsid w:val="00474A1A"/>
    <w:rsid w:val="00475239"/>
    <w:rsid w:val="0047597C"/>
    <w:rsid w:val="00475FA7"/>
    <w:rsid w:val="00476019"/>
    <w:rsid w:val="004761CE"/>
    <w:rsid w:val="004774DD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AF0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460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87765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10D"/>
    <w:rsid w:val="00492A56"/>
    <w:rsid w:val="0049330D"/>
    <w:rsid w:val="0049336D"/>
    <w:rsid w:val="004934CE"/>
    <w:rsid w:val="004939DB"/>
    <w:rsid w:val="00493A34"/>
    <w:rsid w:val="00493BD9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92C"/>
    <w:rsid w:val="00497ECA"/>
    <w:rsid w:val="004A00B3"/>
    <w:rsid w:val="004A00CA"/>
    <w:rsid w:val="004A04D7"/>
    <w:rsid w:val="004A0908"/>
    <w:rsid w:val="004A09CE"/>
    <w:rsid w:val="004A0A1E"/>
    <w:rsid w:val="004A0D53"/>
    <w:rsid w:val="004A0E72"/>
    <w:rsid w:val="004A121E"/>
    <w:rsid w:val="004A146F"/>
    <w:rsid w:val="004A1E6B"/>
    <w:rsid w:val="004A20B5"/>
    <w:rsid w:val="004A240D"/>
    <w:rsid w:val="004A2528"/>
    <w:rsid w:val="004A28D2"/>
    <w:rsid w:val="004A2D0F"/>
    <w:rsid w:val="004A2D14"/>
    <w:rsid w:val="004A2E99"/>
    <w:rsid w:val="004A31F0"/>
    <w:rsid w:val="004A3661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D69"/>
    <w:rsid w:val="004A6D8C"/>
    <w:rsid w:val="004A7F39"/>
    <w:rsid w:val="004B0125"/>
    <w:rsid w:val="004B1371"/>
    <w:rsid w:val="004B1584"/>
    <w:rsid w:val="004B1603"/>
    <w:rsid w:val="004B196E"/>
    <w:rsid w:val="004B19FA"/>
    <w:rsid w:val="004B1BA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318"/>
    <w:rsid w:val="004B54F2"/>
    <w:rsid w:val="004B54FE"/>
    <w:rsid w:val="004B56B8"/>
    <w:rsid w:val="004B5708"/>
    <w:rsid w:val="004B5879"/>
    <w:rsid w:val="004B5965"/>
    <w:rsid w:val="004B5A63"/>
    <w:rsid w:val="004B6121"/>
    <w:rsid w:val="004B6270"/>
    <w:rsid w:val="004B63FA"/>
    <w:rsid w:val="004B6422"/>
    <w:rsid w:val="004B645A"/>
    <w:rsid w:val="004B6882"/>
    <w:rsid w:val="004B6CAA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663"/>
    <w:rsid w:val="004C1D3A"/>
    <w:rsid w:val="004C2466"/>
    <w:rsid w:val="004C2514"/>
    <w:rsid w:val="004C280C"/>
    <w:rsid w:val="004C2F90"/>
    <w:rsid w:val="004C32F1"/>
    <w:rsid w:val="004C3E44"/>
    <w:rsid w:val="004C43A1"/>
    <w:rsid w:val="004C51BA"/>
    <w:rsid w:val="004C5FD5"/>
    <w:rsid w:val="004C5FE1"/>
    <w:rsid w:val="004C72D5"/>
    <w:rsid w:val="004C7A18"/>
    <w:rsid w:val="004C7CEB"/>
    <w:rsid w:val="004D0509"/>
    <w:rsid w:val="004D0615"/>
    <w:rsid w:val="004D065F"/>
    <w:rsid w:val="004D066F"/>
    <w:rsid w:val="004D10A8"/>
    <w:rsid w:val="004D1177"/>
    <w:rsid w:val="004D16A3"/>
    <w:rsid w:val="004D1902"/>
    <w:rsid w:val="004D2035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B85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CA7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6B69"/>
    <w:rsid w:val="004E6B9A"/>
    <w:rsid w:val="004E7118"/>
    <w:rsid w:val="004E7389"/>
    <w:rsid w:val="004E741C"/>
    <w:rsid w:val="004E755C"/>
    <w:rsid w:val="004E7731"/>
    <w:rsid w:val="004E7B6C"/>
    <w:rsid w:val="004E7E5D"/>
    <w:rsid w:val="004E7E67"/>
    <w:rsid w:val="004F0611"/>
    <w:rsid w:val="004F06A7"/>
    <w:rsid w:val="004F0A57"/>
    <w:rsid w:val="004F0E29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39E"/>
    <w:rsid w:val="004F3403"/>
    <w:rsid w:val="004F4220"/>
    <w:rsid w:val="004F445D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946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5DD"/>
    <w:rsid w:val="005029B1"/>
    <w:rsid w:val="005029B6"/>
    <w:rsid w:val="00502EBC"/>
    <w:rsid w:val="00503307"/>
    <w:rsid w:val="005033A2"/>
    <w:rsid w:val="005035A7"/>
    <w:rsid w:val="005038B2"/>
    <w:rsid w:val="00503E94"/>
    <w:rsid w:val="005040D0"/>
    <w:rsid w:val="00504911"/>
    <w:rsid w:val="00504AED"/>
    <w:rsid w:val="0050517F"/>
    <w:rsid w:val="005052A3"/>
    <w:rsid w:val="00505D13"/>
    <w:rsid w:val="00505F45"/>
    <w:rsid w:val="00506172"/>
    <w:rsid w:val="0050662F"/>
    <w:rsid w:val="0050685F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AA1"/>
    <w:rsid w:val="00514D7D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8B"/>
    <w:rsid w:val="00520A80"/>
    <w:rsid w:val="005215C8"/>
    <w:rsid w:val="00521974"/>
    <w:rsid w:val="00521CA5"/>
    <w:rsid w:val="0052239A"/>
    <w:rsid w:val="0052239D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16"/>
    <w:rsid w:val="0052606E"/>
    <w:rsid w:val="005266FA"/>
    <w:rsid w:val="005267A3"/>
    <w:rsid w:val="005268E9"/>
    <w:rsid w:val="00526A5C"/>
    <w:rsid w:val="00526C52"/>
    <w:rsid w:val="00527215"/>
    <w:rsid w:val="00527AF8"/>
    <w:rsid w:val="00527C17"/>
    <w:rsid w:val="00527E24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1E7D"/>
    <w:rsid w:val="00542089"/>
    <w:rsid w:val="005429D0"/>
    <w:rsid w:val="0054363B"/>
    <w:rsid w:val="005436DD"/>
    <w:rsid w:val="00543AF8"/>
    <w:rsid w:val="00543F97"/>
    <w:rsid w:val="005442B7"/>
    <w:rsid w:val="005447B2"/>
    <w:rsid w:val="00544878"/>
    <w:rsid w:val="00544B20"/>
    <w:rsid w:val="00544BD9"/>
    <w:rsid w:val="00544FA6"/>
    <w:rsid w:val="005450A7"/>
    <w:rsid w:val="005453FD"/>
    <w:rsid w:val="005459CD"/>
    <w:rsid w:val="00545C7E"/>
    <w:rsid w:val="0054635D"/>
    <w:rsid w:val="00546403"/>
    <w:rsid w:val="005467C1"/>
    <w:rsid w:val="005468D0"/>
    <w:rsid w:val="00546A42"/>
    <w:rsid w:val="00546A5D"/>
    <w:rsid w:val="00546C5C"/>
    <w:rsid w:val="00546DA8"/>
    <w:rsid w:val="005471EF"/>
    <w:rsid w:val="00547FDC"/>
    <w:rsid w:val="005501A8"/>
    <w:rsid w:val="00550291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1F1A"/>
    <w:rsid w:val="0055241D"/>
    <w:rsid w:val="0055249C"/>
    <w:rsid w:val="0055249F"/>
    <w:rsid w:val="005524C0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13A"/>
    <w:rsid w:val="00562264"/>
    <w:rsid w:val="0056290E"/>
    <w:rsid w:val="00562E79"/>
    <w:rsid w:val="00562EF2"/>
    <w:rsid w:val="00563263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BD7"/>
    <w:rsid w:val="00564CCA"/>
    <w:rsid w:val="00564DFA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CE3"/>
    <w:rsid w:val="00571DFA"/>
    <w:rsid w:val="005723C8"/>
    <w:rsid w:val="00572621"/>
    <w:rsid w:val="005726C2"/>
    <w:rsid w:val="00572B2E"/>
    <w:rsid w:val="00573166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B4C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A78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5D6"/>
    <w:rsid w:val="00587626"/>
    <w:rsid w:val="00587C6D"/>
    <w:rsid w:val="00587C81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886"/>
    <w:rsid w:val="00591997"/>
    <w:rsid w:val="00591BE4"/>
    <w:rsid w:val="00591DCD"/>
    <w:rsid w:val="00592355"/>
    <w:rsid w:val="005930B6"/>
    <w:rsid w:val="005930CB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1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2C1D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6FA3"/>
    <w:rsid w:val="005A74E8"/>
    <w:rsid w:val="005A7506"/>
    <w:rsid w:val="005A771A"/>
    <w:rsid w:val="005A7C03"/>
    <w:rsid w:val="005A7FEA"/>
    <w:rsid w:val="005B0153"/>
    <w:rsid w:val="005B039C"/>
    <w:rsid w:val="005B04C5"/>
    <w:rsid w:val="005B091A"/>
    <w:rsid w:val="005B0928"/>
    <w:rsid w:val="005B0ADC"/>
    <w:rsid w:val="005B0E22"/>
    <w:rsid w:val="005B136E"/>
    <w:rsid w:val="005B1935"/>
    <w:rsid w:val="005B1A5C"/>
    <w:rsid w:val="005B1B55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4F8"/>
    <w:rsid w:val="005B495F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D49"/>
    <w:rsid w:val="005C0F15"/>
    <w:rsid w:val="005C1671"/>
    <w:rsid w:val="005C1691"/>
    <w:rsid w:val="005C2090"/>
    <w:rsid w:val="005C27ED"/>
    <w:rsid w:val="005C34BC"/>
    <w:rsid w:val="005C354F"/>
    <w:rsid w:val="005C3B89"/>
    <w:rsid w:val="005C3D46"/>
    <w:rsid w:val="005C4752"/>
    <w:rsid w:val="005C479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69"/>
    <w:rsid w:val="005C66C0"/>
    <w:rsid w:val="005C6AD5"/>
    <w:rsid w:val="005C6C69"/>
    <w:rsid w:val="005C7639"/>
    <w:rsid w:val="005C7A19"/>
    <w:rsid w:val="005C7D79"/>
    <w:rsid w:val="005C7E21"/>
    <w:rsid w:val="005D024C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471"/>
    <w:rsid w:val="005D461E"/>
    <w:rsid w:val="005D464D"/>
    <w:rsid w:val="005D481F"/>
    <w:rsid w:val="005D49AD"/>
    <w:rsid w:val="005D4DB0"/>
    <w:rsid w:val="005D556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D31"/>
    <w:rsid w:val="005E2F96"/>
    <w:rsid w:val="005E306A"/>
    <w:rsid w:val="005E35F0"/>
    <w:rsid w:val="005E3689"/>
    <w:rsid w:val="005E4545"/>
    <w:rsid w:val="005E49A6"/>
    <w:rsid w:val="005E4E3F"/>
    <w:rsid w:val="005E5111"/>
    <w:rsid w:val="005E5115"/>
    <w:rsid w:val="005E5863"/>
    <w:rsid w:val="005E5AEF"/>
    <w:rsid w:val="005E60A1"/>
    <w:rsid w:val="005E60FF"/>
    <w:rsid w:val="005E6171"/>
    <w:rsid w:val="005E61CD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BCD"/>
    <w:rsid w:val="005F2DF5"/>
    <w:rsid w:val="005F2EA4"/>
    <w:rsid w:val="005F3A14"/>
    <w:rsid w:val="005F3A21"/>
    <w:rsid w:val="005F3B28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DB7"/>
    <w:rsid w:val="00600273"/>
    <w:rsid w:val="006007E1"/>
    <w:rsid w:val="00601866"/>
    <w:rsid w:val="00601949"/>
    <w:rsid w:val="00601954"/>
    <w:rsid w:val="00601B16"/>
    <w:rsid w:val="006023B8"/>
    <w:rsid w:val="00602908"/>
    <w:rsid w:val="0060295D"/>
    <w:rsid w:val="006029F9"/>
    <w:rsid w:val="00602D33"/>
    <w:rsid w:val="00602F7C"/>
    <w:rsid w:val="0060343A"/>
    <w:rsid w:val="006034E0"/>
    <w:rsid w:val="00603507"/>
    <w:rsid w:val="00603CB6"/>
    <w:rsid w:val="00604032"/>
    <w:rsid w:val="006042B5"/>
    <w:rsid w:val="006046AE"/>
    <w:rsid w:val="00604A82"/>
    <w:rsid w:val="00604C50"/>
    <w:rsid w:val="00604F5F"/>
    <w:rsid w:val="0060534D"/>
    <w:rsid w:val="00605394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226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D41"/>
    <w:rsid w:val="00615E26"/>
    <w:rsid w:val="00615E7D"/>
    <w:rsid w:val="0061608D"/>
    <w:rsid w:val="00616B57"/>
    <w:rsid w:val="00616D09"/>
    <w:rsid w:val="00616D5A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6D1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19"/>
    <w:rsid w:val="0062412B"/>
    <w:rsid w:val="00624BFC"/>
    <w:rsid w:val="006252B6"/>
    <w:rsid w:val="006258E4"/>
    <w:rsid w:val="00626026"/>
    <w:rsid w:val="006261B8"/>
    <w:rsid w:val="00626216"/>
    <w:rsid w:val="00626465"/>
    <w:rsid w:val="0062660A"/>
    <w:rsid w:val="006268CC"/>
    <w:rsid w:val="00626B97"/>
    <w:rsid w:val="00626C47"/>
    <w:rsid w:val="00626E75"/>
    <w:rsid w:val="00626FBA"/>
    <w:rsid w:val="006272F2"/>
    <w:rsid w:val="006279C2"/>
    <w:rsid w:val="00627ED2"/>
    <w:rsid w:val="00630889"/>
    <w:rsid w:val="00630B63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918"/>
    <w:rsid w:val="00635D27"/>
    <w:rsid w:val="00635EF8"/>
    <w:rsid w:val="00635F0D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679"/>
    <w:rsid w:val="00641C74"/>
    <w:rsid w:val="00641CB3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AD7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15A"/>
    <w:rsid w:val="00650298"/>
    <w:rsid w:val="00650808"/>
    <w:rsid w:val="00650B39"/>
    <w:rsid w:val="0065102A"/>
    <w:rsid w:val="00651771"/>
    <w:rsid w:val="00651DAA"/>
    <w:rsid w:val="00652251"/>
    <w:rsid w:val="00652306"/>
    <w:rsid w:val="0065273C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EE3"/>
    <w:rsid w:val="00656F51"/>
    <w:rsid w:val="00657283"/>
    <w:rsid w:val="006572C8"/>
    <w:rsid w:val="0065748C"/>
    <w:rsid w:val="006574B0"/>
    <w:rsid w:val="00657EB6"/>
    <w:rsid w:val="00657F29"/>
    <w:rsid w:val="006601EC"/>
    <w:rsid w:val="006601F3"/>
    <w:rsid w:val="00660EFD"/>
    <w:rsid w:val="00661137"/>
    <w:rsid w:val="00661276"/>
    <w:rsid w:val="0066224B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7CA"/>
    <w:rsid w:val="00664916"/>
    <w:rsid w:val="006649F3"/>
    <w:rsid w:val="00664E5B"/>
    <w:rsid w:val="00665045"/>
    <w:rsid w:val="006654D1"/>
    <w:rsid w:val="006657CC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C99"/>
    <w:rsid w:val="00671F9A"/>
    <w:rsid w:val="00672342"/>
    <w:rsid w:val="00672D62"/>
    <w:rsid w:val="00673A41"/>
    <w:rsid w:val="00673B4C"/>
    <w:rsid w:val="00673F30"/>
    <w:rsid w:val="00673F68"/>
    <w:rsid w:val="0067457C"/>
    <w:rsid w:val="0067474B"/>
    <w:rsid w:val="006748C1"/>
    <w:rsid w:val="00674AA4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6E54"/>
    <w:rsid w:val="00676E88"/>
    <w:rsid w:val="00677575"/>
    <w:rsid w:val="006776AB"/>
    <w:rsid w:val="00677B2A"/>
    <w:rsid w:val="0068030E"/>
    <w:rsid w:val="006807CA"/>
    <w:rsid w:val="00680A6F"/>
    <w:rsid w:val="00680DFD"/>
    <w:rsid w:val="006813DA"/>
    <w:rsid w:val="00681D0B"/>
    <w:rsid w:val="00681E3F"/>
    <w:rsid w:val="006825F5"/>
    <w:rsid w:val="00682650"/>
    <w:rsid w:val="00682997"/>
    <w:rsid w:val="00682A9D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6F2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35B5"/>
    <w:rsid w:val="00693AA6"/>
    <w:rsid w:val="00694008"/>
    <w:rsid w:val="00694042"/>
    <w:rsid w:val="006940DA"/>
    <w:rsid w:val="006947B2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E20"/>
    <w:rsid w:val="006A3753"/>
    <w:rsid w:val="006A3942"/>
    <w:rsid w:val="006A428F"/>
    <w:rsid w:val="006A4370"/>
    <w:rsid w:val="006A47D0"/>
    <w:rsid w:val="006A4876"/>
    <w:rsid w:val="006A4956"/>
    <w:rsid w:val="006A4972"/>
    <w:rsid w:val="006A4EE1"/>
    <w:rsid w:val="006A58F3"/>
    <w:rsid w:val="006A5D87"/>
    <w:rsid w:val="006A60D8"/>
    <w:rsid w:val="006A673C"/>
    <w:rsid w:val="006A69D5"/>
    <w:rsid w:val="006A6A69"/>
    <w:rsid w:val="006A6C8B"/>
    <w:rsid w:val="006A6EFA"/>
    <w:rsid w:val="006A79FF"/>
    <w:rsid w:val="006A7B5B"/>
    <w:rsid w:val="006A7CB1"/>
    <w:rsid w:val="006B11A6"/>
    <w:rsid w:val="006B19F9"/>
    <w:rsid w:val="006B1ABC"/>
    <w:rsid w:val="006B21C3"/>
    <w:rsid w:val="006B2A45"/>
    <w:rsid w:val="006B2D5B"/>
    <w:rsid w:val="006B33E0"/>
    <w:rsid w:val="006B35EB"/>
    <w:rsid w:val="006B45DF"/>
    <w:rsid w:val="006B4753"/>
    <w:rsid w:val="006B5014"/>
    <w:rsid w:val="006B55BD"/>
    <w:rsid w:val="006B55BE"/>
    <w:rsid w:val="006B5828"/>
    <w:rsid w:val="006B5BC3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BEB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71C1"/>
    <w:rsid w:val="006C7353"/>
    <w:rsid w:val="006C746E"/>
    <w:rsid w:val="006C78C7"/>
    <w:rsid w:val="006C7AED"/>
    <w:rsid w:val="006C7DE1"/>
    <w:rsid w:val="006D028F"/>
    <w:rsid w:val="006D066F"/>
    <w:rsid w:val="006D09F2"/>
    <w:rsid w:val="006D0F85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2E35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8E1"/>
    <w:rsid w:val="006D5DD3"/>
    <w:rsid w:val="006D5ECE"/>
    <w:rsid w:val="006D6297"/>
    <w:rsid w:val="006D630D"/>
    <w:rsid w:val="006D6490"/>
    <w:rsid w:val="006D64C6"/>
    <w:rsid w:val="006D6526"/>
    <w:rsid w:val="006D669E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D80"/>
    <w:rsid w:val="006E5E27"/>
    <w:rsid w:val="006E6270"/>
    <w:rsid w:val="006E681A"/>
    <w:rsid w:val="006E6998"/>
    <w:rsid w:val="006E70D3"/>
    <w:rsid w:val="006E70F5"/>
    <w:rsid w:val="006E75BC"/>
    <w:rsid w:val="006E7AEA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792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6E3B"/>
    <w:rsid w:val="006F7055"/>
    <w:rsid w:val="006F740C"/>
    <w:rsid w:val="006F75F5"/>
    <w:rsid w:val="006F77AB"/>
    <w:rsid w:val="006F78E7"/>
    <w:rsid w:val="006F79C2"/>
    <w:rsid w:val="007000FC"/>
    <w:rsid w:val="00701D07"/>
    <w:rsid w:val="00702420"/>
    <w:rsid w:val="007024F6"/>
    <w:rsid w:val="0070294B"/>
    <w:rsid w:val="00703176"/>
    <w:rsid w:val="0070347B"/>
    <w:rsid w:val="0070355E"/>
    <w:rsid w:val="0070380D"/>
    <w:rsid w:val="00703A33"/>
    <w:rsid w:val="00703B60"/>
    <w:rsid w:val="00703E32"/>
    <w:rsid w:val="00703FC3"/>
    <w:rsid w:val="00704017"/>
    <w:rsid w:val="00704254"/>
    <w:rsid w:val="007043C4"/>
    <w:rsid w:val="007044F3"/>
    <w:rsid w:val="007047B8"/>
    <w:rsid w:val="007049CA"/>
    <w:rsid w:val="00705496"/>
    <w:rsid w:val="00705D77"/>
    <w:rsid w:val="0070604F"/>
    <w:rsid w:val="0070608C"/>
    <w:rsid w:val="00706663"/>
    <w:rsid w:val="007068B4"/>
    <w:rsid w:val="007068E8"/>
    <w:rsid w:val="007070C0"/>
    <w:rsid w:val="007070F6"/>
    <w:rsid w:val="007078C3"/>
    <w:rsid w:val="007079C3"/>
    <w:rsid w:val="00707AE1"/>
    <w:rsid w:val="00707BA1"/>
    <w:rsid w:val="00707CD8"/>
    <w:rsid w:val="00710E7E"/>
    <w:rsid w:val="00710FB7"/>
    <w:rsid w:val="007112AB"/>
    <w:rsid w:val="007113BE"/>
    <w:rsid w:val="00711563"/>
    <w:rsid w:val="00711898"/>
    <w:rsid w:val="00711EC3"/>
    <w:rsid w:val="00712441"/>
    <w:rsid w:val="007130FE"/>
    <w:rsid w:val="00713C6C"/>
    <w:rsid w:val="00713CE9"/>
    <w:rsid w:val="00714002"/>
    <w:rsid w:val="007141EC"/>
    <w:rsid w:val="0071453C"/>
    <w:rsid w:val="0071485B"/>
    <w:rsid w:val="00715055"/>
    <w:rsid w:val="00715087"/>
    <w:rsid w:val="00715982"/>
    <w:rsid w:val="00715D4A"/>
    <w:rsid w:val="007163C5"/>
    <w:rsid w:val="0071640F"/>
    <w:rsid w:val="0071686E"/>
    <w:rsid w:val="0071688B"/>
    <w:rsid w:val="00716BC4"/>
    <w:rsid w:val="007173E8"/>
    <w:rsid w:val="0071760B"/>
    <w:rsid w:val="00717620"/>
    <w:rsid w:val="007177CA"/>
    <w:rsid w:val="00717A60"/>
    <w:rsid w:val="00717B2D"/>
    <w:rsid w:val="00717D9C"/>
    <w:rsid w:val="00717F0D"/>
    <w:rsid w:val="007202DC"/>
    <w:rsid w:val="00720C79"/>
    <w:rsid w:val="0072110D"/>
    <w:rsid w:val="00721CB6"/>
    <w:rsid w:val="0072282D"/>
    <w:rsid w:val="00722D09"/>
    <w:rsid w:val="00722E88"/>
    <w:rsid w:val="00722EED"/>
    <w:rsid w:val="007235CB"/>
    <w:rsid w:val="00723607"/>
    <w:rsid w:val="007236FA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86"/>
    <w:rsid w:val="007253DD"/>
    <w:rsid w:val="007258EC"/>
    <w:rsid w:val="00725E60"/>
    <w:rsid w:val="007262AF"/>
    <w:rsid w:val="00726C39"/>
    <w:rsid w:val="00726E91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1FC5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874"/>
    <w:rsid w:val="00743D10"/>
    <w:rsid w:val="00743E63"/>
    <w:rsid w:val="007440AF"/>
    <w:rsid w:val="007440B4"/>
    <w:rsid w:val="00744752"/>
    <w:rsid w:val="00744DCF"/>
    <w:rsid w:val="00745194"/>
    <w:rsid w:val="00745373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14C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0C88"/>
    <w:rsid w:val="007519D0"/>
    <w:rsid w:val="00751DA4"/>
    <w:rsid w:val="00752047"/>
    <w:rsid w:val="0075209A"/>
    <w:rsid w:val="0075249A"/>
    <w:rsid w:val="0075254C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65E"/>
    <w:rsid w:val="00756A15"/>
    <w:rsid w:val="00756CFA"/>
    <w:rsid w:val="00756DFA"/>
    <w:rsid w:val="00756F06"/>
    <w:rsid w:val="00757128"/>
    <w:rsid w:val="007575DD"/>
    <w:rsid w:val="007605C7"/>
    <w:rsid w:val="00760C07"/>
    <w:rsid w:val="00760CDB"/>
    <w:rsid w:val="007610E2"/>
    <w:rsid w:val="00761177"/>
    <w:rsid w:val="007612F1"/>
    <w:rsid w:val="00761773"/>
    <w:rsid w:val="00761CA2"/>
    <w:rsid w:val="00761CF0"/>
    <w:rsid w:val="00761EB6"/>
    <w:rsid w:val="00761F39"/>
    <w:rsid w:val="00762499"/>
    <w:rsid w:val="007629D9"/>
    <w:rsid w:val="007629F9"/>
    <w:rsid w:val="00763438"/>
    <w:rsid w:val="0076347D"/>
    <w:rsid w:val="007634D5"/>
    <w:rsid w:val="00763596"/>
    <w:rsid w:val="00763D19"/>
    <w:rsid w:val="00763D9B"/>
    <w:rsid w:val="007641A1"/>
    <w:rsid w:val="007644E4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18D2"/>
    <w:rsid w:val="00771D8B"/>
    <w:rsid w:val="0077244F"/>
    <w:rsid w:val="007725CF"/>
    <w:rsid w:val="00772912"/>
    <w:rsid w:val="00772976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2A"/>
    <w:rsid w:val="0077627D"/>
    <w:rsid w:val="00776417"/>
    <w:rsid w:val="0077645F"/>
    <w:rsid w:val="00776487"/>
    <w:rsid w:val="00776768"/>
    <w:rsid w:val="007768DF"/>
    <w:rsid w:val="007769F0"/>
    <w:rsid w:val="00776C22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DD9"/>
    <w:rsid w:val="00781FEB"/>
    <w:rsid w:val="007822C6"/>
    <w:rsid w:val="007826C5"/>
    <w:rsid w:val="00782D9F"/>
    <w:rsid w:val="0078349D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8A1"/>
    <w:rsid w:val="00784ECB"/>
    <w:rsid w:val="00784FA4"/>
    <w:rsid w:val="00785213"/>
    <w:rsid w:val="007852C6"/>
    <w:rsid w:val="00785580"/>
    <w:rsid w:val="007857CB"/>
    <w:rsid w:val="0078597F"/>
    <w:rsid w:val="00785E85"/>
    <w:rsid w:val="00785FA9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05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8E6"/>
    <w:rsid w:val="007A10AE"/>
    <w:rsid w:val="007A127A"/>
    <w:rsid w:val="007A1551"/>
    <w:rsid w:val="007A1A14"/>
    <w:rsid w:val="007A1DB3"/>
    <w:rsid w:val="007A2171"/>
    <w:rsid w:val="007A227E"/>
    <w:rsid w:val="007A24DC"/>
    <w:rsid w:val="007A2641"/>
    <w:rsid w:val="007A2825"/>
    <w:rsid w:val="007A28C1"/>
    <w:rsid w:val="007A32A9"/>
    <w:rsid w:val="007A378F"/>
    <w:rsid w:val="007A3D2A"/>
    <w:rsid w:val="007A43DD"/>
    <w:rsid w:val="007A4401"/>
    <w:rsid w:val="007A44BF"/>
    <w:rsid w:val="007A46F2"/>
    <w:rsid w:val="007A477C"/>
    <w:rsid w:val="007A498F"/>
    <w:rsid w:val="007A4A21"/>
    <w:rsid w:val="007A4EA9"/>
    <w:rsid w:val="007A538C"/>
    <w:rsid w:val="007A5474"/>
    <w:rsid w:val="007A553E"/>
    <w:rsid w:val="007A5550"/>
    <w:rsid w:val="007A58A4"/>
    <w:rsid w:val="007A5B76"/>
    <w:rsid w:val="007A5C52"/>
    <w:rsid w:val="007A626A"/>
    <w:rsid w:val="007A6543"/>
    <w:rsid w:val="007A674C"/>
    <w:rsid w:val="007A69C8"/>
    <w:rsid w:val="007A779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1E4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A60"/>
    <w:rsid w:val="007C1D63"/>
    <w:rsid w:val="007C2242"/>
    <w:rsid w:val="007C2375"/>
    <w:rsid w:val="007C2945"/>
    <w:rsid w:val="007C31C0"/>
    <w:rsid w:val="007C32E2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340"/>
    <w:rsid w:val="007C7960"/>
    <w:rsid w:val="007C7A2B"/>
    <w:rsid w:val="007C7B29"/>
    <w:rsid w:val="007D0183"/>
    <w:rsid w:val="007D0250"/>
    <w:rsid w:val="007D02B8"/>
    <w:rsid w:val="007D0B17"/>
    <w:rsid w:val="007D13CF"/>
    <w:rsid w:val="007D15FA"/>
    <w:rsid w:val="007D1629"/>
    <w:rsid w:val="007D1A80"/>
    <w:rsid w:val="007D1BED"/>
    <w:rsid w:val="007D1E6A"/>
    <w:rsid w:val="007D1F51"/>
    <w:rsid w:val="007D1FBC"/>
    <w:rsid w:val="007D2625"/>
    <w:rsid w:val="007D271B"/>
    <w:rsid w:val="007D2D17"/>
    <w:rsid w:val="007D3368"/>
    <w:rsid w:val="007D3537"/>
    <w:rsid w:val="007D3893"/>
    <w:rsid w:val="007D3A0A"/>
    <w:rsid w:val="007D3A1E"/>
    <w:rsid w:val="007D4065"/>
    <w:rsid w:val="007D41B5"/>
    <w:rsid w:val="007D435B"/>
    <w:rsid w:val="007D448B"/>
    <w:rsid w:val="007D4586"/>
    <w:rsid w:val="007D4708"/>
    <w:rsid w:val="007D4B05"/>
    <w:rsid w:val="007D4ED1"/>
    <w:rsid w:val="007D51E6"/>
    <w:rsid w:val="007D56D4"/>
    <w:rsid w:val="007D59A4"/>
    <w:rsid w:val="007D5B08"/>
    <w:rsid w:val="007D5D49"/>
    <w:rsid w:val="007D5ECD"/>
    <w:rsid w:val="007D601B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78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577"/>
    <w:rsid w:val="007E26F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7B7"/>
    <w:rsid w:val="007E58C1"/>
    <w:rsid w:val="007E5924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543"/>
    <w:rsid w:val="007F0748"/>
    <w:rsid w:val="007F11C7"/>
    <w:rsid w:val="007F1489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3FF"/>
    <w:rsid w:val="007F3A53"/>
    <w:rsid w:val="007F46CE"/>
    <w:rsid w:val="007F4961"/>
    <w:rsid w:val="007F4BBD"/>
    <w:rsid w:val="007F4CD7"/>
    <w:rsid w:val="007F4CE5"/>
    <w:rsid w:val="007F4EB9"/>
    <w:rsid w:val="007F4FE7"/>
    <w:rsid w:val="007F535A"/>
    <w:rsid w:val="007F5375"/>
    <w:rsid w:val="007F53E8"/>
    <w:rsid w:val="007F57F9"/>
    <w:rsid w:val="007F58EE"/>
    <w:rsid w:val="007F5BB5"/>
    <w:rsid w:val="007F5EE4"/>
    <w:rsid w:val="007F6198"/>
    <w:rsid w:val="007F6B45"/>
    <w:rsid w:val="007F7881"/>
    <w:rsid w:val="007F79E5"/>
    <w:rsid w:val="007F7C20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1E9E"/>
    <w:rsid w:val="008021FB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7A3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38CD"/>
    <w:rsid w:val="00813BBD"/>
    <w:rsid w:val="00813C87"/>
    <w:rsid w:val="00813CA9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2F4"/>
    <w:rsid w:val="0081794F"/>
    <w:rsid w:val="00820128"/>
    <w:rsid w:val="0082024C"/>
    <w:rsid w:val="0082031C"/>
    <w:rsid w:val="008203A1"/>
    <w:rsid w:val="008205BE"/>
    <w:rsid w:val="00820949"/>
    <w:rsid w:val="00820B61"/>
    <w:rsid w:val="0082142D"/>
    <w:rsid w:val="00821463"/>
    <w:rsid w:val="00822627"/>
    <w:rsid w:val="00822670"/>
    <w:rsid w:val="00822BF6"/>
    <w:rsid w:val="00822C99"/>
    <w:rsid w:val="00822D82"/>
    <w:rsid w:val="00822DBB"/>
    <w:rsid w:val="00822E0C"/>
    <w:rsid w:val="00822F0E"/>
    <w:rsid w:val="00823718"/>
    <w:rsid w:val="00823999"/>
    <w:rsid w:val="00823D17"/>
    <w:rsid w:val="008245AD"/>
    <w:rsid w:val="00824663"/>
    <w:rsid w:val="0082481E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266"/>
    <w:rsid w:val="00844B86"/>
    <w:rsid w:val="00844D05"/>
    <w:rsid w:val="00845016"/>
    <w:rsid w:val="00845090"/>
    <w:rsid w:val="00845174"/>
    <w:rsid w:val="008459FA"/>
    <w:rsid w:val="00845DDC"/>
    <w:rsid w:val="008461C4"/>
    <w:rsid w:val="0084648F"/>
    <w:rsid w:val="00846C8A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08D"/>
    <w:rsid w:val="008502F0"/>
    <w:rsid w:val="0085059B"/>
    <w:rsid w:val="00850752"/>
    <w:rsid w:val="00850C16"/>
    <w:rsid w:val="00850C6B"/>
    <w:rsid w:val="00851041"/>
    <w:rsid w:val="0085142C"/>
    <w:rsid w:val="00851FB4"/>
    <w:rsid w:val="00851FC9"/>
    <w:rsid w:val="00852050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4FD5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10CF"/>
    <w:rsid w:val="00861300"/>
    <w:rsid w:val="008615AB"/>
    <w:rsid w:val="00861AC9"/>
    <w:rsid w:val="00861B2C"/>
    <w:rsid w:val="00861B7D"/>
    <w:rsid w:val="00861C25"/>
    <w:rsid w:val="0086209C"/>
    <w:rsid w:val="008621A4"/>
    <w:rsid w:val="00862292"/>
    <w:rsid w:val="008623FF"/>
    <w:rsid w:val="00862A17"/>
    <w:rsid w:val="00862BF3"/>
    <w:rsid w:val="00863AB7"/>
    <w:rsid w:val="00863CDC"/>
    <w:rsid w:val="00863E26"/>
    <w:rsid w:val="008641C9"/>
    <w:rsid w:val="00864901"/>
    <w:rsid w:val="00864AA0"/>
    <w:rsid w:val="00865016"/>
    <w:rsid w:val="0086525B"/>
    <w:rsid w:val="008655F0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AA3"/>
    <w:rsid w:val="00870C9B"/>
    <w:rsid w:val="00871550"/>
    <w:rsid w:val="00871613"/>
    <w:rsid w:val="00871C7A"/>
    <w:rsid w:val="008720D8"/>
    <w:rsid w:val="0087220B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83"/>
    <w:rsid w:val="008810E8"/>
    <w:rsid w:val="008810F2"/>
    <w:rsid w:val="00881343"/>
    <w:rsid w:val="0088147F"/>
    <w:rsid w:val="008824E3"/>
    <w:rsid w:val="00883129"/>
    <w:rsid w:val="008833EA"/>
    <w:rsid w:val="008844A7"/>
    <w:rsid w:val="00884E04"/>
    <w:rsid w:val="0088506C"/>
    <w:rsid w:val="008850B4"/>
    <w:rsid w:val="00885105"/>
    <w:rsid w:val="0088570C"/>
    <w:rsid w:val="0088594C"/>
    <w:rsid w:val="00885A63"/>
    <w:rsid w:val="00885ABA"/>
    <w:rsid w:val="00885B59"/>
    <w:rsid w:val="00885DAF"/>
    <w:rsid w:val="00886044"/>
    <w:rsid w:val="00886B66"/>
    <w:rsid w:val="00886B68"/>
    <w:rsid w:val="0088715D"/>
    <w:rsid w:val="008874AF"/>
    <w:rsid w:val="00887850"/>
    <w:rsid w:val="008879F1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3FEF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768"/>
    <w:rsid w:val="00897CD0"/>
    <w:rsid w:val="00897E21"/>
    <w:rsid w:val="00897F44"/>
    <w:rsid w:val="008A0233"/>
    <w:rsid w:val="008A064D"/>
    <w:rsid w:val="008A179F"/>
    <w:rsid w:val="008A1A34"/>
    <w:rsid w:val="008A1BCE"/>
    <w:rsid w:val="008A1E4F"/>
    <w:rsid w:val="008A2E74"/>
    <w:rsid w:val="008A3436"/>
    <w:rsid w:val="008A3707"/>
    <w:rsid w:val="008A3C8D"/>
    <w:rsid w:val="008A3D96"/>
    <w:rsid w:val="008A3EBB"/>
    <w:rsid w:val="008A479B"/>
    <w:rsid w:val="008A4821"/>
    <w:rsid w:val="008A4875"/>
    <w:rsid w:val="008A4964"/>
    <w:rsid w:val="008A4E8F"/>
    <w:rsid w:val="008A50A6"/>
    <w:rsid w:val="008A5429"/>
    <w:rsid w:val="008A54E6"/>
    <w:rsid w:val="008A5FDE"/>
    <w:rsid w:val="008A6018"/>
    <w:rsid w:val="008A6578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2223"/>
    <w:rsid w:val="008B2F72"/>
    <w:rsid w:val="008B328D"/>
    <w:rsid w:val="008B354A"/>
    <w:rsid w:val="008B371C"/>
    <w:rsid w:val="008B372F"/>
    <w:rsid w:val="008B3CCC"/>
    <w:rsid w:val="008B484A"/>
    <w:rsid w:val="008B4E2E"/>
    <w:rsid w:val="008B51A9"/>
    <w:rsid w:val="008B58F5"/>
    <w:rsid w:val="008B6005"/>
    <w:rsid w:val="008B6872"/>
    <w:rsid w:val="008B693C"/>
    <w:rsid w:val="008B6A98"/>
    <w:rsid w:val="008B723E"/>
    <w:rsid w:val="008B7777"/>
    <w:rsid w:val="008B77BE"/>
    <w:rsid w:val="008B7E15"/>
    <w:rsid w:val="008C0623"/>
    <w:rsid w:val="008C07A2"/>
    <w:rsid w:val="008C0B24"/>
    <w:rsid w:val="008C0BFD"/>
    <w:rsid w:val="008C11DD"/>
    <w:rsid w:val="008C128F"/>
    <w:rsid w:val="008C14AC"/>
    <w:rsid w:val="008C14EC"/>
    <w:rsid w:val="008C158E"/>
    <w:rsid w:val="008C18AE"/>
    <w:rsid w:val="008C1C0B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504A"/>
    <w:rsid w:val="008C542A"/>
    <w:rsid w:val="008C5449"/>
    <w:rsid w:val="008C5594"/>
    <w:rsid w:val="008C5AB7"/>
    <w:rsid w:val="008C5B25"/>
    <w:rsid w:val="008C63C7"/>
    <w:rsid w:val="008C6676"/>
    <w:rsid w:val="008C7006"/>
    <w:rsid w:val="008C73DA"/>
    <w:rsid w:val="008C7749"/>
    <w:rsid w:val="008C7B9A"/>
    <w:rsid w:val="008C7C72"/>
    <w:rsid w:val="008C7FAB"/>
    <w:rsid w:val="008C7FB3"/>
    <w:rsid w:val="008D010D"/>
    <w:rsid w:val="008D01B3"/>
    <w:rsid w:val="008D0F37"/>
    <w:rsid w:val="008D2B12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835"/>
    <w:rsid w:val="008D7A7D"/>
    <w:rsid w:val="008D7F7D"/>
    <w:rsid w:val="008D7F9B"/>
    <w:rsid w:val="008E038A"/>
    <w:rsid w:val="008E07D7"/>
    <w:rsid w:val="008E0A2E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713A"/>
    <w:rsid w:val="008E7509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522"/>
    <w:rsid w:val="008F2A0D"/>
    <w:rsid w:val="008F2CD9"/>
    <w:rsid w:val="008F303F"/>
    <w:rsid w:val="008F30AE"/>
    <w:rsid w:val="008F3368"/>
    <w:rsid w:val="008F35DD"/>
    <w:rsid w:val="008F37E9"/>
    <w:rsid w:val="008F3C8F"/>
    <w:rsid w:val="008F3CCB"/>
    <w:rsid w:val="008F4079"/>
    <w:rsid w:val="008F4105"/>
    <w:rsid w:val="008F41A8"/>
    <w:rsid w:val="008F41FF"/>
    <w:rsid w:val="008F4247"/>
    <w:rsid w:val="008F435F"/>
    <w:rsid w:val="008F47DF"/>
    <w:rsid w:val="008F4A50"/>
    <w:rsid w:val="008F4B35"/>
    <w:rsid w:val="008F5395"/>
    <w:rsid w:val="008F5405"/>
    <w:rsid w:val="008F561D"/>
    <w:rsid w:val="008F5730"/>
    <w:rsid w:val="008F5E31"/>
    <w:rsid w:val="008F7600"/>
    <w:rsid w:val="008F780E"/>
    <w:rsid w:val="008F7E59"/>
    <w:rsid w:val="00900265"/>
    <w:rsid w:val="0090067F"/>
    <w:rsid w:val="009006D1"/>
    <w:rsid w:val="009007D4"/>
    <w:rsid w:val="00900B8D"/>
    <w:rsid w:val="00900E96"/>
    <w:rsid w:val="00900F3E"/>
    <w:rsid w:val="00901023"/>
    <w:rsid w:val="0090110D"/>
    <w:rsid w:val="00902436"/>
    <w:rsid w:val="009024EE"/>
    <w:rsid w:val="00902A54"/>
    <w:rsid w:val="00902E0A"/>
    <w:rsid w:val="0090346D"/>
    <w:rsid w:val="00903639"/>
    <w:rsid w:val="00903C36"/>
    <w:rsid w:val="00904013"/>
    <w:rsid w:val="009041DF"/>
    <w:rsid w:val="009047E1"/>
    <w:rsid w:val="00904A1F"/>
    <w:rsid w:val="00904B8A"/>
    <w:rsid w:val="00904C85"/>
    <w:rsid w:val="00904EC5"/>
    <w:rsid w:val="009058D8"/>
    <w:rsid w:val="00905921"/>
    <w:rsid w:val="00905AA5"/>
    <w:rsid w:val="00905CE5"/>
    <w:rsid w:val="009061A8"/>
    <w:rsid w:val="0090640C"/>
    <w:rsid w:val="00906880"/>
    <w:rsid w:val="00906939"/>
    <w:rsid w:val="00906C8D"/>
    <w:rsid w:val="00906D49"/>
    <w:rsid w:val="0090741A"/>
    <w:rsid w:val="00907C65"/>
    <w:rsid w:val="00910012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21CB"/>
    <w:rsid w:val="00922350"/>
    <w:rsid w:val="00922504"/>
    <w:rsid w:val="00922D0D"/>
    <w:rsid w:val="00922D9C"/>
    <w:rsid w:val="0092410F"/>
    <w:rsid w:val="00924626"/>
    <w:rsid w:val="00924797"/>
    <w:rsid w:val="0092489D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0D9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B17"/>
    <w:rsid w:val="00931DE8"/>
    <w:rsid w:val="00931F9F"/>
    <w:rsid w:val="0093225F"/>
    <w:rsid w:val="009323C2"/>
    <w:rsid w:val="0093281E"/>
    <w:rsid w:val="00932CC9"/>
    <w:rsid w:val="00932DCE"/>
    <w:rsid w:val="00932E8B"/>
    <w:rsid w:val="0093356B"/>
    <w:rsid w:val="0093391C"/>
    <w:rsid w:val="00933CD6"/>
    <w:rsid w:val="00933ECD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B9"/>
    <w:rsid w:val="0094045C"/>
    <w:rsid w:val="009404DE"/>
    <w:rsid w:val="0094090E"/>
    <w:rsid w:val="00940D61"/>
    <w:rsid w:val="00941470"/>
    <w:rsid w:val="00941710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3E15"/>
    <w:rsid w:val="00944068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714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7F9"/>
    <w:rsid w:val="009518A1"/>
    <w:rsid w:val="00951B6D"/>
    <w:rsid w:val="00952500"/>
    <w:rsid w:val="009527D6"/>
    <w:rsid w:val="00952856"/>
    <w:rsid w:val="009528D6"/>
    <w:rsid w:val="009529C8"/>
    <w:rsid w:val="00952DDE"/>
    <w:rsid w:val="009533B9"/>
    <w:rsid w:val="00953691"/>
    <w:rsid w:val="009536C1"/>
    <w:rsid w:val="009539A8"/>
    <w:rsid w:val="00953B3B"/>
    <w:rsid w:val="00953D6E"/>
    <w:rsid w:val="00953F91"/>
    <w:rsid w:val="0095413E"/>
    <w:rsid w:val="009541C3"/>
    <w:rsid w:val="00954519"/>
    <w:rsid w:val="009546C8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1F7"/>
    <w:rsid w:val="009623A0"/>
    <w:rsid w:val="0096248B"/>
    <w:rsid w:val="009625B0"/>
    <w:rsid w:val="0096272F"/>
    <w:rsid w:val="00962E33"/>
    <w:rsid w:val="0096319A"/>
    <w:rsid w:val="009634A2"/>
    <w:rsid w:val="009636C3"/>
    <w:rsid w:val="0096379C"/>
    <w:rsid w:val="00963AA2"/>
    <w:rsid w:val="00963D6C"/>
    <w:rsid w:val="00963E31"/>
    <w:rsid w:val="00964460"/>
    <w:rsid w:val="00964547"/>
    <w:rsid w:val="009646E8"/>
    <w:rsid w:val="00964E58"/>
    <w:rsid w:val="00965124"/>
    <w:rsid w:val="00965260"/>
    <w:rsid w:val="0096534A"/>
    <w:rsid w:val="00965389"/>
    <w:rsid w:val="009655B7"/>
    <w:rsid w:val="00965DB4"/>
    <w:rsid w:val="009661EE"/>
    <w:rsid w:val="0096686D"/>
    <w:rsid w:val="009672AE"/>
    <w:rsid w:val="0096742A"/>
    <w:rsid w:val="00967534"/>
    <w:rsid w:val="00967B22"/>
    <w:rsid w:val="00967F98"/>
    <w:rsid w:val="00970171"/>
    <w:rsid w:val="009701D1"/>
    <w:rsid w:val="00970434"/>
    <w:rsid w:val="0097051C"/>
    <w:rsid w:val="00970608"/>
    <w:rsid w:val="00970A92"/>
    <w:rsid w:val="009711EB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2F38"/>
    <w:rsid w:val="009734F8"/>
    <w:rsid w:val="0097356D"/>
    <w:rsid w:val="00973627"/>
    <w:rsid w:val="009736B3"/>
    <w:rsid w:val="009736E7"/>
    <w:rsid w:val="0097488D"/>
    <w:rsid w:val="009752B3"/>
    <w:rsid w:val="009756B1"/>
    <w:rsid w:val="00975A03"/>
    <w:rsid w:val="00975B13"/>
    <w:rsid w:val="00975C2C"/>
    <w:rsid w:val="00976104"/>
    <w:rsid w:val="0097687E"/>
    <w:rsid w:val="00976D9D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669"/>
    <w:rsid w:val="0098078D"/>
    <w:rsid w:val="009807B8"/>
    <w:rsid w:val="0098091B"/>
    <w:rsid w:val="009809BD"/>
    <w:rsid w:val="009809F0"/>
    <w:rsid w:val="00981008"/>
    <w:rsid w:val="00981403"/>
    <w:rsid w:val="009817B9"/>
    <w:rsid w:val="009818EB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DFE"/>
    <w:rsid w:val="00987724"/>
    <w:rsid w:val="00987C03"/>
    <w:rsid w:val="00987EBC"/>
    <w:rsid w:val="00987EFF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AD6"/>
    <w:rsid w:val="00993B8E"/>
    <w:rsid w:val="009941F9"/>
    <w:rsid w:val="00994507"/>
    <w:rsid w:val="009945AF"/>
    <w:rsid w:val="00995458"/>
    <w:rsid w:val="009954D4"/>
    <w:rsid w:val="0099550D"/>
    <w:rsid w:val="00995C80"/>
    <w:rsid w:val="00995DD2"/>
    <w:rsid w:val="00995FD5"/>
    <w:rsid w:val="009962B2"/>
    <w:rsid w:val="0099652F"/>
    <w:rsid w:val="009965FE"/>
    <w:rsid w:val="00996745"/>
    <w:rsid w:val="009967AF"/>
    <w:rsid w:val="00996AD8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107D"/>
    <w:rsid w:val="009A113A"/>
    <w:rsid w:val="009A11A3"/>
    <w:rsid w:val="009A1649"/>
    <w:rsid w:val="009A17FD"/>
    <w:rsid w:val="009A1BDE"/>
    <w:rsid w:val="009A223F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28C"/>
    <w:rsid w:val="009A64E5"/>
    <w:rsid w:val="009A6600"/>
    <w:rsid w:val="009A6819"/>
    <w:rsid w:val="009A6A96"/>
    <w:rsid w:val="009A77A4"/>
    <w:rsid w:val="009A780B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0EF"/>
    <w:rsid w:val="009B3177"/>
    <w:rsid w:val="009B3BC1"/>
    <w:rsid w:val="009B3BE8"/>
    <w:rsid w:val="009B3D61"/>
    <w:rsid w:val="009B4B5D"/>
    <w:rsid w:val="009B4F8A"/>
    <w:rsid w:val="009B4FD0"/>
    <w:rsid w:val="009B587F"/>
    <w:rsid w:val="009B5A38"/>
    <w:rsid w:val="009B642F"/>
    <w:rsid w:val="009B673B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72C"/>
    <w:rsid w:val="009C18F1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3752"/>
    <w:rsid w:val="009C4549"/>
    <w:rsid w:val="009C46E4"/>
    <w:rsid w:val="009C47CF"/>
    <w:rsid w:val="009C4CB7"/>
    <w:rsid w:val="009C4D19"/>
    <w:rsid w:val="009C4E70"/>
    <w:rsid w:val="009C51EE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C7F67"/>
    <w:rsid w:val="009D08EC"/>
    <w:rsid w:val="009D0D45"/>
    <w:rsid w:val="009D0DAC"/>
    <w:rsid w:val="009D0EE5"/>
    <w:rsid w:val="009D176F"/>
    <w:rsid w:val="009D1AAD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E9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1F9"/>
    <w:rsid w:val="009F6544"/>
    <w:rsid w:val="009F668F"/>
    <w:rsid w:val="009F6807"/>
    <w:rsid w:val="009F698F"/>
    <w:rsid w:val="009F6C87"/>
    <w:rsid w:val="009F6CE9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105"/>
    <w:rsid w:val="00A05638"/>
    <w:rsid w:val="00A05B42"/>
    <w:rsid w:val="00A05C76"/>
    <w:rsid w:val="00A05EF7"/>
    <w:rsid w:val="00A05FA6"/>
    <w:rsid w:val="00A06015"/>
    <w:rsid w:val="00A063AC"/>
    <w:rsid w:val="00A06433"/>
    <w:rsid w:val="00A06F57"/>
    <w:rsid w:val="00A0728E"/>
    <w:rsid w:val="00A0734E"/>
    <w:rsid w:val="00A0743A"/>
    <w:rsid w:val="00A07853"/>
    <w:rsid w:val="00A07ACF"/>
    <w:rsid w:val="00A07B53"/>
    <w:rsid w:val="00A07E12"/>
    <w:rsid w:val="00A07FB7"/>
    <w:rsid w:val="00A1022D"/>
    <w:rsid w:val="00A1070A"/>
    <w:rsid w:val="00A1076E"/>
    <w:rsid w:val="00A10852"/>
    <w:rsid w:val="00A11023"/>
    <w:rsid w:val="00A113CE"/>
    <w:rsid w:val="00A11417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47C5"/>
    <w:rsid w:val="00A15571"/>
    <w:rsid w:val="00A156C2"/>
    <w:rsid w:val="00A15A06"/>
    <w:rsid w:val="00A15F60"/>
    <w:rsid w:val="00A1659D"/>
    <w:rsid w:val="00A165A1"/>
    <w:rsid w:val="00A16893"/>
    <w:rsid w:val="00A16C39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549"/>
    <w:rsid w:val="00A21657"/>
    <w:rsid w:val="00A2185D"/>
    <w:rsid w:val="00A21CE6"/>
    <w:rsid w:val="00A22166"/>
    <w:rsid w:val="00A22244"/>
    <w:rsid w:val="00A22AC9"/>
    <w:rsid w:val="00A236B9"/>
    <w:rsid w:val="00A23B1B"/>
    <w:rsid w:val="00A23E99"/>
    <w:rsid w:val="00A24B5C"/>
    <w:rsid w:val="00A24D5D"/>
    <w:rsid w:val="00A24F37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5C9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4BDA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2D7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C42"/>
    <w:rsid w:val="00A42F4A"/>
    <w:rsid w:val="00A42FC3"/>
    <w:rsid w:val="00A4315D"/>
    <w:rsid w:val="00A437D3"/>
    <w:rsid w:val="00A43F43"/>
    <w:rsid w:val="00A44EFC"/>
    <w:rsid w:val="00A450A3"/>
    <w:rsid w:val="00A453F8"/>
    <w:rsid w:val="00A45561"/>
    <w:rsid w:val="00A4590D"/>
    <w:rsid w:val="00A45BE1"/>
    <w:rsid w:val="00A4651B"/>
    <w:rsid w:val="00A46B39"/>
    <w:rsid w:val="00A46C4A"/>
    <w:rsid w:val="00A47468"/>
    <w:rsid w:val="00A477EA"/>
    <w:rsid w:val="00A4788A"/>
    <w:rsid w:val="00A47F12"/>
    <w:rsid w:val="00A47F19"/>
    <w:rsid w:val="00A50328"/>
    <w:rsid w:val="00A503CC"/>
    <w:rsid w:val="00A50648"/>
    <w:rsid w:val="00A50B90"/>
    <w:rsid w:val="00A511D3"/>
    <w:rsid w:val="00A512FA"/>
    <w:rsid w:val="00A516AE"/>
    <w:rsid w:val="00A51F1F"/>
    <w:rsid w:val="00A5205F"/>
    <w:rsid w:val="00A5206B"/>
    <w:rsid w:val="00A52906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653"/>
    <w:rsid w:val="00A62B8B"/>
    <w:rsid w:val="00A62C3C"/>
    <w:rsid w:val="00A62E7D"/>
    <w:rsid w:val="00A63917"/>
    <w:rsid w:val="00A6437B"/>
    <w:rsid w:val="00A646E2"/>
    <w:rsid w:val="00A64A04"/>
    <w:rsid w:val="00A64DB6"/>
    <w:rsid w:val="00A64FE8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678CE"/>
    <w:rsid w:val="00A705C5"/>
    <w:rsid w:val="00A7063D"/>
    <w:rsid w:val="00A70773"/>
    <w:rsid w:val="00A7099A"/>
    <w:rsid w:val="00A70C8A"/>
    <w:rsid w:val="00A70C93"/>
    <w:rsid w:val="00A70D36"/>
    <w:rsid w:val="00A70E63"/>
    <w:rsid w:val="00A70F2C"/>
    <w:rsid w:val="00A710CA"/>
    <w:rsid w:val="00A712D7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3ECE"/>
    <w:rsid w:val="00A741D9"/>
    <w:rsid w:val="00A74B7D"/>
    <w:rsid w:val="00A74B93"/>
    <w:rsid w:val="00A74EC7"/>
    <w:rsid w:val="00A7505D"/>
    <w:rsid w:val="00A75370"/>
    <w:rsid w:val="00A75518"/>
    <w:rsid w:val="00A75539"/>
    <w:rsid w:val="00A756E4"/>
    <w:rsid w:val="00A75D5F"/>
    <w:rsid w:val="00A76202"/>
    <w:rsid w:val="00A7646F"/>
    <w:rsid w:val="00A765B0"/>
    <w:rsid w:val="00A76E13"/>
    <w:rsid w:val="00A76E82"/>
    <w:rsid w:val="00A76F4F"/>
    <w:rsid w:val="00A77576"/>
    <w:rsid w:val="00A77BF8"/>
    <w:rsid w:val="00A77C16"/>
    <w:rsid w:val="00A77E40"/>
    <w:rsid w:val="00A80004"/>
    <w:rsid w:val="00A80218"/>
    <w:rsid w:val="00A802C8"/>
    <w:rsid w:val="00A802DC"/>
    <w:rsid w:val="00A80579"/>
    <w:rsid w:val="00A80C17"/>
    <w:rsid w:val="00A80CB2"/>
    <w:rsid w:val="00A81499"/>
    <w:rsid w:val="00A8178A"/>
    <w:rsid w:val="00A81857"/>
    <w:rsid w:val="00A81BB7"/>
    <w:rsid w:val="00A828F0"/>
    <w:rsid w:val="00A82A1F"/>
    <w:rsid w:val="00A82F90"/>
    <w:rsid w:val="00A835BE"/>
    <w:rsid w:val="00A835E6"/>
    <w:rsid w:val="00A8381F"/>
    <w:rsid w:val="00A843FE"/>
    <w:rsid w:val="00A84688"/>
    <w:rsid w:val="00A849DA"/>
    <w:rsid w:val="00A85676"/>
    <w:rsid w:val="00A868D3"/>
    <w:rsid w:val="00A86B8D"/>
    <w:rsid w:val="00A86DBF"/>
    <w:rsid w:val="00A8738D"/>
    <w:rsid w:val="00A8771D"/>
    <w:rsid w:val="00A87882"/>
    <w:rsid w:val="00A87974"/>
    <w:rsid w:val="00A87CD4"/>
    <w:rsid w:val="00A9007F"/>
    <w:rsid w:val="00A9010F"/>
    <w:rsid w:val="00A9043C"/>
    <w:rsid w:val="00A906F4"/>
    <w:rsid w:val="00A908C7"/>
    <w:rsid w:val="00A90EEC"/>
    <w:rsid w:val="00A916F8"/>
    <w:rsid w:val="00A91FC6"/>
    <w:rsid w:val="00A920FE"/>
    <w:rsid w:val="00A9222E"/>
    <w:rsid w:val="00A927BD"/>
    <w:rsid w:val="00A92B18"/>
    <w:rsid w:val="00A92ECE"/>
    <w:rsid w:val="00A93BC0"/>
    <w:rsid w:val="00A93C59"/>
    <w:rsid w:val="00A93D6A"/>
    <w:rsid w:val="00A94E2C"/>
    <w:rsid w:val="00A95020"/>
    <w:rsid w:val="00A95212"/>
    <w:rsid w:val="00A955BD"/>
    <w:rsid w:val="00A95799"/>
    <w:rsid w:val="00A95CB4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093B"/>
    <w:rsid w:val="00AA114E"/>
    <w:rsid w:val="00AA1880"/>
    <w:rsid w:val="00AA19A4"/>
    <w:rsid w:val="00AA1C51"/>
    <w:rsid w:val="00AA1E16"/>
    <w:rsid w:val="00AA203F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2CD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AAE"/>
    <w:rsid w:val="00AA5E9C"/>
    <w:rsid w:val="00AA6229"/>
    <w:rsid w:val="00AA69A0"/>
    <w:rsid w:val="00AA6AAB"/>
    <w:rsid w:val="00AA6E9A"/>
    <w:rsid w:val="00AA71AF"/>
    <w:rsid w:val="00AA779F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0E32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DDB"/>
    <w:rsid w:val="00AB4ECB"/>
    <w:rsid w:val="00AB5622"/>
    <w:rsid w:val="00AB576F"/>
    <w:rsid w:val="00AB7096"/>
    <w:rsid w:val="00AB76B2"/>
    <w:rsid w:val="00AB76C6"/>
    <w:rsid w:val="00AB7CA1"/>
    <w:rsid w:val="00AC0085"/>
    <w:rsid w:val="00AC00C3"/>
    <w:rsid w:val="00AC0140"/>
    <w:rsid w:val="00AC0608"/>
    <w:rsid w:val="00AC06A9"/>
    <w:rsid w:val="00AC07BB"/>
    <w:rsid w:val="00AC0862"/>
    <w:rsid w:val="00AC0C45"/>
    <w:rsid w:val="00AC0C81"/>
    <w:rsid w:val="00AC0EF2"/>
    <w:rsid w:val="00AC18B8"/>
    <w:rsid w:val="00AC1BF5"/>
    <w:rsid w:val="00AC1ED3"/>
    <w:rsid w:val="00AC2161"/>
    <w:rsid w:val="00AC2333"/>
    <w:rsid w:val="00AC24A4"/>
    <w:rsid w:val="00AC2622"/>
    <w:rsid w:val="00AC2657"/>
    <w:rsid w:val="00AC26BD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D9B"/>
    <w:rsid w:val="00AC5E5C"/>
    <w:rsid w:val="00AC5EA6"/>
    <w:rsid w:val="00AC60E5"/>
    <w:rsid w:val="00AC6201"/>
    <w:rsid w:val="00AC6459"/>
    <w:rsid w:val="00AC6565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BD2"/>
    <w:rsid w:val="00AD0E55"/>
    <w:rsid w:val="00AD1834"/>
    <w:rsid w:val="00AD1D87"/>
    <w:rsid w:val="00AD2224"/>
    <w:rsid w:val="00AD22D2"/>
    <w:rsid w:val="00AD25F2"/>
    <w:rsid w:val="00AD26A7"/>
    <w:rsid w:val="00AD2A03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6173"/>
    <w:rsid w:val="00AD618B"/>
    <w:rsid w:val="00AD6411"/>
    <w:rsid w:val="00AD651C"/>
    <w:rsid w:val="00AD67B4"/>
    <w:rsid w:val="00AD6A3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168"/>
    <w:rsid w:val="00AE54F6"/>
    <w:rsid w:val="00AE5953"/>
    <w:rsid w:val="00AE59A4"/>
    <w:rsid w:val="00AE5CD7"/>
    <w:rsid w:val="00AE5DB1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553"/>
    <w:rsid w:val="00AF0931"/>
    <w:rsid w:val="00AF09B1"/>
    <w:rsid w:val="00AF0D45"/>
    <w:rsid w:val="00AF110E"/>
    <w:rsid w:val="00AF1529"/>
    <w:rsid w:val="00AF174D"/>
    <w:rsid w:val="00AF1978"/>
    <w:rsid w:val="00AF1AE7"/>
    <w:rsid w:val="00AF1BDA"/>
    <w:rsid w:val="00AF1ED6"/>
    <w:rsid w:val="00AF2185"/>
    <w:rsid w:val="00AF21A9"/>
    <w:rsid w:val="00AF26C5"/>
    <w:rsid w:val="00AF2CC6"/>
    <w:rsid w:val="00AF309E"/>
    <w:rsid w:val="00AF32CA"/>
    <w:rsid w:val="00AF3308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91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2B"/>
    <w:rsid w:val="00B05FB5"/>
    <w:rsid w:val="00B064E6"/>
    <w:rsid w:val="00B06534"/>
    <w:rsid w:val="00B06578"/>
    <w:rsid w:val="00B065CB"/>
    <w:rsid w:val="00B06CD5"/>
    <w:rsid w:val="00B06DA3"/>
    <w:rsid w:val="00B06E9E"/>
    <w:rsid w:val="00B078C2"/>
    <w:rsid w:val="00B07A36"/>
    <w:rsid w:val="00B07A9F"/>
    <w:rsid w:val="00B07ED0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5C5"/>
    <w:rsid w:val="00B21E12"/>
    <w:rsid w:val="00B22001"/>
    <w:rsid w:val="00B23360"/>
    <w:rsid w:val="00B234FC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5FEA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447"/>
    <w:rsid w:val="00B35828"/>
    <w:rsid w:val="00B35866"/>
    <w:rsid w:val="00B358C7"/>
    <w:rsid w:val="00B36204"/>
    <w:rsid w:val="00B36534"/>
    <w:rsid w:val="00B36713"/>
    <w:rsid w:val="00B367C7"/>
    <w:rsid w:val="00B36B1B"/>
    <w:rsid w:val="00B36D12"/>
    <w:rsid w:val="00B36D95"/>
    <w:rsid w:val="00B37008"/>
    <w:rsid w:val="00B37121"/>
    <w:rsid w:val="00B37167"/>
    <w:rsid w:val="00B377B6"/>
    <w:rsid w:val="00B37D1E"/>
    <w:rsid w:val="00B37DC7"/>
    <w:rsid w:val="00B37FE7"/>
    <w:rsid w:val="00B4006D"/>
    <w:rsid w:val="00B4008E"/>
    <w:rsid w:val="00B400EB"/>
    <w:rsid w:val="00B40691"/>
    <w:rsid w:val="00B4092C"/>
    <w:rsid w:val="00B40C3A"/>
    <w:rsid w:val="00B40F68"/>
    <w:rsid w:val="00B4106D"/>
    <w:rsid w:val="00B414BB"/>
    <w:rsid w:val="00B416B7"/>
    <w:rsid w:val="00B416EA"/>
    <w:rsid w:val="00B41B58"/>
    <w:rsid w:val="00B425F8"/>
    <w:rsid w:val="00B427A5"/>
    <w:rsid w:val="00B427EE"/>
    <w:rsid w:val="00B42A6A"/>
    <w:rsid w:val="00B42B09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48E"/>
    <w:rsid w:val="00B4551F"/>
    <w:rsid w:val="00B455F8"/>
    <w:rsid w:val="00B45E66"/>
    <w:rsid w:val="00B45E80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691"/>
    <w:rsid w:val="00B52E0B"/>
    <w:rsid w:val="00B530E5"/>
    <w:rsid w:val="00B53318"/>
    <w:rsid w:val="00B535AD"/>
    <w:rsid w:val="00B53661"/>
    <w:rsid w:val="00B537B7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5"/>
    <w:rsid w:val="00B57446"/>
    <w:rsid w:val="00B57595"/>
    <w:rsid w:val="00B576E6"/>
    <w:rsid w:val="00B57AD3"/>
    <w:rsid w:val="00B57CB5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79D"/>
    <w:rsid w:val="00B6383E"/>
    <w:rsid w:val="00B6390F"/>
    <w:rsid w:val="00B6397D"/>
    <w:rsid w:val="00B63B91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68B2"/>
    <w:rsid w:val="00B66965"/>
    <w:rsid w:val="00B66DD4"/>
    <w:rsid w:val="00B67132"/>
    <w:rsid w:val="00B6752D"/>
    <w:rsid w:val="00B6779B"/>
    <w:rsid w:val="00B67A47"/>
    <w:rsid w:val="00B67D1F"/>
    <w:rsid w:val="00B7006D"/>
    <w:rsid w:val="00B7033C"/>
    <w:rsid w:val="00B7089D"/>
    <w:rsid w:val="00B7090F"/>
    <w:rsid w:val="00B709FD"/>
    <w:rsid w:val="00B70A88"/>
    <w:rsid w:val="00B70D95"/>
    <w:rsid w:val="00B70E1A"/>
    <w:rsid w:val="00B70FEA"/>
    <w:rsid w:val="00B71237"/>
    <w:rsid w:val="00B718AC"/>
    <w:rsid w:val="00B719E6"/>
    <w:rsid w:val="00B71ADB"/>
    <w:rsid w:val="00B71D28"/>
    <w:rsid w:val="00B72185"/>
    <w:rsid w:val="00B72732"/>
    <w:rsid w:val="00B728D0"/>
    <w:rsid w:val="00B72DBD"/>
    <w:rsid w:val="00B72F90"/>
    <w:rsid w:val="00B72FE4"/>
    <w:rsid w:val="00B73179"/>
    <w:rsid w:val="00B73325"/>
    <w:rsid w:val="00B7370C"/>
    <w:rsid w:val="00B738E6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4F1"/>
    <w:rsid w:val="00B7665C"/>
    <w:rsid w:val="00B766AE"/>
    <w:rsid w:val="00B76851"/>
    <w:rsid w:val="00B76F5A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98D"/>
    <w:rsid w:val="00B85ADB"/>
    <w:rsid w:val="00B85D0E"/>
    <w:rsid w:val="00B85EED"/>
    <w:rsid w:val="00B865BB"/>
    <w:rsid w:val="00B86710"/>
    <w:rsid w:val="00B86B6E"/>
    <w:rsid w:val="00B87907"/>
    <w:rsid w:val="00B87ACF"/>
    <w:rsid w:val="00B87D36"/>
    <w:rsid w:val="00B87DA0"/>
    <w:rsid w:val="00B87E84"/>
    <w:rsid w:val="00B902AA"/>
    <w:rsid w:val="00B9039C"/>
    <w:rsid w:val="00B906D0"/>
    <w:rsid w:val="00B90C69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1E2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02"/>
    <w:rsid w:val="00B94D32"/>
    <w:rsid w:val="00B95038"/>
    <w:rsid w:val="00B9529A"/>
    <w:rsid w:val="00B95431"/>
    <w:rsid w:val="00B954E4"/>
    <w:rsid w:val="00B958B7"/>
    <w:rsid w:val="00B958FC"/>
    <w:rsid w:val="00B95B2D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A69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17"/>
    <w:rsid w:val="00BB65C5"/>
    <w:rsid w:val="00BB67F2"/>
    <w:rsid w:val="00BB6BD3"/>
    <w:rsid w:val="00BB6C2E"/>
    <w:rsid w:val="00BB6DE2"/>
    <w:rsid w:val="00BB6E10"/>
    <w:rsid w:val="00BB7568"/>
    <w:rsid w:val="00BB778F"/>
    <w:rsid w:val="00BB7933"/>
    <w:rsid w:val="00BB7D0A"/>
    <w:rsid w:val="00BC0355"/>
    <w:rsid w:val="00BC0AF0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4F61"/>
    <w:rsid w:val="00BC520A"/>
    <w:rsid w:val="00BC5AEE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2C5"/>
    <w:rsid w:val="00BD0367"/>
    <w:rsid w:val="00BD050A"/>
    <w:rsid w:val="00BD090B"/>
    <w:rsid w:val="00BD0C2A"/>
    <w:rsid w:val="00BD0F1A"/>
    <w:rsid w:val="00BD10EA"/>
    <w:rsid w:val="00BD154A"/>
    <w:rsid w:val="00BD1703"/>
    <w:rsid w:val="00BD1D83"/>
    <w:rsid w:val="00BD1E8B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5388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2EF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2C68"/>
    <w:rsid w:val="00BE33C0"/>
    <w:rsid w:val="00BE38E0"/>
    <w:rsid w:val="00BE4145"/>
    <w:rsid w:val="00BE44B4"/>
    <w:rsid w:val="00BE44F9"/>
    <w:rsid w:val="00BE46A7"/>
    <w:rsid w:val="00BE48D7"/>
    <w:rsid w:val="00BE4988"/>
    <w:rsid w:val="00BE5617"/>
    <w:rsid w:val="00BE5A95"/>
    <w:rsid w:val="00BE5E76"/>
    <w:rsid w:val="00BE5FCD"/>
    <w:rsid w:val="00BE6110"/>
    <w:rsid w:val="00BE6537"/>
    <w:rsid w:val="00BE67A6"/>
    <w:rsid w:val="00BE6962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456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273"/>
    <w:rsid w:val="00BF732F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3F2"/>
    <w:rsid w:val="00C02443"/>
    <w:rsid w:val="00C02482"/>
    <w:rsid w:val="00C02874"/>
    <w:rsid w:val="00C02FCB"/>
    <w:rsid w:val="00C03050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6F1"/>
    <w:rsid w:val="00C049B8"/>
    <w:rsid w:val="00C04A7B"/>
    <w:rsid w:val="00C05A73"/>
    <w:rsid w:val="00C05C2A"/>
    <w:rsid w:val="00C05C8D"/>
    <w:rsid w:val="00C06253"/>
    <w:rsid w:val="00C064C1"/>
    <w:rsid w:val="00C06BDA"/>
    <w:rsid w:val="00C07148"/>
    <w:rsid w:val="00C07BEE"/>
    <w:rsid w:val="00C105BC"/>
    <w:rsid w:val="00C106A6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46B"/>
    <w:rsid w:val="00C1557C"/>
    <w:rsid w:val="00C15649"/>
    <w:rsid w:val="00C157EB"/>
    <w:rsid w:val="00C15802"/>
    <w:rsid w:val="00C1613E"/>
    <w:rsid w:val="00C164D5"/>
    <w:rsid w:val="00C1665B"/>
    <w:rsid w:val="00C166F5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C82"/>
    <w:rsid w:val="00C20D6D"/>
    <w:rsid w:val="00C20F6C"/>
    <w:rsid w:val="00C20FBB"/>
    <w:rsid w:val="00C21083"/>
    <w:rsid w:val="00C211B5"/>
    <w:rsid w:val="00C21476"/>
    <w:rsid w:val="00C21978"/>
    <w:rsid w:val="00C221AB"/>
    <w:rsid w:val="00C22824"/>
    <w:rsid w:val="00C22E99"/>
    <w:rsid w:val="00C23282"/>
    <w:rsid w:val="00C23349"/>
    <w:rsid w:val="00C23726"/>
    <w:rsid w:val="00C23842"/>
    <w:rsid w:val="00C23F1D"/>
    <w:rsid w:val="00C242A2"/>
    <w:rsid w:val="00C2449A"/>
    <w:rsid w:val="00C244B8"/>
    <w:rsid w:val="00C248A5"/>
    <w:rsid w:val="00C249F0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110"/>
    <w:rsid w:val="00C319F0"/>
    <w:rsid w:val="00C31C02"/>
    <w:rsid w:val="00C31CE7"/>
    <w:rsid w:val="00C31E68"/>
    <w:rsid w:val="00C32101"/>
    <w:rsid w:val="00C32320"/>
    <w:rsid w:val="00C3269E"/>
    <w:rsid w:val="00C32B40"/>
    <w:rsid w:val="00C32D0E"/>
    <w:rsid w:val="00C33001"/>
    <w:rsid w:val="00C33066"/>
    <w:rsid w:val="00C3367C"/>
    <w:rsid w:val="00C33AE3"/>
    <w:rsid w:val="00C3426F"/>
    <w:rsid w:val="00C34A68"/>
    <w:rsid w:val="00C34AD7"/>
    <w:rsid w:val="00C34B73"/>
    <w:rsid w:val="00C34C10"/>
    <w:rsid w:val="00C34CC5"/>
    <w:rsid w:val="00C35096"/>
    <w:rsid w:val="00C350DD"/>
    <w:rsid w:val="00C352E3"/>
    <w:rsid w:val="00C3536F"/>
    <w:rsid w:val="00C35738"/>
    <w:rsid w:val="00C35778"/>
    <w:rsid w:val="00C3579A"/>
    <w:rsid w:val="00C35AE0"/>
    <w:rsid w:val="00C35B2D"/>
    <w:rsid w:val="00C35C90"/>
    <w:rsid w:val="00C35E7E"/>
    <w:rsid w:val="00C3611E"/>
    <w:rsid w:val="00C366E3"/>
    <w:rsid w:val="00C368BB"/>
    <w:rsid w:val="00C36C57"/>
    <w:rsid w:val="00C3716E"/>
    <w:rsid w:val="00C3775C"/>
    <w:rsid w:val="00C378B4"/>
    <w:rsid w:val="00C37A92"/>
    <w:rsid w:val="00C37DE0"/>
    <w:rsid w:val="00C4010C"/>
    <w:rsid w:val="00C4048C"/>
    <w:rsid w:val="00C408B8"/>
    <w:rsid w:val="00C40A9C"/>
    <w:rsid w:val="00C40C0E"/>
    <w:rsid w:val="00C40CE2"/>
    <w:rsid w:val="00C41272"/>
    <w:rsid w:val="00C413DA"/>
    <w:rsid w:val="00C41637"/>
    <w:rsid w:val="00C418AA"/>
    <w:rsid w:val="00C41D81"/>
    <w:rsid w:val="00C41ED2"/>
    <w:rsid w:val="00C42219"/>
    <w:rsid w:val="00C42704"/>
    <w:rsid w:val="00C42851"/>
    <w:rsid w:val="00C428A0"/>
    <w:rsid w:val="00C429F0"/>
    <w:rsid w:val="00C42D67"/>
    <w:rsid w:val="00C42FFD"/>
    <w:rsid w:val="00C43026"/>
    <w:rsid w:val="00C433AD"/>
    <w:rsid w:val="00C436AE"/>
    <w:rsid w:val="00C43F3B"/>
    <w:rsid w:val="00C44397"/>
    <w:rsid w:val="00C449C6"/>
    <w:rsid w:val="00C44A09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769"/>
    <w:rsid w:val="00C4793B"/>
    <w:rsid w:val="00C47CB3"/>
    <w:rsid w:val="00C47CED"/>
    <w:rsid w:val="00C47E83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61"/>
    <w:rsid w:val="00C52B9D"/>
    <w:rsid w:val="00C52BF1"/>
    <w:rsid w:val="00C52D40"/>
    <w:rsid w:val="00C53244"/>
    <w:rsid w:val="00C53818"/>
    <w:rsid w:val="00C538F9"/>
    <w:rsid w:val="00C53EA3"/>
    <w:rsid w:val="00C53F24"/>
    <w:rsid w:val="00C5417A"/>
    <w:rsid w:val="00C5458C"/>
    <w:rsid w:val="00C54AEB"/>
    <w:rsid w:val="00C54E18"/>
    <w:rsid w:val="00C55015"/>
    <w:rsid w:val="00C550C2"/>
    <w:rsid w:val="00C553D2"/>
    <w:rsid w:val="00C5576C"/>
    <w:rsid w:val="00C55BAA"/>
    <w:rsid w:val="00C55C91"/>
    <w:rsid w:val="00C55CFE"/>
    <w:rsid w:val="00C55EE3"/>
    <w:rsid w:val="00C56101"/>
    <w:rsid w:val="00C5615F"/>
    <w:rsid w:val="00C562AD"/>
    <w:rsid w:val="00C5663F"/>
    <w:rsid w:val="00C56867"/>
    <w:rsid w:val="00C56917"/>
    <w:rsid w:val="00C56958"/>
    <w:rsid w:val="00C56D2A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720"/>
    <w:rsid w:val="00C6273D"/>
    <w:rsid w:val="00C62999"/>
    <w:rsid w:val="00C62C5E"/>
    <w:rsid w:val="00C62CE0"/>
    <w:rsid w:val="00C633F8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779"/>
    <w:rsid w:val="00C658ED"/>
    <w:rsid w:val="00C65AC0"/>
    <w:rsid w:val="00C65C3C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D12"/>
    <w:rsid w:val="00C70DFF"/>
    <w:rsid w:val="00C70E90"/>
    <w:rsid w:val="00C716FB"/>
    <w:rsid w:val="00C71743"/>
    <w:rsid w:val="00C718A2"/>
    <w:rsid w:val="00C71BC8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4E81"/>
    <w:rsid w:val="00C75158"/>
    <w:rsid w:val="00C753F8"/>
    <w:rsid w:val="00C7549A"/>
    <w:rsid w:val="00C758B8"/>
    <w:rsid w:val="00C7593A"/>
    <w:rsid w:val="00C75A38"/>
    <w:rsid w:val="00C75ACD"/>
    <w:rsid w:val="00C760C8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3A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01C"/>
    <w:rsid w:val="00C84239"/>
    <w:rsid w:val="00C842CB"/>
    <w:rsid w:val="00C84682"/>
    <w:rsid w:val="00C8491B"/>
    <w:rsid w:val="00C84ACE"/>
    <w:rsid w:val="00C8530B"/>
    <w:rsid w:val="00C853A5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A32"/>
    <w:rsid w:val="00C87BB2"/>
    <w:rsid w:val="00C87ED3"/>
    <w:rsid w:val="00C901DD"/>
    <w:rsid w:val="00C90A43"/>
    <w:rsid w:val="00C90D10"/>
    <w:rsid w:val="00C90DA5"/>
    <w:rsid w:val="00C91110"/>
    <w:rsid w:val="00C91316"/>
    <w:rsid w:val="00C9151F"/>
    <w:rsid w:val="00C917CB"/>
    <w:rsid w:val="00C917F1"/>
    <w:rsid w:val="00C91833"/>
    <w:rsid w:val="00C91ACE"/>
    <w:rsid w:val="00C931E9"/>
    <w:rsid w:val="00C932F5"/>
    <w:rsid w:val="00C9345E"/>
    <w:rsid w:val="00C93632"/>
    <w:rsid w:val="00C93A4D"/>
    <w:rsid w:val="00C93A74"/>
    <w:rsid w:val="00C93E1E"/>
    <w:rsid w:val="00C94634"/>
    <w:rsid w:val="00C946C2"/>
    <w:rsid w:val="00C94A11"/>
    <w:rsid w:val="00C95301"/>
    <w:rsid w:val="00C9538D"/>
    <w:rsid w:val="00C956F1"/>
    <w:rsid w:val="00C957A4"/>
    <w:rsid w:val="00C958ED"/>
    <w:rsid w:val="00C968C7"/>
    <w:rsid w:val="00C96AE9"/>
    <w:rsid w:val="00C96BF2"/>
    <w:rsid w:val="00C96DC0"/>
    <w:rsid w:val="00C96E5E"/>
    <w:rsid w:val="00C96EF9"/>
    <w:rsid w:val="00C97110"/>
    <w:rsid w:val="00C97314"/>
    <w:rsid w:val="00C97612"/>
    <w:rsid w:val="00C97680"/>
    <w:rsid w:val="00C97685"/>
    <w:rsid w:val="00C9784F"/>
    <w:rsid w:val="00C97887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A2E"/>
    <w:rsid w:val="00CA6D59"/>
    <w:rsid w:val="00CA75A4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2846"/>
    <w:rsid w:val="00CB3081"/>
    <w:rsid w:val="00CB362D"/>
    <w:rsid w:val="00CB3876"/>
    <w:rsid w:val="00CB39D7"/>
    <w:rsid w:val="00CB3B6E"/>
    <w:rsid w:val="00CB3C91"/>
    <w:rsid w:val="00CB3D79"/>
    <w:rsid w:val="00CB3E56"/>
    <w:rsid w:val="00CB43A3"/>
    <w:rsid w:val="00CB476B"/>
    <w:rsid w:val="00CB5073"/>
    <w:rsid w:val="00CB5337"/>
    <w:rsid w:val="00CB58A4"/>
    <w:rsid w:val="00CB59D9"/>
    <w:rsid w:val="00CB60B6"/>
    <w:rsid w:val="00CB60E7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41C"/>
    <w:rsid w:val="00CC08C1"/>
    <w:rsid w:val="00CC0B05"/>
    <w:rsid w:val="00CC0C6E"/>
    <w:rsid w:val="00CC0E33"/>
    <w:rsid w:val="00CC0F04"/>
    <w:rsid w:val="00CC110D"/>
    <w:rsid w:val="00CC1157"/>
    <w:rsid w:val="00CC167A"/>
    <w:rsid w:val="00CC179C"/>
    <w:rsid w:val="00CC184E"/>
    <w:rsid w:val="00CC1910"/>
    <w:rsid w:val="00CC1AF4"/>
    <w:rsid w:val="00CC2406"/>
    <w:rsid w:val="00CC242F"/>
    <w:rsid w:val="00CC2431"/>
    <w:rsid w:val="00CC24A9"/>
    <w:rsid w:val="00CC2797"/>
    <w:rsid w:val="00CC293A"/>
    <w:rsid w:val="00CC2D21"/>
    <w:rsid w:val="00CC2E1F"/>
    <w:rsid w:val="00CC31B5"/>
    <w:rsid w:val="00CC3311"/>
    <w:rsid w:val="00CC34A4"/>
    <w:rsid w:val="00CC34FE"/>
    <w:rsid w:val="00CC3568"/>
    <w:rsid w:val="00CC3805"/>
    <w:rsid w:val="00CC3F9A"/>
    <w:rsid w:val="00CC41F2"/>
    <w:rsid w:val="00CC439F"/>
    <w:rsid w:val="00CC465B"/>
    <w:rsid w:val="00CC4ABB"/>
    <w:rsid w:val="00CC4EB0"/>
    <w:rsid w:val="00CC523F"/>
    <w:rsid w:val="00CC55A8"/>
    <w:rsid w:val="00CC57EB"/>
    <w:rsid w:val="00CC58B0"/>
    <w:rsid w:val="00CC5CBF"/>
    <w:rsid w:val="00CC60DA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4DC"/>
    <w:rsid w:val="00CD1904"/>
    <w:rsid w:val="00CD1DCE"/>
    <w:rsid w:val="00CD21C5"/>
    <w:rsid w:val="00CD2425"/>
    <w:rsid w:val="00CD296B"/>
    <w:rsid w:val="00CD2E3A"/>
    <w:rsid w:val="00CD2EA2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C89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6A8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666"/>
    <w:rsid w:val="00CE2860"/>
    <w:rsid w:val="00CE2A6E"/>
    <w:rsid w:val="00CE2A6F"/>
    <w:rsid w:val="00CE2B69"/>
    <w:rsid w:val="00CE2FCF"/>
    <w:rsid w:val="00CE31B8"/>
    <w:rsid w:val="00CE3444"/>
    <w:rsid w:val="00CE38E5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27"/>
    <w:rsid w:val="00CE6AC7"/>
    <w:rsid w:val="00CE77AE"/>
    <w:rsid w:val="00CE78C2"/>
    <w:rsid w:val="00CE790C"/>
    <w:rsid w:val="00CE7929"/>
    <w:rsid w:val="00CE7B2A"/>
    <w:rsid w:val="00CE7D0A"/>
    <w:rsid w:val="00CF0168"/>
    <w:rsid w:val="00CF02B9"/>
    <w:rsid w:val="00CF0542"/>
    <w:rsid w:val="00CF08A6"/>
    <w:rsid w:val="00CF092D"/>
    <w:rsid w:val="00CF0B23"/>
    <w:rsid w:val="00CF152E"/>
    <w:rsid w:val="00CF1770"/>
    <w:rsid w:val="00CF179A"/>
    <w:rsid w:val="00CF191A"/>
    <w:rsid w:val="00CF1EDF"/>
    <w:rsid w:val="00CF20FC"/>
    <w:rsid w:val="00CF2A2C"/>
    <w:rsid w:val="00CF2F18"/>
    <w:rsid w:val="00CF3077"/>
    <w:rsid w:val="00CF3085"/>
    <w:rsid w:val="00CF353B"/>
    <w:rsid w:val="00CF38F6"/>
    <w:rsid w:val="00CF3D75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9F6"/>
    <w:rsid w:val="00D04BC2"/>
    <w:rsid w:val="00D04CF4"/>
    <w:rsid w:val="00D0516D"/>
    <w:rsid w:val="00D05344"/>
    <w:rsid w:val="00D0563B"/>
    <w:rsid w:val="00D05705"/>
    <w:rsid w:val="00D05BD2"/>
    <w:rsid w:val="00D05E99"/>
    <w:rsid w:val="00D061B3"/>
    <w:rsid w:val="00D06285"/>
    <w:rsid w:val="00D06321"/>
    <w:rsid w:val="00D0640E"/>
    <w:rsid w:val="00D064B8"/>
    <w:rsid w:val="00D06743"/>
    <w:rsid w:val="00D068E0"/>
    <w:rsid w:val="00D06D7B"/>
    <w:rsid w:val="00D06E16"/>
    <w:rsid w:val="00D07013"/>
    <w:rsid w:val="00D07607"/>
    <w:rsid w:val="00D07A2C"/>
    <w:rsid w:val="00D10127"/>
    <w:rsid w:val="00D10D4E"/>
    <w:rsid w:val="00D11534"/>
    <w:rsid w:val="00D115A9"/>
    <w:rsid w:val="00D1174E"/>
    <w:rsid w:val="00D12004"/>
    <w:rsid w:val="00D12739"/>
    <w:rsid w:val="00D12AD5"/>
    <w:rsid w:val="00D12C3B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481"/>
    <w:rsid w:val="00D14766"/>
    <w:rsid w:val="00D14D2D"/>
    <w:rsid w:val="00D14DD5"/>
    <w:rsid w:val="00D14F3E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CB6"/>
    <w:rsid w:val="00D21EE5"/>
    <w:rsid w:val="00D228FF"/>
    <w:rsid w:val="00D22C4C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6EF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5E5"/>
    <w:rsid w:val="00D26ABE"/>
    <w:rsid w:val="00D27022"/>
    <w:rsid w:val="00D2711F"/>
    <w:rsid w:val="00D275DE"/>
    <w:rsid w:val="00D277C9"/>
    <w:rsid w:val="00D278E9"/>
    <w:rsid w:val="00D27C91"/>
    <w:rsid w:val="00D27EE6"/>
    <w:rsid w:val="00D30378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42F7"/>
    <w:rsid w:val="00D344A8"/>
    <w:rsid w:val="00D34523"/>
    <w:rsid w:val="00D347BD"/>
    <w:rsid w:val="00D34A77"/>
    <w:rsid w:val="00D34F08"/>
    <w:rsid w:val="00D354A2"/>
    <w:rsid w:val="00D357ED"/>
    <w:rsid w:val="00D35820"/>
    <w:rsid w:val="00D35827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3AF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833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47CFD"/>
    <w:rsid w:val="00D50615"/>
    <w:rsid w:val="00D506B8"/>
    <w:rsid w:val="00D5074C"/>
    <w:rsid w:val="00D50A15"/>
    <w:rsid w:val="00D51067"/>
    <w:rsid w:val="00D51A30"/>
    <w:rsid w:val="00D51AA1"/>
    <w:rsid w:val="00D51D12"/>
    <w:rsid w:val="00D5208F"/>
    <w:rsid w:val="00D521B0"/>
    <w:rsid w:val="00D521C4"/>
    <w:rsid w:val="00D52300"/>
    <w:rsid w:val="00D5255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525"/>
    <w:rsid w:val="00D56836"/>
    <w:rsid w:val="00D573F8"/>
    <w:rsid w:val="00D57813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1F9"/>
    <w:rsid w:val="00D62372"/>
    <w:rsid w:val="00D6307C"/>
    <w:rsid w:val="00D632CC"/>
    <w:rsid w:val="00D63544"/>
    <w:rsid w:val="00D63D12"/>
    <w:rsid w:val="00D63DE4"/>
    <w:rsid w:val="00D64241"/>
    <w:rsid w:val="00D6433E"/>
    <w:rsid w:val="00D648D9"/>
    <w:rsid w:val="00D653C6"/>
    <w:rsid w:val="00D65429"/>
    <w:rsid w:val="00D65A1A"/>
    <w:rsid w:val="00D65C2C"/>
    <w:rsid w:val="00D6601B"/>
    <w:rsid w:val="00D661D1"/>
    <w:rsid w:val="00D6624F"/>
    <w:rsid w:val="00D66437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933"/>
    <w:rsid w:val="00D71A88"/>
    <w:rsid w:val="00D71E4F"/>
    <w:rsid w:val="00D721CE"/>
    <w:rsid w:val="00D7241D"/>
    <w:rsid w:val="00D728C3"/>
    <w:rsid w:val="00D72C74"/>
    <w:rsid w:val="00D73768"/>
    <w:rsid w:val="00D73AE9"/>
    <w:rsid w:val="00D73CB7"/>
    <w:rsid w:val="00D7406E"/>
    <w:rsid w:val="00D74185"/>
    <w:rsid w:val="00D74327"/>
    <w:rsid w:val="00D74557"/>
    <w:rsid w:val="00D74F4F"/>
    <w:rsid w:val="00D750E3"/>
    <w:rsid w:val="00D7539D"/>
    <w:rsid w:val="00D75612"/>
    <w:rsid w:val="00D756A8"/>
    <w:rsid w:val="00D75A14"/>
    <w:rsid w:val="00D75F95"/>
    <w:rsid w:val="00D763B9"/>
    <w:rsid w:val="00D76A9A"/>
    <w:rsid w:val="00D773BF"/>
    <w:rsid w:val="00D777A8"/>
    <w:rsid w:val="00D7784B"/>
    <w:rsid w:val="00D77BA5"/>
    <w:rsid w:val="00D77D5E"/>
    <w:rsid w:val="00D77D74"/>
    <w:rsid w:val="00D77E4A"/>
    <w:rsid w:val="00D807C1"/>
    <w:rsid w:val="00D80A66"/>
    <w:rsid w:val="00D80D92"/>
    <w:rsid w:val="00D80ED4"/>
    <w:rsid w:val="00D811F6"/>
    <w:rsid w:val="00D813E2"/>
    <w:rsid w:val="00D81563"/>
    <w:rsid w:val="00D8175D"/>
    <w:rsid w:val="00D8176E"/>
    <w:rsid w:val="00D8180F"/>
    <w:rsid w:val="00D819C2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874C1"/>
    <w:rsid w:val="00D87AF3"/>
    <w:rsid w:val="00D87BA4"/>
    <w:rsid w:val="00D9009E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B0D"/>
    <w:rsid w:val="00D9348D"/>
    <w:rsid w:val="00D934DC"/>
    <w:rsid w:val="00D93970"/>
    <w:rsid w:val="00D93A56"/>
    <w:rsid w:val="00D93CF4"/>
    <w:rsid w:val="00D9401F"/>
    <w:rsid w:val="00D94C55"/>
    <w:rsid w:val="00D94EBF"/>
    <w:rsid w:val="00D95034"/>
    <w:rsid w:val="00D954E2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1BD"/>
    <w:rsid w:val="00D9742E"/>
    <w:rsid w:val="00D9765D"/>
    <w:rsid w:val="00D97A5E"/>
    <w:rsid w:val="00D97D12"/>
    <w:rsid w:val="00D97E52"/>
    <w:rsid w:val="00D97E69"/>
    <w:rsid w:val="00D97EF4"/>
    <w:rsid w:val="00DA036B"/>
    <w:rsid w:val="00DA061C"/>
    <w:rsid w:val="00DA079B"/>
    <w:rsid w:val="00DA124E"/>
    <w:rsid w:val="00DA13FB"/>
    <w:rsid w:val="00DA143E"/>
    <w:rsid w:val="00DA177D"/>
    <w:rsid w:val="00DA17C4"/>
    <w:rsid w:val="00DA184A"/>
    <w:rsid w:val="00DA18DF"/>
    <w:rsid w:val="00DA1C2B"/>
    <w:rsid w:val="00DA1D15"/>
    <w:rsid w:val="00DA1F84"/>
    <w:rsid w:val="00DA2275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B6"/>
    <w:rsid w:val="00DA58E2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A54"/>
    <w:rsid w:val="00DA7C1B"/>
    <w:rsid w:val="00DA7D07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7BC"/>
    <w:rsid w:val="00DB381E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17F"/>
    <w:rsid w:val="00DC03DB"/>
    <w:rsid w:val="00DC0534"/>
    <w:rsid w:val="00DC0616"/>
    <w:rsid w:val="00DC064B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AE8"/>
    <w:rsid w:val="00DC2B75"/>
    <w:rsid w:val="00DC2CEF"/>
    <w:rsid w:val="00DC2D23"/>
    <w:rsid w:val="00DC2EE2"/>
    <w:rsid w:val="00DC2FA9"/>
    <w:rsid w:val="00DC2FBD"/>
    <w:rsid w:val="00DC330E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824"/>
    <w:rsid w:val="00DC5BFF"/>
    <w:rsid w:val="00DC5F16"/>
    <w:rsid w:val="00DC5F39"/>
    <w:rsid w:val="00DC605E"/>
    <w:rsid w:val="00DC6BFD"/>
    <w:rsid w:val="00DC7116"/>
    <w:rsid w:val="00DC7117"/>
    <w:rsid w:val="00DD09BF"/>
    <w:rsid w:val="00DD0A81"/>
    <w:rsid w:val="00DD0FA4"/>
    <w:rsid w:val="00DD1276"/>
    <w:rsid w:val="00DD17E8"/>
    <w:rsid w:val="00DD1D6E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C04"/>
    <w:rsid w:val="00DD5D39"/>
    <w:rsid w:val="00DD698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159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2D53"/>
    <w:rsid w:val="00DE37D3"/>
    <w:rsid w:val="00DE3D85"/>
    <w:rsid w:val="00DE3D8F"/>
    <w:rsid w:val="00DE3DC1"/>
    <w:rsid w:val="00DE3E00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938"/>
    <w:rsid w:val="00DF0A6A"/>
    <w:rsid w:val="00DF0B2E"/>
    <w:rsid w:val="00DF0C04"/>
    <w:rsid w:val="00DF0EDA"/>
    <w:rsid w:val="00DF111A"/>
    <w:rsid w:val="00DF1752"/>
    <w:rsid w:val="00DF1907"/>
    <w:rsid w:val="00DF1C4C"/>
    <w:rsid w:val="00DF1E51"/>
    <w:rsid w:val="00DF252C"/>
    <w:rsid w:val="00DF2596"/>
    <w:rsid w:val="00DF2671"/>
    <w:rsid w:val="00DF283D"/>
    <w:rsid w:val="00DF2C81"/>
    <w:rsid w:val="00DF2D3D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40F5"/>
    <w:rsid w:val="00DF442E"/>
    <w:rsid w:val="00DF446A"/>
    <w:rsid w:val="00DF4598"/>
    <w:rsid w:val="00DF47DF"/>
    <w:rsid w:val="00DF5516"/>
    <w:rsid w:val="00DF570D"/>
    <w:rsid w:val="00DF5BE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45A5"/>
    <w:rsid w:val="00E045B0"/>
    <w:rsid w:val="00E049C6"/>
    <w:rsid w:val="00E04F59"/>
    <w:rsid w:val="00E05001"/>
    <w:rsid w:val="00E051CE"/>
    <w:rsid w:val="00E05295"/>
    <w:rsid w:val="00E056C8"/>
    <w:rsid w:val="00E05B03"/>
    <w:rsid w:val="00E05C1F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0709"/>
    <w:rsid w:val="00E11593"/>
    <w:rsid w:val="00E1177B"/>
    <w:rsid w:val="00E1196F"/>
    <w:rsid w:val="00E11B17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3C6E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1D8D"/>
    <w:rsid w:val="00E2201C"/>
    <w:rsid w:val="00E22743"/>
    <w:rsid w:val="00E229E7"/>
    <w:rsid w:val="00E22C01"/>
    <w:rsid w:val="00E22EE8"/>
    <w:rsid w:val="00E22F45"/>
    <w:rsid w:val="00E23517"/>
    <w:rsid w:val="00E23685"/>
    <w:rsid w:val="00E23713"/>
    <w:rsid w:val="00E238C2"/>
    <w:rsid w:val="00E23D4B"/>
    <w:rsid w:val="00E23E96"/>
    <w:rsid w:val="00E24678"/>
    <w:rsid w:val="00E2478E"/>
    <w:rsid w:val="00E24ABD"/>
    <w:rsid w:val="00E24DBA"/>
    <w:rsid w:val="00E25865"/>
    <w:rsid w:val="00E25D15"/>
    <w:rsid w:val="00E25D35"/>
    <w:rsid w:val="00E26334"/>
    <w:rsid w:val="00E26872"/>
    <w:rsid w:val="00E26AD2"/>
    <w:rsid w:val="00E26DCF"/>
    <w:rsid w:val="00E26E76"/>
    <w:rsid w:val="00E26F2C"/>
    <w:rsid w:val="00E26F54"/>
    <w:rsid w:val="00E27120"/>
    <w:rsid w:val="00E2778B"/>
    <w:rsid w:val="00E27A71"/>
    <w:rsid w:val="00E30128"/>
    <w:rsid w:val="00E30180"/>
    <w:rsid w:val="00E3026A"/>
    <w:rsid w:val="00E302A3"/>
    <w:rsid w:val="00E303D9"/>
    <w:rsid w:val="00E306BC"/>
    <w:rsid w:val="00E30823"/>
    <w:rsid w:val="00E3086F"/>
    <w:rsid w:val="00E30CEF"/>
    <w:rsid w:val="00E30FB6"/>
    <w:rsid w:val="00E310F1"/>
    <w:rsid w:val="00E3149A"/>
    <w:rsid w:val="00E315B9"/>
    <w:rsid w:val="00E318F1"/>
    <w:rsid w:val="00E31BF4"/>
    <w:rsid w:val="00E32932"/>
    <w:rsid w:val="00E329F9"/>
    <w:rsid w:val="00E32ACC"/>
    <w:rsid w:val="00E32F5F"/>
    <w:rsid w:val="00E33060"/>
    <w:rsid w:val="00E331F4"/>
    <w:rsid w:val="00E3348F"/>
    <w:rsid w:val="00E33FF3"/>
    <w:rsid w:val="00E34258"/>
    <w:rsid w:val="00E34350"/>
    <w:rsid w:val="00E3441B"/>
    <w:rsid w:val="00E3458D"/>
    <w:rsid w:val="00E3459C"/>
    <w:rsid w:val="00E34B67"/>
    <w:rsid w:val="00E34C34"/>
    <w:rsid w:val="00E34CE4"/>
    <w:rsid w:val="00E34EC8"/>
    <w:rsid w:val="00E34F17"/>
    <w:rsid w:val="00E34F3D"/>
    <w:rsid w:val="00E34FB2"/>
    <w:rsid w:val="00E352E5"/>
    <w:rsid w:val="00E356A5"/>
    <w:rsid w:val="00E35C4D"/>
    <w:rsid w:val="00E3624C"/>
    <w:rsid w:val="00E362E8"/>
    <w:rsid w:val="00E36319"/>
    <w:rsid w:val="00E3691B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E1"/>
    <w:rsid w:val="00E4439A"/>
    <w:rsid w:val="00E4569D"/>
    <w:rsid w:val="00E456D2"/>
    <w:rsid w:val="00E45725"/>
    <w:rsid w:val="00E457A5"/>
    <w:rsid w:val="00E457EC"/>
    <w:rsid w:val="00E45B74"/>
    <w:rsid w:val="00E45DAE"/>
    <w:rsid w:val="00E45F0D"/>
    <w:rsid w:val="00E464A6"/>
    <w:rsid w:val="00E4655B"/>
    <w:rsid w:val="00E46581"/>
    <w:rsid w:val="00E46662"/>
    <w:rsid w:val="00E468A9"/>
    <w:rsid w:val="00E468E2"/>
    <w:rsid w:val="00E469D1"/>
    <w:rsid w:val="00E46A5C"/>
    <w:rsid w:val="00E4729C"/>
    <w:rsid w:val="00E47784"/>
    <w:rsid w:val="00E47B49"/>
    <w:rsid w:val="00E50C6E"/>
    <w:rsid w:val="00E50CCD"/>
    <w:rsid w:val="00E50F18"/>
    <w:rsid w:val="00E5116B"/>
    <w:rsid w:val="00E513AA"/>
    <w:rsid w:val="00E51D9E"/>
    <w:rsid w:val="00E51E8C"/>
    <w:rsid w:val="00E51ECC"/>
    <w:rsid w:val="00E52268"/>
    <w:rsid w:val="00E526F9"/>
    <w:rsid w:val="00E529EC"/>
    <w:rsid w:val="00E52DC8"/>
    <w:rsid w:val="00E52EA0"/>
    <w:rsid w:val="00E52F47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985"/>
    <w:rsid w:val="00E55BFB"/>
    <w:rsid w:val="00E56180"/>
    <w:rsid w:val="00E562A9"/>
    <w:rsid w:val="00E56A81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32"/>
    <w:rsid w:val="00E622A8"/>
    <w:rsid w:val="00E6257A"/>
    <w:rsid w:val="00E62687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37F"/>
    <w:rsid w:val="00E66C0B"/>
    <w:rsid w:val="00E66CE6"/>
    <w:rsid w:val="00E66EC9"/>
    <w:rsid w:val="00E67861"/>
    <w:rsid w:val="00E67D1F"/>
    <w:rsid w:val="00E700CF"/>
    <w:rsid w:val="00E7011B"/>
    <w:rsid w:val="00E701B0"/>
    <w:rsid w:val="00E702D1"/>
    <w:rsid w:val="00E703A9"/>
    <w:rsid w:val="00E704DC"/>
    <w:rsid w:val="00E7072C"/>
    <w:rsid w:val="00E70738"/>
    <w:rsid w:val="00E708B6"/>
    <w:rsid w:val="00E70A50"/>
    <w:rsid w:val="00E70F7F"/>
    <w:rsid w:val="00E71C20"/>
    <w:rsid w:val="00E71D40"/>
    <w:rsid w:val="00E71FF3"/>
    <w:rsid w:val="00E7221C"/>
    <w:rsid w:val="00E72609"/>
    <w:rsid w:val="00E72C76"/>
    <w:rsid w:val="00E72DAC"/>
    <w:rsid w:val="00E72DCB"/>
    <w:rsid w:val="00E72EE4"/>
    <w:rsid w:val="00E72FCD"/>
    <w:rsid w:val="00E7318A"/>
    <w:rsid w:val="00E73236"/>
    <w:rsid w:val="00E732AD"/>
    <w:rsid w:val="00E735BC"/>
    <w:rsid w:val="00E73B4B"/>
    <w:rsid w:val="00E74ACF"/>
    <w:rsid w:val="00E74C9C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278"/>
    <w:rsid w:val="00E7734C"/>
    <w:rsid w:val="00E775D9"/>
    <w:rsid w:val="00E776B0"/>
    <w:rsid w:val="00E778A6"/>
    <w:rsid w:val="00E77943"/>
    <w:rsid w:val="00E8061E"/>
    <w:rsid w:val="00E808C6"/>
    <w:rsid w:val="00E8092B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436A"/>
    <w:rsid w:val="00E8453A"/>
    <w:rsid w:val="00E8455B"/>
    <w:rsid w:val="00E847B0"/>
    <w:rsid w:val="00E84A37"/>
    <w:rsid w:val="00E84D42"/>
    <w:rsid w:val="00E852BE"/>
    <w:rsid w:val="00E85842"/>
    <w:rsid w:val="00E85B40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140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174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0DC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C60"/>
    <w:rsid w:val="00EA119A"/>
    <w:rsid w:val="00EA1435"/>
    <w:rsid w:val="00EA1B43"/>
    <w:rsid w:val="00EA1D3F"/>
    <w:rsid w:val="00EA1D9F"/>
    <w:rsid w:val="00EA1F04"/>
    <w:rsid w:val="00EA21F7"/>
    <w:rsid w:val="00EA22BE"/>
    <w:rsid w:val="00EA2AEA"/>
    <w:rsid w:val="00EA2E54"/>
    <w:rsid w:val="00EA34FA"/>
    <w:rsid w:val="00EA35BE"/>
    <w:rsid w:val="00EA3900"/>
    <w:rsid w:val="00EA3C68"/>
    <w:rsid w:val="00EA3CEB"/>
    <w:rsid w:val="00EA3DC4"/>
    <w:rsid w:val="00EA3EA2"/>
    <w:rsid w:val="00EA4506"/>
    <w:rsid w:val="00EA51A8"/>
    <w:rsid w:val="00EA596C"/>
    <w:rsid w:val="00EA5BAD"/>
    <w:rsid w:val="00EA5DC2"/>
    <w:rsid w:val="00EA6127"/>
    <w:rsid w:val="00EA645B"/>
    <w:rsid w:val="00EA668C"/>
    <w:rsid w:val="00EA683B"/>
    <w:rsid w:val="00EA69F8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C06"/>
    <w:rsid w:val="00EB31F2"/>
    <w:rsid w:val="00EB381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5B74"/>
    <w:rsid w:val="00EB65B0"/>
    <w:rsid w:val="00EB6786"/>
    <w:rsid w:val="00EB67B7"/>
    <w:rsid w:val="00EB694B"/>
    <w:rsid w:val="00EB69A1"/>
    <w:rsid w:val="00EB6A6C"/>
    <w:rsid w:val="00EB70DF"/>
    <w:rsid w:val="00EB71EF"/>
    <w:rsid w:val="00EB7300"/>
    <w:rsid w:val="00EB7604"/>
    <w:rsid w:val="00EB7E7F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D6B"/>
    <w:rsid w:val="00EC2E71"/>
    <w:rsid w:val="00EC2EEE"/>
    <w:rsid w:val="00EC30DE"/>
    <w:rsid w:val="00EC36DE"/>
    <w:rsid w:val="00EC3964"/>
    <w:rsid w:val="00EC3A11"/>
    <w:rsid w:val="00EC4160"/>
    <w:rsid w:val="00EC4667"/>
    <w:rsid w:val="00EC4AE2"/>
    <w:rsid w:val="00EC4B09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8F5"/>
    <w:rsid w:val="00EC794C"/>
    <w:rsid w:val="00EC7CE5"/>
    <w:rsid w:val="00ED0054"/>
    <w:rsid w:val="00ED177B"/>
    <w:rsid w:val="00ED2433"/>
    <w:rsid w:val="00ED25A6"/>
    <w:rsid w:val="00ED2BC0"/>
    <w:rsid w:val="00ED3379"/>
    <w:rsid w:val="00ED33C4"/>
    <w:rsid w:val="00ED385F"/>
    <w:rsid w:val="00ED38FD"/>
    <w:rsid w:val="00ED3E00"/>
    <w:rsid w:val="00ED4136"/>
    <w:rsid w:val="00ED44FE"/>
    <w:rsid w:val="00ED45E0"/>
    <w:rsid w:val="00ED4648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52F"/>
    <w:rsid w:val="00ED76EF"/>
    <w:rsid w:val="00ED7EA3"/>
    <w:rsid w:val="00EE02F3"/>
    <w:rsid w:val="00EE047B"/>
    <w:rsid w:val="00EE0C1E"/>
    <w:rsid w:val="00EE0C55"/>
    <w:rsid w:val="00EE0F4C"/>
    <w:rsid w:val="00EE101B"/>
    <w:rsid w:val="00EE11B2"/>
    <w:rsid w:val="00EE11F3"/>
    <w:rsid w:val="00EE127A"/>
    <w:rsid w:val="00EE13D4"/>
    <w:rsid w:val="00EE14D5"/>
    <w:rsid w:val="00EE188F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C37"/>
    <w:rsid w:val="00EE4D79"/>
    <w:rsid w:val="00EE52DF"/>
    <w:rsid w:val="00EE54BA"/>
    <w:rsid w:val="00EE54C5"/>
    <w:rsid w:val="00EE5535"/>
    <w:rsid w:val="00EE55BA"/>
    <w:rsid w:val="00EE5987"/>
    <w:rsid w:val="00EE5A0F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A4F"/>
    <w:rsid w:val="00EE7AB0"/>
    <w:rsid w:val="00EE7C27"/>
    <w:rsid w:val="00EE7DE2"/>
    <w:rsid w:val="00EE7F7C"/>
    <w:rsid w:val="00EF0046"/>
    <w:rsid w:val="00EF0419"/>
    <w:rsid w:val="00EF0432"/>
    <w:rsid w:val="00EF0BD9"/>
    <w:rsid w:val="00EF0BE1"/>
    <w:rsid w:val="00EF110D"/>
    <w:rsid w:val="00EF1152"/>
    <w:rsid w:val="00EF11E3"/>
    <w:rsid w:val="00EF15E6"/>
    <w:rsid w:val="00EF1609"/>
    <w:rsid w:val="00EF1ABF"/>
    <w:rsid w:val="00EF2A26"/>
    <w:rsid w:val="00EF2F41"/>
    <w:rsid w:val="00EF3054"/>
    <w:rsid w:val="00EF3407"/>
    <w:rsid w:val="00EF39D6"/>
    <w:rsid w:val="00EF3C0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902"/>
    <w:rsid w:val="00EF5DAC"/>
    <w:rsid w:val="00EF67F1"/>
    <w:rsid w:val="00EF69C9"/>
    <w:rsid w:val="00EF6B82"/>
    <w:rsid w:val="00EF6BB5"/>
    <w:rsid w:val="00EF6C08"/>
    <w:rsid w:val="00EF6ECB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1BA"/>
    <w:rsid w:val="00F01266"/>
    <w:rsid w:val="00F0130E"/>
    <w:rsid w:val="00F0184E"/>
    <w:rsid w:val="00F018BA"/>
    <w:rsid w:val="00F01994"/>
    <w:rsid w:val="00F01A42"/>
    <w:rsid w:val="00F024CB"/>
    <w:rsid w:val="00F028DD"/>
    <w:rsid w:val="00F02926"/>
    <w:rsid w:val="00F0310C"/>
    <w:rsid w:val="00F0349A"/>
    <w:rsid w:val="00F038EF"/>
    <w:rsid w:val="00F039F2"/>
    <w:rsid w:val="00F03D06"/>
    <w:rsid w:val="00F03FBB"/>
    <w:rsid w:val="00F0408D"/>
    <w:rsid w:val="00F041E8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3BB"/>
    <w:rsid w:val="00F06480"/>
    <w:rsid w:val="00F06488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4E5"/>
    <w:rsid w:val="00F10E13"/>
    <w:rsid w:val="00F10F73"/>
    <w:rsid w:val="00F11700"/>
    <w:rsid w:val="00F11916"/>
    <w:rsid w:val="00F11D33"/>
    <w:rsid w:val="00F11DAE"/>
    <w:rsid w:val="00F12372"/>
    <w:rsid w:val="00F1284E"/>
    <w:rsid w:val="00F1288A"/>
    <w:rsid w:val="00F13710"/>
    <w:rsid w:val="00F13B8A"/>
    <w:rsid w:val="00F13F03"/>
    <w:rsid w:val="00F13F55"/>
    <w:rsid w:val="00F13F97"/>
    <w:rsid w:val="00F141FC"/>
    <w:rsid w:val="00F14619"/>
    <w:rsid w:val="00F146C1"/>
    <w:rsid w:val="00F14D7C"/>
    <w:rsid w:val="00F1517F"/>
    <w:rsid w:val="00F15544"/>
    <w:rsid w:val="00F15938"/>
    <w:rsid w:val="00F15B7B"/>
    <w:rsid w:val="00F16010"/>
    <w:rsid w:val="00F16543"/>
    <w:rsid w:val="00F16859"/>
    <w:rsid w:val="00F16DF2"/>
    <w:rsid w:val="00F16EFD"/>
    <w:rsid w:val="00F16F62"/>
    <w:rsid w:val="00F17080"/>
    <w:rsid w:val="00F17774"/>
    <w:rsid w:val="00F17E97"/>
    <w:rsid w:val="00F2017A"/>
    <w:rsid w:val="00F201CA"/>
    <w:rsid w:val="00F20756"/>
    <w:rsid w:val="00F20D0D"/>
    <w:rsid w:val="00F20D58"/>
    <w:rsid w:val="00F20D9F"/>
    <w:rsid w:val="00F20E43"/>
    <w:rsid w:val="00F20EAB"/>
    <w:rsid w:val="00F21181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2D7"/>
    <w:rsid w:val="00F23822"/>
    <w:rsid w:val="00F23CF1"/>
    <w:rsid w:val="00F23D5E"/>
    <w:rsid w:val="00F24B3F"/>
    <w:rsid w:val="00F25487"/>
    <w:rsid w:val="00F255EE"/>
    <w:rsid w:val="00F258AC"/>
    <w:rsid w:val="00F25B70"/>
    <w:rsid w:val="00F25BC4"/>
    <w:rsid w:val="00F25F5F"/>
    <w:rsid w:val="00F261DE"/>
    <w:rsid w:val="00F26C4D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04"/>
    <w:rsid w:val="00F3187B"/>
    <w:rsid w:val="00F31A35"/>
    <w:rsid w:val="00F31D3C"/>
    <w:rsid w:val="00F31E5E"/>
    <w:rsid w:val="00F320C6"/>
    <w:rsid w:val="00F3246E"/>
    <w:rsid w:val="00F324B6"/>
    <w:rsid w:val="00F328A8"/>
    <w:rsid w:val="00F32D46"/>
    <w:rsid w:val="00F32FFF"/>
    <w:rsid w:val="00F337D2"/>
    <w:rsid w:val="00F33B97"/>
    <w:rsid w:val="00F3404B"/>
    <w:rsid w:val="00F3414B"/>
    <w:rsid w:val="00F34AA5"/>
    <w:rsid w:val="00F354B5"/>
    <w:rsid w:val="00F35559"/>
    <w:rsid w:val="00F355EC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089"/>
    <w:rsid w:val="00F50551"/>
    <w:rsid w:val="00F505EB"/>
    <w:rsid w:val="00F5075A"/>
    <w:rsid w:val="00F50893"/>
    <w:rsid w:val="00F5111D"/>
    <w:rsid w:val="00F51456"/>
    <w:rsid w:val="00F515FF"/>
    <w:rsid w:val="00F51722"/>
    <w:rsid w:val="00F51974"/>
    <w:rsid w:val="00F51B2B"/>
    <w:rsid w:val="00F51D5F"/>
    <w:rsid w:val="00F5202F"/>
    <w:rsid w:val="00F52363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300"/>
    <w:rsid w:val="00F545E6"/>
    <w:rsid w:val="00F546E6"/>
    <w:rsid w:val="00F5496D"/>
    <w:rsid w:val="00F54B67"/>
    <w:rsid w:val="00F557AA"/>
    <w:rsid w:val="00F557ED"/>
    <w:rsid w:val="00F56EA7"/>
    <w:rsid w:val="00F57076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5E40"/>
    <w:rsid w:val="00F66065"/>
    <w:rsid w:val="00F6612B"/>
    <w:rsid w:val="00F663E7"/>
    <w:rsid w:val="00F66932"/>
    <w:rsid w:val="00F670D1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B57"/>
    <w:rsid w:val="00F71E08"/>
    <w:rsid w:val="00F721AF"/>
    <w:rsid w:val="00F725A3"/>
    <w:rsid w:val="00F726A9"/>
    <w:rsid w:val="00F72CAC"/>
    <w:rsid w:val="00F72F55"/>
    <w:rsid w:val="00F73830"/>
    <w:rsid w:val="00F739C8"/>
    <w:rsid w:val="00F73DDE"/>
    <w:rsid w:val="00F73EC6"/>
    <w:rsid w:val="00F74467"/>
    <w:rsid w:val="00F74A43"/>
    <w:rsid w:val="00F74EC8"/>
    <w:rsid w:val="00F74F77"/>
    <w:rsid w:val="00F751C9"/>
    <w:rsid w:val="00F7543A"/>
    <w:rsid w:val="00F7556A"/>
    <w:rsid w:val="00F75756"/>
    <w:rsid w:val="00F75E87"/>
    <w:rsid w:val="00F763BC"/>
    <w:rsid w:val="00F764B2"/>
    <w:rsid w:val="00F76988"/>
    <w:rsid w:val="00F76DDC"/>
    <w:rsid w:val="00F76E53"/>
    <w:rsid w:val="00F7709F"/>
    <w:rsid w:val="00F773BF"/>
    <w:rsid w:val="00F7783C"/>
    <w:rsid w:val="00F8062E"/>
    <w:rsid w:val="00F8091C"/>
    <w:rsid w:val="00F80938"/>
    <w:rsid w:val="00F80A15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265"/>
    <w:rsid w:val="00F84697"/>
    <w:rsid w:val="00F84EC2"/>
    <w:rsid w:val="00F850E6"/>
    <w:rsid w:val="00F852EC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7AF"/>
    <w:rsid w:val="00F90B76"/>
    <w:rsid w:val="00F90F94"/>
    <w:rsid w:val="00F912D2"/>
    <w:rsid w:val="00F918DB"/>
    <w:rsid w:val="00F91C8F"/>
    <w:rsid w:val="00F91F92"/>
    <w:rsid w:val="00F92673"/>
    <w:rsid w:val="00F92B99"/>
    <w:rsid w:val="00F92C02"/>
    <w:rsid w:val="00F93141"/>
    <w:rsid w:val="00F93734"/>
    <w:rsid w:val="00F93B29"/>
    <w:rsid w:val="00F93C06"/>
    <w:rsid w:val="00F9400F"/>
    <w:rsid w:val="00F9421D"/>
    <w:rsid w:val="00F946AB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D7"/>
    <w:rsid w:val="00F96D3C"/>
    <w:rsid w:val="00F96D3F"/>
    <w:rsid w:val="00F97287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17B"/>
    <w:rsid w:val="00FA422E"/>
    <w:rsid w:val="00FA4439"/>
    <w:rsid w:val="00FA4440"/>
    <w:rsid w:val="00FA49BF"/>
    <w:rsid w:val="00FA552A"/>
    <w:rsid w:val="00FA58BC"/>
    <w:rsid w:val="00FA58E8"/>
    <w:rsid w:val="00FA5A6A"/>
    <w:rsid w:val="00FA6084"/>
    <w:rsid w:val="00FA621E"/>
    <w:rsid w:val="00FA635E"/>
    <w:rsid w:val="00FA66F5"/>
    <w:rsid w:val="00FA6B83"/>
    <w:rsid w:val="00FA720E"/>
    <w:rsid w:val="00FB0610"/>
    <w:rsid w:val="00FB0710"/>
    <w:rsid w:val="00FB0877"/>
    <w:rsid w:val="00FB098A"/>
    <w:rsid w:val="00FB0A0D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862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71A"/>
    <w:rsid w:val="00FC1923"/>
    <w:rsid w:val="00FC1EFC"/>
    <w:rsid w:val="00FC21E2"/>
    <w:rsid w:val="00FC2245"/>
    <w:rsid w:val="00FC25DE"/>
    <w:rsid w:val="00FC2B15"/>
    <w:rsid w:val="00FC2B1C"/>
    <w:rsid w:val="00FC3358"/>
    <w:rsid w:val="00FC3391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2A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80"/>
    <w:rsid w:val="00FD0894"/>
    <w:rsid w:val="00FD0A63"/>
    <w:rsid w:val="00FD0AD3"/>
    <w:rsid w:val="00FD0CA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D7DBF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1B6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135"/>
    <w:rsid w:val="00FF317F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8E3"/>
    <w:rsid w:val="00FF5EB1"/>
    <w:rsid w:val="00FF5F24"/>
    <w:rsid w:val="00FF60EF"/>
    <w:rsid w:val="00FF611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E32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aliases w:val="Linie,ВерхКолонтитул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rsid w:val="00350C1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754193"/>
    <w:rPr>
      <w:sz w:val="20"/>
      <w:szCs w:val="20"/>
    </w:rPr>
  </w:style>
  <w:style w:type="character" w:styleId="ac">
    <w:name w:val="footnote reference"/>
    <w:semiHidden/>
    <w:rsid w:val="00754193"/>
    <w:rPr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aliases w:val="Linie Знак,ВерхКолонтитул Знак"/>
    <w:link w:val="a5"/>
    <w:uiPriority w:val="99"/>
    <w:rsid w:val="0054635D"/>
    <w:rPr>
      <w:sz w:val="24"/>
      <w:szCs w:val="24"/>
    </w:rPr>
  </w:style>
  <w:style w:type="paragraph" w:customStyle="1" w:styleId="ConsPlusTitle">
    <w:name w:val="ConsPlusTitle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rsid w:val="00C842CB"/>
    <w:rPr>
      <w:color w:val="0000FF"/>
      <w:u w:val="single"/>
    </w:rPr>
  </w:style>
  <w:style w:type="paragraph" w:styleId="ae">
    <w:name w:val="annotation text"/>
    <w:basedOn w:val="a"/>
    <w:link w:val="af"/>
    <w:rsid w:val="002C34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C34DF"/>
  </w:style>
  <w:style w:type="paragraph" w:styleId="af0">
    <w:name w:val="annotation subject"/>
    <w:basedOn w:val="ae"/>
    <w:next w:val="ae"/>
    <w:link w:val="af1"/>
    <w:rsid w:val="002C34DF"/>
    <w:rPr>
      <w:b/>
      <w:bCs/>
    </w:rPr>
  </w:style>
  <w:style w:type="character" w:customStyle="1" w:styleId="af1">
    <w:name w:val="Тема примечания Знак"/>
    <w:link w:val="af0"/>
    <w:rsid w:val="002C34DF"/>
    <w:rPr>
      <w:b/>
      <w:bCs/>
    </w:rPr>
  </w:style>
  <w:style w:type="paragraph" w:styleId="af2">
    <w:name w:val="No Spacing"/>
    <w:uiPriority w:val="99"/>
    <w:qFormat/>
    <w:rsid w:val="002126E4"/>
    <w:rPr>
      <w:rFonts w:ascii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E4729C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E4729C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AC06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Текст сноски Знак"/>
    <w:basedOn w:val="a0"/>
    <w:link w:val="aa"/>
    <w:semiHidden/>
    <w:rsid w:val="00FD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F32FA"/>
  </w:style>
  <w:style w:type="paragraph" w:styleId="a8">
    <w:name w:val="footer"/>
    <w:basedOn w:val="a"/>
    <w:rsid w:val="00350C1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754193"/>
    <w:rPr>
      <w:sz w:val="20"/>
      <w:szCs w:val="20"/>
    </w:rPr>
  </w:style>
  <w:style w:type="character" w:styleId="ac">
    <w:name w:val="footnote reference"/>
    <w:semiHidden/>
    <w:rsid w:val="00754193"/>
    <w:rPr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54635D"/>
    <w:rPr>
      <w:sz w:val="24"/>
      <w:szCs w:val="24"/>
    </w:rPr>
  </w:style>
  <w:style w:type="paragraph" w:customStyle="1" w:styleId="ConsPlusTitle">
    <w:name w:val="ConsPlusTitle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rsid w:val="00C842CB"/>
    <w:rPr>
      <w:color w:val="0000FF"/>
      <w:u w:val="single"/>
    </w:rPr>
  </w:style>
  <w:style w:type="paragraph" w:styleId="ae">
    <w:name w:val="annotation text"/>
    <w:basedOn w:val="a"/>
    <w:link w:val="af"/>
    <w:rsid w:val="002C34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C34DF"/>
  </w:style>
  <w:style w:type="paragraph" w:styleId="af0">
    <w:name w:val="annotation subject"/>
    <w:basedOn w:val="ae"/>
    <w:next w:val="ae"/>
    <w:link w:val="af1"/>
    <w:rsid w:val="002C34DF"/>
    <w:rPr>
      <w:b/>
      <w:bCs/>
    </w:rPr>
  </w:style>
  <w:style w:type="character" w:customStyle="1" w:styleId="af1">
    <w:name w:val="Тема примечания Знак"/>
    <w:link w:val="af0"/>
    <w:rsid w:val="002C34DF"/>
    <w:rPr>
      <w:b/>
      <w:bCs/>
    </w:rPr>
  </w:style>
  <w:style w:type="paragraph" w:styleId="af2">
    <w:name w:val="No Spacing"/>
    <w:uiPriority w:val="99"/>
    <w:qFormat/>
    <w:rsid w:val="002126E4"/>
    <w:rPr>
      <w:rFonts w:ascii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E4729C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E4729C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AC06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Текст сноски Знак"/>
    <w:basedOn w:val="a0"/>
    <w:link w:val="aa"/>
    <w:semiHidden/>
    <w:rsid w:val="00FD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FBFC3814B8EDAB8DFB52E9C52E276D684EA91E98F330304B381B9913C9687160A0668941A7A31wDu0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CFE4-1506-4989-A74B-A0A367AC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</Template>
  <TotalTime>0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9063</CharactersWithSpaces>
  <SharedDoc>false</SharedDoc>
  <HLinks>
    <vt:vector size="6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consultantplus://offline/ref=8CEFBFC3814B8EDAB8DFB52E9C52E276D684EA91E98F330304B381B9913C9687160A0668941A7A31wDu0H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MarushinIO</dc:creator>
  <cp:lastModifiedBy>Пользователь Windows</cp:lastModifiedBy>
  <cp:revision>2</cp:revision>
  <cp:lastPrinted>2018-06-05T08:47:00Z</cp:lastPrinted>
  <dcterms:created xsi:type="dcterms:W3CDTF">2018-08-14T07:55:00Z</dcterms:created>
  <dcterms:modified xsi:type="dcterms:W3CDTF">2018-08-14T07:55:00Z</dcterms:modified>
</cp:coreProperties>
</file>