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413B17" w:rsidRPr="005B3CD5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413B17" w:rsidRPr="005B3CD5" w:rsidRDefault="00413B17" w:rsidP="005B3C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3CD5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413B17" w:rsidRPr="005B3CD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17" w:rsidRPr="005B3CD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17" w:rsidRPr="005B3CD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17" w:rsidRPr="005B3CD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17" w:rsidRPr="005B3CD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3B17" w:rsidRDefault="00413B17" w:rsidP="00B703B3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13B17" w:rsidRDefault="00413B17" w:rsidP="00B703B3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413B17" w:rsidRPr="00051FC8" w:rsidRDefault="00413B17" w:rsidP="00B703B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413B17" w:rsidRDefault="00413B17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413B17" w:rsidRPr="005B3CD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3CD5">
              <w:rPr>
                <w:b/>
                <w:bCs/>
                <w:sz w:val="24"/>
                <w:szCs w:val="24"/>
              </w:rPr>
              <w:t>20.04.2016 г.</w:t>
            </w:r>
          </w:p>
        </w:tc>
      </w:tr>
      <w:tr w:rsidR="00413B17" w:rsidRPr="005B3CD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3CD5">
              <w:rPr>
                <w:sz w:val="26"/>
                <w:szCs w:val="26"/>
                <w:lang w:val="en-US"/>
              </w:rPr>
              <w:t>Besedinaev</w:t>
            </w:r>
            <w:r w:rsidRPr="005B3CD5">
              <w:rPr>
                <w:sz w:val="26"/>
                <w:szCs w:val="26"/>
              </w:rPr>
              <w:t>@</w:t>
            </w:r>
            <w:r w:rsidRPr="005B3CD5">
              <w:rPr>
                <w:sz w:val="26"/>
                <w:szCs w:val="26"/>
                <w:lang w:val="en-US"/>
              </w:rPr>
              <w:t>economy</w:t>
            </w:r>
            <w:r w:rsidRPr="005B3CD5">
              <w:rPr>
                <w:sz w:val="26"/>
                <w:szCs w:val="26"/>
              </w:rPr>
              <w:t>.</w:t>
            </w:r>
            <w:r w:rsidRPr="005B3CD5">
              <w:rPr>
                <w:sz w:val="26"/>
                <w:szCs w:val="26"/>
                <w:lang w:val="en-US"/>
              </w:rPr>
              <w:t>gov</w:t>
            </w:r>
            <w:r w:rsidRPr="005B3CD5">
              <w:rPr>
                <w:sz w:val="26"/>
                <w:szCs w:val="26"/>
              </w:rPr>
              <w:t>.</w:t>
            </w:r>
            <w:r w:rsidRPr="005B3CD5">
              <w:rPr>
                <w:sz w:val="26"/>
                <w:szCs w:val="26"/>
                <w:lang w:val="en-US"/>
              </w:rPr>
              <w:t>ru</w:t>
            </w:r>
          </w:p>
        </w:tc>
      </w:tr>
      <w:tr w:rsidR="00413B17" w:rsidRPr="005B3CD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 xml:space="preserve">Контактное лицо в Департаменте </w:t>
            </w:r>
            <w:r w:rsidRPr="005B3CD5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3CD5">
              <w:rPr>
                <w:rFonts w:ascii="Verdana" w:hAnsi="Verdana" w:cs="Verdana"/>
                <w:i/>
                <w:iCs/>
                <w:sz w:val="20"/>
                <w:szCs w:val="20"/>
              </w:rPr>
              <w:t>Беседина Елена Викторовна</w:t>
            </w:r>
            <w:r w:rsidRPr="005B3CD5">
              <w:rPr>
                <w:sz w:val="24"/>
                <w:szCs w:val="24"/>
              </w:rPr>
              <w:t xml:space="preserve">, </w:t>
            </w:r>
            <w:r w:rsidRPr="005B3CD5">
              <w:rPr>
                <w:sz w:val="24"/>
                <w:szCs w:val="24"/>
              </w:rPr>
              <w:br/>
              <w:t>8 495 650 87 00, доб. 2643</w:t>
            </w:r>
          </w:p>
        </w:tc>
      </w:tr>
    </w:tbl>
    <w:p w:rsidR="00413B17" w:rsidRPr="009D4D0D" w:rsidRDefault="00413B17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413B17" w:rsidRPr="005B3CD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CD5">
              <w:rPr>
                <w:rStyle w:val="FontStyle63"/>
                <w:b w:val="0"/>
                <w:bCs w:val="0"/>
                <w:sz w:val="24"/>
                <w:szCs w:val="24"/>
              </w:rPr>
              <w:t>Фитосанитария</w:t>
            </w:r>
          </w:p>
        </w:tc>
      </w:tr>
      <w:tr w:rsidR="00413B17" w:rsidRPr="005B3CD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D5">
              <w:rPr>
                <w:rStyle w:val="FontStyle63"/>
                <w:b w:val="0"/>
                <w:bCs w:val="0"/>
                <w:sz w:val="24"/>
                <w:szCs w:val="24"/>
              </w:rPr>
              <w:t xml:space="preserve">Проект приказа </w:t>
            </w:r>
            <w:bookmarkStart w:id="0" w:name="_GoBack"/>
            <w:bookmarkEnd w:id="0"/>
            <w:r w:rsidRPr="005B3CD5">
              <w:rPr>
                <w:rStyle w:val="FontStyle63"/>
                <w:b w:val="0"/>
                <w:bCs w:val="0"/>
                <w:sz w:val="24"/>
                <w:szCs w:val="24"/>
              </w:rPr>
              <w:t>«Об  утверждении  порядка введения  временных  ограничений  на  ввоз в Российскую  Федерацию подкарантинной  продукции  и  (или)  установления  дополнительных карантинных  фитосанитарных  требований  к  ввозимой  в  Российскую Федерацию подкарантинной продукции»</w:t>
            </w:r>
          </w:p>
        </w:tc>
      </w:tr>
      <w:tr w:rsidR="00413B17" w:rsidRPr="005B3CD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D5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</w:tr>
      <w:tr w:rsidR="00413B17" w:rsidRPr="005B3CD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B3CD5">
              <w:rPr>
                <w:sz w:val="24"/>
                <w:szCs w:val="24"/>
                <w:lang w:val="en-US"/>
              </w:rPr>
              <w:t xml:space="preserve">ID </w:t>
            </w:r>
            <w:r w:rsidRPr="005B3CD5">
              <w:rPr>
                <w:sz w:val="24"/>
                <w:szCs w:val="24"/>
              </w:rPr>
              <w:t>на</w:t>
            </w:r>
            <w:r w:rsidRPr="005B3CD5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13B17" w:rsidRPr="005B3CD5" w:rsidRDefault="00413B17" w:rsidP="005B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D5">
              <w:rPr>
                <w:rFonts w:ascii="Times New Roman" w:hAnsi="Times New Roman" w:cs="Times New Roman"/>
                <w:sz w:val="24"/>
                <w:szCs w:val="24"/>
              </w:rPr>
              <w:t>00/03-17263/08-14/2-4-5</w:t>
            </w:r>
          </w:p>
        </w:tc>
      </w:tr>
    </w:tbl>
    <w:p w:rsidR="00413B17" w:rsidRDefault="00413B17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413B17" w:rsidRDefault="00413B17" w:rsidP="004338CE">
      <w:pPr>
        <w:spacing w:after="0"/>
        <w:ind w:firstLine="709"/>
        <w:rPr>
          <w:b/>
          <w:bCs/>
          <w:sz w:val="28"/>
          <w:szCs w:val="28"/>
        </w:rPr>
      </w:pPr>
    </w:p>
    <w:p w:rsidR="00413B17" w:rsidRDefault="00413B17" w:rsidP="004338CE">
      <w:pPr>
        <w:spacing w:after="0"/>
        <w:ind w:firstLine="709"/>
        <w:rPr>
          <w:b/>
          <w:bCs/>
          <w:sz w:val="28"/>
          <w:szCs w:val="28"/>
        </w:rPr>
        <w:sectPr w:rsidR="00413B17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413B17" w:rsidRPr="009D4D0D" w:rsidRDefault="00413B17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413B17" w:rsidRPr="005B3CD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413B17" w:rsidRPr="005B3CD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B17" w:rsidRPr="005B3CD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5B3CD5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413B17" w:rsidRPr="005B3CD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B17" w:rsidRPr="005B3CD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13B17" w:rsidRPr="005B3CD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B17" w:rsidRPr="005B3CD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13B17" w:rsidRPr="005B3CD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B17" w:rsidRPr="005B3CD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5B3CD5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413B17" w:rsidRPr="005B3CD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B17" w:rsidRPr="005B3CD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13B17" w:rsidRPr="005B3CD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B17" w:rsidRPr="005B3CD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13B17" w:rsidRPr="005B3CD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B17" w:rsidRPr="005B3CD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13B17" w:rsidRPr="005B3CD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B17" w:rsidRPr="005B3CD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CD5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13B17" w:rsidRPr="005B3CD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B17" w:rsidRPr="005B3CD5" w:rsidRDefault="00413B17" w:rsidP="005B3C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3B17" w:rsidRDefault="00413B17" w:rsidP="00430D0A">
      <w:pPr>
        <w:spacing w:after="100" w:afterAutospacing="1"/>
      </w:pPr>
    </w:p>
    <w:sectPr w:rsidR="00413B17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17" w:rsidRDefault="00413B17" w:rsidP="0055633C">
      <w:pPr>
        <w:spacing w:after="0" w:line="240" w:lineRule="auto"/>
      </w:pPr>
      <w:r>
        <w:separator/>
      </w:r>
    </w:p>
  </w:endnote>
  <w:endnote w:type="continuationSeparator" w:id="0">
    <w:p w:rsidR="00413B17" w:rsidRDefault="00413B1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17" w:rsidRDefault="00413B17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17" w:rsidRDefault="00413B17">
    <w:pPr>
      <w:pStyle w:val="Footer"/>
    </w:pPr>
    <w:r w:rsidRPr="00D4363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17" w:rsidRDefault="00413B17" w:rsidP="0055633C">
      <w:pPr>
        <w:spacing w:after="0" w:line="240" w:lineRule="auto"/>
      </w:pPr>
      <w:r>
        <w:separator/>
      </w:r>
    </w:p>
  </w:footnote>
  <w:footnote w:type="continuationSeparator" w:id="0">
    <w:p w:rsidR="00413B17" w:rsidRDefault="00413B17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17" w:rsidRDefault="00413B17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4</w:t>
      </w:r>
    </w:fldSimple>
  </w:p>
  <w:p w:rsidR="00413B17" w:rsidRDefault="00413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17" w:rsidRDefault="00413B1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17" w:rsidRDefault="00413B17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21452"/>
    <w:rsid w:val="000327D5"/>
    <w:rsid w:val="00051200"/>
    <w:rsid w:val="00051FC8"/>
    <w:rsid w:val="00067770"/>
    <w:rsid w:val="00067B99"/>
    <w:rsid w:val="000A1215"/>
    <w:rsid w:val="000F4752"/>
    <w:rsid w:val="00115B46"/>
    <w:rsid w:val="0020446A"/>
    <w:rsid w:val="00251281"/>
    <w:rsid w:val="00294E3D"/>
    <w:rsid w:val="0030037D"/>
    <w:rsid w:val="00311AFD"/>
    <w:rsid w:val="0033609E"/>
    <w:rsid w:val="00387771"/>
    <w:rsid w:val="003A6B95"/>
    <w:rsid w:val="00413B17"/>
    <w:rsid w:val="00426482"/>
    <w:rsid w:val="00430D0A"/>
    <w:rsid w:val="004338CE"/>
    <w:rsid w:val="004523E7"/>
    <w:rsid w:val="004935EA"/>
    <w:rsid w:val="004B59DB"/>
    <w:rsid w:val="004D065F"/>
    <w:rsid w:val="00505A82"/>
    <w:rsid w:val="005332DF"/>
    <w:rsid w:val="00546A34"/>
    <w:rsid w:val="0055633C"/>
    <w:rsid w:val="00573E6C"/>
    <w:rsid w:val="005751E7"/>
    <w:rsid w:val="0059589B"/>
    <w:rsid w:val="005A2E85"/>
    <w:rsid w:val="005B3CD5"/>
    <w:rsid w:val="005C1538"/>
    <w:rsid w:val="005F0478"/>
    <w:rsid w:val="005F14FC"/>
    <w:rsid w:val="00641698"/>
    <w:rsid w:val="00652F9D"/>
    <w:rsid w:val="0066605E"/>
    <w:rsid w:val="00673740"/>
    <w:rsid w:val="006A074A"/>
    <w:rsid w:val="006A7560"/>
    <w:rsid w:val="006B7FFC"/>
    <w:rsid w:val="006C38E9"/>
    <w:rsid w:val="006C6D6A"/>
    <w:rsid w:val="006F032A"/>
    <w:rsid w:val="007C42AC"/>
    <w:rsid w:val="007C5FD9"/>
    <w:rsid w:val="007C6C38"/>
    <w:rsid w:val="007E4514"/>
    <w:rsid w:val="008E7F4E"/>
    <w:rsid w:val="00907595"/>
    <w:rsid w:val="009143DF"/>
    <w:rsid w:val="00933121"/>
    <w:rsid w:val="009B6DD5"/>
    <w:rsid w:val="009D4D0D"/>
    <w:rsid w:val="00A11D52"/>
    <w:rsid w:val="00AB4BAE"/>
    <w:rsid w:val="00B17D0C"/>
    <w:rsid w:val="00B37FB1"/>
    <w:rsid w:val="00B43F38"/>
    <w:rsid w:val="00B555F7"/>
    <w:rsid w:val="00B703B3"/>
    <w:rsid w:val="00C23FD1"/>
    <w:rsid w:val="00C44DF7"/>
    <w:rsid w:val="00C52C24"/>
    <w:rsid w:val="00CC2B66"/>
    <w:rsid w:val="00D0047B"/>
    <w:rsid w:val="00D43638"/>
    <w:rsid w:val="00D55731"/>
    <w:rsid w:val="00D601EF"/>
    <w:rsid w:val="00DB7708"/>
    <w:rsid w:val="00DF383A"/>
    <w:rsid w:val="00E74C6C"/>
    <w:rsid w:val="00E955CE"/>
    <w:rsid w:val="00F54AD3"/>
    <w:rsid w:val="00F713C6"/>
    <w:rsid w:val="00F92903"/>
    <w:rsid w:val="00FE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customStyle="1" w:styleId="FontStyle63">
    <w:name w:val="Font Style63"/>
    <w:basedOn w:val="DefaultParagraphFont"/>
    <w:uiPriority w:val="99"/>
    <w:rsid w:val="0093312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352</Words>
  <Characters>2011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2015-11-27T07:14:00Z</cp:lastPrinted>
  <dcterms:created xsi:type="dcterms:W3CDTF">2016-04-13T13:11:00Z</dcterms:created>
  <dcterms:modified xsi:type="dcterms:W3CDTF">2016-04-13T13:11:00Z</dcterms:modified>
</cp:coreProperties>
</file>