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E677DB" w:rsidRPr="00A03E3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E677DB" w:rsidRPr="00A03E30" w:rsidRDefault="00E677DB" w:rsidP="00A0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3E3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E677DB" w:rsidRPr="00A03E3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77DB" w:rsidRPr="00A03E3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77DB" w:rsidRPr="00A03E3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77DB" w:rsidRPr="00A03E3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77DB" w:rsidRPr="00A03E3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77DB" w:rsidRPr="00051FC8" w:rsidRDefault="00E677DB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E677DB" w:rsidRDefault="00E677DB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E677DB" w:rsidRPr="00A03E3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3E30">
              <w:rPr>
                <w:b/>
                <w:bCs/>
                <w:sz w:val="24"/>
                <w:szCs w:val="24"/>
              </w:rPr>
              <w:t>2.02.2016</w:t>
            </w:r>
          </w:p>
        </w:tc>
      </w:tr>
      <w:tr w:rsidR="00E677DB" w:rsidRPr="00A03E3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03E30">
              <w:rPr>
                <w:color w:val="000000"/>
                <w:sz w:val="26"/>
                <w:szCs w:val="26"/>
                <w:lang w:val="en-US"/>
              </w:rPr>
              <w:t>MikhaylovAS</w:t>
            </w:r>
            <w:r w:rsidRPr="00A03E30">
              <w:rPr>
                <w:color w:val="000000"/>
                <w:sz w:val="26"/>
                <w:szCs w:val="26"/>
              </w:rPr>
              <w:t>@</w:t>
            </w:r>
            <w:r w:rsidRPr="00A03E30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A03E30">
              <w:rPr>
                <w:color w:val="000000"/>
                <w:sz w:val="26"/>
                <w:szCs w:val="26"/>
              </w:rPr>
              <w:t>.</w:t>
            </w:r>
            <w:r w:rsidRPr="00A03E30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A03E30">
              <w:rPr>
                <w:color w:val="000000"/>
                <w:sz w:val="26"/>
                <w:szCs w:val="26"/>
              </w:rPr>
              <w:t>.</w:t>
            </w:r>
            <w:r w:rsidRPr="00A03E30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677DB" w:rsidRPr="00A03E3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 xml:space="preserve">Контактное лицо в Департаменте </w:t>
            </w:r>
            <w:r w:rsidRPr="00A03E3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E30">
              <w:rPr>
                <w:sz w:val="26"/>
                <w:szCs w:val="26"/>
              </w:rPr>
              <w:t xml:space="preserve">Михайлов Алексей Сергеевич </w:t>
            </w:r>
            <w:r w:rsidRPr="00A03E30">
              <w:rPr>
                <w:sz w:val="26"/>
                <w:szCs w:val="26"/>
              </w:rPr>
              <w:br/>
              <w:t>тел. 8 (495) 650-87-00</w:t>
            </w:r>
            <w:r w:rsidRPr="00A03E30">
              <w:rPr>
                <w:color w:val="000000"/>
                <w:sz w:val="26"/>
                <w:szCs w:val="26"/>
              </w:rPr>
              <w:t xml:space="preserve"> </w:t>
            </w:r>
            <w:r w:rsidRPr="00A03E30">
              <w:rPr>
                <w:color w:val="000000"/>
                <w:sz w:val="26"/>
                <w:szCs w:val="26"/>
                <w:lang w:val="en-US"/>
              </w:rPr>
              <w:t>IP</w:t>
            </w:r>
            <w:r w:rsidRPr="00A03E30">
              <w:rPr>
                <w:color w:val="000000"/>
                <w:sz w:val="26"/>
                <w:szCs w:val="26"/>
              </w:rPr>
              <w:t xml:space="preserve"> 2637</w:t>
            </w:r>
          </w:p>
        </w:tc>
      </w:tr>
    </w:tbl>
    <w:p w:rsidR="00E677DB" w:rsidRPr="009D4D0D" w:rsidRDefault="00E677DB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E677DB" w:rsidRPr="00A03E3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Санитарные нормы и правила</w:t>
            </w:r>
          </w:p>
        </w:tc>
      </w:tr>
      <w:tr w:rsidR="00E677DB" w:rsidRPr="00A03E3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E30">
              <w:rPr>
                <w:color w:val="000000"/>
                <w:sz w:val="26"/>
                <w:szCs w:val="26"/>
              </w:rPr>
              <w:t>Проект постановления Главного государственного санитарного врача Российской Федерации «Об утверждении санитарно-эпидемиологических правил и норм СанПиН 2.2.4 _</w:t>
            </w:r>
            <w:bookmarkStart w:id="0" w:name="_GoBack"/>
            <w:bookmarkEnd w:id="0"/>
            <w:r w:rsidRPr="00A03E30">
              <w:rPr>
                <w:color w:val="000000"/>
                <w:sz w:val="26"/>
                <w:szCs w:val="26"/>
              </w:rPr>
              <w:t xml:space="preserve"> -16 «Гигиенические требования к физическим факторам на рабочих местах» </w:t>
            </w:r>
          </w:p>
        </w:tc>
      </w:tr>
      <w:tr w:rsidR="00E677DB" w:rsidRPr="00A03E3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E30">
              <w:rPr>
                <w:color w:val="000000"/>
                <w:sz w:val="26"/>
                <w:szCs w:val="26"/>
              </w:rPr>
              <w:t xml:space="preserve">Роспотребнадзор </w:t>
            </w:r>
          </w:p>
        </w:tc>
      </w:tr>
      <w:tr w:rsidR="00E677DB" w:rsidRPr="00A03E3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  <w:lang w:val="en-US"/>
              </w:rPr>
              <w:t>ID</w:t>
            </w:r>
            <w:r w:rsidRPr="00A03E30">
              <w:rPr>
                <w:sz w:val="24"/>
                <w:szCs w:val="24"/>
              </w:rPr>
              <w:t xml:space="preserve"> на </w:t>
            </w:r>
            <w:r w:rsidRPr="00A03E30">
              <w:rPr>
                <w:sz w:val="24"/>
                <w:szCs w:val="24"/>
                <w:lang w:val="en-US"/>
              </w:rPr>
              <w:t>regulation</w:t>
            </w:r>
            <w:r w:rsidRPr="00A03E30">
              <w:rPr>
                <w:sz w:val="24"/>
                <w:szCs w:val="24"/>
              </w:rPr>
              <w:t>.</w:t>
            </w:r>
            <w:r w:rsidRPr="00A03E30">
              <w:rPr>
                <w:sz w:val="24"/>
                <w:szCs w:val="24"/>
                <w:lang w:val="en-US"/>
              </w:rPr>
              <w:t>gov</w:t>
            </w:r>
            <w:r w:rsidRPr="00A03E30">
              <w:rPr>
                <w:sz w:val="24"/>
                <w:szCs w:val="24"/>
              </w:rPr>
              <w:t>.</w:t>
            </w:r>
            <w:r w:rsidRPr="00A03E30">
              <w:rPr>
                <w:sz w:val="24"/>
                <w:szCs w:val="24"/>
                <w:lang w:val="en-US"/>
              </w:rPr>
              <w:t>ru</w:t>
            </w:r>
            <w:r w:rsidRPr="00A03E30">
              <w:rPr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677DB" w:rsidRPr="00A03E30" w:rsidRDefault="00E677DB" w:rsidP="00A03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00/03-3242/06-13/10-13-2</w:t>
            </w:r>
          </w:p>
        </w:tc>
      </w:tr>
    </w:tbl>
    <w:p w:rsidR="00E677DB" w:rsidRDefault="00E677DB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E677DB" w:rsidRDefault="00E677DB" w:rsidP="004338CE">
      <w:pPr>
        <w:spacing w:after="0"/>
        <w:ind w:firstLine="709"/>
        <w:rPr>
          <w:b/>
          <w:bCs/>
          <w:sz w:val="28"/>
          <w:szCs w:val="28"/>
        </w:rPr>
      </w:pPr>
    </w:p>
    <w:p w:rsidR="00E677DB" w:rsidRDefault="00E677DB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E677DB" w:rsidRPr="009D4D0D" w:rsidRDefault="00E677DB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A03E30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A03E3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7DB" w:rsidRPr="00A03E3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3E30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E677DB" w:rsidRPr="00A03E3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677DB" w:rsidRPr="00A03E30" w:rsidRDefault="00E677DB" w:rsidP="00A03E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77DB" w:rsidRDefault="00E677DB" w:rsidP="00430D0A">
      <w:pPr>
        <w:spacing w:after="100" w:afterAutospacing="1"/>
      </w:pPr>
    </w:p>
    <w:sectPr w:rsidR="00E677DB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DB" w:rsidRDefault="00E677DB" w:rsidP="0055633C">
      <w:pPr>
        <w:spacing w:after="0" w:line="240" w:lineRule="auto"/>
      </w:pPr>
      <w:r>
        <w:separator/>
      </w:r>
    </w:p>
  </w:endnote>
  <w:endnote w:type="continuationSeparator" w:id="0">
    <w:p w:rsidR="00E677DB" w:rsidRDefault="00E677D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DB" w:rsidRDefault="00E677DB" w:rsidP="0055633C">
      <w:pPr>
        <w:spacing w:after="0" w:line="240" w:lineRule="auto"/>
      </w:pPr>
      <w:r>
        <w:separator/>
      </w:r>
    </w:p>
  </w:footnote>
  <w:footnote w:type="continuationSeparator" w:id="0">
    <w:p w:rsidR="00E677DB" w:rsidRDefault="00E677D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DB" w:rsidRDefault="00E677D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C5F30"/>
    <w:rsid w:val="000F4752"/>
    <w:rsid w:val="00163ACB"/>
    <w:rsid w:val="001C6D94"/>
    <w:rsid w:val="001D3002"/>
    <w:rsid w:val="001F6E13"/>
    <w:rsid w:val="002E6571"/>
    <w:rsid w:val="0033609E"/>
    <w:rsid w:val="003927BA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52F9D"/>
    <w:rsid w:val="006A074A"/>
    <w:rsid w:val="006A7560"/>
    <w:rsid w:val="006C38E9"/>
    <w:rsid w:val="006C6D6A"/>
    <w:rsid w:val="00701C61"/>
    <w:rsid w:val="0075123E"/>
    <w:rsid w:val="007A1DA9"/>
    <w:rsid w:val="007C6C38"/>
    <w:rsid w:val="007F62B4"/>
    <w:rsid w:val="00893DD8"/>
    <w:rsid w:val="008E7F4E"/>
    <w:rsid w:val="00907595"/>
    <w:rsid w:val="0098385A"/>
    <w:rsid w:val="00986415"/>
    <w:rsid w:val="009D4D0D"/>
    <w:rsid w:val="00A03E30"/>
    <w:rsid w:val="00A51919"/>
    <w:rsid w:val="00A60A33"/>
    <w:rsid w:val="00A96918"/>
    <w:rsid w:val="00B17D0C"/>
    <w:rsid w:val="00B43F38"/>
    <w:rsid w:val="00B555F7"/>
    <w:rsid w:val="00B81E28"/>
    <w:rsid w:val="00C11F51"/>
    <w:rsid w:val="00C44DF7"/>
    <w:rsid w:val="00C52C24"/>
    <w:rsid w:val="00CB404B"/>
    <w:rsid w:val="00CC2B66"/>
    <w:rsid w:val="00D0047B"/>
    <w:rsid w:val="00D55731"/>
    <w:rsid w:val="00D601EF"/>
    <w:rsid w:val="00DB7708"/>
    <w:rsid w:val="00DD7DA7"/>
    <w:rsid w:val="00E677DB"/>
    <w:rsid w:val="00E804B8"/>
    <w:rsid w:val="00E91A96"/>
    <w:rsid w:val="00E955CE"/>
    <w:rsid w:val="00EA1D65"/>
    <w:rsid w:val="00F54AD3"/>
    <w:rsid w:val="00F63151"/>
    <w:rsid w:val="00FB583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347</Words>
  <Characters>1982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2015-11-30T12:35:00Z</cp:lastPrinted>
  <dcterms:created xsi:type="dcterms:W3CDTF">2016-01-28T09:41:00Z</dcterms:created>
  <dcterms:modified xsi:type="dcterms:W3CDTF">2016-01-28T09:41:00Z</dcterms:modified>
</cp:coreProperties>
</file>