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A92977" w:rsidRPr="007F109D" w:rsidTr="007F109D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A92977" w:rsidRPr="007F109D" w:rsidRDefault="00A92977" w:rsidP="007F10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7F109D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A92977" w:rsidRPr="007F109D" w:rsidTr="007F109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F109D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92977" w:rsidRPr="007F109D" w:rsidTr="007F109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F109D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92977" w:rsidRPr="007F109D" w:rsidTr="007F109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F109D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92977" w:rsidRPr="007F109D" w:rsidTr="007F109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F109D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92977" w:rsidRPr="007F109D" w:rsidTr="007F109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F109D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A92977" w:rsidRPr="00051FC8" w:rsidRDefault="00A92977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A92977" w:rsidRDefault="00A92977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A92977" w:rsidRPr="007F109D" w:rsidTr="007F109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7F109D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jc w:val="center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14.11.2017</w:t>
            </w:r>
          </w:p>
        </w:tc>
      </w:tr>
      <w:tr w:rsidR="00A92977" w:rsidRPr="007F109D" w:rsidTr="007F109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7F109D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jc w:val="center"/>
              <w:rPr>
                <w:rFonts w:cs="Calibri"/>
                <w:sz w:val="24"/>
                <w:szCs w:val="24"/>
              </w:rPr>
            </w:pPr>
            <w:r w:rsidRPr="007F109D">
              <w:t>DarinaJUA@economy.gov.ru</w:t>
            </w:r>
          </w:p>
        </w:tc>
      </w:tr>
      <w:tr w:rsidR="00A92977" w:rsidRPr="007F109D" w:rsidTr="007F109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7F109D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7F109D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jc w:val="center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 xml:space="preserve">Дарьина Юлия Алексеевна, </w:t>
            </w:r>
            <w:r w:rsidRPr="007F109D">
              <w:rPr>
                <w:rFonts w:cs="Calibri"/>
                <w:sz w:val="24"/>
                <w:szCs w:val="24"/>
              </w:rPr>
              <w:br/>
              <w:t>8 495 650 87 00, доб. 2627</w:t>
            </w:r>
          </w:p>
        </w:tc>
      </w:tr>
    </w:tbl>
    <w:p w:rsidR="00A92977" w:rsidRPr="007F3B6A" w:rsidRDefault="00A92977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7F3B6A">
        <w:rPr>
          <w:rFonts w:cs="Calibri"/>
          <w:b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A92977" w:rsidRPr="007F109D" w:rsidTr="007F109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7F109D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>Деятельность поисковых систем в сети «И</w:t>
            </w:r>
            <w:bookmarkStart w:id="0" w:name="_GoBack"/>
            <w:bookmarkEnd w:id="0"/>
            <w:r w:rsidRPr="007F109D">
              <w:rPr>
                <w:sz w:val="24"/>
                <w:szCs w:val="24"/>
              </w:rPr>
              <w:t>нтернет»</w:t>
            </w:r>
          </w:p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7F109D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 xml:space="preserve">проекты федеральных законов </w:t>
            </w:r>
          </w:p>
          <w:p w:rsidR="00A92977" w:rsidRPr="007F109D" w:rsidRDefault="00A92977" w:rsidP="007F109D">
            <w:pPr>
              <w:spacing w:after="0" w:line="240" w:lineRule="auto"/>
              <w:rPr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 xml:space="preserve">«О внесении изменений в статью 1253.1 Гражданского кодекса Российской Федерации (в части защиты авторских и (или) смежных прав в информационно-телекоммуникационных сетях, в том числе в сети «Интернет»)» </w:t>
            </w:r>
          </w:p>
          <w:p w:rsidR="00A92977" w:rsidRPr="007F109D" w:rsidRDefault="00A92977" w:rsidP="007F109D">
            <w:pPr>
              <w:spacing w:after="0" w:line="240" w:lineRule="auto"/>
              <w:rPr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 xml:space="preserve">и </w:t>
            </w:r>
          </w:p>
          <w:p w:rsidR="00A92977" w:rsidRPr="007F109D" w:rsidRDefault="00A92977" w:rsidP="007F109D">
            <w:pPr>
              <w:spacing w:after="0" w:line="240" w:lineRule="auto"/>
              <w:rPr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 xml:space="preserve">«О внесении изменений в Федеральный закон «Об информации, информационных технологиях и о защите информации» (в части защиты авторских и (или) смежных прав </w:t>
            </w:r>
          </w:p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>в информационно-телекоммуникационных сетях, в том числе в сети «Интернет»)»</w:t>
            </w:r>
          </w:p>
        </w:tc>
      </w:tr>
      <w:tr w:rsidR="00A92977" w:rsidRPr="007F109D" w:rsidTr="007F109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7F109D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>Минкультуры России</w:t>
            </w:r>
          </w:p>
        </w:tc>
      </w:tr>
      <w:tr w:rsidR="00A92977" w:rsidRPr="007F109D" w:rsidTr="007F109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7F109D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7F109D">
              <w:rPr>
                <w:rFonts w:cs="Calibri"/>
                <w:sz w:val="24"/>
                <w:szCs w:val="28"/>
              </w:rPr>
              <w:t>на</w:t>
            </w:r>
            <w:r w:rsidRPr="007F109D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977" w:rsidRPr="007F109D" w:rsidRDefault="00A92977" w:rsidP="007F1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>ID 02/04/09-17/00073308</w:t>
            </w:r>
          </w:p>
          <w:p w:rsidR="00A92977" w:rsidRPr="007F109D" w:rsidRDefault="00A92977" w:rsidP="007F1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09D">
              <w:rPr>
                <w:sz w:val="24"/>
                <w:szCs w:val="24"/>
              </w:rPr>
              <w:t>ID 02/04/09-17/00073300</w:t>
            </w:r>
          </w:p>
        </w:tc>
      </w:tr>
    </w:tbl>
    <w:p w:rsidR="00A92977" w:rsidRDefault="00A92977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A92977" w:rsidRDefault="00A92977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A92977" w:rsidRDefault="00A92977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A92977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A92977" w:rsidRPr="009D4D0D" w:rsidRDefault="00A92977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7F109D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7F109D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92977" w:rsidRPr="007F109D" w:rsidTr="007F109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109D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92977" w:rsidRPr="007F109D" w:rsidTr="007F109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977" w:rsidRPr="007F109D" w:rsidRDefault="00A92977" w:rsidP="007F10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92977" w:rsidRDefault="00A92977" w:rsidP="00430D0A">
      <w:pPr>
        <w:spacing w:after="100" w:afterAutospacing="1"/>
      </w:pPr>
    </w:p>
    <w:sectPr w:rsidR="00A92977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77" w:rsidRDefault="00A92977" w:rsidP="0055633C">
      <w:pPr>
        <w:spacing w:after="0" w:line="240" w:lineRule="auto"/>
      </w:pPr>
      <w:r>
        <w:separator/>
      </w:r>
    </w:p>
  </w:endnote>
  <w:endnote w:type="continuationSeparator" w:id="0">
    <w:p w:rsidR="00A92977" w:rsidRDefault="00A9297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7" w:rsidRDefault="00A92977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7" w:rsidRDefault="00A92977">
    <w:pPr>
      <w:pStyle w:val="Footer"/>
    </w:pPr>
    <w:r w:rsidRPr="00651C1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77" w:rsidRDefault="00A92977" w:rsidP="0055633C">
      <w:pPr>
        <w:spacing w:after="0" w:line="240" w:lineRule="auto"/>
      </w:pPr>
      <w:r>
        <w:separator/>
      </w:r>
    </w:p>
  </w:footnote>
  <w:footnote w:type="continuationSeparator" w:id="0">
    <w:p w:rsidR="00A92977" w:rsidRDefault="00A92977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7" w:rsidRDefault="00A92977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A92977" w:rsidRDefault="00A92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7" w:rsidRDefault="00A9297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7" w:rsidRDefault="00A92977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43C23"/>
    <w:rsid w:val="00051200"/>
    <w:rsid w:val="00051FC8"/>
    <w:rsid w:val="00067770"/>
    <w:rsid w:val="000A1215"/>
    <w:rsid w:val="000C536A"/>
    <w:rsid w:val="000F4752"/>
    <w:rsid w:val="00115A47"/>
    <w:rsid w:val="002C62DF"/>
    <w:rsid w:val="002F68B6"/>
    <w:rsid w:val="0033609E"/>
    <w:rsid w:val="00382143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1C18"/>
    <w:rsid w:val="00652F9D"/>
    <w:rsid w:val="006A074A"/>
    <w:rsid w:val="006A12AD"/>
    <w:rsid w:val="006A7560"/>
    <w:rsid w:val="006C38E9"/>
    <w:rsid w:val="006C6D6A"/>
    <w:rsid w:val="006F6038"/>
    <w:rsid w:val="00794875"/>
    <w:rsid w:val="007C6C38"/>
    <w:rsid w:val="007F109D"/>
    <w:rsid w:val="007F3B6A"/>
    <w:rsid w:val="008B11CD"/>
    <w:rsid w:val="008C6BDC"/>
    <w:rsid w:val="008E7F4E"/>
    <w:rsid w:val="008F040B"/>
    <w:rsid w:val="00907595"/>
    <w:rsid w:val="009D4D0D"/>
    <w:rsid w:val="00A53A77"/>
    <w:rsid w:val="00A92977"/>
    <w:rsid w:val="00B17D0C"/>
    <w:rsid w:val="00B43F38"/>
    <w:rsid w:val="00B555F7"/>
    <w:rsid w:val="00B7048B"/>
    <w:rsid w:val="00C35E39"/>
    <w:rsid w:val="00C44D9C"/>
    <w:rsid w:val="00C44DF7"/>
    <w:rsid w:val="00C52C24"/>
    <w:rsid w:val="00CA5CE9"/>
    <w:rsid w:val="00CC2B66"/>
    <w:rsid w:val="00D0047B"/>
    <w:rsid w:val="00D55731"/>
    <w:rsid w:val="00D601EF"/>
    <w:rsid w:val="00DB7708"/>
    <w:rsid w:val="00E32E4C"/>
    <w:rsid w:val="00E86DCC"/>
    <w:rsid w:val="00E955CE"/>
    <w:rsid w:val="00EC3A55"/>
    <w:rsid w:val="00F54AD3"/>
    <w:rsid w:val="00F94AD8"/>
    <w:rsid w:val="00F96909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388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2017-11-07T13:47:00Z</dcterms:created>
  <dcterms:modified xsi:type="dcterms:W3CDTF">2017-11-07T13:47:00Z</dcterms:modified>
</cp:coreProperties>
</file>