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17500F" w:rsidRPr="009C252E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17500F" w:rsidRPr="009C252E" w:rsidRDefault="0017500F" w:rsidP="009C252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C252E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17500F" w:rsidRPr="009C252E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17500F" w:rsidRPr="009C252E" w:rsidRDefault="0017500F" w:rsidP="009C252E">
            <w:pPr>
              <w:spacing w:after="0" w:line="240" w:lineRule="auto"/>
              <w:rPr>
                <w:sz w:val="24"/>
                <w:szCs w:val="24"/>
              </w:rPr>
            </w:pPr>
            <w:r w:rsidRPr="009C252E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17500F" w:rsidRPr="009C252E" w:rsidRDefault="0017500F" w:rsidP="009C252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00F" w:rsidRPr="009C252E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17500F" w:rsidRPr="009C252E" w:rsidRDefault="0017500F" w:rsidP="009C252E">
            <w:pPr>
              <w:spacing w:after="0" w:line="240" w:lineRule="auto"/>
              <w:rPr>
                <w:sz w:val="24"/>
                <w:szCs w:val="24"/>
              </w:rPr>
            </w:pPr>
            <w:r w:rsidRPr="009C252E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17500F" w:rsidRPr="009C252E" w:rsidRDefault="0017500F" w:rsidP="009C252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00F" w:rsidRPr="009C252E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17500F" w:rsidRPr="009C252E" w:rsidRDefault="0017500F" w:rsidP="009C252E">
            <w:pPr>
              <w:spacing w:after="0" w:line="240" w:lineRule="auto"/>
              <w:rPr>
                <w:sz w:val="24"/>
                <w:szCs w:val="24"/>
              </w:rPr>
            </w:pPr>
            <w:r w:rsidRPr="009C252E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17500F" w:rsidRPr="009C252E" w:rsidRDefault="0017500F" w:rsidP="009C252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00F" w:rsidRPr="009C252E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17500F" w:rsidRPr="009C252E" w:rsidRDefault="0017500F" w:rsidP="009C252E">
            <w:pPr>
              <w:spacing w:after="0" w:line="240" w:lineRule="auto"/>
              <w:rPr>
                <w:sz w:val="24"/>
                <w:szCs w:val="24"/>
              </w:rPr>
            </w:pPr>
            <w:r w:rsidRPr="009C252E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17500F" w:rsidRPr="009C252E" w:rsidRDefault="0017500F" w:rsidP="009C252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00F" w:rsidRPr="009C252E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17500F" w:rsidRPr="009C252E" w:rsidRDefault="0017500F" w:rsidP="009C252E">
            <w:pPr>
              <w:spacing w:after="0" w:line="240" w:lineRule="auto"/>
              <w:rPr>
                <w:sz w:val="24"/>
                <w:szCs w:val="24"/>
              </w:rPr>
            </w:pPr>
            <w:r w:rsidRPr="009C252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17500F" w:rsidRPr="009C252E" w:rsidRDefault="0017500F" w:rsidP="009C252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7500F" w:rsidRPr="00051FC8" w:rsidRDefault="0017500F" w:rsidP="00051FC8">
      <w:pPr>
        <w:spacing w:before="96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17500F" w:rsidRDefault="0017500F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17500F" w:rsidRPr="009C252E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17500F" w:rsidRPr="009C252E" w:rsidRDefault="0017500F" w:rsidP="009C252E">
            <w:pPr>
              <w:spacing w:after="0" w:line="240" w:lineRule="auto"/>
              <w:rPr>
                <w:sz w:val="24"/>
                <w:szCs w:val="24"/>
              </w:rPr>
            </w:pPr>
            <w:r w:rsidRPr="009C252E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17500F" w:rsidRPr="009C252E" w:rsidRDefault="0017500F" w:rsidP="009C252E">
            <w:pPr>
              <w:jc w:val="center"/>
              <w:rPr>
                <w:sz w:val="24"/>
                <w:szCs w:val="24"/>
              </w:rPr>
            </w:pPr>
            <w:r w:rsidRPr="009C252E">
              <w:rPr>
                <w:sz w:val="24"/>
                <w:szCs w:val="24"/>
              </w:rPr>
              <w:t>14.12.2016</w:t>
            </w:r>
          </w:p>
        </w:tc>
      </w:tr>
      <w:tr w:rsidR="0017500F" w:rsidRPr="009C252E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17500F" w:rsidRPr="009C252E" w:rsidRDefault="0017500F" w:rsidP="009C252E">
            <w:pPr>
              <w:spacing w:after="0" w:line="240" w:lineRule="auto"/>
              <w:rPr>
                <w:sz w:val="24"/>
                <w:szCs w:val="24"/>
              </w:rPr>
            </w:pPr>
            <w:r w:rsidRPr="009C252E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17500F" w:rsidRPr="009C252E" w:rsidRDefault="0017500F" w:rsidP="009C252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C252E">
              <w:rPr>
                <w:sz w:val="24"/>
                <w:szCs w:val="24"/>
                <w:lang w:val="en-US"/>
              </w:rPr>
              <w:t>BesedinaEV@economy.gov.ru</w:t>
            </w:r>
          </w:p>
        </w:tc>
      </w:tr>
      <w:tr w:rsidR="0017500F" w:rsidRPr="009C252E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17500F" w:rsidRPr="009C252E" w:rsidRDefault="0017500F" w:rsidP="009C252E">
            <w:pPr>
              <w:spacing w:after="0" w:line="240" w:lineRule="auto"/>
              <w:rPr>
                <w:sz w:val="24"/>
                <w:szCs w:val="24"/>
              </w:rPr>
            </w:pPr>
            <w:r w:rsidRPr="009C252E">
              <w:rPr>
                <w:sz w:val="24"/>
                <w:szCs w:val="24"/>
              </w:rPr>
              <w:t xml:space="preserve">Контактное лицо в Департаменте </w:t>
            </w:r>
            <w:r w:rsidRPr="009C252E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17500F" w:rsidRPr="009C252E" w:rsidRDefault="0017500F" w:rsidP="009C2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2E">
              <w:rPr>
                <w:sz w:val="24"/>
                <w:szCs w:val="24"/>
              </w:rPr>
              <w:t xml:space="preserve">Беседина Елена Викторовна, </w:t>
            </w:r>
            <w:r w:rsidRPr="009C252E">
              <w:rPr>
                <w:sz w:val="24"/>
                <w:szCs w:val="24"/>
              </w:rPr>
              <w:br/>
              <w:t>8 495 650 87 00, доб. 2643</w:t>
            </w:r>
          </w:p>
        </w:tc>
      </w:tr>
    </w:tbl>
    <w:p w:rsidR="0017500F" w:rsidRPr="007F3B6A" w:rsidRDefault="0017500F" w:rsidP="00D601EF">
      <w:pPr>
        <w:spacing w:before="360"/>
        <w:ind w:firstLine="709"/>
        <w:rPr>
          <w:b/>
          <w:bCs/>
          <w:sz w:val="28"/>
          <w:szCs w:val="28"/>
        </w:rPr>
      </w:pPr>
      <w:r w:rsidRPr="007F3B6A">
        <w:rPr>
          <w:b/>
          <w:bCs/>
          <w:sz w:val="28"/>
          <w:szCs w:val="28"/>
        </w:rPr>
        <w:t>Общие сведения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17500F" w:rsidRPr="009C252E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17500F" w:rsidRPr="009C252E" w:rsidRDefault="0017500F" w:rsidP="009C25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52E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17500F" w:rsidRPr="009C252E" w:rsidRDefault="0017500F" w:rsidP="009C2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2E">
              <w:rPr>
                <w:sz w:val="24"/>
                <w:szCs w:val="24"/>
              </w:rPr>
              <w:t>Производство пищевых продуктов, включая напитки, и табака</w:t>
            </w:r>
          </w:p>
          <w:p w:rsidR="0017500F" w:rsidRPr="009C252E" w:rsidRDefault="0017500F" w:rsidP="009C25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00F" w:rsidRPr="009C252E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17500F" w:rsidRPr="009C252E" w:rsidRDefault="0017500F" w:rsidP="009C25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52E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17500F" w:rsidRPr="009C252E" w:rsidRDefault="0017500F" w:rsidP="009C252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C252E">
              <w:rPr>
                <w:sz w:val="24"/>
                <w:szCs w:val="24"/>
              </w:rPr>
              <w:t>Проект федерального закона</w:t>
            </w:r>
          </w:p>
          <w:p w:rsidR="0017500F" w:rsidRPr="009C252E" w:rsidRDefault="0017500F" w:rsidP="009C25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52E">
              <w:rPr>
                <w:sz w:val="24"/>
                <w:szCs w:val="24"/>
              </w:rPr>
              <w:t>«О внесении изменений в Уголовный кодекс Российской Федерации и Уголовно-</w:t>
            </w:r>
            <w:bookmarkStart w:id="0" w:name="_GoBack"/>
            <w:bookmarkEnd w:id="0"/>
            <w:r w:rsidRPr="009C252E">
              <w:rPr>
                <w:sz w:val="24"/>
                <w:szCs w:val="24"/>
              </w:rPr>
              <w:t>процессуальный кодекс Российской Федерации в части усиления мер противодействия обороту фальсифицированной пищевой продукции»</w:t>
            </w:r>
          </w:p>
        </w:tc>
      </w:tr>
      <w:tr w:rsidR="0017500F" w:rsidRPr="009C252E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17500F" w:rsidRPr="009C252E" w:rsidRDefault="0017500F" w:rsidP="009C25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52E">
              <w:rPr>
                <w:sz w:val="24"/>
                <w:szCs w:val="24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17500F" w:rsidRPr="009C252E" w:rsidRDefault="0017500F" w:rsidP="009C2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2E">
              <w:rPr>
                <w:sz w:val="24"/>
                <w:szCs w:val="24"/>
              </w:rPr>
              <w:t>Роспотребнадзор</w:t>
            </w:r>
          </w:p>
        </w:tc>
      </w:tr>
      <w:tr w:rsidR="0017500F" w:rsidRPr="009C252E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17500F" w:rsidRPr="009C252E" w:rsidRDefault="0017500F" w:rsidP="009C252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C252E">
              <w:rPr>
                <w:sz w:val="24"/>
                <w:szCs w:val="24"/>
                <w:lang w:val="en-US"/>
              </w:rPr>
              <w:t xml:space="preserve">ID </w:t>
            </w:r>
            <w:r w:rsidRPr="009C252E">
              <w:rPr>
                <w:sz w:val="24"/>
                <w:szCs w:val="24"/>
              </w:rPr>
              <w:t>на</w:t>
            </w:r>
            <w:r w:rsidRPr="009C252E">
              <w:rPr>
                <w:sz w:val="24"/>
                <w:szCs w:val="24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17500F" w:rsidRPr="009C252E" w:rsidRDefault="0017500F" w:rsidP="009C2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2E">
              <w:rPr>
                <w:sz w:val="24"/>
                <w:szCs w:val="24"/>
              </w:rPr>
              <w:t>02/04/04-16/00048511</w:t>
            </w:r>
          </w:p>
        </w:tc>
      </w:tr>
    </w:tbl>
    <w:p w:rsidR="0017500F" w:rsidRDefault="0017500F" w:rsidP="00D601EF">
      <w:pPr>
        <w:spacing w:before="36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>
        <w:rPr>
          <w:b/>
          <w:bCs/>
          <w:sz w:val="28"/>
          <w:szCs w:val="28"/>
        </w:rPr>
        <w:br/>
        <w:t>подготовленным разработчиком проекта акта.</w:t>
      </w:r>
    </w:p>
    <w:p w:rsidR="0017500F" w:rsidRDefault="0017500F" w:rsidP="004338CE">
      <w:pPr>
        <w:spacing w:after="0"/>
        <w:ind w:firstLine="709"/>
        <w:rPr>
          <w:b/>
          <w:bCs/>
          <w:sz w:val="28"/>
          <w:szCs w:val="28"/>
        </w:rPr>
      </w:pPr>
    </w:p>
    <w:p w:rsidR="0017500F" w:rsidRDefault="0017500F" w:rsidP="004338CE">
      <w:pPr>
        <w:spacing w:after="0"/>
        <w:ind w:firstLine="709"/>
        <w:rPr>
          <w:b/>
          <w:bCs/>
          <w:sz w:val="28"/>
          <w:szCs w:val="28"/>
        </w:rPr>
        <w:sectPr w:rsidR="0017500F" w:rsidSect="005F0478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17500F" w:rsidRPr="009D4D0D" w:rsidRDefault="0017500F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17500F" w:rsidRPr="009C252E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17500F" w:rsidRPr="009C252E" w:rsidRDefault="0017500F" w:rsidP="009C25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52E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17500F" w:rsidRPr="009C252E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7500F" w:rsidRPr="009C252E" w:rsidRDefault="0017500F" w:rsidP="009C25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00F" w:rsidRPr="009C252E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17500F" w:rsidRPr="009C252E" w:rsidRDefault="0017500F" w:rsidP="009C25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52E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9C252E">
              <w:rPr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17500F" w:rsidRPr="009C252E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7500F" w:rsidRPr="009C252E" w:rsidRDefault="0017500F" w:rsidP="009C25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00F" w:rsidRPr="009C252E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17500F" w:rsidRPr="009C252E" w:rsidRDefault="0017500F" w:rsidP="009C25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52E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17500F" w:rsidRPr="009C252E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7500F" w:rsidRPr="009C252E" w:rsidRDefault="0017500F" w:rsidP="009C25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00F" w:rsidRPr="009C252E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17500F" w:rsidRPr="009C252E" w:rsidRDefault="0017500F" w:rsidP="009C25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52E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17500F" w:rsidRPr="009C252E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7500F" w:rsidRPr="009C252E" w:rsidRDefault="0017500F" w:rsidP="009C25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00F" w:rsidRPr="009C252E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17500F" w:rsidRPr="009C252E" w:rsidRDefault="0017500F" w:rsidP="009C25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52E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9C252E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17500F" w:rsidRPr="009C252E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7500F" w:rsidRPr="009C252E" w:rsidRDefault="0017500F" w:rsidP="009C25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00F" w:rsidRPr="009C252E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17500F" w:rsidRPr="009C252E" w:rsidRDefault="0017500F" w:rsidP="009C25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52E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17500F" w:rsidRPr="009C252E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7500F" w:rsidRPr="009C252E" w:rsidRDefault="0017500F" w:rsidP="009C25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00F" w:rsidRPr="009C252E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17500F" w:rsidRPr="009C252E" w:rsidRDefault="0017500F" w:rsidP="009C25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52E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17500F" w:rsidRPr="009C252E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7500F" w:rsidRPr="009C252E" w:rsidRDefault="0017500F" w:rsidP="009C25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00F" w:rsidRPr="009C252E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17500F" w:rsidRPr="009C252E" w:rsidRDefault="0017500F" w:rsidP="009C25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52E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17500F" w:rsidRPr="009C252E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7500F" w:rsidRPr="009C252E" w:rsidRDefault="0017500F" w:rsidP="009C25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00F" w:rsidRPr="009C252E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17500F" w:rsidRPr="009C252E" w:rsidRDefault="0017500F" w:rsidP="009C25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52E">
              <w:rPr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17500F" w:rsidRPr="009C252E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7500F" w:rsidRPr="009C252E" w:rsidRDefault="0017500F" w:rsidP="009C252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7500F" w:rsidRDefault="0017500F" w:rsidP="00430D0A">
      <w:pPr>
        <w:spacing w:after="100" w:afterAutospacing="1"/>
      </w:pPr>
    </w:p>
    <w:sectPr w:rsidR="0017500F" w:rsidSect="006A7560">
      <w:headerReference w:type="default" r:id="rId10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00F" w:rsidRDefault="0017500F" w:rsidP="0055633C">
      <w:pPr>
        <w:spacing w:after="0" w:line="240" w:lineRule="auto"/>
      </w:pPr>
      <w:r>
        <w:separator/>
      </w:r>
    </w:p>
  </w:endnote>
  <w:endnote w:type="continuationSeparator" w:id="0">
    <w:p w:rsidR="0017500F" w:rsidRDefault="0017500F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00F" w:rsidRDefault="0017500F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0;margin-top:14.2pt;width:486.7pt;height:26.95pt;z-index:251658240;visibility:visible;mso-position-horizontal:center;mso-position-vertical-relative:bottom-margin-area">
          <v:imagedata r:id="rId1" o:title=""/>
          <w10:wrap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00F" w:rsidRDefault="0017500F">
    <w:pPr>
      <w:pStyle w:val="Footer"/>
    </w:pPr>
    <w:r w:rsidRPr="00B057F2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1" o:spid="_x0000_i1026" type="#_x0000_t75" style="width:480.6pt;height:2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00F" w:rsidRDefault="0017500F" w:rsidP="0055633C">
      <w:pPr>
        <w:spacing w:after="0" w:line="240" w:lineRule="auto"/>
      </w:pPr>
      <w:r>
        <w:separator/>
      </w:r>
    </w:p>
  </w:footnote>
  <w:footnote w:type="continuationSeparator" w:id="0">
    <w:p w:rsidR="0017500F" w:rsidRDefault="0017500F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00F" w:rsidRDefault="0017500F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s2049" type="#_x0000_t75" style="position:absolute;left:0;text-align:left;margin-left:0;margin-top:-9.15pt;width:486.75pt;height:42.75pt;z-index:-251660288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  <w:p w:rsidR="0017500F" w:rsidRDefault="001750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00F" w:rsidRDefault="0017500F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0" o:spid="_x0000_s2051" type="#_x0000_t75" alt="Лента" style="position:absolute;margin-left:9.75pt;margin-top:0;width:486.75pt;height:42.75pt;z-index:-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00F" w:rsidRDefault="0017500F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52" type="#_x0000_t75" style="position:absolute;left:0;text-align:left;margin-left:2.25pt;margin-top:-9.15pt;width:486.75pt;height:42.75pt;z-index:-251659264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defaultTabStop w:val="708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51200"/>
    <w:rsid w:val="00051FC8"/>
    <w:rsid w:val="00067770"/>
    <w:rsid w:val="000A1215"/>
    <w:rsid w:val="000F4752"/>
    <w:rsid w:val="0017500F"/>
    <w:rsid w:val="00293231"/>
    <w:rsid w:val="0033609E"/>
    <w:rsid w:val="00426482"/>
    <w:rsid w:val="00430D0A"/>
    <w:rsid w:val="004338CE"/>
    <w:rsid w:val="00501425"/>
    <w:rsid w:val="00505A82"/>
    <w:rsid w:val="00546A34"/>
    <w:rsid w:val="0055633C"/>
    <w:rsid w:val="00573E6C"/>
    <w:rsid w:val="005751E7"/>
    <w:rsid w:val="005A2E85"/>
    <w:rsid w:val="005C1538"/>
    <w:rsid w:val="005F0478"/>
    <w:rsid w:val="00641698"/>
    <w:rsid w:val="00652F9D"/>
    <w:rsid w:val="006A074A"/>
    <w:rsid w:val="006A7560"/>
    <w:rsid w:val="006C38E9"/>
    <w:rsid w:val="006C6D6A"/>
    <w:rsid w:val="007C6C38"/>
    <w:rsid w:val="007F3B6A"/>
    <w:rsid w:val="007F430C"/>
    <w:rsid w:val="008E7F4E"/>
    <w:rsid w:val="008F35C7"/>
    <w:rsid w:val="00907595"/>
    <w:rsid w:val="009C252E"/>
    <w:rsid w:val="009D4D0D"/>
    <w:rsid w:val="00B057F2"/>
    <w:rsid w:val="00B17D0C"/>
    <w:rsid w:val="00B43F38"/>
    <w:rsid w:val="00B555F7"/>
    <w:rsid w:val="00C4415D"/>
    <w:rsid w:val="00C44DF7"/>
    <w:rsid w:val="00C52C24"/>
    <w:rsid w:val="00C63811"/>
    <w:rsid w:val="00CC2B66"/>
    <w:rsid w:val="00D0047B"/>
    <w:rsid w:val="00D55731"/>
    <w:rsid w:val="00D601EF"/>
    <w:rsid w:val="00DB7708"/>
    <w:rsid w:val="00E955CE"/>
    <w:rsid w:val="00EC3A55"/>
    <w:rsid w:val="00F048E3"/>
    <w:rsid w:val="00F54AD3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C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cs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</w:style>
  <w:style w:type="table" w:styleId="TableGrid">
    <w:name w:val="Table Grid"/>
    <w:basedOn w:val="TableNormal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4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4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2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350</Words>
  <Characters>1996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2015-07-30T14:39:00Z</cp:lastPrinted>
  <dcterms:created xsi:type="dcterms:W3CDTF">2016-12-13T13:54:00Z</dcterms:created>
  <dcterms:modified xsi:type="dcterms:W3CDTF">2016-12-13T13:54:00Z</dcterms:modified>
</cp:coreProperties>
</file>