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901324" w:rsidRPr="00591532" w:rsidTr="00591532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901324" w:rsidRPr="00591532" w:rsidRDefault="00901324" w:rsidP="0059153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591532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901324" w:rsidRPr="00591532" w:rsidTr="0059153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1532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01324" w:rsidRPr="00591532" w:rsidTr="0059153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1532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01324" w:rsidRPr="00591532" w:rsidTr="0059153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1532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01324" w:rsidRPr="00591532" w:rsidTr="0059153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1532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01324" w:rsidRPr="00591532" w:rsidTr="0059153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1532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901324" w:rsidRPr="00051FC8" w:rsidRDefault="00901324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901324" w:rsidRDefault="00901324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901324" w:rsidRPr="00591532" w:rsidTr="0059153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1532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bookmarkStart w:id="0" w:name="_GoBack"/>
            <w:bookmarkEnd w:id="0"/>
            <w:r w:rsidRPr="00591532">
              <w:rPr>
                <w:rFonts w:ascii="Times New Roman" w:hAnsi="Times New Roman"/>
                <w:b/>
                <w:sz w:val="26"/>
                <w:szCs w:val="26"/>
              </w:rPr>
              <w:t xml:space="preserve"> января 2018 г.</w:t>
            </w:r>
          </w:p>
        </w:tc>
      </w:tr>
      <w:tr w:rsidR="00901324" w:rsidRPr="00591532" w:rsidTr="0059153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r w:rsidRPr="00591532">
              <w:rPr>
                <w:rFonts w:ascii="Times New Roman" w:hAnsi="Times New Roman"/>
                <w:b/>
                <w:sz w:val="26"/>
                <w:szCs w:val="26"/>
              </w:rPr>
              <w:t>EfimovSA@economy.gov.ru</w:t>
            </w:r>
          </w:p>
        </w:tc>
      </w:tr>
      <w:tr w:rsidR="00901324" w:rsidRPr="00591532" w:rsidTr="0059153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591532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591532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 </w:t>
            </w:r>
            <w:r w:rsidRPr="00591532">
              <w:rPr>
                <w:rFonts w:ascii="Times New Roman" w:hAnsi="Times New Roman"/>
                <w:b/>
                <w:sz w:val="26"/>
                <w:szCs w:val="26"/>
              </w:rPr>
              <w:br/>
              <w:t>тел. 8 (495) 870-87-00 IP 2658</w:t>
            </w:r>
          </w:p>
        </w:tc>
      </w:tr>
    </w:tbl>
    <w:p w:rsidR="00901324" w:rsidRPr="009D4D0D" w:rsidRDefault="00901324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901324" w:rsidRPr="00591532" w:rsidTr="0059153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>Пожарная безопасность</w:t>
            </w:r>
          </w:p>
        </w:tc>
      </w:tr>
      <w:tr w:rsidR="00901324" w:rsidRPr="00591532" w:rsidTr="0059153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>Проект приказа МЧС России «Об утверждении Порядка обучения мерам пожарной безопасности лиц, осуществляющих трудовую или служебную деятельность в организациях»</w:t>
            </w:r>
          </w:p>
        </w:tc>
      </w:tr>
      <w:tr w:rsidR="00901324" w:rsidRPr="00591532" w:rsidTr="0059153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>МЧС России</w:t>
            </w:r>
          </w:p>
        </w:tc>
      </w:tr>
      <w:tr w:rsidR="00901324" w:rsidRPr="00591532" w:rsidTr="0059153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591532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591532">
              <w:rPr>
                <w:rFonts w:cs="Calibri"/>
                <w:sz w:val="24"/>
                <w:szCs w:val="28"/>
              </w:rPr>
              <w:t>на</w:t>
            </w:r>
            <w:r w:rsidRPr="00591532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1532">
              <w:rPr>
                <w:rFonts w:cs="Calibri"/>
                <w:sz w:val="24"/>
                <w:szCs w:val="28"/>
              </w:rPr>
              <w:t>02/08/10-17/00074617</w:t>
            </w:r>
          </w:p>
        </w:tc>
      </w:tr>
    </w:tbl>
    <w:p w:rsidR="00901324" w:rsidRDefault="00901324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901324" w:rsidRDefault="00901324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901324" w:rsidRDefault="00901324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901324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901324" w:rsidRPr="009D4D0D" w:rsidRDefault="00901324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901324" w:rsidRPr="00591532" w:rsidTr="0059153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1532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901324" w:rsidRPr="00591532" w:rsidTr="0059153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1324" w:rsidRPr="00591532" w:rsidTr="0059153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1532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591532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901324" w:rsidRPr="00591532" w:rsidTr="0059153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1324" w:rsidRPr="00591532" w:rsidTr="0059153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1532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901324" w:rsidRPr="00591532" w:rsidTr="0059153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1324" w:rsidRPr="00591532" w:rsidTr="0059153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1532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901324" w:rsidRPr="00591532" w:rsidTr="0059153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1324" w:rsidRPr="00591532" w:rsidTr="0059153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1532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591532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901324" w:rsidRPr="00591532" w:rsidTr="0059153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1324" w:rsidRPr="00591532" w:rsidTr="0059153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1532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901324" w:rsidRPr="00591532" w:rsidTr="0059153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1324" w:rsidRPr="00591532" w:rsidTr="0059153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1532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901324" w:rsidRPr="00591532" w:rsidTr="0059153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1324" w:rsidRPr="00591532" w:rsidTr="0059153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1532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901324" w:rsidRPr="00591532" w:rsidTr="0059153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1324" w:rsidRPr="00591532" w:rsidTr="0059153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1532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901324" w:rsidRPr="00591532" w:rsidTr="0059153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01324" w:rsidRPr="00591532" w:rsidRDefault="00901324" w:rsidP="005915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1324" w:rsidRDefault="00901324" w:rsidP="00430D0A">
      <w:pPr>
        <w:spacing w:after="100" w:afterAutospacing="1"/>
      </w:pPr>
    </w:p>
    <w:sectPr w:rsidR="00901324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24" w:rsidRDefault="00901324" w:rsidP="0055633C">
      <w:pPr>
        <w:spacing w:after="0" w:line="240" w:lineRule="auto"/>
      </w:pPr>
      <w:r>
        <w:separator/>
      </w:r>
    </w:p>
  </w:endnote>
  <w:endnote w:type="continuationSeparator" w:id="0">
    <w:p w:rsidR="00901324" w:rsidRDefault="0090132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24" w:rsidRDefault="00901324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24" w:rsidRDefault="00901324">
    <w:pPr>
      <w:pStyle w:val="Footer"/>
    </w:pPr>
    <w:r w:rsidRPr="005B613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24" w:rsidRDefault="00901324" w:rsidP="0055633C">
      <w:pPr>
        <w:spacing w:after="0" w:line="240" w:lineRule="auto"/>
      </w:pPr>
      <w:r>
        <w:separator/>
      </w:r>
    </w:p>
  </w:footnote>
  <w:footnote w:type="continuationSeparator" w:id="0">
    <w:p w:rsidR="00901324" w:rsidRDefault="00901324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24" w:rsidRDefault="00901324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901324" w:rsidRDefault="009013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24" w:rsidRDefault="00901324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24" w:rsidRDefault="00901324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3BAF"/>
    <w:rsid w:val="00015F65"/>
    <w:rsid w:val="00031526"/>
    <w:rsid w:val="00034190"/>
    <w:rsid w:val="00034608"/>
    <w:rsid w:val="00051200"/>
    <w:rsid w:val="00051FC8"/>
    <w:rsid w:val="00067770"/>
    <w:rsid w:val="000A1215"/>
    <w:rsid w:val="000F4752"/>
    <w:rsid w:val="00144B4D"/>
    <w:rsid w:val="001B246A"/>
    <w:rsid w:val="001B2AE6"/>
    <w:rsid w:val="001B3232"/>
    <w:rsid w:val="001D426E"/>
    <w:rsid w:val="001D6F7D"/>
    <w:rsid w:val="00225277"/>
    <w:rsid w:val="00266728"/>
    <w:rsid w:val="00287B3F"/>
    <w:rsid w:val="002953E4"/>
    <w:rsid w:val="002F306E"/>
    <w:rsid w:val="00307AA1"/>
    <w:rsid w:val="003330CF"/>
    <w:rsid w:val="0033609E"/>
    <w:rsid w:val="0037113E"/>
    <w:rsid w:val="003E4987"/>
    <w:rsid w:val="003E7750"/>
    <w:rsid w:val="00426482"/>
    <w:rsid w:val="00430D0A"/>
    <w:rsid w:val="004338CE"/>
    <w:rsid w:val="00452699"/>
    <w:rsid w:val="00467CAB"/>
    <w:rsid w:val="00471F85"/>
    <w:rsid w:val="004B2A91"/>
    <w:rsid w:val="004F3195"/>
    <w:rsid w:val="00505A82"/>
    <w:rsid w:val="00546A34"/>
    <w:rsid w:val="0055248C"/>
    <w:rsid w:val="0055633C"/>
    <w:rsid w:val="005576BA"/>
    <w:rsid w:val="00573E6C"/>
    <w:rsid w:val="005751E7"/>
    <w:rsid w:val="00591532"/>
    <w:rsid w:val="005A1B29"/>
    <w:rsid w:val="005A2E85"/>
    <w:rsid w:val="005B613A"/>
    <w:rsid w:val="005C146B"/>
    <w:rsid w:val="005C1538"/>
    <w:rsid w:val="005F0478"/>
    <w:rsid w:val="00630014"/>
    <w:rsid w:val="00641698"/>
    <w:rsid w:val="00652F9D"/>
    <w:rsid w:val="00656727"/>
    <w:rsid w:val="00660E10"/>
    <w:rsid w:val="006A074A"/>
    <w:rsid w:val="006A7560"/>
    <w:rsid w:val="006C38E9"/>
    <w:rsid w:val="006C6D6A"/>
    <w:rsid w:val="006D2368"/>
    <w:rsid w:val="006D2909"/>
    <w:rsid w:val="007114B9"/>
    <w:rsid w:val="00747F47"/>
    <w:rsid w:val="00777A39"/>
    <w:rsid w:val="0079425B"/>
    <w:rsid w:val="007A336C"/>
    <w:rsid w:val="007C6C38"/>
    <w:rsid w:val="007D1252"/>
    <w:rsid w:val="007D70E0"/>
    <w:rsid w:val="008879B8"/>
    <w:rsid w:val="008A5C65"/>
    <w:rsid w:val="008E7F4E"/>
    <w:rsid w:val="008F54E3"/>
    <w:rsid w:val="00901324"/>
    <w:rsid w:val="00907595"/>
    <w:rsid w:val="009335D9"/>
    <w:rsid w:val="00946670"/>
    <w:rsid w:val="00961610"/>
    <w:rsid w:val="009B0F0E"/>
    <w:rsid w:val="009D4D0D"/>
    <w:rsid w:val="009E77C0"/>
    <w:rsid w:val="009F114F"/>
    <w:rsid w:val="009F67E3"/>
    <w:rsid w:val="00A935C5"/>
    <w:rsid w:val="00A94E6E"/>
    <w:rsid w:val="00A970F2"/>
    <w:rsid w:val="00A97908"/>
    <w:rsid w:val="00AC1B95"/>
    <w:rsid w:val="00B17D0C"/>
    <w:rsid w:val="00B43F38"/>
    <w:rsid w:val="00B555F7"/>
    <w:rsid w:val="00B64FC0"/>
    <w:rsid w:val="00B94B93"/>
    <w:rsid w:val="00BC71C2"/>
    <w:rsid w:val="00BF4596"/>
    <w:rsid w:val="00C0378E"/>
    <w:rsid w:val="00C44DF7"/>
    <w:rsid w:val="00C52C24"/>
    <w:rsid w:val="00C92901"/>
    <w:rsid w:val="00C953FC"/>
    <w:rsid w:val="00CC2B66"/>
    <w:rsid w:val="00CF4629"/>
    <w:rsid w:val="00D0047B"/>
    <w:rsid w:val="00D55731"/>
    <w:rsid w:val="00D601EF"/>
    <w:rsid w:val="00DB7708"/>
    <w:rsid w:val="00E32A71"/>
    <w:rsid w:val="00E955CE"/>
    <w:rsid w:val="00EC7AA2"/>
    <w:rsid w:val="00F54AD3"/>
    <w:rsid w:val="00FE7101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335</Words>
  <Characters>1911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2018-01-12T09:39:00Z</cp:lastPrinted>
  <dcterms:created xsi:type="dcterms:W3CDTF">2018-01-15T08:19:00Z</dcterms:created>
  <dcterms:modified xsi:type="dcterms:W3CDTF">2018-01-15T08:19:00Z</dcterms:modified>
</cp:coreProperties>
</file>