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051B4" w:rsidRPr="00157A96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7A96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3051B4" w:rsidRPr="00157A9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51B4" w:rsidRPr="00157A9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51B4" w:rsidRPr="00157A9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51B4" w:rsidRPr="00157A9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51B4" w:rsidRPr="00157A96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51B4" w:rsidRPr="00051FC8" w:rsidRDefault="003051B4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3051B4" w:rsidRDefault="003051B4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051B4" w:rsidRPr="00157A9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7A96">
              <w:rPr>
                <w:b/>
                <w:bCs/>
                <w:sz w:val="24"/>
                <w:szCs w:val="24"/>
              </w:rPr>
              <w:t>29.07.2016</w:t>
            </w:r>
          </w:p>
        </w:tc>
      </w:tr>
      <w:tr w:rsidR="003051B4" w:rsidRPr="00157A9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A96">
              <w:rPr>
                <w:color w:val="000000"/>
                <w:sz w:val="26"/>
                <w:szCs w:val="26"/>
                <w:lang w:val="en-US"/>
              </w:rPr>
              <w:t>JunusovaMA</w:t>
            </w:r>
            <w:r w:rsidRPr="00157A96">
              <w:rPr>
                <w:color w:val="000000"/>
                <w:sz w:val="26"/>
                <w:szCs w:val="26"/>
              </w:rPr>
              <w:t>@</w:t>
            </w:r>
            <w:r w:rsidRPr="00157A96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157A96">
              <w:rPr>
                <w:color w:val="000000"/>
                <w:sz w:val="26"/>
                <w:szCs w:val="26"/>
              </w:rPr>
              <w:t>.</w:t>
            </w:r>
            <w:r w:rsidRPr="00157A96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157A96">
              <w:rPr>
                <w:color w:val="000000"/>
                <w:sz w:val="26"/>
                <w:szCs w:val="26"/>
              </w:rPr>
              <w:t>.</w:t>
            </w:r>
            <w:r w:rsidRPr="00157A96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3051B4" w:rsidRPr="00157A96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 xml:space="preserve">Контактное лицо в Департаменте </w:t>
            </w:r>
            <w:r w:rsidRPr="00157A96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A96">
              <w:rPr>
                <w:sz w:val="26"/>
                <w:szCs w:val="26"/>
              </w:rPr>
              <w:t>Юнусова Мария Александровна</w:t>
            </w:r>
            <w:r w:rsidRPr="00157A96">
              <w:rPr>
                <w:sz w:val="26"/>
                <w:szCs w:val="26"/>
              </w:rPr>
              <w:br/>
              <w:t>тел. 8 (495) 650-87-00</w:t>
            </w:r>
            <w:r w:rsidRPr="00157A96">
              <w:rPr>
                <w:color w:val="000000"/>
                <w:sz w:val="26"/>
                <w:szCs w:val="26"/>
              </w:rPr>
              <w:t xml:space="preserve"> </w:t>
            </w:r>
            <w:r w:rsidRPr="00157A96">
              <w:rPr>
                <w:color w:val="000000"/>
                <w:sz w:val="26"/>
                <w:szCs w:val="26"/>
                <w:lang w:val="en-US"/>
              </w:rPr>
              <w:t>IP</w:t>
            </w:r>
            <w:r w:rsidRPr="00157A96">
              <w:rPr>
                <w:color w:val="000000"/>
                <w:sz w:val="26"/>
                <w:szCs w:val="26"/>
              </w:rPr>
              <w:t xml:space="preserve"> 2632</w:t>
            </w:r>
          </w:p>
        </w:tc>
      </w:tr>
    </w:tbl>
    <w:p w:rsidR="003051B4" w:rsidRPr="009D4D0D" w:rsidRDefault="003051B4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051B4" w:rsidRPr="00157A9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3051B4" w:rsidRPr="00157A9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проект приказа Минтранса России «О внесении изменений в Требования к тахографам, устанавливаемым на транспортные средства, утвержденные приказом Министерства транспорта Российской Федерации от 13 февраля 2013 г. № 36»</w:t>
            </w:r>
          </w:p>
        </w:tc>
      </w:tr>
      <w:tr w:rsidR="003051B4" w:rsidRPr="00157A9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A96">
              <w:rPr>
                <w:color w:val="000000"/>
                <w:sz w:val="26"/>
                <w:szCs w:val="26"/>
              </w:rPr>
              <w:t>Минтранс России</w:t>
            </w:r>
          </w:p>
        </w:tc>
      </w:tr>
      <w:tr w:rsidR="003051B4" w:rsidRPr="00157A96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7A96">
              <w:rPr>
                <w:sz w:val="24"/>
                <w:szCs w:val="24"/>
                <w:lang w:val="en-US"/>
              </w:rPr>
              <w:t xml:space="preserve">ID </w:t>
            </w:r>
            <w:r w:rsidRPr="00157A96">
              <w:rPr>
                <w:sz w:val="24"/>
                <w:szCs w:val="24"/>
              </w:rPr>
              <w:t>на</w:t>
            </w:r>
            <w:r w:rsidRPr="00157A96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051B4" w:rsidRPr="00157A96" w:rsidRDefault="003051B4" w:rsidP="00157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02/08/12-15/00044299</w:t>
            </w:r>
          </w:p>
        </w:tc>
      </w:tr>
    </w:tbl>
    <w:p w:rsidR="003051B4" w:rsidRDefault="003051B4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3051B4" w:rsidRDefault="003051B4" w:rsidP="004338CE">
      <w:pPr>
        <w:spacing w:after="0"/>
        <w:ind w:firstLine="709"/>
        <w:rPr>
          <w:b/>
          <w:bCs/>
          <w:sz w:val="28"/>
          <w:szCs w:val="28"/>
        </w:rPr>
      </w:pPr>
    </w:p>
    <w:p w:rsidR="003051B4" w:rsidRDefault="003051B4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051B4" w:rsidRDefault="003051B4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3051B4" w:rsidRPr="009D4D0D" w:rsidRDefault="003051B4" w:rsidP="00C44DF7">
      <w:pPr>
        <w:spacing w:before="240" w:after="240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157A96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157A96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51B4" w:rsidRPr="00157A96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A96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051B4" w:rsidRPr="00157A9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051B4" w:rsidRPr="00157A96" w:rsidRDefault="003051B4" w:rsidP="00157A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51B4" w:rsidRDefault="003051B4" w:rsidP="00430D0A">
      <w:pPr>
        <w:spacing w:after="100" w:afterAutospacing="1"/>
      </w:pPr>
    </w:p>
    <w:sectPr w:rsidR="003051B4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B4" w:rsidRDefault="003051B4" w:rsidP="0055633C">
      <w:pPr>
        <w:spacing w:after="0" w:line="240" w:lineRule="auto"/>
      </w:pPr>
      <w:r>
        <w:separator/>
      </w:r>
    </w:p>
  </w:endnote>
  <w:endnote w:type="continuationSeparator" w:id="0">
    <w:p w:rsidR="003051B4" w:rsidRDefault="003051B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B4" w:rsidRDefault="003051B4" w:rsidP="0055633C">
      <w:pPr>
        <w:spacing w:after="0" w:line="240" w:lineRule="auto"/>
      </w:pPr>
      <w:r>
        <w:separator/>
      </w:r>
    </w:p>
  </w:footnote>
  <w:footnote w:type="continuationSeparator" w:id="0">
    <w:p w:rsidR="003051B4" w:rsidRDefault="003051B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B4" w:rsidRDefault="003051B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52D"/>
    <w:rsid w:val="00051200"/>
    <w:rsid w:val="00051FC8"/>
    <w:rsid w:val="00067770"/>
    <w:rsid w:val="00083C3D"/>
    <w:rsid w:val="000A1215"/>
    <w:rsid w:val="000C5F30"/>
    <w:rsid w:val="000F4752"/>
    <w:rsid w:val="00117A0F"/>
    <w:rsid w:val="00157A96"/>
    <w:rsid w:val="00163ACB"/>
    <w:rsid w:val="00173126"/>
    <w:rsid w:val="001A1D58"/>
    <w:rsid w:val="001C6D94"/>
    <w:rsid w:val="001D3002"/>
    <w:rsid w:val="001F6E13"/>
    <w:rsid w:val="00226EBC"/>
    <w:rsid w:val="0023567D"/>
    <w:rsid w:val="002C74BF"/>
    <w:rsid w:val="002E6571"/>
    <w:rsid w:val="003051B4"/>
    <w:rsid w:val="0033609E"/>
    <w:rsid w:val="00426482"/>
    <w:rsid w:val="00430D0A"/>
    <w:rsid w:val="004338CE"/>
    <w:rsid w:val="004E5DFF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52F9D"/>
    <w:rsid w:val="006571F0"/>
    <w:rsid w:val="006A074A"/>
    <w:rsid w:val="006A7560"/>
    <w:rsid w:val="006C38E9"/>
    <w:rsid w:val="006C6D6A"/>
    <w:rsid w:val="00701C61"/>
    <w:rsid w:val="00705303"/>
    <w:rsid w:val="00791ADC"/>
    <w:rsid w:val="007A1DA9"/>
    <w:rsid w:val="007C6C38"/>
    <w:rsid w:val="007F62B4"/>
    <w:rsid w:val="008123C8"/>
    <w:rsid w:val="00836141"/>
    <w:rsid w:val="00893DD8"/>
    <w:rsid w:val="008E7F4E"/>
    <w:rsid w:val="00907595"/>
    <w:rsid w:val="0094788F"/>
    <w:rsid w:val="009D4D0D"/>
    <w:rsid w:val="009D5995"/>
    <w:rsid w:val="00A51919"/>
    <w:rsid w:val="00A60A33"/>
    <w:rsid w:val="00A6587D"/>
    <w:rsid w:val="00AD6C20"/>
    <w:rsid w:val="00B17D0C"/>
    <w:rsid w:val="00B26338"/>
    <w:rsid w:val="00B43F38"/>
    <w:rsid w:val="00B555F7"/>
    <w:rsid w:val="00B737E3"/>
    <w:rsid w:val="00C11F51"/>
    <w:rsid w:val="00C44DF7"/>
    <w:rsid w:val="00C52C24"/>
    <w:rsid w:val="00C605EE"/>
    <w:rsid w:val="00CB404B"/>
    <w:rsid w:val="00CC2B66"/>
    <w:rsid w:val="00D0047B"/>
    <w:rsid w:val="00D55731"/>
    <w:rsid w:val="00D601EF"/>
    <w:rsid w:val="00D65EA1"/>
    <w:rsid w:val="00DA3D36"/>
    <w:rsid w:val="00DB7708"/>
    <w:rsid w:val="00E73302"/>
    <w:rsid w:val="00E804B8"/>
    <w:rsid w:val="00E866AF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344</Words>
  <Characters>1964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2016-07-19T12:43:00Z</dcterms:created>
  <dcterms:modified xsi:type="dcterms:W3CDTF">2016-07-19T12:43:00Z</dcterms:modified>
</cp:coreProperties>
</file>