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3328B" w:rsidRPr="00C860A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60AC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43328B" w:rsidRPr="00C860A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328B" w:rsidRPr="00C860A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328B" w:rsidRPr="00C860A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328B" w:rsidRPr="00C860A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328B" w:rsidRPr="00C860A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328B" w:rsidRPr="00051FC8" w:rsidRDefault="0043328B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43328B" w:rsidRDefault="0043328B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3328B" w:rsidRPr="00C860A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60AC">
              <w:rPr>
                <w:b/>
                <w:bCs/>
                <w:sz w:val="24"/>
                <w:szCs w:val="24"/>
              </w:rPr>
              <w:t>13.11.2015</w:t>
            </w:r>
          </w:p>
        </w:tc>
      </w:tr>
      <w:tr w:rsidR="0043328B" w:rsidRPr="00C860A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860AC">
              <w:rPr>
                <w:color w:val="000000"/>
                <w:sz w:val="26"/>
                <w:szCs w:val="26"/>
                <w:lang w:val="en-US"/>
              </w:rPr>
              <w:t>KrasnovaMV@economy.gov.ru</w:t>
            </w:r>
          </w:p>
        </w:tc>
      </w:tr>
      <w:tr w:rsidR="0043328B" w:rsidRPr="00C860A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 xml:space="preserve">Контактное лицо в Департаменте </w:t>
            </w:r>
            <w:r w:rsidRPr="00C860AC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60AC">
              <w:rPr>
                <w:color w:val="000000"/>
                <w:sz w:val="26"/>
                <w:szCs w:val="26"/>
                <w:lang w:val="en-US"/>
              </w:rPr>
              <w:t xml:space="preserve">Краснова Мария Владимировна, </w:t>
            </w:r>
            <w:r w:rsidRPr="00C860AC">
              <w:rPr>
                <w:color w:val="000000"/>
                <w:sz w:val="26"/>
                <w:szCs w:val="26"/>
                <w:lang w:val="en-US"/>
              </w:rPr>
              <w:br/>
              <w:t>тел. (495) 650-87-00, доб. 2645.</w:t>
            </w:r>
          </w:p>
        </w:tc>
      </w:tr>
    </w:tbl>
    <w:p w:rsidR="0043328B" w:rsidRPr="009D4D0D" w:rsidRDefault="0043328B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3328B" w:rsidRPr="00C860A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60AC">
              <w:rPr>
                <w:sz w:val="24"/>
                <w:szCs w:val="24"/>
              </w:rPr>
              <w:t>Финансовая деятельность</w:t>
            </w:r>
            <w:bookmarkStart w:id="0" w:name="_GoBack"/>
            <w:bookmarkEnd w:id="0"/>
          </w:p>
        </w:tc>
      </w:tr>
      <w:tr w:rsidR="0043328B" w:rsidRPr="00C860A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860AC">
              <w:rPr>
                <w:sz w:val="24"/>
                <w:szCs w:val="24"/>
              </w:rPr>
              <w:t xml:space="preserve">федерального закона «О внесении изменений в части первую и вторую Налогового кодекса Российской Федерации </w:t>
            </w:r>
            <w:r w:rsidRPr="00C860AC">
              <w:rPr>
                <w:sz w:val="24"/>
                <w:szCs w:val="24"/>
              </w:rPr>
              <w:br/>
              <w:t xml:space="preserve">и в Федеральный закон от 24 ноября 2014 года № 376-ФЗ </w:t>
            </w:r>
            <w:r w:rsidRPr="00C860AC">
              <w:rPr>
                <w:sz w:val="24"/>
                <w:szCs w:val="24"/>
              </w:rPr>
              <w:br/>
              <w:t>«О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организаций)»</w:t>
            </w:r>
          </w:p>
        </w:tc>
      </w:tr>
      <w:tr w:rsidR="0043328B" w:rsidRPr="00C860A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Минфин России</w:t>
            </w:r>
          </w:p>
        </w:tc>
      </w:tr>
      <w:tr w:rsidR="0043328B" w:rsidRPr="00C860A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860AC">
              <w:rPr>
                <w:sz w:val="24"/>
                <w:szCs w:val="24"/>
                <w:lang w:val="en-US"/>
              </w:rPr>
              <w:t xml:space="preserve">ID </w:t>
            </w:r>
            <w:r w:rsidRPr="00C860AC">
              <w:rPr>
                <w:sz w:val="24"/>
                <w:szCs w:val="24"/>
              </w:rPr>
              <w:t>на</w:t>
            </w:r>
            <w:r w:rsidRPr="00C860AC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328B" w:rsidRPr="00C860AC" w:rsidRDefault="0043328B" w:rsidP="00C86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00/03-23455/02-15/99-6-4</w:t>
            </w:r>
          </w:p>
        </w:tc>
      </w:tr>
    </w:tbl>
    <w:p w:rsidR="0043328B" w:rsidRDefault="0043328B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43328B" w:rsidRDefault="0043328B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3328B" w:rsidRDefault="0043328B" w:rsidP="004338CE">
      <w:pPr>
        <w:spacing w:after="0"/>
        <w:ind w:firstLine="709"/>
        <w:rPr>
          <w:b/>
          <w:bCs/>
          <w:sz w:val="28"/>
          <w:szCs w:val="28"/>
        </w:rPr>
        <w:sectPr w:rsidR="0043328B" w:rsidSect="006A7560">
          <w:headerReference w:type="default" r:id="rId6"/>
          <w:pgSz w:w="11906" w:h="16838"/>
          <w:pgMar w:top="1134" w:right="991" w:bottom="1134" w:left="1080" w:header="708" w:footer="708" w:gutter="0"/>
          <w:cols w:space="708"/>
          <w:docGrid w:linePitch="360"/>
        </w:sectPr>
      </w:pPr>
    </w:p>
    <w:p w:rsidR="0043328B" w:rsidRPr="009D4D0D" w:rsidRDefault="0043328B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860AC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860AC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8B" w:rsidRPr="00C860A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0AC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3328B" w:rsidRPr="00C860A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328B" w:rsidRPr="00C860AC" w:rsidRDefault="0043328B" w:rsidP="00C86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328B" w:rsidRDefault="0043328B" w:rsidP="00430D0A">
      <w:pPr>
        <w:spacing w:after="100" w:afterAutospacing="1"/>
      </w:pPr>
    </w:p>
    <w:sectPr w:rsidR="0043328B" w:rsidSect="006A7560"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8B" w:rsidRDefault="0043328B" w:rsidP="0055633C">
      <w:pPr>
        <w:spacing w:after="0" w:line="240" w:lineRule="auto"/>
      </w:pPr>
      <w:r>
        <w:separator/>
      </w:r>
    </w:p>
  </w:endnote>
  <w:endnote w:type="continuationSeparator" w:id="0">
    <w:p w:rsidR="0043328B" w:rsidRDefault="0043328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8B" w:rsidRDefault="0043328B" w:rsidP="0055633C">
      <w:pPr>
        <w:spacing w:after="0" w:line="240" w:lineRule="auto"/>
      </w:pPr>
      <w:r>
        <w:separator/>
      </w:r>
    </w:p>
  </w:footnote>
  <w:footnote w:type="continuationSeparator" w:id="0">
    <w:p w:rsidR="0043328B" w:rsidRDefault="0043328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8B" w:rsidRDefault="0043328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F4752"/>
    <w:rsid w:val="001A7020"/>
    <w:rsid w:val="001C6D94"/>
    <w:rsid w:val="00220457"/>
    <w:rsid w:val="0024084A"/>
    <w:rsid w:val="00303A43"/>
    <w:rsid w:val="0033609E"/>
    <w:rsid w:val="00374BB2"/>
    <w:rsid w:val="0038179F"/>
    <w:rsid w:val="003B6F2E"/>
    <w:rsid w:val="00420878"/>
    <w:rsid w:val="00426482"/>
    <w:rsid w:val="00430D0A"/>
    <w:rsid w:val="0043328B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50EBD"/>
    <w:rsid w:val="00797930"/>
    <w:rsid w:val="007A3DB4"/>
    <w:rsid w:val="007C6C38"/>
    <w:rsid w:val="007F62B4"/>
    <w:rsid w:val="00827C06"/>
    <w:rsid w:val="008D6547"/>
    <w:rsid w:val="008E7F4E"/>
    <w:rsid w:val="008F3F10"/>
    <w:rsid w:val="00907595"/>
    <w:rsid w:val="00936824"/>
    <w:rsid w:val="009D4D0D"/>
    <w:rsid w:val="00AD5666"/>
    <w:rsid w:val="00B17D0C"/>
    <w:rsid w:val="00B43F38"/>
    <w:rsid w:val="00B555F7"/>
    <w:rsid w:val="00B57834"/>
    <w:rsid w:val="00BE7321"/>
    <w:rsid w:val="00C44DF7"/>
    <w:rsid w:val="00C52C24"/>
    <w:rsid w:val="00C72821"/>
    <w:rsid w:val="00C860AC"/>
    <w:rsid w:val="00CA6DAB"/>
    <w:rsid w:val="00CC2B66"/>
    <w:rsid w:val="00D0047B"/>
    <w:rsid w:val="00D41284"/>
    <w:rsid w:val="00D55731"/>
    <w:rsid w:val="00D601EF"/>
    <w:rsid w:val="00DB7708"/>
    <w:rsid w:val="00DF78F1"/>
    <w:rsid w:val="00E90ED7"/>
    <w:rsid w:val="00E94E2C"/>
    <w:rsid w:val="00E955CE"/>
    <w:rsid w:val="00EA5E90"/>
    <w:rsid w:val="00ED20D6"/>
    <w:rsid w:val="00EE7843"/>
    <w:rsid w:val="00F54AD3"/>
    <w:rsid w:val="00F63151"/>
    <w:rsid w:val="00F8464D"/>
    <w:rsid w:val="00FB3C5B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365</Words>
  <Characters>2083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2015-08-18T17:35:00Z</cp:lastPrinted>
  <dcterms:created xsi:type="dcterms:W3CDTF">2015-11-11T17:29:00Z</dcterms:created>
  <dcterms:modified xsi:type="dcterms:W3CDTF">2015-11-11T17:29:00Z</dcterms:modified>
</cp:coreProperties>
</file>